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8D" w:rsidRDefault="00874C8D"/>
    <w:p w:rsidR="00976E80" w:rsidRDefault="00976E80"/>
    <w:p w:rsidR="00976E80" w:rsidRDefault="00976E80">
      <w:r w:rsidRPr="00976E80">
        <w:rPr>
          <w:rFonts w:ascii="Arial" w:hAnsi="Arial" w:cs="Arial"/>
          <w:b/>
        </w:rPr>
        <w:t>Prepared by: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</w:t>
      </w:r>
      <w:r w:rsidRPr="00976E80">
        <w:rPr>
          <w:rFonts w:ascii="Arial" w:hAnsi="Arial" w:cs="Arial"/>
          <w:b/>
        </w:rPr>
        <w:t xml:space="preserve"> Date: 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D23C6" w:rsidRDefault="004D23C6"/>
    <w:p w:rsidR="00976E80" w:rsidRDefault="00976E80">
      <w:r w:rsidRPr="00976E80">
        <w:rPr>
          <w:rFonts w:ascii="Arial" w:hAnsi="Arial" w:cs="Arial"/>
          <w:b/>
        </w:rPr>
        <w:t>Project: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F60" w:rsidRDefault="002F1F6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260"/>
        <w:gridCol w:w="990"/>
        <w:gridCol w:w="1170"/>
        <w:gridCol w:w="720"/>
      </w:tblGrid>
      <w:tr w:rsidR="002F1F60" w:rsidTr="002F1F60">
        <w:tc>
          <w:tcPr>
            <w:tcW w:w="8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F1F60" w:rsidRDefault="002F1F60" w:rsidP="002F1F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Risks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F1F60" w:rsidRDefault="002F1F60" w:rsidP="002F1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Probability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F1F60" w:rsidRDefault="002F1F60" w:rsidP="002F1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F1F60" w:rsidRDefault="002F1F60" w:rsidP="002F1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Severity*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F1F60" w:rsidRDefault="002F1F60" w:rsidP="002F1F60">
            <w:pPr>
              <w:rPr>
                <w:b/>
                <w:lang w:val="en-US"/>
              </w:rPr>
            </w:pPr>
          </w:p>
        </w:tc>
      </w:tr>
      <w:tr w:rsidR="002F1F60" w:rsidTr="002F1F60">
        <w:trPr>
          <w:cantSplit/>
        </w:trPr>
        <w:tc>
          <w:tcPr>
            <w:tcW w:w="13068" w:type="dxa"/>
            <w:gridSpan w:val="5"/>
            <w:tcBorders>
              <w:top w:val="single" w:sz="6" w:space="0" w:color="auto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2F1F60">
              <w:rPr>
                <w:rFonts w:ascii="Arial" w:hAnsi="Arial" w:cs="Arial"/>
                <w:b/>
                <w:lang w:val="en-US"/>
              </w:rPr>
              <w:t>Staff Risks</w:t>
            </w:r>
          </w:p>
        </w:tc>
      </w:tr>
      <w:tr w:rsidR="002F1F60" w:rsidTr="002F1F60">
        <w:tc>
          <w:tcPr>
            <w:tcW w:w="8928" w:type="dxa"/>
          </w:tcPr>
          <w:p w:rsidR="002F1F60" w:rsidRPr="002F1F60" w:rsidRDefault="002F1F6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Key staff will not be available when needed</w:t>
            </w:r>
          </w:p>
        </w:tc>
        <w:bookmarkStart w:id="2" w:name="start"/>
        <w:bookmarkEnd w:id="2"/>
        <w:tc>
          <w:tcPr>
            <w:tcW w:w="126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99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2F1F60" w:rsidRDefault="002F1F60" w:rsidP="002F1F60">
            <w:pPr>
              <w:jc w:val="center"/>
              <w:rPr>
                <w:lang w:val="en-US"/>
              </w:rPr>
            </w:pPr>
          </w:p>
        </w:tc>
      </w:tr>
      <w:tr w:rsidR="002F1F60" w:rsidTr="002F1F60">
        <w:tc>
          <w:tcPr>
            <w:tcW w:w="8928" w:type="dxa"/>
          </w:tcPr>
          <w:p w:rsidR="002F1F60" w:rsidRPr="002F1F60" w:rsidRDefault="002F1F6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Key skill sets will not be available when needed</w:t>
            </w:r>
          </w:p>
        </w:tc>
        <w:tc>
          <w:tcPr>
            <w:tcW w:w="126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2F1F60" w:rsidRDefault="002F1F60" w:rsidP="002F1F60">
            <w:pPr>
              <w:jc w:val="center"/>
              <w:rPr>
                <w:lang w:val="en-US"/>
              </w:rPr>
            </w:pPr>
          </w:p>
        </w:tc>
      </w:tr>
      <w:tr w:rsidR="002F1F60" w:rsidTr="002F1F60">
        <w:tc>
          <w:tcPr>
            <w:tcW w:w="8928" w:type="dxa"/>
          </w:tcPr>
          <w:p w:rsidR="002F1F60" w:rsidRPr="002F1F60" w:rsidRDefault="002F1F6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Key staff will be lost during the project</w:t>
            </w:r>
          </w:p>
        </w:tc>
        <w:tc>
          <w:tcPr>
            <w:tcW w:w="126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2F1F60" w:rsidRDefault="002F1F60" w:rsidP="002F1F60">
            <w:pPr>
              <w:jc w:val="center"/>
              <w:rPr>
                <w:lang w:val="en-US"/>
              </w:rPr>
            </w:pPr>
          </w:p>
        </w:tc>
      </w:tr>
      <w:tr w:rsidR="002F1F60" w:rsidTr="002F1F60">
        <w:tc>
          <w:tcPr>
            <w:tcW w:w="8928" w:type="dxa"/>
          </w:tcPr>
          <w:p w:rsidR="002F1F60" w:rsidRPr="002F1F60" w:rsidRDefault="002F1F6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Subcontractors will under-perform and fail to meet their assignments</w:t>
            </w:r>
          </w:p>
        </w:tc>
        <w:tc>
          <w:tcPr>
            <w:tcW w:w="126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2F1F60" w:rsidRDefault="002F1F60" w:rsidP="002F1F60">
            <w:pPr>
              <w:jc w:val="center"/>
              <w:rPr>
                <w:lang w:val="en-US"/>
              </w:rPr>
            </w:pPr>
          </w:p>
        </w:tc>
      </w:tr>
      <w:tr w:rsidR="002F1F60" w:rsidTr="002F1F60">
        <w:trPr>
          <w:cantSplit/>
        </w:trPr>
        <w:tc>
          <w:tcPr>
            <w:tcW w:w="13068" w:type="dxa"/>
            <w:gridSpan w:val="5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2F1F60">
              <w:rPr>
                <w:rFonts w:ascii="Arial" w:hAnsi="Arial" w:cs="Arial"/>
                <w:b/>
                <w:lang w:val="en-US"/>
              </w:rPr>
              <w:t>Equipment Risks</w:t>
            </w:r>
          </w:p>
        </w:tc>
      </w:tr>
      <w:tr w:rsidR="002F1F60" w:rsidTr="002F1F60">
        <w:tc>
          <w:tcPr>
            <w:tcW w:w="8928" w:type="dxa"/>
          </w:tcPr>
          <w:p w:rsidR="002F1F60" w:rsidRPr="002F1F60" w:rsidRDefault="002F1F6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Required hardware will not be delivered on time</w:t>
            </w:r>
          </w:p>
        </w:tc>
        <w:tc>
          <w:tcPr>
            <w:tcW w:w="126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2F1F60" w:rsidRDefault="002F1F60" w:rsidP="002F1F60">
            <w:pPr>
              <w:jc w:val="center"/>
              <w:rPr>
                <w:lang w:val="en-US"/>
              </w:rPr>
            </w:pPr>
          </w:p>
        </w:tc>
      </w:tr>
      <w:tr w:rsidR="002F1F60" w:rsidTr="002F1F60">
        <w:tc>
          <w:tcPr>
            <w:tcW w:w="8928" w:type="dxa"/>
          </w:tcPr>
          <w:p w:rsidR="002F1F60" w:rsidRPr="002F1F60" w:rsidRDefault="002F1F6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Access to the development environment will be restricted</w:t>
            </w:r>
          </w:p>
        </w:tc>
        <w:tc>
          <w:tcPr>
            <w:tcW w:w="126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2F1F60" w:rsidRDefault="002F1F60" w:rsidP="002F1F60">
            <w:pPr>
              <w:jc w:val="center"/>
              <w:rPr>
                <w:lang w:val="en-US"/>
              </w:rPr>
            </w:pPr>
          </w:p>
        </w:tc>
      </w:tr>
      <w:tr w:rsidR="002F1F60" w:rsidTr="002F1F60">
        <w:tc>
          <w:tcPr>
            <w:tcW w:w="8928" w:type="dxa"/>
          </w:tcPr>
          <w:p w:rsidR="002F1F60" w:rsidRPr="002F1F60" w:rsidRDefault="002F1F6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Equipment will fail</w:t>
            </w:r>
          </w:p>
        </w:tc>
        <w:tc>
          <w:tcPr>
            <w:tcW w:w="126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2F1F60" w:rsidRDefault="002F1F60" w:rsidP="002F1F60">
            <w:pPr>
              <w:jc w:val="center"/>
              <w:rPr>
                <w:lang w:val="en-US"/>
              </w:rPr>
            </w:pPr>
          </w:p>
        </w:tc>
      </w:tr>
      <w:tr w:rsidR="002F1F60" w:rsidTr="002F1F60">
        <w:trPr>
          <w:cantSplit/>
        </w:trPr>
        <w:tc>
          <w:tcPr>
            <w:tcW w:w="13068" w:type="dxa"/>
            <w:gridSpan w:val="5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2F1F60">
              <w:rPr>
                <w:rFonts w:ascii="Arial" w:hAnsi="Arial" w:cs="Arial"/>
                <w:b/>
                <w:lang w:val="en-US"/>
              </w:rPr>
              <w:t>Customer Risks</w:t>
            </w:r>
          </w:p>
        </w:tc>
      </w:tr>
      <w:tr w:rsidR="002F1F60" w:rsidTr="002F1F60">
        <w:tc>
          <w:tcPr>
            <w:tcW w:w="8928" w:type="dxa"/>
          </w:tcPr>
          <w:p w:rsidR="002F1F60" w:rsidRPr="002F1F60" w:rsidRDefault="002F1F6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Customer resources will not be made available as required</w:t>
            </w:r>
          </w:p>
        </w:tc>
        <w:tc>
          <w:tcPr>
            <w:tcW w:w="126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2F1F6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2F1F60" w:rsidRDefault="002F1F6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Customer staff will not reach decisions in a timely manner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Deliverables will not be reviewed according to the schedule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Knowledgeable customer staff will be replaced with those less qualified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 lack of project experience with this customer will result in delays or undermine the relationship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Conflict within the customer organization about the desirability or feasibility of the project will threaten it.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 lack of clear lines of responsibility and escalation will interfere with problem resolution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Benefits have not been quantified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Customer expectations for project development exceed the capabilities of technology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  <w:tr w:rsidR="00376610" w:rsidTr="002F1F60">
        <w:tc>
          <w:tcPr>
            <w:tcW w:w="8928" w:type="dxa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Customer expectations for the application exceed the capabilities of technology</w:t>
            </w:r>
          </w:p>
        </w:tc>
        <w:tc>
          <w:tcPr>
            <w:tcW w:w="126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Default="00376610" w:rsidP="0037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0" w:type="dxa"/>
          </w:tcPr>
          <w:p w:rsidR="00376610" w:rsidRDefault="00376610" w:rsidP="002F1F60">
            <w:pPr>
              <w:jc w:val="center"/>
              <w:rPr>
                <w:lang w:val="en-US"/>
              </w:rPr>
            </w:pPr>
          </w:p>
        </w:tc>
      </w:tr>
    </w:tbl>
    <w:p w:rsidR="002F1F60" w:rsidRDefault="002F1F60"/>
    <w:p w:rsidR="002F1F60" w:rsidRPr="002F1F60" w:rsidRDefault="002F1F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2F1F60">
        <w:rPr>
          <w:rFonts w:ascii="Arial" w:hAnsi="Arial" w:cs="Arial"/>
          <w:b/>
        </w:rPr>
        <w:t>Determination of Risk Severity:</w:t>
      </w:r>
    </w:p>
    <w:tbl>
      <w:tblPr>
        <w:tblW w:w="13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088"/>
        <w:gridCol w:w="1260"/>
        <w:gridCol w:w="900"/>
        <w:gridCol w:w="1170"/>
        <w:gridCol w:w="990"/>
      </w:tblGrid>
      <w:tr w:rsidR="002F1F60" w:rsidRPr="002F1F60" w:rsidTr="000A01C4">
        <w:trPr>
          <w:gridAfter w:val="5"/>
          <w:wAfter w:w="5408" w:type="dxa"/>
          <w:cantSplit/>
        </w:trPr>
        <w:tc>
          <w:tcPr>
            <w:tcW w:w="1915" w:type="dxa"/>
            <w:tcBorders>
              <w:bottom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45" w:type="dxa"/>
            <w:gridSpan w:val="3"/>
            <w:tcBorders>
              <w:left w:val="nil"/>
              <w:bottom w:val="nil"/>
            </w:tcBorders>
          </w:tcPr>
          <w:p w:rsidR="002F1F60" w:rsidRPr="002F1F60" w:rsidRDefault="002F1F60" w:rsidP="002F1F6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Impact</w:t>
            </w:r>
          </w:p>
        </w:tc>
      </w:tr>
      <w:tr w:rsidR="002F1F60" w:rsidRPr="002F1F60" w:rsidTr="000A01C4">
        <w:trPr>
          <w:gridAfter w:val="5"/>
          <w:wAfter w:w="5408" w:type="dxa"/>
        </w:trPr>
        <w:tc>
          <w:tcPr>
            <w:tcW w:w="1915" w:type="dxa"/>
            <w:tcBorders>
              <w:top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Probability</w:t>
            </w:r>
          </w:p>
        </w:tc>
        <w:tc>
          <w:tcPr>
            <w:tcW w:w="1915" w:type="dxa"/>
            <w:tcBorders>
              <w:left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High</w:t>
            </w:r>
          </w:p>
        </w:tc>
        <w:tc>
          <w:tcPr>
            <w:tcW w:w="1915" w:type="dxa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Medium</w:t>
            </w:r>
          </w:p>
        </w:tc>
        <w:tc>
          <w:tcPr>
            <w:tcW w:w="1915" w:type="dxa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Low</w:t>
            </w:r>
          </w:p>
        </w:tc>
      </w:tr>
      <w:tr w:rsidR="002F1F60" w:rsidRPr="002F1F60" w:rsidTr="000A01C4">
        <w:trPr>
          <w:gridAfter w:val="5"/>
          <w:wAfter w:w="5408" w:type="dxa"/>
        </w:trPr>
        <w:tc>
          <w:tcPr>
            <w:tcW w:w="1915" w:type="dxa"/>
            <w:tcBorders>
              <w:top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High</w:t>
            </w:r>
          </w:p>
        </w:tc>
        <w:tc>
          <w:tcPr>
            <w:tcW w:w="1915" w:type="dxa"/>
            <w:tcBorders>
              <w:top w:val="nil"/>
              <w:left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Extreme</w:t>
            </w:r>
          </w:p>
        </w:tc>
        <w:tc>
          <w:tcPr>
            <w:tcW w:w="1915" w:type="dxa"/>
            <w:tcBorders>
              <w:top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High</w:t>
            </w:r>
          </w:p>
        </w:tc>
        <w:tc>
          <w:tcPr>
            <w:tcW w:w="1915" w:type="dxa"/>
            <w:tcBorders>
              <w:top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Medium</w:t>
            </w:r>
          </w:p>
        </w:tc>
      </w:tr>
      <w:tr w:rsidR="002F1F60" w:rsidRPr="002F1F60" w:rsidTr="000A01C4">
        <w:trPr>
          <w:gridAfter w:val="5"/>
          <w:wAfter w:w="5408" w:type="dxa"/>
        </w:trPr>
        <w:tc>
          <w:tcPr>
            <w:tcW w:w="1915" w:type="dxa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Medium</w:t>
            </w:r>
          </w:p>
        </w:tc>
        <w:tc>
          <w:tcPr>
            <w:tcW w:w="1915" w:type="dxa"/>
            <w:tcBorders>
              <w:left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High</w:t>
            </w:r>
          </w:p>
        </w:tc>
        <w:tc>
          <w:tcPr>
            <w:tcW w:w="1915" w:type="dxa"/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Medium</w:t>
            </w:r>
          </w:p>
        </w:tc>
        <w:tc>
          <w:tcPr>
            <w:tcW w:w="1915" w:type="dxa"/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Low</w:t>
            </w:r>
          </w:p>
        </w:tc>
      </w:tr>
      <w:tr w:rsidR="002F1F60" w:rsidRPr="002F1F60" w:rsidTr="000A01C4">
        <w:trPr>
          <w:gridAfter w:val="5"/>
          <w:wAfter w:w="5408" w:type="dxa"/>
        </w:trPr>
        <w:tc>
          <w:tcPr>
            <w:tcW w:w="1915" w:type="dxa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Low</w:t>
            </w:r>
          </w:p>
        </w:tc>
        <w:tc>
          <w:tcPr>
            <w:tcW w:w="1915" w:type="dxa"/>
            <w:tcBorders>
              <w:left w:val="nil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Medium</w:t>
            </w:r>
          </w:p>
        </w:tc>
        <w:tc>
          <w:tcPr>
            <w:tcW w:w="1915" w:type="dxa"/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Low</w:t>
            </w:r>
          </w:p>
        </w:tc>
        <w:tc>
          <w:tcPr>
            <w:tcW w:w="1915" w:type="dxa"/>
          </w:tcPr>
          <w:p w:rsidR="002F1F60" w:rsidRPr="002F1F60" w:rsidRDefault="002F1F60" w:rsidP="002F1F60">
            <w:pPr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Minimal</w:t>
            </w:r>
          </w:p>
        </w:tc>
      </w:tr>
      <w:tr w:rsidR="002F1F60" w:rsidRPr="002F1F60" w:rsidTr="000A01C4">
        <w:tc>
          <w:tcPr>
            <w:tcW w:w="874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bookmarkStart w:id="4" w:name="_GoBack"/>
            <w:bookmarkEnd w:id="4"/>
            <w:r w:rsidRPr="002F1F60">
              <w:rPr>
                <w:rFonts w:ascii="Arial" w:hAnsi="Arial" w:cs="Arial"/>
                <w:b/>
                <w:lang w:val="en-US"/>
              </w:rPr>
              <w:t>Risks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Probability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Impact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 w:rsidRPr="002F1F60">
              <w:rPr>
                <w:rFonts w:ascii="Arial" w:hAnsi="Arial" w:cs="Arial"/>
                <w:b/>
                <w:lang w:val="en-US"/>
              </w:rPr>
              <w:t>Severity</w:t>
            </w:r>
            <w:r w:rsidR="001211ED"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F1F60" w:rsidRPr="002F1F60" w:rsidTr="000A01C4">
        <w:trPr>
          <w:cantSplit/>
        </w:trPr>
        <w:tc>
          <w:tcPr>
            <w:tcW w:w="13068" w:type="dxa"/>
            <w:gridSpan w:val="9"/>
            <w:tcBorders>
              <w:top w:val="single" w:sz="6" w:space="0" w:color="auto"/>
            </w:tcBorders>
          </w:tcPr>
          <w:p w:rsidR="002F1F60" w:rsidRPr="002F1F60" w:rsidRDefault="002F1F60" w:rsidP="002F1F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2F1F60">
              <w:rPr>
                <w:rFonts w:ascii="Arial" w:hAnsi="Arial" w:cs="Arial"/>
                <w:b/>
                <w:lang w:val="en-US"/>
              </w:rPr>
              <w:t>Scope Risks</w:t>
            </w: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 lack of clarity in the scope definition will result in numerous scope changes</w:t>
            </w:r>
          </w:p>
        </w:tc>
        <w:tc>
          <w:tcPr>
            <w:tcW w:w="126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 lack of clarity in the scope definition will result in conflict with the customer about scope</w:t>
            </w:r>
          </w:p>
        </w:tc>
        <w:tc>
          <w:tcPr>
            <w:tcW w:w="126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Requirements for additional effort will surface</w:t>
            </w:r>
          </w:p>
        </w:tc>
        <w:tc>
          <w:tcPr>
            <w:tcW w:w="126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Changes of scope will be deemed to be included in the project</w:t>
            </w:r>
          </w:p>
        </w:tc>
        <w:tc>
          <w:tcPr>
            <w:tcW w:w="126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Scope changes will be introduced without the knowledge of project management</w:t>
            </w:r>
          </w:p>
        </w:tc>
        <w:tc>
          <w:tcPr>
            <w:tcW w:w="126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 lack of clearly defined acceptance criteria will cause delays in acceptance and signoff</w:t>
            </w:r>
          </w:p>
        </w:tc>
        <w:tc>
          <w:tcPr>
            <w:tcW w:w="126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 hurried estimate or one that has not been validated will result in a project plan that will not be met</w:t>
            </w:r>
          </w:p>
        </w:tc>
        <w:tc>
          <w:tcPr>
            <w:tcW w:w="126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rPr>
          <w:cantSplit/>
        </w:trPr>
        <w:tc>
          <w:tcPr>
            <w:tcW w:w="13068" w:type="dxa"/>
            <w:gridSpan w:val="9"/>
          </w:tcPr>
          <w:p w:rsidR="00376610" w:rsidRPr="002F1F60" w:rsidRDefault="00376610" w:rsidP="002F1F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2F1F60">
              <w:rPr>
                <w:rFonts w:ascii="Arial" w:hAnsi="Arial" w:cs="Arial"/>
                <w:b/>
                <w:lang w:val="en-US"/>
              </w:rPr>
              <w:t>Technology Risks</w:t>
            </w: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The technology will have technical or performance limitations that endanger the project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Technology components will not be easily integrated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The technology is unproved and will fail to meet customer and project requirements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The technology is new and poorly understood by the project team and will introduce delays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rPr>
          <w:cantSplit/>
        </w:trPr>
        <w:tc>
          <w:tcPr>
            <w:tcW w:w="13068" w:type="dxa"/>
            <w:gridSpan w:val="9"/>
          </w:tcPr>
          <w:p w:rsidR="00376610" w:rsidRPr="002F1F60" w:rsidRDefault="00376610" w:rsidP="002F1F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2F1F60">
              <w:rPr>
                <w:rFonts w:ascii="Arial" w:hAnsi="Arial" w:cs="Arial"/>
                <w:b/>
                <w:lang w:val="en-US"/>
              </w:rPr>
              <w:t>Delivery Risks</w:t>
            </w: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System response time will not be adequate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System capacity requirements will exceed available capacity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The system will fail to meet functional requirements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rPr>
          <w:cantSplit/>
        </w:trPr>
        <w:tc>
          <w:tcPr>
            <w:tcW w:w="13068" w:type="dxa"/>
            <w:gridSpan w:val="9"/>
          </w:tcPr>
          <w:p w:rsidR="00376610" w:rsidRPr="002F1F60" w:rsidRDefault="00376610" w:rsidP="002F1F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2F1F60">
              <w:rPr>
                <w:rFonts w:ascii="Arial" w:hAnsi="Arial" w:cs="Arial"/>
                <w:b/>
                <w:lang w:val="en-US"/>
              </w:rPr>
              <w:t>Physical Risks</w:t>
            </w: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The office will be damaged by fire, flood, or other catastrophe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 computer virus will infect the development environment or operational system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The team is not co-located which will impede communications and introduce errors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A team member will steal confidential project material and make it available to competitors of the Customer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rPr>
          <w:cantSplit/>
        </w:trPr>
        <w:tc>
          <w:tcPr>
            <w:tcW w:w="13068" w:type="dxa"/>
            <w:gridSpan w:val="9"/>
          </w:tcPr>
          <w:p w:rsidR="00376610" w:rsidRPr="002F1F60" w:rsidRDefault="00376610" w:rsidP="002F1F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2F1F60">
              <w:rPr>
                <w:rFonts w:ascii="Arial" w:hAnsi="Arial" w:cs="Arial"/>
                <w:b/>
                <w:lang w:val="en-US"/>
              </w:rPr>
              <w:t>Management Risks</w:t>
            </w: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The relative inexperience of the project manager will result in budget or schedule slippages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The lack of a clear escalation path will make issues difficult to resolve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6610" w:rsidRPr="002F1F60" w:rsidTr="000A01C4">
        <w:tc>
          <w:tcPr>
            <w:tcW w:w="8748" w:type="dxa"/>
            <w:gridSpan w:val="5"/>
          </w:tcPr>
          <w:p w:rsidR="00376610" w:rsidRPr="002F1F60" w:rsidRDefault="00376610" w:rsidP="002F1F60">
            <w:pPr>
              <w:pStyle w:val="TableText"/>
              <w:rPr>
                <w:rFonts w:ascii="Arial" w:hAnsi="Arial" w:cs="Arial"/>
                <w:lang w:val="en-US"/>
              </w:rPr>
            </w:pPr>
            <w:r w:rsidRPr="002F1F60">
              <w:rPr>
                <w:rFonts w:ascii="Arial" w:hAnsi="Arial" w:cs="Arial"/>
                <w:lang w:val="en-US"/>
              </w:rPr>
              <w:t>Management will deem this project to have a lower priority for resources and attention</w:t>
            </w:r>
          </w:p>
        </w:tc>
        <w:tc>
          <w:tcPr>
            <w:tcW w:w="126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0" w:type="dxa"/>
          </w:tcPr>
          <w:p w:rsidR="00376610" w:rsidRPr="002F1F60" w:rsidRDefault="00376610" w:rsidP="003766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0" w:type="dxa"/>
          </w:tcPr>
          <w:p w:rsidR="00376610" w:rsidRPr="002F1F60" w:rsidRDefault="00376610" w:rsidP="002F1F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F1F60" w:rsidRDefault="002F1F60">
      <w:pPr>
        <w:rPr>
          <w:rFonts w:ascii="Arial" w:hAnsi="Arial" w:cs="Arial"/>
        </w:rPr>
      </w:pPr>
    </w:p>
    <w:p w:rsidR="001211ED" w:rsidRDefault="001211ED">
      <w:pPr>
        <w:rPr>
          <w:rFonts w:ascii="Arial" w:hAnsi="Arial" w:cs="Arial"/>
        </w:rPr>
      </w:pPr>
    </w:p>
    <w:p w:rsidR="001211ED" w:rsidRDefault="001211ED">
      <w:pPr>
        <w:rPr>
          <w:rFonts w:ascii="Arial" w:hAnsi="Arial" w:cs="Arial"/>
        </w:rPr>
      </w:pPr>
    </w:p>
    <w:p w:rsidR="001211ED" w:rsidRDefault="001211ED">
      <w:pPr>
        <w:rPr>
          <w:rFonts w:ascii="Arial" w:hAnsi="Arial" w:cs="Arial"/>
        </w:rPr>
      </w:pPr>
    </w:p>
    <w:p w:rsidR="001211ED" w:rsidRDefault="001211ED">
      <w:pPr>
        <w:rPr>
          <w:rFonts w:ascii="Arial" w:hAnsi="Arial" w:cs="Arial"/>
        </w:rPr>
      </w:pPr>
    </w:p>
    <w:p w:rsidR="001211ED" w:rsidRPr="001211ED" w:rsidRDefault="001211ED">
      <w:pPr>
        <w:rPr>
          <w:rFonts w:ascii="Arial" w:hAnsi="Arial" w:cs="Arial"/>
          <w:b/>
        </w:rPr>
      </w:pPr>
      <w:r w:rsidRPr="001211ED">
        <w:rPr>
          <w:rFonts w:ascii="Arial" w:hAnsi="Arial" w:cs="Arial"/>
          <w:b/>
        </w:rPr>
        <w:t>* Determination of Risk Severity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</w:tblGrid>
      <w:tr w:rsidR="001211ED" w:rsidRPr="001211ED" w:rsidTr="001211ED">
        <w:trPr>
          <w:cantSplit/>
        </w:trPr>
        <w:tc>
          <w:tcPr>
            <w:tcW w:w="1915" w:type="dxa"/>
            <w:tcBorders>
              <w:bottom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45" w:type="dxa"/>
            <w:gridSpan w:val="3"/>
            <w:tcBorders>
              <w:left w:val="nil"/>
              <w:bottom w:val="nil"/>
            </w:tcBorders>
          </w:tcPr>
          <w:p w:rsidR="001211ED" w:rsidRPr="001211ED" w:rsidRDefault="001211ED" w:rsidP="001211E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211ED">
              <w:rPr>
                <w:rFonts w:ascii="Arial" w:hAnsi="Arial" w:cs="Arial"/>
                <w:b/>
                <w:lang w:val="en-US"/>
              </w:rPr>
              <w:t>Impact</w:t>
            </w:r>
          </w:p>
        </w:tc>
      </w:tr>
      <w:tr w:rsidR="001211ED" w:rsidRPr="001211ED" w:rsidTr="001211ED">
        <w:tc>
          <w:tcPr>
            <w:tcW w:w="1915" w:type="dxa"/>
            <w:tcBorders>
              <w:top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b/>
                <w:lang w:val="en-US"/>
              </w:rPr>
            </w:pPr>
            <w:r w:rsidRPr="001211ED">
              <w:rPr>
                <w:rFonts w:ascii="Arial" w:hAnsi="Arial" w:cs="Arial"/>
                <w:b/>
                <w:lang w:val="en-US"/>
              </w:rPr>
              <w:t>Probability</w:t>
            </w:r>
          </w:p>
        </w:tc>
        <w:tc>
          <w:tcPr>
            <w:tcW w:w="1915" w:type="dxa"/>
            <w:tcBorders>
              <w:left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b/>
                <w:lang w:val="en-US"/>
              </w:rPr>
            </w:pPr>
            <w:r w:rsidRPr="001211ED">
              <w:rPr>
                <w:rFonts w:ascii="Arial" w:hAnsi="Arial" w:cs="Arial"/>
                <w:b/>
                <w:lang w:val="en-US"/>
              </w:rPr>
              <w:t>High</w:t>
            </w:r>
          </w:p>
        </w:tc>
        <w:tc>
          <w:tcPr>
            <w:tcW w:w="1915" w:type="dxa"/>
          </w:tcPr>
          <w:p w:rsidR="001211ED" w:rsidRPr="001211ED" w:rsidRDefault="001211ED" w:rsidP="001211ED">
            <w:pPr>
              <w:rPr>
                <w:rFonts w:ascii="Arial" w:hAnsi="Arial" w:cs="Arial"/>
                <w:b/>
                <w:lang w:val="en-US"/>
              </w:rPr>
            </w:pPr>
            <w:r w:rsidRPr="001211ED">
              <w:rPr>
                <w:rFonts w:ascii="Arial" w:hAnsi="Arial" w:cs="Arial"/>
                <w:b/>
                <w:lang w:val="en-US"/>
              </w:rPr>
              <w:t>Medium</w:t>
            </w:r>
          </w:p>
        </w:tc>
        <w:tc>
          <w:tcPr>
            <w:tcW w:w="1915" w:type="dxa"/>
          </w:tcPr>
          <w:p w:rsidR="001211ED" w:rsidRPr="001211ED" w:rsidRDefault="001211ED" w:rsidP="001211ED">
            <w:pPr>
              <w:rPr>
                <w:rFonts w:ascii="Arial" w:hAnsi="Arial" w:cs="Arial"/>
                <w:b/>
                <w:lang w:val="en-US"/>
              </w:rPr>
            </w:pPr>
            <w:r w:rsidRPr="001211ED">
              <w:rPr>
                <w:rFonts w:ascii="Arial" w:hAnsi="Arial" w:cs="Arial"/>
                <w:b/>
                <w:lang w:val="en-US"/>
              </w:rPr>
              <w:t>Low</w:t>
            </w:r>
          </w:p>
        </w:tc>
      </w:tr>
      <w:tr w:rsidR="001211ED" w:rsidRPr="001211ED" w:rsidTr="001211ED">
        <w:tc>
          <w:tcPr>
            <w:tcW w:w="1915" w:type="dxa"/>
            <w:tcBorders>
              <w:top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b/>
                <w:lang w:val="en-US"/>
              </w:rPr>
            </w:pPr>
            <w:r w:rsidRPr="001211ED">
              <w:rPr>
                <w:rFonts w:ascii="Arial" w:hAnsi="Arial" w:cs="Arial"/>
                <w:b/>
                <w:lang w:val="en-US"/>
              </w:rPr>
              <w:t>High</w:t>
            </w:r>
          </w:p>
        </w:tc>
        <w:tc>
          <w:tcPr>
            <w:tcW w:w="1915" w:type="dxa"/>
            <w:tcBorders>
              <w:top w:val="nil"/>
              <w:left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Extreme</w:t>
            </w:r>
          </w:p>
        </w:tc>
        <w:tc>
          <w:tcPr>
            <w:tcW w:w="1915" w:type="dxa"/>
            <w:tcBorders>
              <w:top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High</w:t>
            </w:r>
          </w:p>
        </w:tc>
        <w:tc>
          <w:tcPr>
            <w:tcW w:w="1915" w:type="dxa"/>
            <w:tcBorders>
              <w:top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Medium</w:t>
            </w:r>
          </w:p>
        </w:tc>
      </w:tr>
      <w:tr w:rsidR="001211ED" w:rsidRPr="001211ED" w:rsidTr="001211ED">
        <w:tc>
          <w:tcPr>
            <w:tcW w:w="1915" w:type="dxa"/>
          </w:tcPr>
          <w:p w:rsidR="001211ED" w:rsidRPr="001211ED" w:rsidRDefault="001211ED" w:rsidP="001211ED">
            <w:pPr>
              <w:rPr>
                <w:rFonts w:ascii="Arial" w:hAnsi="Arial" w:cs="Arial"/>
                <w:b/>
                <w:lang w:val="en-US"/>
              </w:rPr>
            </w:pPr>
            <w:r w:rsidRPr="001211ED">
              <w:rPr>
                <w:rFonts w:ascii="Arial" w:hAnsi="Arial" w:cs="Arial"/>
                <w:b/>
                <w:lang w:val="en-US"/>
              </w:rPr>
              <w:t>Medium</w:t>
            </w:r>
          </w:p>
        </w:tc>
        <w:tc>
          <w:tcPr>
            <w:tcW w:w="1915" w:type="dxa"/>
            <w:tcBorders>
              <w:left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High</w:t>
            </w:r>
          </w:p>
        </w:tc>
        <w:tc>
          <w:tcPr>
            <w:tcW w:w="1915" w:type="dxa"/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Medium</w:t>
            </w:r>
          </w:p>
        </w:tc>
        <w:tc>
          <w:tcPr>
            <w:tcW w:w="1915" w:type="dxa"/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Low</w:t>
            </w:r>
          </w:p>
        </w:tc>
      </w:tr>
      <w:tr w:rsidR="001211ED" w:rsidRPr="001211ED" w:rsidTr="001211ED">
        <w:tc>
          <w:tcPr>
            <w:tcW w:w="1915" w:type="dxa"/>
          </w:tcPr>
          <w:p w:rsidR="001211ED" w:rsidRPr="001211ED" w:rsidRDefault="001211ED" w:rsidP="001211ED">
            <w:pPr>
              <w:rPr>
                <w:rFonts w:ascii="Arial" w:hAnsi="Arial" w:cs="Arial"/>
                <w:b/>
                <w:lang w:val="en-US"/>
              </w:rPr>
            </w:pPr>
            <w:r w:rsidRPr="001211ED">
              <w:rPr>
                <w:rFonts w:ascii="Arial" w:hAnsi="Arial" w:cs="Arial"/>
                <w:b/>
                <w:lang w:val="en-US"/>
              </w:rPr>
              <w:t>Low</w:t>
            </w:r>
          </w:p>
        </w:tc>
        <w:tc>
          <w:tcPr>
            <w:tcW w:w="1915" w:type="dxa"/>
            <w:tcBorders>
              <w:left w:val="nil"/>
            </w:tcBorders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Medium</w:t>
            </w:r>
          </w:p>
        </w:tc>
        <w:tc>
          <w:tcPr>
            <w:tcW w:w="1915" w:type="dxa"/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Low</w:t>
            </w:r>
          </w:p>
        </w:tc>
        <w:tc>
          <w:tcPr>
            <w:tcW w:w="1915" w:type="dxa"/>
          </w:tcPr>
          <w:p w:rsidR="001211ED" w:rsidRPr="001211ED" w:rsidRDefault="001211ED" w:rsidP="001211ED">
            <w:pPr>
              <w:rPr>
                <w:rFonts w:ascii="Arial" w:hAnsi="Arial" w:cs="Arial"/>
                <w:lang w:val="en-US"/>
              </w:rPr>
            </w:pPr>
            <w:r w:rsidRPr="001211ED">
              <w:rPr>
                <w:rFonts w:ascii="Arial" w:hAnsi="Arial" w:cs="Arial"/>
                <w:lang w:val="en-US"/>
              </w:rPr>
              <w:t>Minimal</w:t>
            </w:r>
          </w:p>
        </w:tc>
      </w:tr>
    </w:tbl>
    <w:p w:rsidR="001211ED" w:rsidRPr="001211ED" w:rsidRDefault="001211ED">
      <w:pPr>
        <w:rPr>
          <w:rFonts w:ascii="Arial" w:hAnsi="Arial" w:cs="Arial"/>
        </w:rPr>
      </w:pPr>
    </w:p>
    <w:sectPr w:rsidR="001211ED" w:rsidRPr="001211ED" w:rsidSect="002F1F60">
      <w:headerReference w:type="default" r:id="rId11"/>
      <w:footerReference w:type="default" r:id="rId12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31" w:rsidRDefault="004D2231">
      <w:r>
        <w:separator/>
      </w:r>
    </w:p>
  </w:endnote>
  <w:endnote w:type="continuationSeparator" w:id="0">
    <w:p w:rsidR="004D2231" w:rsidRDefault="004D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C6" w:rsidRPr="00BD5B5B" w:rsidRDefault="004D23C6" w:rsidP="001E1A4E">
    <w:pPr>
      <w:pStyle w:val="Footer"/>
      <w:tabs>
        <w:tab w:val="clear" w:pos="4320"/>
        <w:tab w:val="clear" w:pos="8640"/>
      </w:tabs>
      <w:jc w:val="right"/>
      <w:rPr>
        <w:rStyle w:val="PageNumber"/>
        <w:rFonts w:ascii="Arial" w:hAnsi="Arial" w:cs="Arial"/>
        <w:sz w:val="16"/>
        <w:szCs w:val="16"/>
      </w:rPr>
    </w:pPr>
    <w:r w:rsidRPr="00BD5B5B">
      <w:rPr>
        <w:rFonts w:ascii="Arial" w:hAnsi="Arial" w:cs="Arial"/>
        <w:sz w:val="16"/>
        <w:szCs w:val="16"/>
        <w:lang w:val="en-US"/>
      </w:rPr>
      <w:t xml:space="preserve">Page </w:t>
    </w:r>
    <w:r w:rsidRPr="00BD5B5B">
      <w:rPr>
        <w:rStyle w:val="PageNumber"/>
        <w:rFonts w:ascii="Arial" w:hAnsi="Arial" w:cs="Arial"/>
        <w:sz w:val="16"/>
        <w:szCs w:val="16"/>
      </w:rPr>
      <w:fldChar w:fldCharType="begin"/>
    </w:r>
    <w:r w:rsidRPr="00BD5B5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D5B5B">
      <w:rPr>
        <w:rStyle w:val="PageNumber"/>
        <w:rFonts w:ascii="Arial" w:hAnsi="Arial" w:cs="Arial"/>
        <w:sz w:val="16"/>
        <w:szCs w:val="16"/>
      </w:rPr>
      <w:fldChar w:fldCharType="separate"/>
    </w:r>
    <w:r w:rsidR="000A01C4">
      <w:rPr>
        <w:rStyle w:val="PageNumber"/>
        <w:rFonts w:ascii="Arial" w:hAnsi="Arial" w:cs="Arial"/>
        <w:noProof/>
        <w:sz w:val="16"/>
        <w:szCs w:val="16"/>
      </w:rPr>
      <w:t>2</w:t>
    </w:r>
    <w:r w:rsidRPr="00BD5B5B">
      <w:rPr>
        <w:rStyle w:val="PageNumber"/>
        <w:rFonts w:ascii="Arial" w:hAnsi="Arial" w:cs="Arial"/>
        <w:sz w:val="16"/>
        <w:szCs w:val="16"/>
      </w:rPr>
      <w:fldChar w:fldCharType="end"/>
    </w:r>
    <w:r w:rsidRPr="00BD5B5B">
      <w:rPr>
        <w:rStyle w:val="PageNumber"/>
        <w:rFonts w:ascii="Arial" w:hAnsi="Arial" w:cs="Arial"/>
        <w:sz w:val="16"/>
        <w:szCs w:val="16"/>
      </w:rPr>
      <w:t xml:space="preserve"> of </w:t>
    </w:r>
    <w:r w:rsidRPr="00BD5B5B">
      <w:rPr>
        <w:rStyle w:val="PageNumber"/>
        <w:rFonts w:ascii="Arial" w:hAnsi="Arial" w:cs="Arial"/>
        <w:sz w:val="16"/>
        <w:szCs w:val="16"/>
      </w:rPr>
      <w:fldChar w:fldCharType="begin"/>
    </w:r>
    <w:r w:rsidRPr="00BD5B5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D5B5B">
      <w:rPr>
        <w:rStyle w:val="PageNumber"/>
        <w:rFonts w:ascii="Arial" w:hAnsi="Arial" w:cs="Arial"/>
        <w:sz w:val="16"/>
        <w:szCs w:val="16"/>
      </w:rPr>
      <w:fldChar w:fldCharType="separate"/>
    </w:r>
    <w:r w:rsidR="000A01C4">
      <w:rPr>
        <w:rStyle w:val="PageNumber"/>
        <w:rFonts w:ascii="Arial" w:hAnsi="Arial" w:cs="Arial"/>
        <w:noProof/>
        <w:sz w:val="16"/>
        <w:szCs w:val="16"/>
      </w:rPr>
      <w:t>3</w:t>
    </w:r>
    <w:r w:rsidRPr="00BD5B5B">
      <w:rPr>
        <w:rStyle w:val="PageNumber"/>
        <w:rFonts w:ascii="Arial" w:hAnsi="Arial" w:cs="Arial"/>
        <w:sz w:val="16"/>
        <w:szCs w:val="16"/>
      </w:rPr>
      <w:fldChar w:fldCharType="end"/>
    </w:r>
  </w:p>
  <w:p w:rsidR="004D23C6" w:rsidRDefault="004D23C6" w:rsidP="001E1A4E">
    <w:pPr>
      <w:pStyle w:val="Footer"/>
      <w:jc w:val="right"/>
    </w:pPr>
    <w:r w:rsidRPr="00BD5B5B">
      <w:rPr>
        <w:rFonts w:ascii="Arial" w:hAnsi="Arial" w:cs="Arial"/>
        <w:sz w:val="16"/>
        <w:szCs w:val="16"/>
        <w:lang w:val="en-US"/>
      </w:rPr>
      <w:t xml:space="preserve">Printed on: </w:t>
    </w:r>
    <w:r w:rsidRPr="00BD5B5B">
      <w:rPr>
        <w:rFonts w:ascii="Arial" w:hAnsi="Arial" w:cs="Arial"/>
        <w:sz w:val="16"/>
        <w:szCs w:val="16"/>
        <w:lang w:val="en-US"/>
      </w:rPr>
      <w:fldChar w:fldCharType="begin"/>
    </w:r>
    <w:r w:rsidRPr="00BD5B5B">
      <w:rPr>
        <w:rFonts w:ascii="Arial" w:hAnsi="Arial" w:cs="Arial"/>
        <w:sz w:val="16"/>
        <w:szCs w:val="16"/>
        <w:lang w:val="en-US"/>
      </w:rPr>
      <w:instrText xml:space="preserve"> TIME \@ "MMMM d, yyyy" </w:instrText>
    </w:r>
    <w:r w:rsidRPr="00BD5B5B">
      <w:rPr>
        <w:rFonts w:ascii="Arial" w:hAnsi="Arial" w:cs="Arial"/>
        <w:sz w:val="16"/>
        <w:szCs w:val="16"/>
        <w:lang w:val="en-US"/>
      </w:rPr>
      <w:fldChar w:fldCharType="separate"/>
    </w:r>
    <w:r w:rsidR="00605058">
      <w:rPr>
        <w:rFonts w:ascii="Arial" w:hAnsi="Arial" w:cs="Arial"/>
        <w:noProof/>
        <w:sz w:val="16"/>
        <w:szCs w:val="16"/>
        <w:lang w:val="en-US"/>
      </w:rPr>
      <w:t>February 16, 2015</w:t>
    </w:r>
    <w:r w:rsidRPr="00BD5B5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31" w:rsidRDefault="004D2231">
      <w:r>
        <w:separator/>
      </w:r>
    </w:p>
  </w:footnote>
  <w:footnote w:type="continuationSeparator" w:id="0">
    <w:p w:rsidR="004D2231" w:rsidRDefault="004D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C6" w:rsidRPr="001E1A4E" w:rsidRDefault="000A01C4">
    <w:pPr>
      <w:pStyle w:val="Header"/>
      <w:rPr>
        <w:rFonts w:ascii="Arial" w:hAnsi="Arial" w:cs="Arial"/>
        <w:b/>
      </w:rPr>
    </w:pPr>
    <w:r w:rsidRPr="000A01C4">
      <w:rPr>
        <w:rFonts w:ascii="Arial" w:hAnsi="Arial" w:cs="Arial"/>
        <w:b/>
        <w:noProof/>
        <w:lang w:val="en-US"/>
      </w:rPr>
      <w:drawing>
        <wp:inline distT="0" distB="0" distL="0" distR="0" wp14:anchorId="142B4C58" wp14:editId="5C1C84D7">
          <wp:extent cx="295275" cy="332184"/>
          <wp:effectExtent l="0" t="0" r="0" b="0"/>
          <wp:docPr id="1" name="Picture 1" descr="I:\Tools\Other\Graphics\Small Tri-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ols\Other\Graphics\Small Tri-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97" cy="33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</w:t>
    </w:r>
    <w:r w:rsidR="004D23C6" w:rsidRPr="001E1A4E">
      <w:rPr>
        <w:rFonts w:ascii="Arial" w:hAnsi="Arial" w:cs="Arial"/>
        <w:b/>
      </w:rPr>
      <w:t>Project Management:  Risk Assessment Checklist</w:t>
    </w:r>
  </w:p>
  <w:p w:rsidR="004D23C6" w:rsidRDefault="00605058">
    <w:pPr>
      <w:pStyle w:val="Header"/>
    </w:pPr>
    <w:r>
      <w:rPr>
        <w:rFonts w:ascii="Century Gothic" w:hAnsi="Century Gothic"/>
        <w:color w:val="808080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3pt;height:7pt" o:hrpct="0" o:hr="t" fillcolor="window">
          <v:imagedata r:id="rId2" o:title="BD10290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0"/>
    <w:rsid w:val="00000114"/>
    <w:rsid w:val="00000465"/>
    <w:rsid w:val="000009BD"/>
    <w:rsid w:val="00000BD5"/>
    <w:rsid w:val="000014E0"/>
    <w:rsid w:val="000017FE"/>
    <w:rsid w:val="00001CDB"/>
    <w:rsid w:val="000021E1"/>
    <w:rsid w:val="00002B40"/>
    <w:rsid w:val="00003541"/>
    <w:rsid w:val="00003683"/>
    <w:rsid w:val="000039FA"/>
    <w:rsid w:val="00003A81"/>
    <w:rsid w:val="00003DE7"/>
    <w:rsid w:val="00004541"/>
    <w:rsid w:val="00004645"/>
    <w:rsid w:val="00004D71"/>
    <w:rsid w:val="0000512B"/>
    <w:rsid w:val="00005557"/>
    <w:rsid w:val="000058F8"/>
    <w:rsid w:val="00006087"/>
    <w:rsid w:val="00006B35"/>
    <w:rsid w:val="00006CD2"/>
    <w:rsid w:val="0000787D"/>
    <w:rsid w:val="00007C08"/>
    <w:rsid w:val="00010B15"/>
    <w:rsid w:val="00010EC7"/>
    <w:rsid w:val="0001120E"/>
    <w:rsid w:val="000112AE"/>
    <w:rsid w:val="00011AC8"/>
    <w:rsid w:val="00011D80"/>
    <w:rsid w:val="0001303F"/>
    <w:rsid w:val="00013BBF"/>
    <w:rsid w:val="00013D92"/>
    <w:rsid w:val="00015B69"/>
    <w:rsid w:val="00015BDC"/>
    <w:rsid w:val="00015C70"/>
    <w:rsid w:val="00015D64"/>
    <w:rsid w:val="00016F69"/>
    <w:rsid w:val="00020063"/>
    <w:rsid w:val="00020470"/>
    <w:rsid w:val="00021506"/>
    <w:rsid w:val="00021939"/>
    <w:rsid w:val="00022207"/>
    <w:rsid w:val="000230F1"/>
    <w:rsid w:val="0002319B"/>
    <w:rsid w:val="000240F7"/>
    <w:rsid w:val="000242A6"/>
    <w:rsid w:val="00024B17"/>
    <w:rsid w:val="00025387"/>
    <w:rsid w:val="0002574A"/>
    <w:rsid w:val="00026436"/>
    <w:rsid w:val="00026482"/>
    <w:rsid w:val="000266A9"/>
    <w:rsid w:val="0002695E"/>
    <w:rsid w:val="00026F47"/>
    <w:rsid w:val="00027A95"/>
    <w:rsid w:val="000302DF"/>
    <w:rsid w:val="0003030E"/>
    <w:rsid w:val="0003051D"/>
    <w:rsid w:val="0003106B"/>
    <w:rsid w:val="000311D6"/>
    <w:rsid w:val="0003175A"/>
    <w:rsid w:val="000337FB"/>
    <w:rsid w:val="00033956"/>
    <w:rsid w:val="00033AC3"/>
    <w:rsid w:val="00033C7C"/>
    <w:rsid w:val="00033E7B"/>
    <w:rsid w:val="000342E0"/>
    <w:rsid w:val="00034655"/>
    <w:rsid w:val="000348DB"/>
    <w:rsid w:val="00034AAA"/>
    <w:rsid w:val="000357CC"/>
    <w:rsid w:val="00035925"/>
    <w:rsid w:val="00035D11"/>
    <w:rsid w:val="00035D25"/>
    <w:rsid w:val="00036A0D"/>
    <w:rsid w:val="00036C18"/>
    <w:rsid w:val="00037F0F"/>
    <w:rsid w:val="00037FF6"/>
    <w:rsid w:val="00040658"/>
    <w:rsid w:val="00042156"/>
    <w:rsid w:val="0004218C"/>
    <w:rsid w:val="000424A4"/>
    <w:rsid w:val="00042791"/>
    <w:rsid w:val="00042E2D"/>
    <w:rsid w:val="00043610"/>
    <w:rsid w:val="0004404C"/>
    <w:rsid w:val="000443EC"/>
    <w:rsid w:val="000449A6"/>
    <w:rsid w:val="00044DAC"/>
    <w:rsid w:val="00045364"/>
    <w:rsid w:val="000460E6"/>
    <w:rsid w:val="00046380"/>
    <w:rsid w:val="000466D1"/>
    <w:rsid w:val="00046A28"/>
    <w:rsid w:val="00046AAD"/>
    <w:rsid w:val="00046B6A"/>
    <w:rsid w:val="00046C54"/>
    <w:rsid w:val="00046C9F"/>
    <w:rsid w:val="00046CA0"/>
    <w:rsid w:val="00046CCC"/>
    <w:rsid w:val="0004738B"/>
    <w:rsid w:val="00047404"/>
    <w:rsid w:val="0004754B"/>
    <w:rsid w:val="00047795"/>
    <w:rsid w:val="000477DC"/>
    <w:rsid w:val="00047E26"/>
    <w:rsid w:val="0005031C"/>
    <w:rsid w:val="00050700"/>
    <w:rsid w:val="0005120A"/>
    <w:rsid w:val="0005203B"/>
    <w:rsid w:val="00052259"/>
    <w:rsid w:val="00052359"/>
    <w:rsid w:val="000523B0"/>
    <w:rsid w:val="00053839"/>
    <w:rsid w:val="00055581"/>
    <w:rsid w:val="00056621"/>
    <w:rsid w:val="00057D14"/>
    <w:rsid w:val="00057E35"/>
    <w:rsid w:val="00060C69"/>
    <w:rsid w:val="0006102F"/>
    <w:rsid w:val="000610C5"/>
    <w:rsid w:val="0006140D"/>
    <w:rsid w:val="00061822"/>
    <w:rsid w:val="00061BFF"/>
    <w:rsid w:val="00062C7E"/>
    <w:rsid w:val="00062D84"/>
    <w:rsid w:val="0006330E"/>
    <w:rsid w:val="00063B0B"/>
    <w:rsid w:val="00063FF3"/>
    <w:rsid w:val="00064616"/>
    <w:rsid w:val="00064F07"/>
    <w:rsid w:val="00065304"/>
    <w:rsid w:val="000655F4"/>
    <w:rsid w:val="00066D49"/>
    <w:rsid w:val="00070CAF"/>
    <w:rsid w:val="00070EAA"/>
    <w:rsid w:val="00072619"/>
    <w:rsid w:val="0007292E"/>
    <w:rsid w:val="00072E72"/>
    <w:rsid w:val="00073E54"/>
    <w:rsid w:val="00074778"/>
    <w:rsid w:val="00074943"/>
    <w:rsid w:val="00075282"/>
    <w:rsid w:val="00075635"/>
    <w:rsid w:val="00075C6C"/>
    <w:rsid w:val="00076167"/>
    <w:rsid w:val="00076321"/>
    <w:rsid w:val="00076394"/>
    <w:rsid w:val="00076623"/>
    <w:rsid w:val="00076EE3"/>
    <w:rsid w:val="000800C0"/>
    <w:rsid w:val="0008046A"/>
    <w:rsid w:val="00080E86"/>
    <w:rsid w:val="00080E9B"/>
    <w:rsid w:val="00081324"/>
    <w:rsid w:val="0008184B"/>
    <w:rsid w:val="0008242E"/>
    <w:rsid w:val="00082A4F"/>
    <w:rsid w:val="00083891"/>
    <w:rsid w:val="00083B31"/>
    <w:rsid w:val="00083E60"/>
    <w:rsid w:val="00083FC8"/>
    <w:rsid w:val="00084636"/>
    <w:rsid w:val="00084EF1"/>
    <w:rsid w:val="00084F48"/>
    <w:rsid w:val="000861FB"/>
    <w:rsid w:val="0008657A"/>
    <w:rsid w:val="000865C4"/>
    <w:rsid w:val="00087FF6"/>
    <w:rsid w:val="0009007C"/>
    <w:rsid w:val="00090104"/>
    <w:rsid w:val="000903B8"/>
    <w:rsid w:val="0009158B"/>
    <w:rsid w:val="000915D2"/>
    <w:rsid w:val="000917F6"/>
    <w:rsid w:val="0009180D"/>
    <w:rsid w:val="00092599"/>
    <w:rsid w:val="0009312D"/>
    <w:rsid w:val="00093511"/>
    <w:rsid w:val="0009453F"/>
    <w:rsid w:val="00094C72"/>
    <w:rsid w:val="00094E21"/>
    <w:rsid w:val="00095578"/>
    <w:rsid w:val="000955FC"/>
    <w:rsid w:val="0009776A"/>
    <w:rsid w:val="00097AA4"/>
    <w:rsid w:val="000A01C4"/>
    <w:rsid w:val="000A02DC"/>
    <w:rsid w:val="000A0AB6"/>
    <w:rsid w:val="000A0AF3"/>
    <w:rsid w:val="000A10B6"/>
    <w:rsid w:val="000A135B"/>
    <w:rsid w:val="000A1F3B"/>
    <w:rsid w:val="000A2CBD"/>
    <w:rsid w:val="000A3098"/>
    <w:rsid w:val="000A31B3"/>
    <w:rsid w:val="000A36B0"/>
    <w:rsid w:val="000A376C"/>
    <w:rsid w:val="000A3D14"/>
    <w:rsid w:val="000A3EDA"/>
    <w:rsid w:val="000A46C9"/>
    <w:rsid w:val="000A4BFC"/>
    <w:rsid w:val="000A5D42"/>
    <w:rsid w:val="000A6326"/>
    <w:rsid w:val="000B0234"/>
    <w:rsid w:val="000B0F3B"/>
    <w:rsid w:val="000B14E0"/>
    <w:rsid w:val="000B169E"/>
    <w:rsid w:val="000B2059"/>
    <w:rsid w:val="000B2703"/>
    <w:rsid w:val="000B281E"/>
    <w:rsid w:val="000B305D"/>
    <w:rsid w:val="000B3D49"/>
    <w:rsid w:val="000B471E"/>
    <w:rsid w:val="000B4D8B"/>
    <w:rsid w:val="000B4EB0"/>
    <w:rsid w:val="000B515A"/>
    <w:rsid w:val="000B5194"/>
    <w:rsid w:val="000B5375"/>
    <w:rsid w:val="000B58CF"/>
    <w:rsid w:val="000B6128"/>
    <w:rsid w:val="000B6411"/>
    <w:rsid w:val="000B6463"/>
    <w:rsid w:val="000B74C6"/>
    <w:rsid w:val="000B7A7B"/>
    <w:rsid w:val="000B7CFD"/>
    <w:rsid w:val="000B7DF6"/>
    <w:rsid w:val="000C09D6"/>
    <w:rsid w:val="000C0A70"/>
    <w:rsid w:val="000C11E5"/>
    <w:rsid w:val="000C143E"/>
    <w:rsid w:val="000C1AEA"/>
    <w:rsid w:val="000C1F73"/>
    <w:rsid w:val="000C2BB1"/>
    <w:rsid w:val="000C33EA"/>
    <w:rsid w:val="000C35D0"/>
    <w:rsid w:val="000C40D7"/>
    <w:rsid w:val="000C4208"/>
    <w:rsid w:val="000C46C8"/>
    <w:rsid w:val="000C4ECD"/>
    <w:rsid w:val="000C56F0"/>
    <w:rsid w:val="000C58F0"/>
    <w:rsid w:val="000C6BC2"/>
    <w:rsid w:val="000C725B"/>
    <w:rsid w:val="000C7AE3"/>
    <w:rsid w:val="000D0F04"/>
    <w:rsid w:val="000D132B"/>
    <w:rsid w:val="000D148E"/>
    <w:rsid w:val="000D1744"/>
    <w:rsid w:val="000D1E31"/>
    <w:rsid w:val="000D20A6"/>
    <w:rsid w:val="000D2511"/>
    <w:rsid w:val="000D37DF"/>
    <w:rsid w:val="000D4175"/>
    <w:rsid w:val="000D4C75"/>
    <w:rsid w:val="000D54A6"/>
    <w:rsid w:val="000D58EC"/>
    <w:rsid w:val="000D5AFD"/>
    <w:rsid w:val="000D5E6F"/>
    <w:rsid w:val="000D611A"/>
    <w:rsid w:val="000D6189"/>
    <w:rsid w:val="000D65AC"/>
    <w:rsid w:val="000D66C4"/>
    <w:rsid w:val="000D67D7"/>
    <w:rsid w:val="000E0477"/>
    <w:rsid w:val="000E067E"/>
    <w:rsid w:val="000E1C49"/>
    <w:rsid w:val="000E231E"/>
    <w:rsid w:val="000E284A"/>
    <w:rsid w:val="000E2E8A"/>
    <w:rsid w:val="000E2E98"/>
    <w:rsid w:val="000E34DD"/>
    <w:rsid w:val="000E375B"/>
    <w:rsid w:val="000E3944"/>
    <w:rsid w:val="000E399A"/>
    <w:rsid w:val="000E3E13"/>
    <w:rsid w:val="000E3F50"/>
    <w:rsid w:val="000E4070"/>
    <w:rsid w:val="000E4156"/>
    <w:rsid w:val="000E425F"/>
    <w:rsid w:val="000E4C0C"/>
    <w:rsid w:val="000E53CB"/>
    <w:rsid w:val="000E576D"/>
    <w:rsid w:val="000E6080"/>
    <w:rsid w:val="000E60EB"/>
    <w:rsid w:val="000E6945"/>
    <w:rsid w:val="000E69AF"/>
    <w:rsid w:val="000E7321"/>
    <w:rsid w:val="000E7451"/>
    <w:rsid w:val="000F06CA"/>
    <w:rsid w:val="000F085D"/>
    <w:rsid w:val="000F130E"/>
    <w:rsid w:val="000F14EC"/>
    <w:rsid w:val="000F17D6"/>
    <w:rsid w:val="000F1D52"/>
    <w:rsid w:val="000F1F23"/>
    <w:rsid w:val="000F255B"/>
    <w:rsid w:val="000F288A"/>
    <w:rsid w:val="000F2F2D"/>
    <w:rsid w:val="000F3022"/>
    <w:rsid w:val="000F30BC"/>
    <w:rsid w:val="000F3CB0"/>
    <w:rsid w:val="000F42C4"/>
    <w:rsid w:val="000F4AC8"/>
    <w:rsid w:val="000F59E0"/>
    <w:rsid w:val="000F59E5"/>
    <w:rsid w:val="000F5BAA"/>
    <w:rsid w:val="000F5E50"/>
    <w:rsid w:val="000F6064"/>
    <w:rsid w:val="000F61B8"/>
    <w:rsid w:val="000F6658"/>
    <w:rsid w:val="000F6FB3"/>
    <w:rsid w:val="000F6FC1"/>
    <w:rsid w:val="000F743B"/>
    <w:rsid w:val="000F799C"/>
    <w:rsid w:val="00100ACC"/>
    <w:rsid w:val="0010157E"/>
    <w:rsid w:val="0010224A"/>
    <w:rsid w:val="00102269"/>
    <w:rsid w:val="001027B7"/>
    <w:rsid w:val="00102898"/>
    <w:rsid w:val="00102A87"/>
    <w:rsid w:val="001032E8"/>
    <w:rsid w:val="001037A0"/>
    <w:rsid w:val="001044FC"/>
    <w:rsid w:val="00104844"/>
    <w:rsid w:val="001055EF"/>
    <w:rsid w:val="00105A77"/>
    <w:rsid w:val="001064BB"/>
    <w:rsid w:val="001066E9"/>
    <w:rsid w:val="00106DA3"/>
    <w:rsid w:val="00107E32"/>
    <w:rsid w:val="00107FBA"/>
    <w:rsid w:val="00110B0D"/>
    <w:rsid w:val="001113A5"/>
    <w:rsid w:val="00111896"/>
    <w:rsid w:val="00111A5C"/>
    <w:rsid w:val="001121C3"/>
    <w:rsid w:val="00113333"/>
    <w:rsid w:val="001137D7"/>
    <w:rsid w:val="0011441C"/>
    <w:rsid w:val="00114959"/>
    <w:rsid w:val="00115269"/>
    <w:rsid w:val="00115A73"/>
    <w:rsid w:val="001161BE"/>
    <w:rsid w:val="001167A7"/>
    <w:rsid w:val="00116831"/>
    <w:rsid w:val="00116979"/>
    <w:rsid w:val="00117377"/>
    <w:rsid w:val="0011742A"/>
    <w:rsid w:val="00117700"/>
    <w:rsid w:val="001178CC"/>
    <w:rsid w:val="00117908"/>
    <w:rsid w:val="0012015F"/>
    <w:rsid w:val="00120B9E"/>
    <w:rsid w:val="00120E69"/>
    <w:rsid w:val="001211ED"/>
    <w:rsid w:val="001221C6"/>
    <w:rsid w:val="0012335F"/>
    <w:rsid w:val="001239E0"/>
    <w:rsid w:val="001240A9"/>
    <w:rsid w:val="00124941"/>
    <w:rsid w:val="00124CD2"/>
    <w:rsid w:val="00125145"/>
    <w:rsid w:val="001257D6"/>
    <w:rsid w:val="0012586E"/>
    <w:rsid w:val="001258B8"/>
    <w:rsid w:val="00125D83"/>
    <w:rsid w:val="00125E0F"/>
    <w:rsid w:val="00126C05"/>
    <w:rsid w:val="0012768A"/>
    <w:rsid w:val="001310ED"/>
    <w:rsid w:val="001310F2"/>
    <w:rsid w:val="00131361"/>
    <w:rsid w:val="00131364"/>
    <w:rsid w:val="001313B8"/>
    <w:rsid w:val="00131A0D"/>
    <w:rsid w:val="00131B81"/>
    <w:rsid w:val="0013260C"/>
    <w:rsid w:val="0013280E"/>
    <w:rsid w:val="00132A1F"/>
    <w:rsid w:val="0013330B"/>
    <w:rsid w:val="001338AD"/>
    <w:rsid w:val="00133997"/>
    <w:rsid w:val="00134C24"/>
    <w:rsid w:val="00135469"/>
    <w:rsid w:val="00136427"/>
    <w:rsid w:val="00136773"/>
    <w:rsid w:val="00137652"/>
    <w:rsid w:val="00137783"/>
    <w:rsid w:val="001407B4"/>
    <w:rsid w:val="00140955"/>
    <w:rsid w:val="0014146E"/>
    <w:rsid w:val="00141538"/>
    <w:rsid w:val="0014170B"/>
    <w:rsid w:val="00142791"/>
    <w:rsid w:val="00142A7B"/>
    <w:rsid w:val="00143176"/>
    <w:rsid w:val="00143355"/>
    <w:rsid w:val="00143AB6"/>
    <w:rsid w:val="00143DA2"/>
    <w:rsid w:val="00143E94"/>
    <w:rsid w:val="001442E7"/>
    <w:rsid w:val="0014454A"/>
    <w:rsid w:val="00144AF4"/>
    <w:rsid w:val="00144BBE"/>
    <w:rsid w:val="00144BCD"/>
    <w:rsid w:val="00145463"/>
    <w:rsid w:val="00145814"/>
    <w:rsid w:val="0014587E"/>
    <w:rsid w:val="00146A40"/>
    <w:rsid w:val="00147278"/>
    <w:rsid w:val="00150334"/>
    <w:rsid w:val="00150434"/>
    <w:rsid w:val="001504CA"/>
    <w:rsid w:val="00150522"/>
    <w:rsid w:val="00150654"/>
    <w:rsid w:val="0015137D"/>
    <w:rsid w:val="001538D9"/>
    <w:rsid w:val="00153C81"/>
    <w:rsid w:val="00153CD8"/>
    <w:rsid w:val="00153E1A"/>
    <w:rsid w:val="0015514A"/>
    <w:rsid w:val="00155A26"/>
    <w:rsid w:val="0015607B"/>
    <w:rsid w:val="00156696"/>
    <w:rsid w:val="00157393"/>
    <w:rsid w:val="00157696"/>
    <w:rsid w:val="001577C6"/>
    <w:rsid w:val="001579BB"/>
    <w:rsid w:val="00160192"/>
    <w:rsid w:val="00160FA6"/>
    <w:rsid w:val="001617E2"/>
    <w:rsid w:val="00161BCB"/>
    <w:rsid w:val="001621B0"/>
    <w:rsid w:val="00162302"/>
    <w:rsid w:val="0016294D"/>
    <w:rsid w:val="0016318C"/>
    <w:rsid w:val="00163B08"/>
    <w:rsid w:val="00163B6C"/>
    <w:rsid w:val="00165336"/>
    <w:rsid w:val="00165431"/>
    <w:rsid w:val="00165C86"/>
    <w:rsid w:val="00166054"/>
    <w:rsid w:val="00166AF8"/>
    <w:rsid w:val="001670AB"/>
    <w:rsid w:val="00167240"/>
    <w:rsid w:val="00167360"/>
    <w:rsid w:val="0016750B"/>
    <w:rsid w:val="00167EC5"/>
    <w:rsid w:val="001707CF"/>
    <w:rsid w:val="001712B2"/>
    <w:rsid w:val="00171AAB"/>
    <w:rsid w:val="00171DA6"/>
    <w:rsid w:val="00171F34"/>
    <w:rsid w:val="00172026"/>
    <w:rsid w:val="0017243E"/>
    <w:rsid w:val="0017246D"/>
    <w:rsid w:val="0017280A"/>
    <w:rsid w:val="0017357E"/>
    <w:rsid w:val="00174278"/>
    <w:rsid w:val="00174389"/>
    <w:rsid w:val="00174FAE"/>
    <w:rsid w:val="00175747"/>
    <w:rsid w:val="00175FF9"/>
    <w:rsid w:val="001760C8"/>
    <w:rsid w:val="00176D6D"/>
    <w:rsid w:val="00176E15"/>
    <w:rsid w:val="00177020"/>
    <w:rsid w:val="001775C6"/>
    <w:rsid w:val="00177B29"/>
    <w:rsid w:val="00177BC0"/>
    <w:rsid w:val="00177E02"/>
    <w:rsid w:val="00180F6D"/>
    <w:rsid w:val="00181138"/>
    <w:rsid w:val="00181640"/>
    <w:rsid w:val="0018290C"/>
    <w:rsid w:val="00183215"/>
    <w:rsid w:val="0018339A"/>
    <w:rsid w:val="001833E4"/>
    <w:rsid w:val="0018367D"/>
    <w:rsid w:val="001836A3"/>
    <w:rsid w:val="001836DE"/>
    <w:rsid w:val="00183B26"/>
    <w:rsid w:val="00183E29"/>
    <w:rsid w:val="00184D6F"/>
    <w:rsid w:val="00184E48"/>
    <w:rsid w:val="001850A9"/>
    <w:rsid w:val="00185234"/>
    <w:rsid w:val="00185282"/>
    <w:rsid w:val="00185A1F"/>
    <w:rsid w:val="00185B0C"/>
    <w:rsid w:val="001866C0"/>
    <w:rsid w:val="00186734"/>
    <w:rsid w:val="00186A56"/>
    <w:rsid w:val="00186D88"/>
    <w:rsid w:val="001906C8"/>
    <w:rsid w:val="00190A6A"/>
    <w:rsid w:val="0019164F"/>
    <w:rsid w:val="00191805"/>
    <w:rsid w:val="00191874"/>
    <w:rsid w:val="00191E35"/>
    <w:rsid w:val="0019203F"/>
    <w:rsid w:val="00192BE8"/>
    <w:rsid w:val="00192FD3"/>
    <w:rsid w:val="001933B2"/>
    <w:rsid w:val="00193941"/>
    <w:rsid w:val="00193C0F"/>
    <w:rsid w:val="00193DDE"/>
    <w:rsid w:val="001940BC"/>
    <w:rsid w:val="00194448"/>
    <w:rsid w:val="00195031"/>
    <w:rsid w:val="00195BE3"/>
    <w:rsid w:val="001964FE"/>
    <w:rsid w:val="001977C1"/>
    <w:rsid w:val="00197EF9"/>
    <w:rsid w:val="001A0573"/>
    <w:rsid w:val="001A0C22"/>
    <w:rsid w:val="001A0C6D"/>
    <w:rsid w:val="001A126E"/>
    <w:rsid w:val="001A1B09"/>
    <w:rsid w:val="001A1DF3"/>
    <w:rsid w:val="001A2475"/>
    <w:rsid w:val="001A3F71"/>
    <w:rsid w:val="001A4605"/>
    <w:rsid w:val="001A55A7"/>
    <w:rsid w:val="001A5C1D"/>
    <w:rsid w:val="001A60A0"/>
    <w:rsid w:val="001A6372"/>
    <w:rsid w:val="001A668E"/>
    <w:rsid w:val="001A66FD"/>
    <w:rsid w:val="001A6893"/>
    <w:rsid w:val="001A7D0B"/>
    <w:rsid w:val="001B0863"/>
    <w:rsid w:val="001B12A8"/>
    <w:rsid w:val="001B18EA"/>
    <w:rsid w:val="001B1EE0"/>
    <w:rsid w:val="001B298E"/>
    <w:rsid w:val="001B2BF5"/>
    <w:rsid w:val="001B3292"/>
    <w:rsid w:val="001B33E9"/>
    <w:rsid w:val="001B3668"/>
    <w:rsid w:val="001B3BE2"/>
    <w:rsid w:val="001B486A"/>
    <w:rsid w:val="001B4A7D"/>
    <w:rsid w:val="001B4C41"/>
    <w:rsid w:val="001B558F"/>
    <w:rsid w:val="001B5C8E"/>
    <w:rsid w:val="001B609C"/>
    <w:rsid w:val="001B6850"/>
    <w:rsid w:val="001B6AEB"/>
    <w:rsid w:val="001B6DC5"/>
    <w:rsid w:val="001B7B94"/>
    <w:rsid w:val="001C058E"/>
    <w:rsid w:val="001C1E09"/>
    <w:rsid w:val="001C4D06"/>
    <w:rsid w:val="001C4D0D"/>
    <w:rsid w:val="001C69F5"/>
    <w:rsid w:val="001C6BE4"/>
    <w:rsid w:val="001C7A70"/>
    <w:rsid w:val="001D077B"/>
    <w:rsid w:val="001D0BFE"/>
    <w:rsid w:val="001D0C97"/>
    <w:rsid w:val="001D114E"/>
    <w:rsid w:val="001D12DC"/>
    <w:rsid w:val="001D15DB"/>
    <w:rsid w:val="001D2411"/>
    <w:rsid w:val="001D32DE"/>
    <w:rsid w:val="001D338B"/>
    <w:rsid w:val="001D3541"/>
    <w:rsid w:val="001D3635"/>
    <w:rsid w:val="001D379C"/>
    <w:rsid w:val="001D3871"/>
    <w:rsid w:val="001D41E5"/>
    <w:rsid w:val="001D43E1"/>
    <w:rsid w:val="001D4436"/>
    <w:rsid w:val="001D47E8"/>
    <w:rsid w:val="001D4BA6"/>
    <w:rsid w:val="001D62D4"/>
    <w:rsid w:val="001D64FB"/>
    <w:rsid w:val="001D687F"/>
    <w:rsid w:val="001D7AD5"/>
    <w:rsid w:val="001E0088"/>
    <w:rsid w:val="001E0641"/>
    <w:rsid w:val="001E0905"/>
    <w:rsid w:val="001E151E"/>
    <w:rsid w:val="001E1A4E"/>
    <w:rsid w:val="001E30D5"/>
    <w:rsid w:val="001E33E1"/>
    <w:rsid w:val="001E3BC4"/>
    <w:rsid w:val="001E476D"/>
    <w:rsid w:val="001E4A94"/>
    <w:rsid w:val="001E4D09"/>
    <w:rsid w:val="001E5575"/>
    <w:rsid w:val="001E5639"/>
    <w:rsid w:val="001E58A2"/>
    <w:rsid w:val="001E5C83"/>
    <w:rsid w:val="001E617C"/>
    <w:rsid w:val="001E62A9"/>
    <w:rsid w:val="001E67FD"/>
    <w:rsid w:val="001E6F4A"/>
    <w:rsid w:val="001E7282"/>
    <w:rsid w:val="001E751B"/>
    <w:rsid w:val="001E7839"/>
    <w:rsid w:val="001F055A"/>
    <w:rsid w:val="001F081B"/>
    <w:rsid w:val="001F09C0"/>
    <w:rsid w:val="001F0C2E"/>
    <w:rsid w:val="001F14E8"/>
    <w:rsid w:val="001F1BD8"/>
    <w:rsid w:val="001F2590"/>
    <w:rsid w:val="001F5269"/>
    <w:rsid w:val="001F567A"/>
    <w:rsid w:val="001F5A8A"/>
    <w:rsid w:val="001F5B81"/>
    <w:rsid w:val="001F5BDA"/>
    <w:rsid w:val="001F5C71"/>
    <w:rsid w:val="001F5C86"/>
    <w:rsid w:val="001F62CF"/>
    <w:rsid w:val="001F68A4"/>
    <w:rsid w:val="001F6914"/>
    <w:rsid w:val="001F7A0B"/>
    <w:rsid w:val="001F7C0C"/>
    <w:rsid w:val="001F7D3B"/>
    <w:rsid w:val="00200CD4"/>
    <w:rsid w:val="00201132"/>
    <w:rsid w:val="00201488"/>
    <w:rsid w:val="0020148C"/>
    <w:rsid w:val="00201AA9"/>
    <w:rsid w:val="00201CB3"/>
    <w:rsid w:val="00201E2F"/>
    <w:rsid w:val="00202BDF"/>
    <w:rsid w:val="00203124"/>
    <w:rsid w:val="00203B72"/>
    <w:rsid w:val="00204486"/>
    <w:rsid w:val="00204617"/>
    <w:rsid w:val="00204EA7"/>
    <w:rsid w:val="00204EEB"/>
    <w:rsid w:val="00205465"/>
    <w:rsid w:val="002054CE"/>
    <w:rsid w:val="00205B4B"/>
    <w:rsid w:val="00205DE9"/>
    <w:rsid w:val="00206BD2"/>
    <w:rsid w:val="00207559"/>
    <w:rsid w:val="002076E9"/>
    <w:rsid w:val="0020777E"/>
    <w:rsid w:val="00207ED7"/>
    <w:rsid w:val="00210484"/>
    <w:rsid w:val="0021060B"/>
    <w:rsid w:val="00210C69"/>
    <w:rsid w:val="00212353"/>
    <w:rsid w:val="00213C27"/>
    <w:rsid w:val="00214034"/>
    <w:rsid w:val="002144D7"/>
    <w:rsid w:val="002145B4"/>
    <w:rsid w:val="0021473C"/>
    <w:rsid w:val="00214FEA"/>
    <w:rsid w:val="0021596F"/>
    <w:rsid w:val="00215DB6"/>
    <w:rsid w:val="00215F17"/>
    <w:rsid w:val="00215FE2"/>
    <w:rsid w:val="002164A9"/>
    <w:rsid w:val="002167E3"/>
    <w:rsid w:val="00216B82"/>
    <w:rsid w:val="0021705F"/>
    <w:rsid w:val="0021721E"/>
    <w:rsid w:val="00217738"/>
    <w:rsid w:val="00217A55"/>
    <w:rsid w:val="00217F98"/>
    <w:rsid w:val="002201A5"/>
    <w:rsid w:val="0022025E"/>
    <w:rsid w:val="00221050"/>
    <w:rsid w:val="00221FDD"/>
    <w:rsid w:val="00222315"/>
    <w:rsid w:val="00222C9D"/>
    <w:rsid w:val="00223087"/>
    <w:rsid w:val="00223207"/>
    <w:rsid w:val="00224731"/>
    <w:rsid w:val="00224FD3"/>
    <w:rsid w:val="00225336"/>
    <w:rsid w:val="002253B3"/>
    <w:rsid w:val="00225667"/>
    <w:rsid w:val="002259E5"/>
    <w:rsid w:val="00225F15"/>
    <w:rsid w:val="00226E13"/>
    <w:rsid w:val="00226FD0"/>
    <w:rsid w:val="0022734D"/>
    <w:rsid w:val="00227C95"/>
    <w:rsid w:val="00230905"/>
    <w:rsid w:val="00231368"/>
    <w:rsid w:val="002316DF"/>
    <w:rsid w:val="00231E6B"/>
    <w:rsid w:val="00233082"/>
    <w:rsid w:val="002333F3"/>
    <w:rsid w:val="0023396D"/>
    <w:rsid w:val="00233B14"/>
    <w:rsid w:val="0023446F"/>
    <w:rsid w:val="00234617"/>
    <w:rsid w:val="002347E4"/>
    <w:rsid w:val="00234A45"/>
    <w:rsid w:val="00234C9B"/>
    <w:rsid w:val="00235466"/>
    <w:rsid w:val="00235492"/>
    <w:rsid w:val="0023592B"/>
    <w:rsid w:val="00235AA7"/>
    <w:rsid w:val="00235CB6"/>
    <w:rsid w:val="00235E28"/>
    <w:rsid w:val="00235F01"/>
    <w:rsid w:val="00237753"/>
    <w:rsid w:val="002401CA"/>
    <w:rsid w:val="002410DC"/>
    <w:rsid w:val="0024149F"/>
    <w:rsid w:val="00241859"/>
    <w:rsid w:val="002418BE"/>
    <w:rsid w:val="00241F1E"/>
    <w:rsid w:val="002437A1"/>
    <w:rsid w:val="00244C3E"/>
    <w:rsid w:val="00244F99"/>
    <w:rsid w:val="002457B7"/>
    <w:rsid w:val="0024673D"/>
    <w:rsid w:val="00246D93"/>
    <w:rsid w:val="00246E7E"/>
    <w:rsid w:val="002474EA"/>
    <w:rsid w:val="00250FE7"/>
    <w:rsid w:val="002511A4"/>
    <w:rsid w:val="0025156F"/>
    <w:rsid w:val="00251FDA"/>
    <w:rsid w:val="002520D5"/>
    <w:rsid w:val="002523E0"/>
    <w:rsid w:val="002524D1"/>
    <w:rsid w:val="00252699"/>
    <w:rsid w:val="00252AD7"/>
    <w:rsid w:val="00252B26"/>
    <w:rsid w:val="002530F4"/>
    <w:rsid w:val="00253C05"/>
    <w:rsid w:val="00253CB8"/>
    <w:rsid w:val="00253CD0"/>
    <w:rsid w:val="00253EEC"/>
    <w:rsid w:val="00254242"/>
    <w:rsid w:val="00254711"/>
    <w:rsid w:val="00255176"/>
    <w:rsid w:val="00255351"/>
    <w:rsid w:val="002555DC"/>
    <w:rsid w:val="00256BE1"/>
    <w:rsid w:val="00257261"/>
    <w:rsid w:val="00257B4A"/>
    <w:rsid w:val="0026028D"/>
    <w:rsid w:val="00260B7D"/>
    <w:rsid w:val="00260C8E"/>
    <w:rsid w:val="002616F8"/>
    <w:rsid w:val="00261906"/>
    <w:rsid w:val="00261BAC"/>
    <w:rsid w:val="00261D00"/>
    <w:rsid w:val="00262176"/>
    <w:rsid w:val="00262E59"/>
    <w:rsid w:val="0026309D"/>
    <w:rsid w:val="00263208"/>
    <w:rsid w:val="00263A6C"/>
    <w:rsid w:val="00264116"/>
    <w:rsid w:val="002647E2"/>
    <w:rsid w:val="00264AA0"/>
    <w:rsid w:val="00264EAE"/>
    <w:rsid w:val="00265775"/>
    <w:rsid w:val="00265B13"/>
    <w:rsid w:val="00266687"/>
    <w:rsid w:val="00266E70"/>
    <w:rsid w:val="00267770"/>
    <w:rsid w:val="00267D08"/>
    <w:rsid w:val="0027077B"/>
    <w:rsid w:val="00270847"/>
    <w:rsid w:val="00271242"/>
    <w:rsid w:val="002713A7"/>
    <w:rsid w:val="00271A4F"/>
    <w:rsid w:val="0027266D"/>
    <w:rsid w:val="002728D2"/>
    <w:rsid w:val="00272EF7"/>
    <w:rsid w:val="0027300D"/>
    <w:rsid w:val="00273188"/>
    <w:rsid w:val="002735F8"/>
    <w:rsid w:val="002737C4"/>
    <w:rsid w:val="00273C3C"/>
    <w:rsid w:val="00273EEA"/>
    <w:rsid w:val="0027428A"/>
    <w:rsid w:val="0027463D"/>
    <w:rsid w:val="00275AEB"/>
    <w:rsid w:val="00275DDE"/>
    <w:rsid w:val="0027665A"/>
    <w:rsid w:val="00276A39"/>
    <w:rsid w:val="00277069"/>
    <w:rsid w:val="00277189"/>
    <w:rsid w:val="002776ED"/>
    <w:rsid w:val="00277756"/>
    <w:rsid w:val="00280650"/>
    <w:rsid w:val="002806F8"/>
    <w:rsid w:val="002809AA"/>
    <w:rsid w:val="00281A07"/>
    <w:rsid w:val="00282DAE"/>
    <w:rsid w:val="00284527"/>
    <w:rsid w:val="002857E1"/>
    <w:rsid w:val="002860A9"/>
    <w:rsid w:val="00286588"/>
    <w:rsid w:val="00286655"/>
    <w:rsid w:val="00286EA1"/>
    <w:rsid w:val="00290508"/>
    <w:rsid w:val="002929EC"/>
    <w:rsid w:val="0029308C"/>
    <w:rsid w:val="00293521"/>
    <w:rsid w:val="002935EC"/>
    <w:rsid w:val="002938E0"/>
    <w:rsid w:val="00293F94"/>
    <w:rsid w:val="00294960"/>
    <w:rsid w:val="00295257"/>
    <w:rsid w:val="00295A1D"/>
    <w:rsid w:val="00296204"/>
    <w:rsid w:val="002969AF"/>
    <w:rsid w:val="00296A3D"/>
    <w:rsid w:val="00297198"/>
    <w:rsid w:val="002A087A"/>
    <w:rsid w:val="002A0ED6"/>
    <w:rsid w:val="002A156B"/>
    <w:rsid w:val="002A163E"/>
    <w:rsid w:val="002A2408"/>
    <w:rsid w:val="002A25F7"/>
    <w:rsid w:val="002A270D"/>
    <w:rsid w:val="002A4AB8"/>
    <w:rsid w:val="002A5DAE"/>
    <w:rsid w:val="002A5F96"/>
    <w:rsid w:val="002A6F7B"/>
    <w:rsid w:val="002A7591"/>
    <w:rsid w:val="002B04CD"/>
    <w:rsid w:val="002B05F7"/>
    <w:rsid w:val="002B0E7B"/>
    <w:rsid w:val="002B105E"/>
    <w:rsid w:val="002B15FF"/>
    <w:rsid w:val="002B16E1"/>
    <w:rsid w:val="002B1E30"/>
    <w:rsid w:val="002B3360"/>
    <w:rsid w:val="002B3C35"/>
    <w:rsid w:val="002B4367"/>
    <w:rsid w:val="002B560C"/>
    <w:rsid w:val="002B5752"/>
    <w:rsid w:val="002B5D2A"/>
    <w:rsid w:val="002B5ED9"/>
    <w:rsid w:val="002B70FD"/>
    <w:rsid w:val="002B792A"/>
    <w:rsid w:val="002B7D42"/>
    <w:rsid w:val="002B7DAF"/>
    <w:rsid w:val="002C0283"/>
    <w:rsid w:val="002C0F67"/>
    <w:rsid w:val="002C109E"/>
    <w:rsid w:val="002C133D"/>
    <w:rsid w:val="002C1745"/>
    <w:rsid w:val="002C197E"/>
    <w:rsid w:val="002C2A60"/>
    <w:rsid w:val="002C3016"/>
    <w:rsid w:val="002C35FE"/>
    <w:rsid w:val="002C3D08"/>
    <w:rsid w:val="002C49F2"/>
    <w:rsid w:val="002C4C65"/>
    <w:rsid w:val="002C4E8C"/>
    <w:rsid w:val="002C51BA"/>
    <w:rsid w:val="002C576A"/>
    <w:rsid w:val="002C5BFB"/>
    <w:rsid w:val="002C62DA"/>
    <w:rsid w:val="002C632B"/>
    <w:rsid w:val="002C649F"/>
    <w:rsid w:val="002C7223"/>
    <w:rsid w:val="002C7354"/>
    <w:rsid w:val="002C787A"/>
    <w:rsid w:val="002C78CB"/>
    <w:rsid w:val="002D0332"/>
    <w:rsid w:val="002D0451"/>
    <w:rsid w:val="002D0485"/>
    <w:rsid w:val="002D04A5"/>
    <w:rsid w:val="002D0DDD"/>
    <w:rsid w:val="002D0E5C"/>
    <w:rsid w:val="002D0E73"/>
    <w:rsid w:val="002D138F"/>
    <w:rsid w:val="002D19E4"/>
    <w:rsid w:val="002D1B61"/>
    <w:rsid w:val="002D1E0A"/>
    <w:rsid w:val="002D219A"/>
    <w:rsid w:val="002D30FE"/>
    <w:rsid w:val="002D32C7"/>
    <w:rsid w:val="002D36E1"/>
    <w:rsid w:val="002D56C3"/>
    <w:rsid w:val="002D64DF"/>
    <w:rsid w:val="002D688F"/>
    <w:rsid w:val="002D76CA"/>
    <w:rsid w:val="002E018D"/>
    <w:rsid w:val="002E07E4"/>
    <w:rsid w:val="002E113A"/>
    <w:rsid w:val="002E1484"/>
    <w:rsid w:val="002E17B3"/>
    <w:rsid w:val="002E183A"/>
    <w:rsid w:val="002E1E0F"/>
    <w:rsid w:val="002E2748"/>
    <w:rsid w:val="002E4E7C"/>
    <w:rsid w:val="002E5E11"/>
    <w:rsid w:val="002E7014"/>
    <w:rsid w:val="002F01E4"/>
    <w:rsid w:val="002F0D54"/>
    <w:rsid w:val="002F1227"/>
    <w:rsid w:val="002F1F60"/>
    <w:rsid w:val="002F2588"/>
    <w:rsid w:val="002F2980"/>
    <w:rsid w:val="002F36E3"/>
    <w:rsid w:val="002F4D71"/>
    <w:rsid w:val="002F4EFE"/>
    <w:rsid w:val="002F5332"/>
    <w:rsid w:val="002F6A48"/>
    <w:rsid w:val="002F6C7F"/>
    <w:rsid w:val="002F6E2E"/>
    <w:rsid w:val="002F6FFF"/>
    <w:rsid w:val="002F78C4"/>
    <w:rsid w:val="002F7D62"/>
    <w:rsid w:val="00300479"/>
    <w:rsid w:val="003006A1"/>
    <w:rsid w:val="0030094A"/>
    <w:rsid w:val="00300EAC"/>
    <w:rsid w:val="003028DC"/>
    <w:rsid w:val="00302C44"/>
    <w:rsid w:val="00303DB0"/>
    <w:rsid w:val="00304433"/>
    <w:rsid w:val="003044C6"/>
    <w:rsid w:val="00304D5E"/>
    <w:rsid w:val="00305133"/>
    <w:rsid w:val="0030533E"/>
    <w:rsid w:val="003054AA"/>
    <w:rsid w:val="00305887"/>
    <w:rsid w:val="00305FE1"/>
    <w:rsid w:val="0030604B"/>
    <w:rsid w:val="0030623B"/>
    <w:rsid w:val="00306A4E"/>
    <w:rsid w:val="00306EF2"/>
    <w:rsid w:val="00307853"/>
    <w:rsid w:val="00307918"/>
    <w:rsid w:val="003102F5"/>
    <w:rsid w:val="0031032E"/>
    <w:rsid w:val="003106FD"/>
    <w:rsid w:val="00310B92"/>
    <w:rsid w:val="00310FE3"/>
    <w:rsid w:val="00311730"/>
    <w:rsid w:val="00311AA9"/>
    <w:rsid w:val="00311CC7"/>
    <w:rsid w:val="003132F6"/>
    <w:rsid w:val="00314255"/>
    <w:rsid w:val="003146CA"/>
    <w:rsid w:val="003149B2"/>
    <w:rsid w:val="0031530D"/>
    <w:rsid w:val="003154D8"/>
    <w:rsid w:val="00315658"/>
    <w:rsid w:val="00316364"/>
    <w:rsid w:val="003165D7"/>
    <w:rsid w:val="00316C6B"/>
    <w:rsid w:val="00320202"/>
    <w:rsid w:val="003204A0"/>
    <w:rsid w:val="00320675"/>
    <w:rsid w:val="003207CA"/>
    <w:rsid w:val="0032085C"/>
    <w:rsid w:val="00320945"/>
    <w:rsid w:val="00320E94"/>
    <w:rsid w:val="003216A0"/>
    <w:rsid w:val="00321997"/>
    <w:rsid w:val="00322007"/>
    <w:rsid w:val="00323611"/>
    <w:rsid w:val="003239A9"/>
    <w:rsid w:val="003242D6"/>
    <w:rsid w:val="0032479C"/>
    <w:rsid w:val="00325AC2"/>
    <w:rsid w:val="00325B88"/>
    <w:rsid w:val="00325BEF"/>
    <w:rsid w:val="003264CC"/>
    <w:rsid w:val="003267D5"/>
    <w:rsid w:val="003276AD"/>
    <w:rsid w:val="0032794F"/>
    <w:rsid w:val="00327E87"/>
    <w:rsid w:val="00327F4C"/>
    <w:rsid w:val="0033010D"/>
    <w:rsid w:val="003305E8"/>
    <w:rsid w:val="00330C8A"/>
    <w:rsid w:val="0033156F"/>
    <w:rsid w:val="003315FC"/>
    <w:rsid w:val="00331BDE"/>
    <w:rsid w:val="00332122"/>
    <w:rsid w:val="003324BD"/>
    <w:rsid w:val="00334044"/>
    <w:rsid w:val="00334BA7"/>
    <w:rsid w:val="00335101"/>
    <w:rsid w:val="003358C8"/>
    <w:rsid w:val="003361DE"/>
    <w:rsid w:val="0033682E"/>
    <w:rsid w:val="003368FF"/>
    <w:rsid w:val="00336C08"/>
    <w:rsid w:val="003370CB"/>
    <w:rsid w:val="0033799E"/>
    <w:rsid w:val="00337D67"/>
    <w:rsid w:val="0034044C"/>
    <w:rsid w:val="0034079D"/>
    <w:rsid w:val="00340B41"/>
    <w:rsid w:val="00340DCC"/>
    <w:rsid w:val="00341366"/>
    <w:rsid w:val="00341546"/>
    <w:rsid w:val="00342621"/>
    <w:rsid w:val="003430D4"/>
    <w:rsid w:val="003436C0"/>
    <w:rsid w:val="00343D47"/>
    <w:rsid w:val="00343E28"/>
    <w:rsid w:val="00344068"/>
    <w:rsid w:val="00344728"/>
    <w:rsid w:val="003447C6"/>
    <w:rsid w:val="00344B0F"/>
    <w:rsid w:val="00344B2D"/>
    <w:rsid w:val="00345665"/>
    <w:rsid w:val="003459F7"/>
    <w:rsid w:val="003469E9"/>
    <w:rsid w:val="00347053"/>
    <w:rsid w:val="003509A4"/>
    <w:rsid w:val="0035153F"/>
    <w:rsid w:val="00352BAE"/>
    <w:rsid w:val="00353C16"/>
    <w:rsid w:val="00354086"/>
    <w:rsid w:val="003543C1"/>
    <w:rsid w:val="00355288"/>
    <w:rsid w:val="00355394"/>
    <w:rsid w:val="00355894"/>
    <w:rsid w:val="00356D04"/>
    <w:rsid w:val="00356FCD"/>
    <w:rsid w:val="00357175"/>
    <w:rsid w:val="0036088C"/>
    <w:rsid w:val="00360F3E"/>
    <w:rsid w:val="0036171C"/>
    <w:rsid w:val="00363D76"/>
    <w:rsid w:val="0036416A"/>
    <w:rsid w:val="003647B4"/>
    <w:rsid w:val="0036555F"/>
    <w:rsid w:val="0036765B"/>
    <w:rsid w:val="00370009"/>
    <w:rsid w:val="003702AB"/>
    <w:rsid w:val="003707DE"/>
    <w:rsid w:val="00370DE8"/>
    <w:rsid w:val="00371352"/>
    <w:rsid w:val="0037196A"/>
    <w:rsid w:val="00371A1E"/>
    <w:rsid w:val="00371C64"/>
    <w:rsid w:val="00371CC4"/>
    <w:rsid w:val="00371D97"/>
    <w:rsid w:val="003721B4"/>
    <w:rsid w:val="00372BF9"/>
    <w:rsid w:val="00372E25"/>
    <w:rsid w:val="00372F69"/>
    <w:rsid w:val="00373370"/>
    <w:rsid w:val="00373464"/>
    <w:rsid w:val="00373912"/>
    <w:rsid w:val="00373E2A"/>
    <w:rsid w:val="003743A2"/>
    <w:rsid w:val="00374461"/>
    <w:rsid w:val="00374C95"/>
    <w:rsid w:val="003752DE"/>
    <w:rsid w:val="003753FE"/>
    <w:rsid w:val="003756F6"/>
    <w:rsid w:val="00375741"/>
    <w:rsid w:val="00375899"/>
    <w:rsid w:val="00375AA3"/>
    <w:rsid w:val="00376237"/>
    <w:rsid w:val="0037634D"/>
    <w:rsid w:val="00376610"/>
    <w:rsid w:val="00376916"/>
    <w:rsid w:val="00377892"/>
    <w:rsid w:val="0038018D"/>
    <w:rsid w:val="003801C8"/>
    <w:rsid w:val="003802C3"/>
    <w:rsid w:val="00380351"/>
    <w:rsid w:val="003806DA"/>
    <w:rsid w:val="00380BE6"/>
    <w:rsid w:val="00380E68"/>
    <w:rsid w:val="003816FF"/>
    <w:rsid w:val="00382195"/>
    <w:rsid w:val="003821B9"/>
    <w:rsid w:val="00382313"/>
    <w:rsid w:val="00382F72"/>
    <w:rsid w:val="003832B2"/>
    <w:rsid w:val="003834DF"/>
    <w:rsid w:val="00383908"/>
    <w:rsid w:val="00384738"/>
    <w:rsid w:val="00384D2B"/>
    <w:rsid w:val="00385176"/>
    <w:rsid w:val="0038521C"/>
    <w:rsid w:val="0038546D"/>
    <w:rsid w:val="00385BC4"/>
    <w:rsid w:val="00386110"/>
    <w:rsid w:val="00386281"/>
    <w:rsid w:val="003870F0"/>
    <w:rsid w:val="003871FE"/>
    <w:rsid w:val="00387800"/>
    <w:rsid w:val="00387831"/>
    <w:rsid w:val="0039090B"/>
    <w:rsid w:val="0039108F"/>
    <w:rsid w:val="00392533"/>
    <w:rsid w:val="0039315D"/>
    <w:rsid w:val="00393AEB"/>
    <w:rsid w:val="00394797"/>
    <w:rsid w:val="003949FD"/>
    <w:rsid w:val="003951D4"/>
    <w:rsid w:val="00395B14"/>
    <w:rsid w:val="00395F27"/>
    <w:rsid w:val="003963C2"/>
    <w:rsid w:val="00396991"/>
    <w:rsid w:val="00397456"/>
    <w:rsid w:val="003A02A0"/>
    <w:rsid w:val="003A103A"/>
    <w:rsid w:val="003A1778"/>
    <w:rsid w:val="003A1CDF"/>
    <w:rsid w:val="003A35D8"/>
    <w:rsid w:val="003A3744"/>
    <w:rsid w:val="003A391E"/>
    <w:rsid w:val="003A3E7E"/>
    <w:rsid w:val="003A3F97"/>
    <w:rsid w:val="003A46AE"/>
    <w:rsid w:val="003A4E16"/>
    <w:rsid w:val="003A51B4"/>
    <w:rsid w:val="003A54BD"/>
    <w:rsid w:val="003A6780"/>
    <w:rsid w:val="003A6A43"/>
    <w:rsid w:val="003A6EDB"/>
    <w:rsid w:val="003B183E"/>
    <w:rsid w:val="003B1975"/>
    <w:rsid w:val="003B1AAC"/>
    <w:rsid w:val="003B255C"/>
    <w:rsid w:val="003B25C1"/>
    <w:rsid w:val="003B2642"/>
    <w:rsid w:val="003B32FA"/>
    <w:rsid w:val="003B3B0A"/>
    <w:rsid w:val="003B47C4"/>
    <w:rsid w:val="003B4A28"/>
    <w:rsid w:val="003B5273"/>
    <w:rsid w:val="003B709B"/>
    <w:rsid w:val="003C0290"/>
    <w:rsid w:val="003C04D3"/>
    <w:rsid w:val="003C0B49"/>
    <w:rsid w:val="003C2123"/>
    <w:rsid w:val="003C2506"/>
    <w:rsid w:val="003C2D91"/>
    <w:rsid w:val="003C3122"/>
    <w:rsid w:val="003C371B"/>
    <w:rsid w:val="003C3A47"/>
    <w:rsid w:val="003C3DF3"/>
    <w:rsid w:val="003C3E08"/>
    <w:rsid w:val="003C4130"/>
    <w:rsid w:val="003C442B"/>
    <w:rsid w:val="003C46BC"/>
    <w:rsid w:val="003C4703"/>
    <w:rsid w:val="003C5016"/>
    <w:rsid w:val="003C60AA"/>
    <w:rsid w:val="003C6337"/>
    <w:rsid w:val="003C6A6B"/>
    <w:rsid w:val="003C7520"/>
    <w:rsid w:val="003C75D1"/>
    <w:rsid w:val="003C7AFA"/>
    <w:rsid w:val="003C7E13"/>
    <w:rsid w:val="003D016B"/>
    <w:rsid w:val="003D01D6"/>
    <w:rsid w:val="003D04F7"/>
    <w:rsid w:val="003D0728"/>
    <w:rsid w:val="003D0C86"/>
    <w:rsid w:val="003D0CC2"/>
    <w:rsid w:val="003D1AEA"/>
    <w:rsid w:val="003D1F67"/>
    <w:rsid w:val="003D2053"/>
    <w:rsid w:val="003D2A54"/>
    <w:rsid w:val="003D2A7E"/>
    <w:rsid w:val="003D367B"/>
    <w:rsid w:val="003D54B3"/>
    <w:rsid w:val="003D5723"/>
    <w:rsid w:val="003D5E82"/>
    <w:rsid w:val="003D6009"/>
    <w:rsid w:val="003D65CB"/>
    <w:rsid w:val="003D6617"/>
    <w:rsid w:val="003D7036"/>
    <w:rsid w:val="003D7B73"/>
    <w:rsid w:val="003D7DD4"/>
    <w:rsid w:val="003E01F5"/>
    <w:rsid w:val="003E0E0D"/>
    <w:rsid w:val="003E12C2"/>
    <w:rsid w:val="003E1FD9"/>
    <w:rsid w:val="003E2010"/>
    <w:rsid w:val="003E3148"/>
    <w:rsid w:val="003E35D8"/>
    <w:rsid w:val="003E36B2"/>
    <w:rsid w:val="003E37DD"/>
    <w:rsid w:val="003E3A58"/>
    <w:rsid w:val="003E4068"/>
    <w:rsid w:val="003E40A4"/>
    <w:rsid w:val="003E4550"/>
    <w:rsid w:val="003E4C31"/>
    <w:rsid w:val="003E4E37"/>
    <w:rsid w:val="003E5398"/>
    <w:rsid w:val="003E5836"/>
    <w:rsid w:val="003E6272"/>
    <w:rsid w:val="003E6AE4"/>
    <w:rsid w:val="003E6CE8"/>
    <w:rsid w:val="003E6E29"/>
    <w:rsid w:val="003E709D"/>
    <w:rsid w:val="003F09F3"/>
    <w:rsid w:val="003F17D7"/>
    <w:rsid w:val="003F1E60"/>
    <w:rsid w:val="003F21F0"/>
    <w:rsid w:val="003F27E0"/>
    <w:rsid w:val="003F2F0B"/>
    <w:rsid w:val="003F3968"/>
    <w:rsid w:val="003F48FF"/>
    <w:rsid w:val="003F4F53"/>
    <w:rsid w:val="003F5E4F"/>
    <w:rsid w:val="003F5F6A"/>
    <w:rsid w:val="003F601B"/>
    <w:rsid w:val="003F6319"/>
    <w:rsid w:val="003F69B1"/>
    <w:rsid w:val="003F6AC4"/>
    <w:rsid w:val="003F73E3"/>
    <w:rsid w:val="003F7451"/>
    <w:rsid w:val="003F7B93"/>
    <w:rsid w:val="003F7F06"/>
    <w:rsid w:val="004001AB"/>
    <w:rsid w:val="0040021D"/>
    <w:rsid w:val="00400A99"/>
    <w:rsid w:val="00400D02"/>
    <w:rsid w:val="004018C8"/>
    <w:rsid w:val="00401B2E"/>
    <w:rsid w:val="004027F8"/>
    <w:rsid w:val="0040362D"/>
    <w:rsid w:val="00403862"/>
    <w:rsid w:val="00403A29"/>
    <w:rsid w:val="0040416D"/>
    <w:rsid w:val="00404BE2"/>
    <w:rsid w:val="004057E8"/>
    <w:rsid w:val="00405A27"/>
    <w:rsid w:val="00405E2B"/>
    <w:rsid w:val="0040620B"/>
    <w:rsid w:val="004069A1"/>
    <w:rsid w:val="00406CC4"/>
    <w:rsid w:val="00407E43"/>
    <w:rsid w:val="0041039B"/>
    <w:rsid w:val="00410E88"/>
    <w:rsid w:val="004112E8"/>
    <w:rsid w:val="00411C50"/>
    <w:rsid w:val="004130C3"/>
    <w:rsid w:val="00414032"/>
    <w:rsid w:val="0041462F"/>
    <w:rsid w:val="004152F7"/>
    <w:rsid w:val="00415933"/>
    <w:rsid w:val="004160B2"/>
    <w:rsid w:val="004160EB"/>
    <w:rsid w:val="004171CE"/>
    <w:rsid w:val="0041756F"/>
    <w:rsid w:val="004208A5"/>
    <w:rsid w:val="0042119F"/>
    <w:rsid w:val="004215AE"/>
    <w:rsid w:val="00421A82"/>
    <w:rsid w:val="00421B0A"/>
    <w:rsid w:val="00422583"/>
    <w:rsid w:val="004226CF"/>
    <w:rsid w:val="00423A16"/>
    <w:rsid w:val="00424293"/>
    <w:rsid w:val="0042537B"/>
    <w:rsid w:val="0042598A"/>
    <w:rsid w:val="00425C4B"/>
    <w:rsid w:val="00425DE0"/>
    <w:rsid w:val="00426F63"/>
    <w:rsid w:val="00427B0C"/>
    <w:rsid w:val="00427BD8"/>
    <w:rsid w:val="0043066F"/>
    <w:rsid w:val="00430983"/>
    <w:rsid w:val="004313CC"/>
    <w:rsid w:val="00431906"/>
    <w:rsid w:val="00431936"/>
    <w:rsid w:val="004333DB"/>
    <w:rsid w:val="00434562"/>
    <w:rsid w:val="0043609D"/>
    <w:rsid w:val="0043610F"/>
    <w:rsid w:val="00436438"/>
    <w:rsid w:val="0043644C"/>
    <w:rsid w:val="00436545"/>
    <w:rsid w:val="00436D58"/>
    <w:rsid w:val="00436ED3"/>
    <w:rsid w:val="00437320"/>
    <w:rsid w:val="00437491"/>
    <w:rsid w:val="00437A1A"/>
    <w:rsid w:val="00437BC8"/>
    <w:rsid w:val="0044033D"/>
    <w:rsid w:val="004405DA"/>
    <w:rsid w:val="00440C49"/>
    <w:rsid w:val="004428E0"/>
    <w:rsid w:val="00442D73"/>
    <w:rsid w:val="00443EF6"/>
    <w:rsid w:val="004440B2"/>
    <w:rsid w:val="00444BC2"/>
    <w:rsid w:val="0044529A"/>
    <w:rsid w:val="00446585"/>
    <w:rsid w:val="00446DC5"/>
    <w:rsid w:val="00446E71"/>
    <w:rsid w:val="0044741C"/>
    <w:rsid w:val="00450295"/>
    <w:rsid w:val="004508A4"/>
    <w:rsid w:val="00450DFE"/>
    <w:rsid w:val="00450FA0"/>
    <w:rsid w:val="00451505"/>
    <w:rsid w:val="00451659"/>
    <w:rsid w:val="00451B3E"/>
    <w:rsid w:val="00451D17"/>
    <w:rsid w:val="00451DE2"/>
    <w:rsid w:val="00451FE6"/>
    <w:rsid w:val="004529B8"/>
    <w:rsid w:val="00452F0C"/>
    <w:rsid w:val="00453D99"/>
    <w:rsid w:val="00454342"/>
    <w:rsid w:val="00454BF4"/>
    <w:rsid w:val="00455ABB"/>
    <w:rsid w:val="00455C71"/>
    <w:rsid w:val="004565BB"/>
    <w:rsid w:val="004566FC"/>
    <w:rsid w:val="00456BB5"/>
    <w:rsid w:val="00456F3A"/>
    <w:rsid w:val="00457503"/>
    <w:rsid w:val="00460674"/>
    <w:rsid w:val="0046067F"/>
    <w:rsid w:val="004611E2"/>
    <w:rsid w:val="00461CE3"/>
    <w:rsid w:val="00461D4E"/>
    <w:rsid w:val="00461F59"/>
    <w:rsid w:val="00462840"/>
    <w:rsid w:val="00462A7A"/>
    <w:rsid w:val="00463319"/>
    <w:rsid w:val="004633A5"/>
    <w:rsid w:val="004646AA"/>
    <w:rsid w:val="00464A79"/>
    <w:rsid w:val="00464D70"/>
    <w:rsid w:val="00465710"/>
    <w:rsid w:val="00466CD1"/>
    <w:rsid w:val="00466F22"/>
    <w:rsid w:val="00467310"/>
    <w:rsid w:val="00467573"/>
    <w:rsid w:val="004677E8"/>
    <w:rsid w:val="00467847"/>
    <w:rsid w:val="00470341"/>
    <w:rsid w:val="004707C9"/>
    <w:rsid w:val="004708B9"/>
    <w:rsid w:val="004709F5"/>
    <w:rsid w:val="00470BE0"/>
    <w:rsid w:val="00470E32"/>
    <w:rsid w:val="00471253"/>
    <w:rsid w:val="00471404"/>
    <w:rsid w:val="00471BE2"/>
    <w:rsid w:val="00473A83"/>
    <w:rsid w:val="00473BFB"/>
    <w:rsid w:val="004740E7"/>
    <w:rsid w:val="0047431D"/>
    <w:rsid w:val="00474707"/>
    <w:rsid w:val="00474A4B"/>
    <w:rsid w:val="00474DB8"/>
    <w:rsid w:val="00474F47"/>
    <w:rsid w:val="004754B3"/>
    <w:rsid w:val="00475552"/>
    <w:rsid w:val="004755E1"/>
    <w:rsid w:val="00475BCD"/>
    <w:rsid w:val="00476829"/>
    <w:rsid w:val="00476AE5"/>
    <w:rsid w:val="00476CE6"/>
    <w:rsid w:val="004772D1"/>
    <w:rsid w:val="004809AB"/>
    <w:rsid w:val="00481A0E"/>
    <w:rsid w:val="00482E98"/>
    <w:rsid w:val="004838B8"/>
    <w:rsid w:val="00483E24"/>
    <w:rsid w:val="00483E4E"/>
    <w:rsid w:val="00483EBD"/>
    <w:rsid w:val="0048455E"/>
    <w:rsid w:val="0048475C"/>
    <w:rsid w:val="00484AB0"/>
    <w:rsid w:val="00484BB8"/>
    <w:rsid w:val="00485538"/>
    <w:rsid w:val="0048581F"/>
    <w:rsid w:val="004861F0"/>
    <w:rsid w:val="004863C6"/>
    <w:rsid w:val="0048656F"/>
    <w:rsid w:val="00486782"/>
    <w:rsid w:val="00487790"/>
    <w:rsid w:val="004879FF"/>
    <w:rsid w:val="00487D42"/>
    <w:rsid w:val="00490246"/>
    <w:rsid w:val="004904D4"/>
    <w:rsid w:val="0049149D"/>
    <w:rsid w:val="00492452"/>
    <w:rsid w:val="00492920"/>
    <w:rsid w:val="00492E06"/>
    <w:rsid w:val="0049312D"/>
    <w:rsid w:val="004933FF"/>
    <w:rsid w:val="004940F4"/>
    <w:rsid w:val="0049502A"/>
    <w:rsid w:val="00495489"/>
    <w:rsid w:val="00495916"/>
    <w:rsid w:val="00496ADE"/>
    <w:rsid w:val="00497723"/>
    <w:rsid w:val="00497B79"/>
    <w:rsid w:val="004A1701"/>
    <w:rsid w:val="004A40DE"/>
    <w:rsid w:val="004A4AC9"/>
    <w:rsid w:val="004A553C"/>
    <w:rsid w:val="004A577A"/>
    <w:rsid w:val="004A578D"/>
    <w:rsid w:val="004A5885"/>
    <w:rsid w:val="004A62C5"/>
    <w:rsid w:val="004A63F4"/>
    <w:rsid w:val="004A6FD8"/>
    <w:rsid w:val="004A72D1"/>
    <w:rsid w:val="004B0B43"/>
    <w:rsid w:val="004B0DAE"/>
    <w:rsid w:val="004B1557"/>
    <w:rsid w:val="004B1642"/>
    <w:rsid w:val="004B182B"/>
    <w:rsid w:val="004B2F89"/>
    <w:rsid w:val="004B324F"/>
    <w:rsid w:val="004B3FE1"/>
    <w:rsid w:val="004B45E5"/>
    <w:rsid w:val="004B4817"/>
    <w:rsid w:val="004B6168"/>
    <w:rsid w:val="004B64B8"/>
    <w:rsid w:val="004B6B00"/>
    <w:rsid w:val="004B6E81"/>
    <w:rsid w:val="004B6FEC"/>
    <w:rsid w:val="004B71C6"/>
    <w:rsid w:val="004C0B3E"/>
    <w:rsid w:val="004C0C74"/>
    <w:rsid w:val="004C1035"/>
    <w:rsid w:val="004C12CF"/>
    <w:rsid w:val="004C1BAF"/>
    <w:rsid w:val="004C20F7"/>
    <w:rsid w:val="004C29F0"/>
    <w:rsid w:val="004C3564"/>
    <w:rsid w:val="004C3C66"/>
    <w:rsid w:val="004C60A7"/>
    <w:rsid w:val="004C61C7"/>
    <w:rsid w:val="004C64C6"/>
    <w:rsid w:val="004C6588"/>
    <w:rsid w:val="004C6C3F"/>
    <w:rsid w:val="004C6F86"/>
    <w:rsid w:val="004C70E0"/>
    <w:rsid w:val="004D0501"/>
    <w:rsid w:val="004D0717"/>
    <w:rsid w:val="004D1354"/>
    <w:rsid w:val="004D13CC"/>
    <w:rsid w:val="004D19C4"/>
    <w:rsid w:val="004D2231"/>
    <w:rsid w:val="004D23C6"/>
    <w:rsid w:val="004D3084"/>
    <w:rsid w:val="004D3214"/>
    <w:rsid w:val="004D38F7"/>
    <w:rsid w:val="004D3941"/>
    <w:rsid w:val="004D4CF2"/>
    <w:rsid w:val="004D5EC0"/>
    <w:rsid w:val="004D6887"/>
    <w:rsid w:val="004D723E"/>
    <w:rsid w:val="004D726D"/>
    <w:rsid w:val="004D7AC2"/>
    <w:rsid w:val="004D7CA0"/>
    <w:rsid w:val="004E010A"/>
    <w:rsid w:val="004E0557"/>
    <w:rsid w:val="004E0E35"/>
    <w:rsid w:val="004E1B96"/>
    <w:rsid w:val="004E1F09"/>
    <w:rsid w:val="004E2056"/>
    <w:rsid w:val="004E2EB3"/>
    <w:rsid w:val="004E31CC"/>
    <w:rsid w:val="004E3322"/>
    <w:rsid w:val="004E3713"/>
    <w:rsid w:val="004E3FB9"/>
    <w:rsid w:val="004E4722"/>
    <w:rsid w:val="004E4813"/>
    <w:rsid w:val="004E5308"/>
    <w:rsid w:val="004E5685"/>
    <w:rsid w:val="004E58C7"/>
    <w:rsid w:val="004E6072"/>
    <w:rsid w:val="004E6687"/>
    <w:rsid w:val="004E67BB"/>
    <w:rsid w:val="004E6C2E"/>
    <w:rsid w:val="004E7D73"/>
    <w:rsid w:val="004F0247"/>
    <w:rsid w:val="004F1142"/>
    <w:rsid w:val="004F1498"/>
    <w:rsid w:val="004F1553"/>
    <w:rsid w:val="004F1952"/>
    <w:rsid w:val="004F28F6"/>
    <w:rsid w:val="004F334C"/>
    <w:rsid w:val="004F4101"/>
    <w:rsid w:val="004F4B33"/>
    <w:rsid w:val="004F503A"/>
    <w:rsid w:val="004F508F"/>
    <w:rsid w:val="004F51D0"/>
    <w:rsid w:val="004F5792"/>
    <w:rsid w:val="004F6258"/>
    <w:rsid w:val="004F634D"/>
    <w:rsid w:val="004F6B0E"/>
    <w:rsid w:val="004F6CD5"/>
    <w:rsid w:val="004F6D1B"/>
    <w:rsid w:val="004F7033"/>
    <w:rsid w:val="004F7BF4"/>
    <w:rsid w:val="004F7C51"/>
    <w:rsid w:val="004F7EEC"/>
    <w:rsid w:val="0050097D"/>
    <w:rsid w:val="00500CD6"/>
    <w:rsid w:val="00500E35"/>
    <w:rsid w:val="0050109F"/>
    <w:rsid w:val="00501633"/>
    <w:rsid w:val="00502151"/>
    <w:rsid w:val="00502410"/>
    <w:rsid w:val="00502D65"/>
    <w:rsid w:val="00503C8E"/>
    <w:rsid w:val="00503CE6"/>
    <w:rsid w:val="00503E0F"/>
    <w:rsid w:val="00503E5F"/>
    <w:rsid w:val="00504363"/>
    <w:rsid w:val="005043C5"/>
    <w:rsid w:val="0050452F"/>
    <w:rsid w:val="005047AF"/>
    <w:rsid w:val="00505AE4"/>
    <w:rsid w:val="00505F24"/>
    <w:rsid w:val="005063B2"/>
    <w:rsid w:val="0050752A"/>
    <w:rsid w:val="00507C4D"/>
    <w:rsid w:val="00511E5A"/>
    <w:rsid w:val="00512965"/>
    <w:rsid w:val="00512B40"/>
    <w:rsid w:val="005131A7"/>
    <w:rsid w:val="00513FE7"/>
    <w:rsid w:val="00513FFA"/>
    <w:rsid w:val="00514708"/>
    <w:rsid w:val="00514D80"/>
    <w:rsid w:val="00515B3A"/>
    <w:rsid w:val="005163E5"/>
    <w:rsid w:val="00516D67"/>
    <w:rsid w:val="00516FC1"/>
    <w:rsid w:val="005172F6"/>
    <w:rsid w:val="005174C8"/>
    <w:rsid w:val="00517B3D"/>
    <w:rsid w:val="00517BC6"/>
    <w:rsid w:val="00517D99"/>
    <w:rsid w:val="00517E30"/>
    <w:rsid w:val="00517FF1"/>
    <w:rsid w:val="00520082"/>
    <w:rsid w:val="00520E08"/>
    <w:rsid w:val="005210A3"/>
    <w:rsid w:val="0052125C"/>
    <w:rsid w:val="0052144E"/>
    <w:rsid w:val="00521564"/>
    <w:rsid w:val="00522034"/>
    <w:rsid w:val="0052391D"/>
    <w:rsid w:val="00523BB8"/>
    <w:rsid w:val="00524691"/>
    <w:rsid w:val="00525652"/>
    <w:rsid w:val="00525D97"/>
    <w:rsid w:val="00525E5C"/>
    <w:rsid w:val="0052628E"/>
    <w:rsid w:val="00526869"/>
    <w:rsid w:val="0052699F"/>
    <w:rsid w:val="00526CEB"/>
    <w:rsid w:val="00527D3C"/>
    <w:rsid w:val="00530221"/>
    <w:rsid w:val="005308B2"/>
    <w:rsid w:val="005312C7"/>
    <w:rsid w:val="00531409"/>
    <w:rsid w:val="0053159D"/>
    <w:rsid w:val="00531A3B"/>
    <w:rsid w:val="00531BCA"/>
    <w:rsid w:val="005323D6"/>
    <w:rsid w:val="00532C77"/>
    <w:rsid w:val="00533133"/>
    <w:rsid w:val="0053340A"/>
    <w:rsid w:val="0053429E"/>
    <w:rsid w:val="00534608"/>
    <w:rsid w:val="0053468C"/>
    <w:rsid w:val="005346FF"/>
    <w:rsid w:val="00535B8B"/>
    <w:rsid w:val="00536680"/>
    <w:rsid w:val="00536797"/>
    <w:rsid w:val="00537FE5"/>
    <w:rsid w:val="00540102"/>
    <w:rsid w:val="00540248"/>
    <w:rsid w:val="00541739"/>
    <w:rsid w:val="005419F9"/>
    <w:rsid w:val="00541ED8"/>
    <w:rsid w:val="0054289B"/>
    <w:rsid w:val="00542C2B"/>
    <w:rsid w:val="00544582"/>
    <w:rsid w:val="00544894"/>
    <w:rsid w:val="00544E65"/>
    <w:rsid w:val="005454EF"/>
    <w:rsid w:val="00545C4B"/>
    <w:rsid w:val="00545CFC"/>
    <w:rsid w:val="00545F39"/>
    <w:rsid w:val="00546077"/>
    <w:rsid w:val="00546396"/>
    <w:rsid w:val="0054766F"/>
    <w:rsid w:val="0054776F"/>
    <w:rsid w:val="00547B26"/>
    <w:rsid w:val="00547E95"/>
    <w:rsid w:val="00547FD4"/>
    <w:rsid w:val="00550416"/>
    <w:rsid w:val="005505DE"/>
    <w:rsid w:val="00550937"/>
    <w:rsid w:val="00551099"/>
    <w:rsid w:val="0055109E"/>
    <w:rsid w:val="00551743"/>
    <w:rsid w:val="0055174D"/>
    <w:rsid w:val="00551920"/>
    <w:rsid w:val="00551B39"/>
    <w:rsid w:val="0055255A"/>
    <w:rsid w:val="005526FC"/>
    <w:rsid w:val="00552AB0"/>
    <w:rsid w:val="00553188"/>
    <w:rsid w:val="0055324C"/>
    <w:rsid w:val="00553582"/>
    <w:rsid w:val="005539D2"/>
    <w:rsid w:val="00553A01"/>
    <w:rsid w:val="00554029"/>
    <w:rsid w:val="00554EE6"/>
    <w:rsid w:val="005568BD"/>
    <w:rsid w:val="00556CAA"/>
    <w:rsid w:val="00556CC3"/>
    <w:rsid w:val="0055701F"/>
    <w:rsid w:val="0055777C"/>
    <w:rsid w:val="005577DF"/>
    <w:rsid w:val="00560058"/>
    <w:rsid w:val="005601C5"/>
    <w:rsid w:val="0056072C"/>
    <w:rsid w:val="00560D3A"/>
    <w:rsid w:val="005612EE"/>
    <w:rsid w:val="005618D5"/>
    <w:rsid w:val="00561AD5"/>
    <w:rsid w:val="00561B89"/>
    <w:rsid w:val="00561BAE"/>
    <w:rsid w:val="00561FE1"/>
    <w:rsid w:val="00562C0A"/>
    <w:rsid w:val="00563271"/>
    <w:rsid w:val="00563A92"/>
    <w:rsid w:val="0056421D"/>
    <w:rsid w:val="005644B5"/>
    <w:rsid w:val="00564D1B"/>
    <w:rsid w:val="005651DA"/>
    <w:rsid w:val="00565A38"/>
    <w:rsid w:val="00565C27"/>
    <w:rsid w:val="005661CE"/>
    <w:rsid w:val="00566333"/>
    <w:rsid w:val="00567448"/>
    <w:rsid w:val="005676F9"/>
    <w:rsid w:val="00567789"/>
    <w:rsid w:val="00567D99"/>
    <w:rsid w:val="005707B0"/>
    <w:rsid w:val="00570EE6"/>
    <w:rsid w:val="00570F63"/>
    <w:rsid w:val="00571E15"/>
    <w:rsid w:val="00572023"/>
    <w:rsid w:val="00572B7D"/>
    <w:rsid w:val="005730E6"/>
    <w:rsid w:val="005733AF"/>
    <w:rsid w:val="005739CE"/>
    <w:rsid w:val="00573A6D"/>
    <w:rsid w:val="00574AA7"/>
    <w:rsid w:val="00574E20"/>
    <w:rsid w:val="005750D3"/>
    <w:rsid w:val="005752CC"/>
    <w:rsid w:val="0057592B"/>
    <w:rsid w:val="00575C25"/>
    <w:rsid w:val="00576275"/>
    <w:rsid w:val="005763D7"/>
    <w:rsid w:val="00576ADF"/>
    <w:rsid w:val="00577320"/>
    <w:rsid w:val="005773BB"/>
    <w:rsid w:val="00580975"/>
    <w:rsid w:val="005811B7"/>
    <w:rsid w:val="00581297"/>
    <w:rsid w:val="00581493"/>
    <w:rsid w:val="00581F5F"/>
    <w:rsid w:val="00582224"/>
    <w:rsid w:val="00582BD3"/>
    <w:rsid w:val="005833C1"/>
    <w:rsid w:val="005838A3"/>
    <w:rsid w:val="00583D1E"/>
    <w:rsid w:val="00583F6C"/>
    <w:rsid w:val="00584240"/>
    <w:rsid w:val="00584412"/>
    <w:rsid w:val="00584871"/>
    <w:rsid w:val="00584ABF"/>
    <w:rsid w:val="005851FD"/>
    <w:rsid w:val="00585402"/>
    <w:rsid w:val="00585B75"/>
    <w:rsid w:val="00586734"/>
    <w:rsid w:val="00586813"/>
    <w:rsid w:val="005869F7"/>
    <w:rsid w:val="00590993"/>
    <w:rsid w:val="00590E97"/>
    <w:rsid w:val="00591286"/>
    <w:rsid w:val="005915A2"/>
    <w:rsid w:val="005916A3"/>
    <w:rsid w:val="005923BF"/>
    <w:rsid w:val="005923CF"/>
    <w:rsid w:val="005923D3"/>
    <w:rsid w:val="0059286E"/>
    <w:rsid w:val="00592CDC"/>
    <w:rsid w:val="00592D66"/>
    <w:rsid w:val="00592E40"/>
    <w:rsid w:val="0059395C"/>
    <w:rsid w:val="00593C48"/>
    <w:rsid w:val="005940C8"/>
    <w:rsid w:val="005942EB"/>
    <w:rsid w:val="00594763"/>
    <w:rsid w:val="00594857"/>
    <w:rsid w:val="00595EC8"/>
    <w:rsid w:val="00596BC8"/>
    <w:rsid w:val="00597102"/>
    <w:rsid w:val="005978E8"/>
    <w:rsid w:val="00597C18"/>
    <w:rsid w:val="00597D5C"/>
    <w:rsid w:val="005A0252"/>
    <w:rsid w:val="005A0E96"/>
    <w:rsid w:val="005A11E2"/>
    <w:rsid w:val="005A1777"/>
    <w:rsid w:val="005A1CB9"/>
    <w:rsid w:val="005A1FAF"/>
    <w:rsid w:val="005A24D5"/>
    <w:rsid w:val="005A2821"/>
    <w:rsid w:val="005A33D9"/>
    <w:rsid w:val="005A3530"/>
    <w:rsid w:val="005A37B3"/>
    <w:rsid w:val="005A45B1"/>
    <w:rsid w:val="005A4A56"/>
    <w:rsid w:val="005A4F09"/>
    <w:rsid w:val="005A521B"/>
    <w:rsid w:val="005A5343"/>
    <w:rsid w:val="005A56B2"/>
    <w:rsid w:val="005A5DAB"/>
    <w:rsid w:val="005A6821"/>
    <w:rsid w:val="005A7511"/>
    <w:rsid w:val="005A7850"/>
    <w:rsid w:val="005A7FCB"/>
    <w:rsid w:val="005B00F9"/>
    <w:rsid w:val="005B0139"/>
    <w:rsid w:val="005B014E"/>
    <w:rsid w:val="005B0649"/>
    <w:rsid w:val="005B2408"/>
    <w:rsid w:val="005B2F82"/>
    <w:rsid w:val="005B35F5"/>
    <w:rsid w:val="005B3F04"/>
    <w:rsid w:val="005B4832"/>
    <w:rsid w:val="005B4B15"/>
    <w:rsid w:val="005B5146"/>
    <w:rsid w:val="005B54E7"/>
    <w:rsid w:val="005B569D"/>
    <w:rsid w:val="005B5F68"/>
    <w:rsid w:val="005B6090"/>
    <w:rsid w:val="005B67B3"/>
    <w:rsid w:val="005B7C8C"/>
    <w:rsid w:val="005C0A03"/>
    <w:rsid w:val="005C1338"/>
    <w:rsid w:val="005C1582"/>
    <w:rsid w:val="005C1DDE"/>
    <w:rsid w:val="005C2614"/>
    <w:rsid w:val="005C2F64"/>
    <w:rsid w:val="005C3721"/>
    <w:rsid w:val="005C38FF"/>
    <w:rsid w:val="005C416E"/>
    <w:rsid w:val="005C4731"/>
    <w:rsid w:val="005C5699"/>
    <w:rsid w:val="005C5A77"/>
    <w:rsid w:val="005C5EB3"/>
    <w:rsid w:val="005C6955"/>
    <w:rsid w:val="005C6ACA"/>
    <w:rsid w:val="005C6B82"/>
    <w:rsid w:val="005C6D86"/>
    <w:rsid w:val="005C7548"/>
    <w:rsid w:val="005C75AD"/>
    <w:rsid w:val="005D00E8"/>
    <w:rsid w:val="005D0A58"/>
    <w:rsid w:val="005D1FE5"/>
    <w:rsid w:val="005D255B"/>
    <w:rsid w:val="005D2B8F"/>
    <w:rsid w:val="005D30DA"/>
    <w:rsid w:val="005D355F"/>
    <w:rsid w:val="005D4A73"/>
    <w:rsid w:val="005D549A"/>
    <w:rsid w:val="005D54FE"/>
    <w:rsid w:val="005D5D0F"/>
    <w:rsid w:val="005D7AC8"/>
    <w:rsid w:val="005D7CF0"/>
    <w:rsid w:val="005E02D1"/>
    <w:rsid w:val="005E0EAF"/>
    <w:rsid w:val="005E0FB5"/>
    <w:rsid w:val="005E20D1"/>
    <w:rsid w:val="005E2C5D"/>
    <w:rsid w:val="005E2EDA"/>
    <w:rsid w:val="005E3514"/>
    <w:rsid w:val="005E3B98"/>
    <w:rsid w:val="005E4B34"/>
    <w:rsid w:val="005E4CA0"/>
    <w:rsid w:val="005E53C4"/>
    <w:rsid w:val="005E5732"/>
    <w:rsid w:val="005E58B6"/>
    <w:rsid w:val="005E5F8B"/>
    <w:rsid w:val="005E6506"/>
    <w:rsid w:val="005E6725"/>
    <w:rsid w:val="005E6B9A"/>
    <w:rsid w:val="005E7677"/>
    <w:rsid w:val="005E7784"/>
    <w:rsid w:val="005F0026"/>
    <w:rsid w:val="005F0301"/>
    <w:rsid w:val="005F0C6F"/>
    <w:rsid w:val="005F0CD9"/>
    <w:rsid w:val="005F1496"/>
    <w:rsid w:val="005F1C07"/>
    <w:rsid w:val="005F24DC"/>
    <w:rsid w:val="005F324F"/>
    <w:rsid w:val="005F37E5"/>
    <w:rsid w:val="005F3DDE"/>
    <w:rsid w:val="005F3FCD"/>
    <w:rsid w:val="005F450D"/>
    <w:rsid w:val="005F47D5"/>
    <w:rsid w:val="005F4B15"/>
    <w:rsid w:val="005F5ED1"/>
    <w:rsid w:val="005F60A2"/>
    <w:rsid w:val="005F6637"/>
    <w:rsid w:val="005F778A"/>
    <w:rsid w:val="005F794A"/>
    <w:rsid w:val="005F7A2E"/>
    <w:rsid w:val="0060012D"/>
    <w:rsid w:val="0060013C"/>
    <w:rsid w:val="00600B0D"/>
    <w:rsid w:val="00600E71"/>
    <w:rsid w:val="00601558"/>
    <w:rsid w:val="00602CE6"/>
    <w:rsid w:val="00602EBE"/>
    <w:rsid w:val="0060313C"/>
    <w:rsid w:val="0060315D"/>
    <w:rsid w:val="0060402E"/>
    <w:rsid w:val="00604190"/>
    <w:rsid w:val="00604462"/>
    <w:rsid w:val="00604AED"/>
    <w:rsid w:val="00605058"/>
    <w:rsid w:val="0060544A"/>
    <w:rsid w:val="006057C2"/>
    <w:rsid w:val="00605F86"/>
    <w:rsid w:val="006066E0"/>
    <w:rsid w:val="00607951"/>
    <w:rsid w:val="006108D2"/>
    <w:rsid w:val="00611023"/>
    <w:rsid w:val="0061118B"/>
    <w:rsid w:val="0061140A"/>
    <w:rsid w:val="00611B80"/>
    <w:rsid w:val="00611D91"/>
    <w:rsid w:val="006122AD"/>
    <w:rsid w:val="006122E2"/>
    <w:rsid w:val="006128CC"/>
    <w:rsid w:val="006129CC"/>
    <w:rsid w:val="00612D7C"/>
    <w:rsid w:val="00613801"/>
    <w:rsid w:val="00613809"/>
    <w:rsid w:val="00613C23"/>
    <w:rsid w:val="00613F19"/>
    <w:rsid w:val="006140DE"/>
    <w:rsid w:val="0061443F"/>
    <w:rsid w:val="00614F09"/>
    <w:rsid w:val="0061592D"/>
    <w:rsid w:val="00615C90"/>
    <w:rsid w:val="00616822"/>
    <w:rsid w:val="006171BE"/>
    <w:rsid w:val="006177C6"/>
    <w:rsid w:val="00617974"/>
    <w:rsid w:val="00620414"/>
    <w:rsid w:val="0062057B"/>
    <w:rsid w:val="00620985"/>
    <w:rsid w:val="00620D40"/>
    <w:rsid w:val="006211C5"/>
    <w:rsid w:val="00622954"/>
    <w:rsid w:val="00622A5E"/>
    <w:rsid w:val="00622EE1"/>
    <w:rsid w:val="006235A1"/>
    <w:rsid w:val="006235EA"/>
    <w:rsid w:val="006238CA"/>
    <w:rsid w:val="006240AB"/>
    <w:rsid w:val="006241AF"/>
    <w:rsid w:val="00624C92"/>
    <w:rsid w:val="006250FC"/>
    <w:rsid w:val="006261E5"/>
    <w:rsid w:val="006262DA"/>
    <w:rsid w:val="00626E01"/>
    <w:rsid w:val="00627350"/>
    <w:rsid w:val="006278BB"/>
    <w:rsid w:val="00627EA4"/>
    <w:rsid w:val="006301A9"/>
    <w:rsid w:val="0063050B"/>
    <w:rsid w:val="00630B83"/>
    <w:rsid w:val="00630BB5"/>
    <w:rsid w:val="00631077"/>
    <w:rsid w:val="0063158C"/>
    <w:rsid w:val="00631886"/>
    <w:rsid w:val="00631EEE"/>
    <w:rsid w:val="00631F21"/>
    <w:rsid w:val="00631FCD"/>
    <w:rsid w:val="00632C1F"/>
    <w:rsid w:val="00633383"/>
    <w:rsid w:val="006336B4"/>
    <w:rsid w:val="00633986"/>
    <w:rsid w:val="00633C55"/>
    <w:rsid w:val="00633FDF"/>
    <w:rsid w:val="00634C8B"/>
    <w:rsid w:val="006351BC"/>
    <w:rsid w:val="006368EB"/>
    <w:rsid w:val="00636E51"/>
    <w:rsid w:val="00637039"/>
    <w:rsid w:val="0063706D"/>
    <w:rsid w:val="00637A43"/>
    <w:rsid w:val="00637BD7"/>
    <w:rsid w:val="0064050F"/>
    <w:rsid w:val="00640692"/>
    <w:rsid w:val="006409CD"/>
    <w:rsid w:val="00640D61"/>
    <w:rsid w:val="00640E43"/>
    <w:rsid w:val="00641175"/>
    <w:rsid w:val="00641648"/>
    <w:rsid w:val="006417F6"/>
    <w:rsid w:val="00641C5C"/>
    <w:rsid w:val="00641FE3"/>
    <w:rsid w:val="00642B4C"/>
    <w:rsid w:val="00643E97"/>
    <w:rsid w:val="00643F18"/>
    <w:rsid w:val="00644E29"/>
    <w:rsid w:val="00645026"/>
    <w:rsid w:val="00645347"/>
    <w:rsid w:val="0064565A"/>
    <w:rsid w:val="00646185"/>
    <w:rsid w:val="00646445"/>
    <w:rsid w:val="00647271"/>
    <w:rsid w:val="00647272"/>
    <w:rsid w:val="006475E1"/>
    <w:rsid w:val="00647683"/>
    <w:rsid w:val="00647903"/>
    <w:rsid w:val="00647D4F"/>
    <w:rsid w:val="00651AF6"/>
    <w:rsid w:val="00651F6A"/>
    <w:rsid w:val="006528B4"/>
    <w:rsid w:val="00653419"/>
    <w:rsid w:val="00653762"/>
    <w:rsid w:val="00653B60"/>
    <w:rsid w:val="00654823"/>
    <w:rsid w:val="00654A41"/>
    <w:rsid w:val="00655065"/>
    <w:rsid w:val="0065509A"/>
    <w:rsid w:val="006559D2"/>
    <w:rsid w:val="00656489"/>
    <w:rsid w:val="006571E2"/>
    <w:rsid w:val="0065761C"/>
    <w:rsid w:val="00657B92"/>
    <w:rsid w:val="006610E9"/>
    <w:rsid w:val="006625CC"/>
    <w:rsid w:val="00662CAB"/>
    <w:rsid w:val="00663959"/>
    <w:rsid w:val="006643C6"/>
    <w:rsid w:val="0066508E"/>
    <w:rsid w:val="0066514A"/>
    <w:rsid w:val="006666AE"/>
    <w:rsid w:val="00666BC7"/>
    <w:rsid w:val="00667851"/>
    <w:rsid w:val="00667E57"/>
    <w:rsid w:val="00667E90"/>
    <w:rsid w:val="00670900"/>
    <w:rsid w:val="00670C44"/>
    <w:rsid w:val="00670DBA"/>
    <w:rsid w:val="0067113B"/>
    <w:rsid w:val="006719AA"/>
    <w:rsid w:val="00671F2F"/>
    <w:rsid w:val="00672548"/>
    <w:rsid w:val="00672C8C"/>
    <w:rsid w:val="006730C6"/>
    <w:rsid w:val="00673525"/>
    <w:rsid w:val="006736E5"/>
    <w:rsid w:val="006737E2"/>
    <w:rsid w:val="00674595"/>
    <w:rsid w:val="00674BCD"/>
    <w:rsid w:val="00674FD7"/>
    <w:rsid w:val="0067550C"/>
    <w:rsid w:val="006758CC"/>
    <w:rsid w:val="0068050B"/>
    <w:rsid w:val="00681A4C"/>
    <w:rsid w:val="00681FB7"/>
    <w:rsid w:val="006825E2"/>
    <w:rsid w:val="0068265B"/>
    <w:rsid w:val="006830F7"/>
    <w:rsid w:val="0068462A"/>
    <w:rsid w:val="00684FBB"/>
    <w:rsid w:val="0068505F"/>
    <w:rsid w:val="00685660"/>
    <w:rsid w:val="0068572F"/>
    <w:rsid w:val="00685800"/>
    <w:rsid w:val="00685EA7"/>
    <w:rsid w:val="00686535"/>
    <w:rsid w:val="00687602"/>
    <w:rsid w:val="00687D96"/>
    <w:rsid w:val="00690509"/>
    <w:rsid w:val="00690AD1"/>
    <w:rsid w:val="00691140"/>
    <w:rsid w:val="0069178B"/>
    <w:rsid w:val="00691DB2"/>
    <w:rsid w:val="00692780"/>
    <w:rsid w:val="00693052"/>
    <w:rsid w:val="006931F9"/>
    <w:rsid w:val="00693A81"/>
    <w:rsid w:val="00693DE5"/>
    <w:rsid w:val="0069421B"/>
    <w:rsid w:val="00694381"/>
    <w:rsid w:val="006944FD"/>
    <w:rsid w:val="006955A9"/>
    <w:rsid w:val="00695945"/>
    <w:rsid w:val="00696021"/>
    <w:rsid w:val="006964FA"/>
    <w:rsid w:val="00696655"/>
    <w:rsid w:val="00696721"/>
    <w:rsid w:val="00696C89"/>
    <w:rsid w:val="00696CCB"/>
    <w:rsid w:val="006A01F9"/>
    <w:rsid w:val="006A0514"/>
    <w:rsid w:val="006A0A89"/>
    <w:rsid w:val="006A10AF"/>
    <w:rsid w:val="006A1708"/>
    <w:rsid w:val="006A1A43"/>
    <w:rsid w:val="006A1BA1"/>
    <w:rsid w:val="006A2155"/>
    <w:rsid w:val="006A26E8"/>
    <w:rsid w:val="006A2FD9"/>
    <w:rsid w:val="006A356D"/>
    <w:rsid w:val="006A383B"/>
    <w:rsid w:val="006A3857"/>
    <w:rsid w:val="006A3AAE"/>
    <w:rsid w:val="006A4D47"/>
    <w:rsid w:val="006A4E69"/>
    <w:rsid w:val="006A4F68"/>
    <w:rsid w:val="006A5177"/>
    <w:rsid w:val="006A53EE"/>
    <w:rsid w:val="006A54CF"/>
    <w:rsid w:val="006A5C15"/>
    <w:rsid w:val="006A5CBC"/>
    <w:rsid w:val="006A5E89"/>
    <w:rsid w:val="006A60EF"/>
    <w:rsid w:val="006A62EA"/>
    <w:rsid w:val="006A6BE1"/>
    <w:rsid w:val="006A7EE8"/>
    <w:rsid w:val="006B00FB"/>
    <w:rsid w:val="006B02D3"/>
    <w:rsid w:val="006B0428"/>
    <w:rsid w:val="006B0611"/>
    <w:rsid w:val="006B0C3C"/>
    <w:rsid w:val="006B103F"/>
    <w:rsid w:val="006B1C88"/>
    <w:rsid w:val="006B1EE6"/>
    <w:rsid w:val="006B217C"/>
    <w:rsid w:val="006B3447"/>
    <w:rsid w:val="006B3794"/>
    <w:rsid w:val="006B38D2"/>
    <w:rsid w:val="006B3C7A"/>
    <w:rsid w:val="006B4616"/>
    <w:rsid w:val="006B4721"/>
    <w:rsid w:val="006B4E1D"/>
    <w:rsid w:val="006B52F2"/>
    <w:rsid w:val="006B55D7"/>
    <w:rsid w:val="006B5746"/>
    <w:rsid w:val="006B5C55"/>
    <w:rsid w:val="006B5D91"/>
    <w:rsid w:val="006B5FFD"/>
    <w:rsid w:val="006B64ED"/>
    <w:rsid w:val="006B652D"/>
    <w:rsid w:val="006B7288"/>
    <w:rsid w:val="006B795E"/>
    <w:rsid w:val="006C0229"/>
    <w:rsid w:val="006C027D"/>
    <w:rsid w:val="006C08AA"/>
    <w:rsid w:val="006C0B1C"/>
    <w:rsid w:val="006C1F5F"/>
    <w:rsid w:val="006C2434"/>
    <w:rsid w:val="006C2564"/>
    <w:rsid w:val="006C323C"/>
    <w:rsid w:val="006C3623"/>
    <w:rsid w:val="006C3B64"/>
    <w:rsid w:val="006C44B5"/>
    <w:rsid w:val="006C497E"/>
    <w:rsid w:val="006C4A60"/>
    <w:rsid w:val="006C5C8C"/>
    <w:rsid w:val="006C5D3D"/>
    <w:rsid w:val="006C5F28"/>
    <w:rsid w:val="006C6602"/>
    <w:rsid w:val="006C6662"/>
    <w:rsid w:val="006C7356"/>
    <w:rsid w:val="006C7387"/>
    <w:rsid w:val="006C7D2B"/>
    <w:rsid w:val="006C7FB6"/>
    <w:rsid w:val="006D05DE"/>
    <w:rsid w:val="006D074F"/>
    <w:rsid w:val="006D09D7"/>
    <w:rsid w:val="006D1FE8"/>
    <w:rsid w:val="006D3371"/>
    <w:rsid w:val="006D38A2"/>
    <w:rsid w:val="006D3BDD"/>
    <w:rsid w:val="006D4448"/>
    <w:rsid w:val="006D53E5"/>
    <w:rsid w:val="006D6B17"/>
    <w:rsid w:val="006D6EA9"/>
    <w:rsid w:val="006D747C"/>
    <w:rsid w:val="006D7569"/>
    <w:rsid w:val="006D768B"/>
    <w:rsid w:val="006E022E"/>
    <w:rsid w:val="006E04B6"/>
    <w:rsid w:val="006E072C"/>
    <w:rsid w:val="006E1108"/>
    <w:rsid w:val="006E19CF"/>
    <w:rsid w:val="006E1BBA"/>
    <w:rsid w:val="006E2021"/>
    <w:rsid w:val="006E2DC3"/>
    <w:rsid w:val="006E2FC2"/>
    <w:rsid w:val="006E35AC"/>
    <w:rsid w:val="006E4315"/>
    <w:rsid w:val="006E5685"/>
    <w:rsid w:val="006E5E21"/>
    <w:rsid w:val="006E646D"/>
    <w:rsid w:val="006E6729"/>
    <w:rsid w:val="006E6846"/>
    <w:rsid w:val="006E6953"/>
    <w:rsid w:val="006E6EBE"/>
    <w:rsid w:val="006E718D"/>
    <w:rsid w:val="006E7291"/>
    <w:rsid w:val="006E7342"/>
    <w:rsid w:val="006E7830"/>
    <w:rsid w:val="006E79F6"/>
    <w:rsid w:val="006E7A2A"/>
    <w:rsid w:val="006E7F27"/>
    <w:rsid w:val="006E7FBF"/>
    <w:rsid w:val="006F0201"/>
    <w:rsid w:val="006F0334"/>
    <w:rsid w:val="006F04B3"/>
    <w:rsid w:val="006F0BDB"/>
    <w:rsid w:val="006F17C6"/>
    <w:rsid w:val="006F19FA"/>
    <w:rsid w:val="006F1BD1"/>
    <w:rsid w:val="006F1F01"/>
    <w:rsid w:val="006F2257"/>
    <w:rsid w:val="006F25D8"/>
    <w:rsid w:val="006F3730"/>
    <w:rsid w:val="006F3BF6"/>
    <w:rsid w:val="006F3DED"/>
    <w:rsid w:val="006F419B"/>
    <w:rsid w:val="006F48A7"/>
    <w:rsid w:val="006F5A59"/>
    <w:rsid w:val="006F6272"/>
    <w:rsid w:val="006F62A0"/>
    <w:rsid w:val="006F6C40"/>
    <w:rsid w:val="006F6C5E"/>
    <w:rsid w:val="006F6E87"/>
    <w:rsid w:val="006F6EE4"/>
    <w:rsid w:val="006F7C50"/>
    <w:rsid w:val="00700216"/>
    <w:rsid w:val="00701619"/>
    <w:rsid w:val="007016DF"/>
    <w:rsid w:val="00702044"/>
    <w:rsid w:val="00705122"/>
    <w:rsid w:val="007054DE"/>
    <w:rsid w:val="0070559E"/>
    <w:rsid w:val="00705B73"/>
    <w:rsid w:val="007061C8"/>
    <w:rsid w:val="00706476"/>
    <w:rsid w:val="00706F52"/>
    <w:rsid w:val="007072BA"/>
    <w:rsid w:val="00707366"/>
    <w:rsid w:val="00707F8C"/>
    <w:rsid w:val="00710805"/>
    <w:rsid w:val="00710FDD"/>
    <w:rsid w:val="00711E0D"/>
    <w:rsid w:val="007127A0"/>
    <w:rsid w:val="007128C4"/>
    <w:rsid w:val="00712A56"/>
    <w:rsid w:val="007138D3"/>
    <w:rsid w:val="00714311"/>
    <w:rsid w:val="00714552"/>
    <w:rsid w:val="0071496D"/>
    <w:rsid w:val="00714A60"/>
    <w:rsid w:val="00714D49"/>
    <w:rsid w:val="00714F01"/>
    <w:rsid w:val="0071520F"/>
    <w:rsid w:val="007160C7"/>
    <w:rsid w:val="00716207"/>
    <w:rsid w:val="00716273"/>
    <w:rsid w:val="007162C3"/>
    <w:rsid w:val="0071632A"/>
    <w:rsid w:val="00716334"/>
    <w:rsid w:val="00716541"/>
    <w:rsid w:val="007168FC"/>
    <w:rsid w:val="007172D9"/>
    <w:rsid w:val="0071766C"/>
    <w:rsid w:val="007200B3"/>
    <w:rsid w:val="007207C0"/>
    <w:rsid w:val="00720D05"/>
    <w:rsid w:val="00721D75"/>
    <w:rsid w:val="00721D86"/>
    <w:rsid w:val="007220EB"/>
    <w:rsid w:val="00722A34"/>
    <w:rsid w:val="007234FD"/>
    <w:rsid w:val="00723678"/>
    <w:rsid w:val="00723D82"/>
    <w:rsid w:val="0072419F"/>
    <w:rsid w:val="00724388"/>
    <w:rsid w:val="00724CC0"/>
    <w:rsid w:val="0072550D"/>
    <w:rsid w:val="00725BE0"/>
    <w:rsid w:val="00725E3B"/>
    <w:rsid w:val="00725E42"/>
    <w:rsid w:val="00725EEB"/>
    <w:rsid w:val="00726402"/>
    <w:rsid w:val="0072659B"/>
    <w:rsid w:val="00726646"/>
    <w:rsid w:val="00726A2D"/>
    <w:rsid w:val="00726BC3"/>
    <w:rsid w:val="007272F4"/>
    <w:rsid w:val="00730C48"/>
    <w:rsid w:val="00730CE7"/>
    <w:rsid w:val="007310AF"/>
    <w:rsid w:val="00732373"/>
    <w:rsid w:val="00732CE1"/>
    <w:rsid w:val="0073365D"/>
    <w:rsid w:val="00734627"/>
    <w:rsid w:val="0073478A"/>
    <w:rsid w:val="00734DCA"/>
    <w:rsid w:val="00734E87"/>
    <w:rsid w:val="00734F30"/>
    <w:rsid w:val="00735254"/>
    <w:rsid w:val="007353E0"/>
    <w:rsid w:val="007356D0"/>
    <w:rsid w:val="00735753"/>
    <w:rsid w:val="00735CDF"/>
    <w:rsid w:val="00735FF2"/>
    <w:rsid w:val="00736434"/>
    <w:rsid w:val="007369D9"/>
    <w:rsid w:val="00736E0A"/>
    <w:rsid w:val="00736E43"/>
    <w:rsid w:val="00737361"/>
    <w:rsid w:val="0073768C"/>
    <w:rsid w:val="00737C46"/>
    <w:rsid w:val="00740084"/>
    <w:rsid w:val="007401C2"/>
    <w:rsid w:val="007403FD"/>
    <w:rsid w:val="007406CE"/>
    <w:rsid w:val="00740F4D"/>
    <w:rsid w:val="007411CA"/>
    <w:rsid w:val="00741E39"/>
    <w:rsid w:val="00741F87"/>
    <w:rsid w:val="00742AC1"/>
    <w:rsid w:val="007433C4"/>
    <w:rsid w:val="00743495"/>
    <w:rsid w:val="00743743"/>
    <w:rsid w:val="00743D3E"/>
    <w:rsid w:val="00744CC7"/>
    <w:rsid w:val="00745735"/>
    <w:rsid w:val="00745D19"/>
    <w:rsid w:val="00745F77"/>
    <w:rsid w:val="00745FF9"/>
    <w:rsid w:val="00746622"/>
    <w:rsid w:val="0074676C"/>
    <w:rsid w:val="0074767A"/>
    <w:rsid w:val="00750DA5"/>
    <w:rsid w:val="00750FE6"/>
    <w:rsid w:val="0075144A"/>
    <w:rsid w:val="0075156E"/>
    <w:rsid w:val="00751663"/>
    <w:rsid w:val="00751A11"/>
    <w:rsid w:val="007522E3"/>
    <w:rsid w:val="007524D3"/>
    <w:rsid w:val="0075293D"/>
    <w:rsid w:val="00752C5E"/>
    <w:rsid w:val="007533C2"/>
    <w:rsid w:val="007535B9"/>
    <w:rsid w:val="00753AE7"/>
    <w:rsid w:val="00753EAC"/>
    <w:rsid w:val="007544EF"/>
    <w:rsid w:val="0075484B"/>
    <w:rsid w:val="0075575F"/>
    <w:rsid w:val="0075597A"/>
    <w:rsid w:val="00755998"/>
    <w:rsid w:val="00755D5F"/>
    <w:rsid w:val="007564CB"/>
    <w:rsid w:val="00756702"/>
    <w:rsid w:val="00756EA8"/>
    <w:rsid w:val="00760626"/>
    <w:rsid w:val="00760831"/>
    <w:rsid w:val="00760D79"/>
    <w:rsid w:val="00760E03"/>
    <w:rsid w:val="007611FE"/>
    <w:rsid w:val="00761708"/>
    <w:rsid w:val="0076183E"/>
    <w:rsid w:val="00761A54"/>
    <w:rsid w:val="00761B93"/>
    <w:rsid w:val="0076258C"/>
    <w:rsid w:val="007626C1"/>
    <w:rsid w:val="00762BA5"/>
    <w:rsid w:val="00762F0D"/>
    <w:rsid w:val="007634D6"/>
    <w:rsid w:val="00764149"/>
    <w:rsid w:val="007654C9"/>
    <w:rsid w:val="007666E5"/>
    <w:rsid w:val="007678C9"/>
    <w:rsid w:val="0076790E"/>
    <w:rsid w:val="00767C5B"/>
    <w:rsid w:val="00767F23"/>
    <w:rsid w:val="00770217"/>
    <w:rsid w:val="0077071C"/>
    <w:rsid w:val="00770D5F"/>
    <w:rsid w:val="00771387"/>
    <w:rsid w:val="007715DE"/>
    <w:rsid w:val="00772036"/>
    <w:rsid w:val="0077254E"/>
    <w:rsid w:val="007730DB"/>
    <w:rsid w:val="007736D6"/>
    <w:rsid w:val="0077376D"/>
    <w:rsid w:val="00774758"/>
    <w:rsid w:val="00775F4C"/>
    <w:rsid w:val="00775F74"/>
    <w:rsid w:val="00776D86"/>
    <w:rsid w:val="00777392"/>
    <w:rsid w:val="00777408"/>
    <w:rsid w:val="007801F7"/>
    <w:rsid w:val="00780BFD"/>
    <w:rsid w:val="007811E0"/>
    <w:rsid w:val="007816C9"/>
    <w:rsid w:val="0078222F"/>
    <w:rsid w:val="007823DB"/>
    <w:rsid w:val="0078244F"/>
    <w:rsid w:val="0078375C"/>
    <w:rsid w:val="00783A05"/>
    <w:rsid w:val="00784392"/>
    <w:rsid w:val="00784536"/>
    <w:rsid w:val="0078748F"/>
    <w:rsid w:val="007875A3"/>
    <w:rsid w:val="00787BBF"/>
    <w:rsid w:val="00790A1D"/>
    <w:rsid w:val="00793A3B"/>
    <w:rsid w:val="00793F7B"/>
    <w:rsid w:val="00794F51"/>
    <w:rsid w:val="007954F5"/>
    <w:rsid w:val="00795E0D"/>
    <w:rsid w:val="00796A4F"/>
    <w:rsid w:val="00796E2E"/>
    <w:rsid w:val="007973CC"/>
    <w:rsid w:val="00797EAE"/>
    <w:rsid w:val="007A045A"/>
    <w:rsid w:val="007A0B32"/>
    <w:rsid w:val="007A2232"/>
    <w:rsid w:val="007A22A4"/>
    <w:rsid w:val="007A24E1"/>
    <w:rsid w:val="007A2A12"/>
    <w:rsid w:val="007A3388"/>
    <w:rsid w:val="007A37DF"/>
    <w:rsid w:val="007A38B4"/>
    <w:rsid w:val="007A3EBB"/>
    <w:rsid w:val="007A404F"/>
    <w:rsid w:val="007A4091"/>
    <w:rsid w:val="007A4183"/>
    <w:rsid w:val="007A4388"/>
    <w:rsid w:val="007A56BF"/>
    <w:rsid w:val="007A5B49"/>
    <w:rsid w:val="007A60A0"/>
    <w:rsid w:val="007A60DD"/>
    <w:rsid w:val="007A6292"/>
    <w:rsid w:val="007A7AC3"/>
    <w:rsid w:val="007A7E61"/>
    <w:rsid w:val="007B004E"/>
    <w:rsid w:val="007B009F"/>
    <w:rsid w:val="007B026D"/>
    <w:rsid w:val="007B0ECF"/>
    <w:rsid w:val="007B1B46"/>
    <w:rsid w:val="007B2087"/>
    <w:rsid w:val="007B21A1"/>
    <w:rsid w:val="007B23E2"/>
    <w:rsid w:val="007B4826"/>
    <w:rsid w:val="007B4A21"/>
    <w:rsid w:val="007B53D2"/>
    <w:rsid w:val="007B65B8"/>
    <w:rsid w:val="007B6750"/>
    <w:rsid w:val="007B6A62"/>
    <w:rsid w:val="007B6C2E"/>
    <w:rsid w:val="007B7007"/>
    <w:rsid w:val="007B70CA"/>
    <w:rsid w:val="007B7140"/>
    <w:rsid w:val="007B7BFF"/>
    <w:rsid w:val="007C01C1"/>
    <w:rsid w:val="007C04C7"/>
    <w:rsid w:val="007C0814"/>
    <w:rsid w:val="007C0E37"/>
    <w:rsid w:val="007C1608"/>
    <w:rsid w:val="007C1846"/>
    <w:rsid w:val="007C1FD7"/>
    <w:rsid w:val="007C20F2"/>
    <w:rsid w:val="007C23F1"/>
    <w:rsid w:val="007C4062"/>
    <w:rsid w:val="007C43FB"/>
    <w:rsid w:val="007C4B53"/>
    <w:rsid w:val="007C4D05"/>
    <w:rsid w:val="007C4F5B"/>
    <w:rsid w:val="007C5120"/>
    <w:rsid w:val="007C544F"/>
    <w:rsid w:val="007C5AD4"/>
    <w:rsid w:val="007C606E"/>
    <w:rsid w:val="007C61E6"/>
    <w:rsid w:val="007C65D9"/>
    <w:rsid w:val="007C6712"/>
    <w:rsid w:val="007C68CD"/>
    <w:rsid w:val="007C6943"/>
    <w:rsid w:val="007C6A1F"/>
    <w:rsid w:val="007C7D97"/>
    <w:rsid w:val="007D0EED"/>
    <w:rsid w:val="007D101D"/>
    <w:rsid w:val="007D1B5B"/>
    <w:rsid w:val="007D1D2F"/>
    <w:rsid w:val="007D1D78"/>
    <w:rsid w:val="007D1E47"/>
    <w:rsid w:val="007D22CD"/>
    <w:rsid w:val="007D2A64"/>
    <w:rsid w:val="007D2FCE"/>
    <w:rsid w:val="007D323F"/>
    <w:rsid w:val="007D32C0"/>
    <w:rsid w:val="007D3BAA"/>
    <w:rsid w:val="007D5048"/>
    <w:rsid w:val="007D63D8"/>
    <w:rsid w:val="007D6B16"/>
    <w:rsid w:val="007D6E17"/>
    <w:rsid w:val="007D73D7"/>
    <w:rsid w:val="007D780B"/>
    <w:rsid w:val="007E002B"/>
    <w:rsid w:val="007E0458"/>
    <w:rsid w:val="007E06AB"/>
    <w:rsid w:val="007E076A"/>
    <w:rsid w:val="007E07FA"/>
    <w:rsid w:val="007E0D1A"/>
    <w:rsid w:val="007E1482"/>
    <w:rsid w:val="007E14AA"/>
    <w:rsid w:val="007E17CC"/>
    <w:rsid w:val="007E1C3D"/>
    <w:rsid w:val="007E2395"/>
    <w:rsid w:val="007E2545"/>
    <w:rsid w:val="007E309B"/>
    <w:rsid w:val="007E3AB1"/>
    <w:rsid w:val="007E3FC1"/>
    <w:rsid w:val="007E4163"/>
    <w:rsid w:val="007E49F9"/>
    <w:rsid w:val="007E4CAF"/>
    <w:rsid w:val="007E4CBA"/>
    <w:rsid w:val="007E54D0"/>
    <w:rsid w:val="007E5F94"/>
    <w:rsid w:val="007E67A3"/>
    <w:rsid w:val="007E73C6"/>
    <w:rsid w:val="007E7690"/>
    <w:rsid w:val="007E76CB"/>
    <w:rsid w:val="007E79EE"/>
    <w:rsid w:val="007E7FD6"/>
    <w:rsid w:val="007F029B"/>
    <w:rsid w:val="007F048F"/>
    <w:rsid w:val="007F0E67"/>
    <w:rsid w:val="007F0F4B"/>
    <w:rsid w:val="007F12E3"/>
    <w:rsid w:val="007F132E"/>
    <w:rsid w:val="007F1CC8"/>
    <w:rsid w:val="007F2177"/>
    <w:rsid w:val="007F268F"/>
    <w:rsid w:val="007F2894"/>
    <w:rsid w:val="007F2AD7"/>
    <w:rsid w:val="007F2F44"/>
    <w:rsid w:val="007F4538"/>
    <w:rsid w:val="007F4647"/>
    <w:rsid w:val="007F5B0C"/>
    <w:rsid w:val="007F61DD"/>
    <w:rsid w:val="007F699B"/>
    <w:rsid w:val="007F7332"/>
    <w:rsid w:val="007F7615"/>
    <w:rsid w:val="007F7918"/>
    <w:rsid w:val="007F7C0F"/>
    <w:rsid w:val="00800AB9"/>
    <w:rsid w:val="00801365"/>
    <w:rsid w:val="008014C2"/>
    <w:rsid w:val="00801A3A"/>
    <w:rsid w:val="00801C96"/>
    <w:rsid w:val="0080208D"/>
    <w:rsid w:val="00802197"/>
    <w:rsid w:val="0080273F"/>
    <w:rsid w:val="00802BCA"/>
    <w:rsid w:val="0080360B"/>
    <w:rsid w:val="00804A66"/>
    <w:rsid w:val="00805B44"/>
    <w:rsid w:val="008062F4"/>
    <w:rsid w:val="0080639F"/>
    <w:rsid w:val="00806D66"/>
    <w:rsid w:val="0080796E"/>
    <w:rsid w:val="00807B3C"/>
    <w:rsid w:val="00807DB7"/>
    <w:rsid w:val="00810044"/>
    <w:rsid w:val="00810928"/>
    <w:rsid w:val="00811B43"/>
    <w:rsid w:val="00811BFA"/>
    <w:rsid w:val="0081265B"/>
    <w:rsid w:val="00814A92"/>
    <w:rsid w:val="00814BB1"/>
    <w:rsid w:val="00814CFE"/>
    <w:rsid w:val="008150C9"/>
    <w:rsid w:val="0081535E"/>
    <w:rsid w:val="00815618"/>
    <w:rsid w:val="00815D2C"/>
    <w:rsid w:val="008160D6"/>
    <w:rsid w:val="00816134"/>
    <w:rsid w:val="00816EAF"/>
    <w:rsid w:val="00817A8D"/>
    <w:rsid w:val="00817AA0"/>
    <w:rsid w:val="00817D89"/>
    <w:rsid w:val="00817D91"/>
    <w:rsid w:val="00820060"/>
    <w:rsid w:val="00820335"/>
    <w:rsid w:val="008208A2"/>
    <w:rsid w:val="00820CDF"/>
    <w:rsid w:val="00820DED"/>
    <w:rsid w:val="00820E9B"/>
    <w:rsid w:val="0082117C"/>
    <w:rsid w:val="008215BD"/>
    <w:rsid w:val="00821CEF"/>
    <w:rsid w:val="0082203D"/>
    <w:rsid w:val="00822067"/>
    <w:rsid w:val="00822166"/>
    <w:rsid w:val="00822989"/>
    <w:rsid w:val="00822A5B"/>
    <w:rsid w:val="00823291"/>
    <w:rsid w:val="008232CF"/>
    <w:rsid w:val="00824BE0"/>
    <w:rsid w:val="00825AFF"/>
    <w:rsid w:val="008267B7"/>
    <w:rsid w:val="00826CAF"/>
    <w:rsid w:val="00826E67"/>
    <w:rsid w:val="00827444"/>
    <w:rsid w:val="00827B76"/>
    <w:rsid w:val="00830556"/>
    <w:rsid w:val="00830810"/>
    <w:rsid w:val="008313D3"/>
    <w:rsid w:val="00831681"/>
    <w:rsid w:val="00831B13"/>
    <w:rsid w:val="008367B2"/>
    <w:rsid w:val="00837BFA"/>
    <w:rsid w:val="00837CFC"/>
    <w:rsid w:val="0084008D"/>
    <w:rsid w:val="0084041C"/>
    <w:rsid w:val="00840F4E"/>
    <w:rsid w:val="00841549"/>
    <w:rsid w:val="008416C6"/>
    <w:rsid w:val="008421F6"/>
    <w:rsid w:val="00842AAE"/>
    <w:rsid w:val="00843217"/>
    <w:rsid w:val="008443F3"/>
    <w:rsid w:val="00844A55"/>
    <w:rsid w:val="0084589E"/>
    <w:rsid w:val="00845C7C"/>
    <w:rsid w:val="00845F24"/>
    <w:rsid w:val="0084676D"/>
    <w:rsid w:val="00846B5A"/>
    <w:rsid w:val="00847627"/>
    <w:rsid w:val="0084792E"/>
    <w:rsid w:val="0085005C"/>
    <w:rsid w:val="00850B80"/>
    <w:rsid w:val="00850E0B"/>
    <w:rsid w:val="00850EED"/>
    <w:rsid w:val="0085121A"/>
    <w:rsid w:val="008513B5"/>
    <w:rsid w:val="008513BB"/>
    <w:rsid w:val="008515D2"/>
    <w:rsid w:val="00852099"/>
    <w:rsid w:val="0085239F"/>
    <w:rsid w:val="0085248F"/>
    <w:rsid w:val="008536DA"/>
    <w:rsid w:val="00853763"/>
    <w:rsid w:val="00853877"/>
    <w:rsid w:val="00854181"/>
    <w:rsid w:val="00854384"/>
    <w:rsid w:val="008548CF"/>
    <w:rsid w:val="00854D51"/>
    <w:rsid w:val="00855077"/>
    <w:rsid w:val="008553D6"/>
    <w:rsid w:val="0085545F"/>
    <w:rsid w:val="008560D6"/>
    <w:rsid w:val="0085624F"/>
    <w:rsid w:val="00856819"/>
    <w:rsid w:val="008568DE"/>
    <w:rsid w:val="00856A65"/>
    <w:rsid w:val="008579E5"/>
    <w:rsid w:val="00857F41"/>
    <w:rsid w:val="0086023E"/>
    <w:rsid w:val="008602EB"/>
    <w:rsid w:val="00860307"/>
    <w:rsid w:val="00860CBC"/>
    <w:rsid w:val="00860DC0"/>
    <w:rsid w:val="0086113C"/>
    <w:rsid w:val="00861BEB"/>
    <w:rsid w:val="0086298A"/>
    <w:rsid w:val="00862AB7"/>
    <w:rsid w:val="0086300B"/>
    <w:rsid w:val="00863028"/>
    <w:rsid w:val="0086390B"/>
    <w:rsid w:val="00863F30"/>
    <w:rsid w:val="008645F6"/>
    <w:rsid w:val="00865003"/>
    <w:rsid w:val="00865263"/>
    <w:rsid w:val="008657C1"/>
    <w:rsid w:val="0086630B"/>
    <w:rsid w:val="00866614"/>
    <w:rsid w:val="00866887"/>
    <w:rsid w:val="00866BC7"/>
    <w:rsid w:val="008676D6"/>
    <w:rsid w:val="008678E4"/>
    <w:rsid w:val="00867EAB"/>
    <w:rsid w:val="00870107"/>
    <w:rsid w:val="008702D6"/>
    <w:rsid w:val="00871472"/>
    <w:rsid w:val="008714E1"/>
    <w:rsid w:val="00871EA3"/>
    <w:rsid w:val="00871F1B"/>
    <w:rsid w:val="00872B33"/>
    <w:rsid w:val="00872DC7"/>
    <w:rsid w:val="008730C6"/>
    <w:rsid w:val="0087375F"/>
    <w:rsid w:val="0087446E"/>
    <w:rsid w:val="0087458F"/>
    <w:rsid w:val="00874AD0"/>
    <w:rsid w:val="00874C3F"/>
    <w:rsid w:val="00874C70"/>
    <w:rsid w:val="00874C8D"/>
    <w:rsid w:val="00875398"/>
    <w:rsid w:val="00875A23"/>
    <w:rsid w:val="00875C71"/>
    <w:rsid w:val="00876D02"/>
    <w:rsid w:val="0087709D"/>
    <w:rsid w:val="00877CEA"/>
    <w:rsid w:val="008802DD"/>
    <w:rsid w:val="0088058C"/>
    <w:rsid w:val="0088060D"/>
    <w:rsid w:val="00881244"/>
    <w:rsid w:val="00881B42"/>
    <w:rsid w:val="008839B9"/>
    <w:rsid w:val="00884809"/>
    <w:rsid w:val="00884CD6"/>
    <w:rsid w:val="00884D05"/>
    <w:rsid w:val="00884F14"/>
    <w:rsid w:val="008856EE"/>
    <w:rsid w:val="008861B8"/>
    <w:rsid w:val="008866BB"/>
    <w:rsid w:val="00886866"/>
    <w:rsid w:val="00886B5E"/>
    <w:rsid w:val="008901BD"/>
    <w:rsid w:val="00890272"/>
    <w:rsid w:val="00891089"/>
    <w:rsid w:val="00891AD9"/>
    <w:rsid w:val="008920D8"/>
    <w:rsid w:val="008920DA"/>
    <w:rsid w:val="0089213E"/>
    <w:rsid w:val="00892265"/>
    <w:rsid w:val="008924EB"/>
    <w:rsid w:val="00893084"/>
    <w:rsid w:val="0089308B"/>
    <w:rsid w:val="008939A5"/>
    <w:rsid w:val="00894A34"/>
    <w:rsid w:val="00894E6D"/>
    <w:rsid w:val="00896815"/>
    <w:rsid w:val="00896C9A"/>
    <w:rsid w:val="00896FE3"/>
    <w:rsid w:val="00897BDE"/>
    <w:rsid w:val="00897D6D"/>
    <w:rsid w:val="00897EB9"/>
    <w:rsid w:val="008A0905"/>
    <w:rsid w:val="008A0D01"/>
    <w:rsid w:val="008A0D24"/>
    <w:rsid w:val="008A1704"/>
    <w:rsid w:val="008A1B8F"/>
    <w:rsid w:val="008A1FAE"/>
    <w:rsid w:val="008A2A7F"/>
    <w:rsid w:val="008A2D34"/>
    <w:rsid w:val="008A2F5D"/>
    <w:rsid w:val="008A41CC"/>
    <w:rsid w:val="008A4331"/>
    <w:rsid w:val="008A5535"/>
    <w:rsid w:val="008A70B8"/>
    <w:rsid w:val="008A7E85"/>
    <w:rsid w:val="008B0345"/>
    <w:rsid w:val="008B0440"/>
    <w:rsid w:val="008B0451"/>
    <w:rsid w:val="008B0C5C"/>
    <w:rsid w:val="008B12FA"/>
    <w:rsid w:val="008B176B"/>
    <w:rsid w:val="008B1C38"/>
    <w:rsid w:val="008B2245"/>
    <w:rsid w:val="008B29CD"/>
    <w:rsid w:val="008B2F19"/>
    <w:rsid w:val="008B337B"/>
    <w:rsid w:val="008B38F7"/>
    <w:rsid w:val="008B3B5E"/>
    <w:rsid w:val="008B3ED0"/>
    <w:rsid w:val="008B3F89"/>
    <w:rsid w:val="008B426F"/>
    <w:rsid w:val="008B4AEF"/>
    <w:rsid w:val="008B538F"/>
    <w:rsid w:val="008B5516"/>
    <w:rsid w:val="008B5C6E"/>
    <w:rsid w:val="008B6E97"/>
    <w:rsid w:val="008B7268"/>
    <w:rsid w:val="008B747A"/>
    <w:rsid w:val="008B775B"/>
    <w:rsid w:val="008C012B"/>
    <w:rsid w:val="008C08C4"/>
    <w:rsid w:val="008C0D3D"/>
    <w:rsid w:val="008C183E"/>
    <w:rsid w:val="008C1B01"/>
    <w:rsid w:val="008C27CB"/>
    <w:rsid w:val="008C312E"/>
    <w:rsid w:val="008C34C8"/>
    <w:rsid w:val="008C365E"/>
    <w:rsid w:val="008C370C"/>
    <w:rsid w:val="008C3955"/>
    <w:rsid w:val="008C4B33"/>
    <w:rsid w:val="008C4F1A"/>
    <w:rsid w:val="008C5663"/>
    <w:rsid w:val="008C633C"/>
    <w:rsid w:val="008C697C"/>
    <w:rsid w:val="008C6D9E"/>
    <w:rsid w:val="008C6E73"/>
    <w:rsid w:val="008C6F55"/>
    <w:rsid w:val="008C72E8"/>
    <w:rsid w:val="008C79A4"/>
    <w:rsid w:val="008C7BBA"/>
    <w:rsid w:val="008D03EB"/>
    <w:rsid w:val="008D0FB7"/>
    <w:rsid w:val="008D1025"/>
    <w:rsid w:val="008D102C"/>
    <w:rsid w:val="008D11AB"/>
    <w:rsid w:val="008D1621"/>
    <w:rsid w:val="008D1AF1"/>
    <w:rsid w:val="008D1D69"/>
    <w:rsid w:val="008D1EF4"/>
    <w:rsid w:val="008D2A21"/>
    <w:rsid w:val="008D2CC9"/>
    <w:rsid w:val="008D2F66"/>
    <w:rsid w:val="008D50F6"/>
    <w:rsid w:val="008D57C7"/>
    <w:rsid w:val="008D58AC"/>
    <w:rsid w:val="008D5C98"/>
    <w:rsid w:val="008D6736"/>
    <w:rsid w:val="008D73C0"/>
    <w:rsid w:val="008D7B59"/>
    <w:rsid w:val="008D7B83"/>
    <w:rsid w:val="008D7B8D"/>
    <w:rsid w:val="008E0395"/>
    <w:rsid w:val="008E0A64"/>
    <w:rsid w:val="008E1103"/>
    <w:rsid w:val="008E1B38"/>
    <w:rsid w:val="008E1EDB"/>
    <w:rsid w:val="008E270C"/>
    <w:rsid w:val="008E276A"/>
    <w:rsid w:val="008E2B7E"/>
    <w:rsid w:val="008E2C6B"/>
    <w:rsid w:val="008E2EA8"/>
    <w:rsid w:val="008E3D0D"/>
    <w:rsid w:val="008E4EF3"/>
    <w:rsid w:val="008E4F3F"/>
    <w:rsid w:val="008E5512"/>
    <w:rsid w:val="008E69C3"/>
    <w:rsid w:val="008E748F"/>
    <w:rsid w:val="008E74E9"/>
    <w:rsid w:val="008E7AF7"/>
    <w:rsid w:val="008E7FD9"/>
    <w:rsid w:val="008F10CB"/>
    <w:rsid w:val="008F120F"/>
    <w:rsid w:val="008F166B"/>
    <w:rsid w:val="008F1F65"/>
    <w:rsid w:val="008F2088"/>
    <w:rsid w:val="008F233C"/>
    <w:rsid w:val="008F23B4"/>
    <w:rsid w:val="008F2C2F"/>
    <w:rsid w:val="008F30FB"/>
    <w:rsid w:val="008F3607"/>
    <w:rsid w:val="008F36D5"/>
    <w:rsid w:val="008F3798"/>
    <w:rsid w:val="008F3E03"/>
    <w:rsid w:val="008F4AB5"/>
    <w:rsid w:val="008F54F9"/>
    <w:rsid w:val="008F581C"/>
    <w:rsid w:val="008F68EB"/>
    <w:rsid w:val="008F74AA"/>
    <w:rsid w:val="008F74DD"/>
    <w:rsid w:val="008F7811"/>
    <w:rsid w:val="0090034C"/>
    <w:rsid w:val="0090126E"/>
    <w:rsid w:val="009016D0"/>
    <w:rsid w:val="00901CD0"/>
    <w:rsid w:val="00902B8E"/>
    <w:rsid w:val="00903952"/>
    <w:rsid w:val="00904FCF"/>
    <w:rsid w:val="00906B71"/>
    <w:rsid w:val="009076A6"/>
    <w:rsid w:val="009079BF"/>
    <w:rsid w:val="00907B05"/>
    <w:rsid w:val="00907C40"/>
    <w:rsid w:val="00907E7C"/>
    <w:rsid w:val="0091014B"/>
    <w:rsid w:val="0091068B"/>
    <w:rsid w:val="0091164F"/>
    <w:rsid w:val="009129E6"/>
    <w:rsid w:val="00912E7A"/>
    <w:rsid w:val="009139B3"/>
    <w:rsid w:val="00914C81"/>
    <w:rsid w:val="0091515C"/>
    <w:rsid w:val="009152CD"/>
    <w:rsid w:val="00915B30"/>
    <w:rsid w:val="00915B56"/>
    <w:rsid w:val="00915FA0"/>
    <w:rsid w:val="0091697B"/>
    <w:rsid w:val="00916A1C"/>
    <w:rsid w:val="009171BD"/>
    <w:rsid w:val="00917340"/>
    <w:rsid w:val="00921854"/>
    <w:rsid w:val="00922927"/>
    <w:rsid w:val="00922C17"/>
    <w:rsid w:val="00923144"/>
    <w:rsid w:val="00923971"/>
    <w:rsid w:val="009240C4"/>
    <w:rsid w:val="0092430D"/>
    <w:rsid w:val="00924561"/>
    <w:rsid w:val="009245BA"/>
    <w:rsid w:val="009247DC"/>
    <w:rsid w:val="00924A8E"/>
    <w:rsid w:val="0092506B"/>
    <w:rsid w:val="0092571C"/>
    <w:rsid w:val="0092591E"/>
    <w:rsid w:val="00925B8E"/>
    <w:rsid w:val="00925BF9"/>
    <w:rsid w:val="00926216"/>
    <w:rsid w:val="0092683E"/>
    <w:rsid w:val="00926986"/>
    <w:rsid w:val="00926AE2"/>
    <w:rsid w:val="00927A55"/>
    <w:rsid w:val="00927F3D"/>
    <w:rsid w:val="009304F9"/>
    <w:rsid w:val="00930BBE"/>
    <w:rsid w:val="00931285"/>
    <w:rsid w:val="009316B2"/>
    <w:rsid w:val="00931C40"/>
    <w:rsid w:val="00931EA5"/>
    <w:rsid w:val="0093235E"/>
    <w:rsid w:val="00932532"/>
    <w:rsid w:val="00932E80"/>
    <w:rsid w:val="009336B4"/>
    <w:rsid w:val="0093438B"/>
    <w:rsid w:val="0093477C"/>
    <w:rsid w:val="00935E79"/>
    <w:rsid w:val="00937C9C"/>
    <w:rsid w:val="00937CC2"/>
    <w:rsid w:val="0094007F"/>
    <w:rsid w:val="009413E2"/>
    <w:rsid w:val="009417AC"/>
    <w:rsid w:val="0094180E"/>
    <w:rsid w:val="009418CB"/>
    <w:rsid w:val="00942136"/>
    <w:rsid w:val="00942140"/>
    <w:rsid w:val="009421ED"/>
    <w:rsid w:val="009421FC"/>
    <w:rsid w:val="009435F0"/>
    <w:rsid w:val="009446D5"/>
    <w:rsid w:val="00944C52"/>
    <w:rsid w:val="00944C77"/>
    <w:rsid w:val="00945599"/>
    <w:rsid w:val="009456F8"/>
    <w:rsid w:val="009458F7"/>
    <w:rsid w:val="00945BB3"/>
    <w:rsid w:val="009462F9"/>
    <w:rsid w:val="009469B8"/>
    <w:rsid w:val="00946BBA"/>
    <w:rsid w:val="00946ED3"/>
    <w:rsid w:val="00946F70"/>
    <w:rsid w:val="0094739B"/>
    <w:rsid w:val="00947907"/>
    <w:rsid w:val="0095003D"/>
    <w:rsid w:val="00950FE0"/>
    <w:rsid w:val="00952074"/>
    <w:rsid w:val="009528F7"/>
    <w:rsid w:val="009531DF"/>
    <w:rsid w:val="009533D0"/>
    <w:rsid w:val="00954B2A"/>
    <w:rsid w:val="00954C24"/>
    <w:rsid w:val="00954E1B"/>
    <w:rsid w:val="00955B14"/>
    <w:rsid w:val="00955B36"/>
    <w:rsid w:val="00956A14"/>
    <w:rsid w:val="009573D5"/>
    <w:rsid w:val="00957775"/>
    <w:rsid w:val="00957811"/>
    <w:rsid w:val="009578F9"/>
    <w:rsid w:val="00957BE1"/>
    <w:rsid w:val="009605B5"/>
    <w:rsid w:val="009608BC"/>
    <w:rsid w:val="00960EE8"/>
    <w:rsid w:val="0096101E"/>
    <w:rsid w:val="00961A20"/>
    <w:rsid w:val="00961E17"/>
    <w:rsid w:val="009622B1"/>
    <w:rsid w:val="00963891"/>
    <w:rsid w:val="00963B32"/>
    <w:rsid w:val="00963BED"/>
    <w:rsid w:val="00963C11"/>
    <w:rsid w:val="00964129"/>
    <w:rsid w:val="00964762"/>
    <w:rsid w:val="009651E5"/>
    <w:rsid w:val="00966151"/>
    <w:rsid w:val="00966E2C"/>
    <w:rsid w:val="00966F36"/>
    <w:rsid w:val="00966FB0"/>
    <w:rsid w:val="0096738B"/>
    <w:rsid w:val="00967523"/>
    <w:rsid w:val="00967703"/>
    <w:rsid w:val="009679C1"/>
    <w:rsid w:val="00967D35"/>
    <w:rsid w:val="00967EBA"/>
    <w:rsid w:val="00971268"/>
    <w:rsid w:val="0097181B"/>
    <w:rsid w:val="00971A24"/>
    <w:rsid w:val="009725EB"/>
    <w:rsid w:val="00972E51"/>
    <w:rsid w:val="00973149"/>
    <w:rsid w:val="00973533"/>
    <w:rsid w:val="00973A1E"/>
    <w:rsid w:val="00974765"/>
    <w:rsid w:val="00974B8A"/>
    <w:rsid w:val="00974DE6"/>
    <w:rsid w:val="009754B2"/>
    <w:rsid w:val="00975639"/>
    <w:rsid w:val="00975794"/>
    <w:rsid w:val="00975A16"/>
    <w:rsid w:val="00975B7E"/>
    <w:rsid w:val="0097635E"/>
    <w:rsid w:val="00976453"/>
    <w:rsid w:val="009769E9"/>
    <w:rsid w:val="00976B9E"/>
    <w:rsid w:val="00976C87"/>
    <w:rsid w:val="00976E80"/>
    <w:rsid w:val="00976EF5"/>
    <w:rsid w:val="00976F3A"/>
    <w:rsid w:val="009773BB"/>
    <w:rsid w:val="0097773E"/>
    <w:rsid w:val="00977F7A"/>
    <w:rsid w:val="00980A9D"/>
    <w:rsid w:val="00981059"/>
    <w:rsid w:val="009811FE"/>
    <w:rsid w:val="009812BF"/>
    <w:rsid w:val="0098182C"/>
    <w:rsid w:val="00981887"/>
    <w:rsid w:val="00981A7D"/>
    <w:rsid w:val="00981F7E"/>
    <w:rsid w:val="009822AA"/>
    <w:rsid w:val="00982CC2"/>
    <w:rsid w:val="00983622"/>
    <w:rsid w:val="00983750"/>
    <w:rsid w:val="009838AE"/>
    <w:rsid w:val="009838F6"/>
    <w:rsid w:val="00983E56"/>
    <w:rsid w:val="00986DC5"/>
    <w:rsid w:val="0098748E"/>
    <w:rsid w:val="00987706"/>
    <w:rsid w:val="00987C08"/>
    <w:rsid w:val="00987EC5"/>
    <w:rsid w:val="00990CDD"/>
    <w:rsid w:val="0099161D"/>
    <w:rsid w:val="00991B2A"/>
    <w:rsid w:val="009921C9"/>
    <w:rsid w:val="009924C7"/>
    <w:rsid w:val="00992596"/>
    <w:rsid w:val="00992C31"/>
    <w:rsid w:val="00993144"/>
    <w:rsid w:val="00993153"/>
    <w:rsid w:val="00993254"/>
    <w:rsid w:val="0099325E"/>
    <w:rsid w:val="00993AA1"/>
    <w:rsid w:val="00994830"/>
    <w:rsid w:val="00994DF8"/>
    <w:rsid w:val="00994DFA"/>
    <w:rsid w:val="00994E3E"/>
    <w:rsid w:val="00995827"/>
    <w:rsid w:val="00995AA6"/>
    <w:rsid w:val="0099642F"/>
    <w:rsid w:val="00996B08"/>
    <w:rsid w:val="00996FAD"/>
    <w:rsid w:val="00997A7C"/>
    <w:rsid w:val="00997B42"/>
    <w:rsid w:val="00997DB7"/>
    <w:rsid w:val="009A0B53"/>
    <w:rsid w:val="009A0E0B"/>
    <w:rsid w:val="009A1CDB"/>
    <w:rsid w:val="009A1CED"/>
    <w:rsid w:val="009A218C"/>
    <w:rsid w:val="009A2825"/>
    <w:rsid w:val="009A28F6"/>
    <w:rsid w:val="009A29F3"/>
    <w:rsid w:val="009A330A"/>
    <w:rsid w:val="009A39DB"/>
    <w:rsid w:val="009A448F"/>
    <w:rsid w:val="009A4A5B"/>
    <w:rsid w:val="009A5569"/>
    <w:rsid w:val="009A55AD"/>
    <w:rsid w:val="009A5AEE"/>
    <w:rsid w:val="009A6188"/>
    <w:rsid w:val="009A6786"/>
    <w:rsid w:val="009A7738"/>
    <w:rsid w:val="009A78EF"/>
    <w:rsid w:val="009A7E22"/>
    <w:rsid w:val="009A7FFA"/>
    <w:rsid w:val="009B0512"/>
    <w:rsid w:val="009B0666"/>
    <w:rsid w:val="009B0711"/>
    <w:rsid w:val="009B09DC"/>
    <w:rsid w:val="009B0A1E"/>
    <w:rsid w:val="009B0E89"/>
    <w:rsid w:val="009B2765"/>
    <w:rsid w:val="009B28A1"/>
    <w:rsid w:val="009B3197"/>
    <w:rsid w:val="009B32AB"/>
    <w:rsid w:val="009B3639"/>
    <w:rsid w:val="009B409C"/>
    <w:rsid w:val="009B561B"/>
    <w:rsid w:val="009B5785"/>
    <w:rsid w:val="009B6378"/>
    <w:rsid w:val="009B656B"/>
    <w:rsid w:val="009B6AEC"/>
    <w:rsid w:val="009B6D78"/>
    <w:rsid w:val="009B6E06"/>
    <w:rsid w:val="009B6E46"/>
    <w:rsid w:val="009B700D"/>
    <w:rsid w:val="009B795F"/>
    <w:rsid w:val="009C0523"/>
    <w:rsid w:val="009C0721"/>
    <w:rsid w:val="009C0943"/>
    <w:rsid w:val="009C0A21"/>
    <w:rsid w:val="009C0B9D"/>
    <w:rsid w:val="009C1211"/>
    <w:rsid w:val="009C1511"/>
    <w:rsid w:val="009C16F1"/>
    <w:rsid w:val="009C1BA6"/>
    <w:rsid w:val="009C241F"/>
    <w:rsid w:val="009C2730"/>
    <w:rsid w:val="009C2B27"/>
    <w:rsid w:val="009C3838"/>
    <w:rsid w:val="009C4325"/>
    <w:rsid w:val="009C4BF2"/>
    <w:rsid w:val="009C5078"/>
    <w:rsid w:val="009C657A"/>
    <w:rsid w:val="009C6C66"/>
    <w:rsid w:val="009C7783"/>
    <w:rsid w:val="009C7988"/>
    <w:rsid w:val="009D032D"/>
    <w:rsid w:val="009D0C93"/>
    <w:rsid w:val="009D0FBD"/>
    <w:rsid w:val="009D1515"/>
    <w:rsid w:val="009D1DB1"/>
    <w:rsid w:val="009D1DDC"/>
    <w:rsid w:val="009D2299"/>
    <w:rsid w:val="009D2ECB"/>
    <w:rsid w:val="009D2F63"/>
    <w:rsid w:val="009D3815"/>
    <w:rsid w:val="009D3AB8"/>
    <w:rsid w:val="009D4C2A"/>
    <w:rsid w:val="009D4EB3"/>
    <w:rsid w:val="009D50EC"/>
    <w:rsid w:val="009D67AE"/>
    <w:rsid w:val="009D71D3"/>
    <w:rsid w:val="009E13FF"/>
    <w:rsid w:val="009E409A"/>
    <w:rsid w:val="009E40AC"/>
    <w:rsid w:val="009E40B9"/>
    <w:rsid w:val="009E4591"/>
    <w:rsid w:val="009E4E02"/>
    <w:rsid w:val="009E5096"/>
    <w:rsid w:val="009E5437"/>
    <w:rsid w:val="009E581C"/>
    <w:rsid w:val="009E6060"/>
    <w:rsid w:val="009E66F0"/>
    <w:rsid w:val="009E68F3"/>
    <w:rsid w:val="009E6C7D"/>
    <w:rsid w:val="009E6E9C"/>
    <w:rsid w:val="009E7562"/>
    <w:rsid w:val="009E777B"/>
    <w:rsid w:val="009E77F0"/>
    <w:rsid w:val="009E7F59"/>
    <w:rsid w:val="009F0301"/>
    <w:rsid w:val="009F06E7"/>
    <w:rsid w:val="009F0A81"/>
    <w:rsid w:val="009F0BB4"/>
    <w:rsid w:val="009F24B0"/>
    <w:rsid w:val="009F2540"/>
    <w:rsid w:val="009F2EEC"/>
    <w:rsid w:val="009F2F2C"/>
    <w:rsid w:val="009F3115"/>
    <w:rsid w:val="009F33D6"/>
    <w:rsid w:val="009F377E"/>
    <w:rsid w:val="009F4D6E"/>
    <w:rsid w:val="009F542A"/>
    <w:rsid w:val="009F59E4"/>
    <w:rsid w:val="009F5B77"/>
    <w:rsid w:val="009F5B8E"/>
    <w:rsid w:val="009F60B8"/>
    <w:rsid w:val="009F6E11"/>
    <w:rsid w:val="009F7B91"/>
    <w:rsid w:val="00A001D2"/>
    <w:rsid w:val="00A0024E"/>
    <w:rsid w:val="00A01FEF"/>
    <w:rsid w:val="00A02245"/>
    <w:rsid w:val="00A02272"/>
    <w:rsid w:val="00A03269"/>
    <w:rsid w:val="00A03469"/>
    <w:rsid w:val="00A0361A"/>
    <w:rsid w:val="00A03665"/>
    <w:rsid w:val="00A03727"/>
    <w:rsid w:val="00A03810"/>
    <w:rsid w:val="00A0385F"/>
    <w:rsid w:val="00A03A7B"/>
    <w:rsid w:val="00A0410E"/>
    <w:rsid w:val="00A041EA"/>
    <w:rsid w:val="00A04803"/>
    <w:rsid w:val="00A05265"/>
    <w:rsid w:val="00A058DF"/>
    <w:rsid w:val="00A05A80"/>
    <w:rsid w:val="00A05E44"/>
    <w:rsid w:val="00A06A51"/>
    <w:rsid w:val="00A06C90"/>
    <w:rsid w:val="00A07448"/>
    <w:rsid w:val="00A07477"/>
    <w:rsid w:val="00A077BD"/>
    <w:rsid w:val="00A07A59"/>
    <w:rsid w:val="00A07DA6"/>
    <w:rsid w:val="00A07EBB"/>
    <w:rsid w:val="00A07F54"/>
    <w:rsid w:val="00A1031F"/>
    <w:rsid w:val="00A1044D"/>
    <w:rsid w:val="00A10684"/>
    <w:rsid w:val="00A10AA7"/>
    <w:rsid w:val="00A10B25"/>
    <w:rsid w:val="00A11B77"/>
    <w:rsid w:val="00A127CC"/>
    <w:rsid w:val="00A13018"/>
    <w:rsid w:val="00A13720"/>
    <w:rsid w:val="00A13A0E"/>
    <w:rsid w:val="00A14CD4"/>
    <w:rsid w:val="00A15094"/>
    <w:rsid w:val="00A15474"/>
    <w:rsid w:val="00A15B16"/>
    <w:rsid w:val="00A16D23"/>
    <w:rsid w:val="00A16E1D"/>
    <w:rsid w:val="00A1727F"/>
    <w:rsid w:val="00A17C79"/>
    <w:rsid w:val="00A20357"/>
    <w:rsid w:val="00A2041E"/>
    <w:rsid w:val="00A20803"/>
    <w:rsid w:val="00A221BC"/>
    <w:rsid w:val="00A222C5"/>
    <w:rsid w:val="00A256F7"/>
    <w:rsid w:val="00A25BD0"/>
    <w:rsid w:val="00A25C6C"/>
    <w:rsid w:val="00A25F44"/>
    <w:rsid w:val="00A26BF5"/>
    <w:rsid w:val="00A27DA7"/>
    <w:rsid w:val="00A3027D"/>
    <w:rsid w:val="00A30CEC"/>
    <w:rsid w:val="00A30D35"/>
    <w:rsid w:val="00A31E7C"/>
    <w:rsid w:val="00A3275D"/>
    <w:rsid w:val="00A3284B"/>
    <w:rsid w:val="00A329D9"/>
    <w:rsid w:val="00A32E7B"/>
    <w:rsid w:val="00A32F2D"/>
    <w:rsid w:val="00A33103"/>
    <w:rsid w:val="00A340C3"/>
    <w:rsid w:val="00A34728"/>
    <w:rsid w:val="00A34DB6"/>
    <w:rsid w:val="00A34F55"/>
    <w:rsid w:val="00A352C2"/>
    <w:rsid w:val="00A35581"/>
    <w:rsid w:val="00A359DC"/>
    <w:rsid w:val="00A36049"/>
    <w:rsid w:val="00A36095"/>
    <w:rsid w:val="00A366CE"/>
    <w:rsid w:val="00A367F2"/>
    <w:rsid w:val="00A36D94"/>
    <w:rsid w:val="00A3745F"/>
    <w:rsid w:val="00A37A1A"/>
    <w:rsid w:val="00A37E6E"/>
    <w:rsid w:val="00A37F34"/>
    <w:rsid w:val="00A403CF"/>
    <w:rsid w:val="00A40628"/>
    <w:rsid w:val="00A407A3"/>
    <w:rsid w:val="00A40DC9"/>
    <w:rsid w:val="00A414EE"/>
    <w:rsid w:val="00A41723"/>
    <w:rsid w:val="00A41E60"/>
    <w:rsid w:val="00A420E3"/>
    <w:rsid w:val="00A42237"/>
    <w:rsid w:val="00A42E5E"/>
    <w:rsid w:val="00A43285"/>
    <w:rsid w:val="00A4348F"/>
    <w:rsid w:val="00A447B4"/>
    <w:rsid w:val="00A44B62"/>
    <w:rsid w:val="00A4601A"/>
    <w:rsid w:val="00A4608B"/>
    <w:rsid w:val="00A46B21"/>
    <w:rsid w:val="00A47146"/>
    <w:rsid w:val="00A472AC"/>
    <w:rsid w:val="00A47C84"/>
    <w:rsid w:val="00A50142"/>
    <w:rsid w:val="00A50B0A"/>
    <w:rsid w:val="00A50B2B"/>
    <w:rsid w:val="00A5115B"/>
    <w:rsid w:val="00A51279"/>
    <w:rsid w:val="00A516C4"/>
    <w:rsid w:val="00A51AAB"/>
    <w:rsid w:val="00A52B5F"/>
    <w:rsid w:val="00A53984"/>
    <w:rsid w:val="00A54D29"/>
    <w:rsid w:val="00A55402"/>
    <w:rsid w:val="00A55FB5"/>
    <w:rsid w:val="00A560C5"/>
    <w:rsid w:val="00A56575"/>
    <w:rsid w:val="00A56ABB"/>
    <w:rsid w:val="00A56B29"/>
    <w:rsid w:val="00A56B50"/>
    <w:rsid w:val="00A57215"/>
    <w:rsid w:val="00A574DB"/>
    <w:rsid w:val="00A5759D"/>
    <w:rsid w:val="00A60ABE"/>
    <w:rsid w:val="00A6133E"/>
    <w:rsid w:val="00A61362"/>
    <w:rsid w:val="00A61B67"/>
    <w:rsid w:val="00A62919"/>
    <w:rsid w:val="00A62FC5"/>
    <w:rsid w:val="00A63121"/>
    <w:rsid w:val="00A63A2B"/>
    <w:rsid w:val="00A64904"/>
    <w:rsid w:val="00A65238"/>
    <w:rsid w:val="00A655E4"/>
    <w:rsid w:val="00A656E4"/>
    <w:rsid w:val="00A6632A"/>
    <w:rsid w:val="00A66573"/>
    <w:rsid w:val="00A6661E"/>
    <w:rsid w:val="00A668AF"/>
    <w:rsid w:val="00A668EF"/>
    <w:rsid w:val="00A67E44"/>
    <w:rsid w:val="00A70FF9"/>
    <w:rsid w:val="00A70FFE"/>
    <w:rsid w:val="00A71001"/>
    <w:rsid w:val="00A711FB"/>
    <w:rsid w:val="00A71542"/>
    <w:rsid w:val="00A71D45"/>
    <w:rsid w:val="00A71E85"/>
    <w:rsid w:val="00A72062"/>
    <w:rsid w:val="00A72209"/>
    <w:rsid w:val="00A72225"/>
    <w:rsid w:val="00A723F7"/>
    <w:rsid w:val="00A72993"/>
    <w:rsid w:val="00A73359"/>
    <w:rsid w:val="00A73D00"/>
    <w:rsid w:val="00A74134"/>
    <w:rsid w:val="00A741C4"/>
    <w:rsid w:val="00A7446A"/>
    <w:rsid w:val="00A74FA1"/>
    <w:rsid w:val="00A75050"/>
    <w:rsid w:val="00A7589D"/>
    <w:rsid w:val="00A75D76"/>
    <w:rsid w:val="00A77687"/>
    <w:rsid w:val="00A7796D"/>
    <w:rsid w:val="00A77E1B"/>
    <w:rsid w:val="00A807DA"/>
    <w:rsid w:val="00A80B9C"/>
    <w:rsid w:val="00A81427"/>
    <w:rsid w:val="00A815A2"/>
    <w:rsid w:val="00A8203C"/>
    <w:rsid w:val="00A82C54"/>
    <w:rsid w:val="00A82FF8"/>
    <w:rsid w:val="00A8315A"/>
    <w:rsid w:val="00A8371C"/>
    <w:rsid w:val="00A83EE6"/>
    <w:rsid w:val="00A845CF"/>
    <w:rsid w:val="00A84D26"/>
    <w:rsid w:val="00A8535E"/>
    <w:rsid w:val="00A85A19"/>
    <w:rsid w:val="00A85AD6"/>
    <w:rsid w:val="00A85E9E"/>
    <w:rsid w:val="00A85FAE"/>
    <w:rsid w:val="00A8631A"/>
    <w:rsid w:val="00A864B9"/>
    <w:rsid w:val="00A86D79"/>
    <w:rsid w:val="00A87181"/>
    <w:rsid w:val="00A90704"/>
    <w:rsid w:val="00A908D0"/>
    <w:rsid w:val="00A917BC"/>
    <w:rsid w:val="00A91B4E"/>
    <w:rsid w:val="00A92C9F"/>
    <w:rsid w:val="00A9303E"/>
    <w:rsid w:val="00A9382D"/>
    <w:rsid w:val="00A94155"/>
    <w:rsid w:val="00A94561"/>
    <w:rsid w:val="00A945DC"/>
    <w:rsid w:val="00A94991"/>
    <w:rsid w:val="00A9507E"/>
    <w:rsid w:val="00A95A25"/>
    <w:rsid w:val="00A95BCC"/>
    <w:rsid w:val="00A96159"/>
    <w:rsid w:val="00A963D0"/>
    <w:rsid w:val="00A970F2"/>
    <w:rsid w:val="00A97410"/>
    <w:rsid w:val="00A975E6"/>
    <w:rsid w:val="00A97F3C"/>
    <w:rsid w:val="00AA1350"/>
    <w:rsid w:val="00AA1640"/>
    <w:rsid w:val="00AA1718"/>
    <w:rsid w:val="00AA25E2"/>
    <w:rsid w:val="00AA3411"/>
    <w:rsid w:val="00AA3A78"/>
    <w:rsid w:val="00AA3F56"/>
    <w:rsid w:val="00AA4750"/>
    <w:rsid w:val="00AA4FAA"/>
    <w:rsid w:val="00AA5B08"/>
    <w:rsid w:val="00AA735A"/>
    <w:rsid w:val="00AA7972"/>
    <w:rsid w:val="00AA7E0A"/>
    <w:rsid w:val="00AB0E7F"/>
    <w:rsid w:val="00AB10A0"/>
    <w:rsid w:val="00AB1280"/>
    <w:rsid w:val="00AB14C4"/>
    <w:rsid w:val="00AB17C2"/>
    <w:rsid w:val="00AB1A10"/>
    <w:rsid w:val="00AB2169"/>
    <w:rsid w:val="00AB21FB"/>
    <w:rsid w:val="00AB2262"/>
    <w:rsid w:val="00AB30FB"/>
    <w:rsid w:val="00AB41ED"/>
    <w:rsid w:val="00AB466E"/>
    <w:rsid w:val="00AB47C9"/>
    <w:rsid w:val="00AB549B"/>
    <w:rsid w:val="00AB5EB8"/>
    <w:rsid w:val="00AB6F84"/>
    <w:rsid w:val="00AB7F7C"/>
    <w:rsid w:val="00AC0E9B"/>
    <w:rsid w:val="00AC1C76"/>
    <w:rsid w:val="00AC20CD"/>
    <w:rsid w:val="00AC23E0"/>
    <w:rsid w:val="00AC307F"/>
    <w:rsid w:val="00AC593F"/>
    <w:rsid w:val="00AC5A84"/>
    <w:rsid w:val="00AC7285"/>
    <w:rsid w:val="00AC7392"/>
    <w:rsid w:val="00AC771B"/>
    <w:rsid w:val="00AD085E"/>
    <w:rsid w:val="00AD1876"/>
    <w:rsid w:val="00AD1987"/>
    <w:rsid w:val="00AD22E2"/>
    <w:rsid w:val="00AD33BD"/>
    <w:rsid w:val="00AD33E1"/>
    <w:rsid w:val="00AD414C"/>
    <w:rsid w:val="00AD4A57"/>
    <w:rsid w:val="00AD4EC1"/>
    <w:rsid w:val="00AD6280"/>
    <w:rsid w:val="00AD73BD"/>
    <w:rsid w:val="00AD78EC"/>
    <w:rsid w:val="00AD7B46"/>
    <w:rsid w:val="00AD7D54"/>
    <w:rsid w:val="00AD7DE7"/>
    <w:rsid w:val="00AD7EBC"/>
    <w:rsid w:val="00AE04D0"/>
    <w:rsid w:val="00AE0EB6"/>
    <w:rsid w:val="00AE1271"/>
    <w:rsid w:val="00AE1441"/>
    <w:rsid w:val="00AE1BCF"/>
    <w:rsid w:val="00AE2C89"/>
    <w:rsid w:val="00AE3E49"/>
    <w:rsid w:val="00AE3E91"/>
    <w:rsid w:val="00AE3FD4"/>
    <w:rsid w:val="00AE4003"/>
    <w:rsid w:val="00AE4940"/>
    <w:rsid w:val="00AE51BB"/>
    <w:rsid w:val="00AE5A39"/>
    <w:rsid w:val="00AE63FA"/>
    <w:rsid w:val="00AE6CA2"/>
    <w:rsid w:val="00AF0711"/>
    <w:rsid w:val="00AF0C6A"/>
    <w:rsid w:val="00AF1267"/>
    <w:rsid w:val="00AF1530"/>
    <w:rsid w:val="00AF1D04"/>
    <w:rsid w:val="00AF24E9"/>
    <w:rsid w:val="00AF3470"/>
    <w:rsid w:val="00AF3D33"/>
    <w:rsid w:val="00AF3DD0"/>
    <w:rsid w:val="00AF52F1"/>
    <w:rsid w:val="00AF5B28"/>
    <w:rsid w:val="00AF5F93"/>
    <w:rsid w:val="00AF67FA"/>
    <w:rsid w:val="00AF6A9E"/>
    <w:rsid w:val="00AF77E7"/>
    <w:rsid w:val="00AF7B60"/>
    <w:rsid w:val="00B00877"/>
    <w:rsid w:val="00B00A73"/>
    <w:rsid w:val="00B00BF1"/>
    <w:rsid w:val="00B013B8"/>
    <w:rsid w:val="00B017E7"/>
    <w:rsid w:val="00B0347D"/>
    <w:rsid w:val="00B04C2F"/>
    <w:rsid w:val="00B05420"/>
    <w:rsid w:val="00B05C8B"/>
    <w:rsid w:val="00B05E8F"/>
    <w:rsid w:val="00B0674E"/>
    <w:rsid w:val="00B07158"/>
    <w:rsid w:val="00B074D7"/>
    <w:rsid w:val="00B077B9"/>
    <w:rsid w:val="00B078B3"/>
    <w:rsid w:val="00B078C9"/>
    <w:rsid w:val="00B07F2A"/>
    <w:rsid w:val="00B07F3A"/>
    <w:rsid w:val="00B1086C"/>
    <w:rsid w:val="00B10AFE"/>
    <w:rsid w:val="00B10C91"/>
    <w:rsid w:val="00B11092"/>
    <w:rsid w:val="00B11166"/>
    <w:rsid w:val="00B11175"/>
    <w:rsid w:val="00B11B30"/>
    <w:rsid w:val="00B12499"/>
    <w:rsid w:val="00B1295C"/>
    <w:rsid w:val="00B13076"/>
    <w:rsid w:val="00B135EF"/>
    <w:rsid w:val="00B13DE4"/>
    <w:rsid w:val="00B14419"/>
    <w:rsid w:val="00B145F6"/>
    <w:rsid w:val="00B146E8"/>
    <w:rsid w:val="00B15A1A"/>
    <w:rsid w:val="00B15B39"/>
    <w:rsid w:val="00B15B5E"/>
    <w:rsid w:val="00B15DFF"/>
    <w:rsid w:val="00B1627D"/>
    <w:rsid w:val="00B1645F"/>
    <w:rsid w:val="00B17520"/>
    <w:rsid w:val="00B2013F"/>
    <w:rsid w:val="00B20E2F"/>
    <w:rsid w:val="00B21903"/>
    <w:rsid w:val="00B21948"/>
    <w:rsid w:val="00B21A0C"/>
    <w:rsid w:val="00B220A8"/>
    <w:rsid w:val="00B22166"/>
    <w:rsid w:val="00B222EB"/>
    <w:rsid w:val="00B229B3"/>
    <w:rsid w:val="00B22C4B"/>
    <w:rsid w:val="00B233B5"/>
    <w:rsid w:val="00B23C2C"/>
    <w:rsid w:val="00B23D2B"/>
    <w:rsid w:val="00B23ED2"/>
    <w:rsid w:val="00B2414D"/>
    <w:rsid w:val="00B246BB"/>
    <w:rsid w:val="00B24C0C"/>
    <w:rsid w:val="00B25369"/>
    <w:rsid w:val="00B25E00"/>
    <w:rsid w:val="00B25FF9"/>
    <w:rsid w:val="00B261AB"/>
    <w:rsid w:val="00B263E2"/>
    <w:rsid w:val="00B26556"/>
    <w:rsid w:val="00B279C7"/>
    <w:rsid w:val="00B27C61"/>
    <w:rsid w:val="00B300F1"/>
    <w:rsid w:val="00B30776"/>
    <w:rsid w:val="00B30C66"/>
    <w:rsid w:val="00B31227"/>
    <w:rsid w:val="00B31B21"/>
    <w:rsid w:val="00B31D69"/>
    <w:rsid w:val="00B31DEA"/>
    <w:rsid w:val="00B325C1"/>
    <w:rsid w:val="00B32618"/>
    <w:rsid w:val="00B327EC"/>
    <w:rsid w:val="00B32E2F"/>
    <w:rsid w:val="00B32F5C"/>
    <w:rsid w:val="00B33112"/>
    <w:rsid w:val="00B33422"/>
    <w:rsid w:val="00B33849"/>
    <w:rsid w:val="00B33F11"/>
    <w:rsid w:val="00B34C18"/>
    <w:rsid w:val="00B35555"/>
    <w:rsid w:val="00B3598B"/>
    <w:rsid w:val="00B368B8"/>
    <w:rsid w:val="00B36A08"/>
    <w:rsid w:val="00B408F4"/>
    <w:rsid w:val="00B40AC4"/>
    <w:rsid w:val="00B41354"/>
    <w:rsid w:val="00B4140F"/>
    <w:rsid w:val="00B4195B"/>
    <w:rsid w:val="00B41DCE"/>
    <w:rsid w:val="00B42514"/>
    <w:rsid w:val="00B42B47"/>
    <w:rsid w:val="00B444E2"/>
    <w:rsid w:val="00B44502"/>
    <w:rsid w:val="00B44813"/>
    <w:rsid w:val="00B44963"/>
    <w:rsid w:val="00B44D7F"/>
    <w:rsid w:val="00B456F5"/>
    <w:rsid w:val="00B46116"/>
    <w:rsid w:val="00B4613A"/>
    <w:rsid w:val="00B4645C"/>
    <w:rsid w:val="00B46968"/>
    <w:rsid w:val="00B46D4D"/>
    <w:rsid w:val="00B4764D"/>
    <w:rsid w:val="00B47965"/>
    <w:rsid w:val="00B502B6"/>
    <w:rsid w:val="00B51950"/>
    <w:rsid w:val="00B5201D"/>
    <w:rsid w:val="00B522F3"/>
    <w:rsid w:val="00B524EC"/>
    <w:rsid w:val="00B52C22"/>
    <w:rsid w:val="00B5350E"/>
    <w:rsid w:val="00B539D0"/>
    <w:rsid w:val="00B53A3E"/>
    <w:rsid w:val="00B544F7"/>
    <w:rsid w:val="00B5485B"/>
    <w:rsid w:val="00B54F82"/>
    <w:rsid w:val="00B55018"/>
    <w:rsid w:val="00B568B4"/>
    <w:rsid w:val="00B569F6"/>
    <w:rsid w:val="00B57323"/>
    <w:rsid w:val="00B5771F"/>
    <w:rsid w:val="00B6236F"/>
    <w:rsid w:val="00B62931"/>
    <w:rsid w:val="00B631EB"/>
    <w:rsid w:val="00B63700"/>
    <w:rsid w:val="00B6403B"/>
    <w:rsid w:val="00B64B71"/>
    <w:rsid w:val="00B64CB9"/>
    <w:rsid w:val="00B6528C"/>
    <w:rsid w:val="00B65874"/>
    <w:rsid w:val="00B65AC8"/>
    <w:rsid w:val="00B65E66"/>
    <w:rsid w:val="00B6623A"/>
    <w:rsid w:val="00B6687A"/>
    <w:rsid w:val="00B67060"/>
    <w:rsid w:val="00B673F9"/>
    <w:rsid w:val="00B67794"/>
    <w:rsid w:val="00B70143"/>
    <w:rsid w:val="00B701DA"/>
    <w:rsid w:val="00B70389"/>
    <w:rsid w:val="00B703F0"/>
    <w:rsid w:val="00B70BD8"/>
    <w:rsid w:val="00B71588"/>
    <w:rsid w:val="00B721F9"/>
    <w:rsid w:val="00B72635"/>
    <w:rsid w:val="00B72F68"/>
    <w:rsid w:val="00B731A1"/>
    <w:rsid w:val="00B73233"/>
    <w:rsid w:val="00B73C36"/>
    <w:rsid w:val="00B73C7A"/>
    <w:rsid w:val="00B73FDF"/>
    <w:rsid w:val="00B743B8"/>
    <w:rsid w:val="00B748A4"/>
    <w:rsid w:val="00B752AE"/>
    <w:rsid w:val="00B7662F"/>
    <w:rsid w:val="00B766F1"/>
    <w:rsid w:val="00B76A73"/>
    <w:rsid w:val="00B77D7E"/>
    <w:rsid w:val="00B809D6"/>
    <w:rsid w:val="00B80E26"/>
    <w:rsid w:val="00B81560"/>
    <w:rsid w:val="00B81EA5"/>
    <w:rsid w:val="00B81FA6"/>
    <w:rsid w:val="00B82221"/>
    <w:rsid w:val="00B83511"/>
    <w:rsid w:val="00B836EA"/>
    <w:rsid w:val="00B83D40"/>
    <w:rsid w:val="00B83D43"/>
    <w:rsid w:val="00B84913"/>
    <w:rsid w:val="00B84A65"/>
    <w:rsid w:val="00B850A1"/>
    <w:rsid w:val="00B85101"/>
    <w:rsid w:val="00B851E8"/>
    <w:rsid w:val="00B8551D"/>
    <w:rsid w:val="00B85624"/>
    <w:rsid w:val="00B85BF5"/>
    <w:rsid w:val="00B85EC3"/>
    <w:rsid w:val="00B8706E"/>
    <w:rsid w:val="00B87247"/>
    <w:rsid w:val="00B8765F"/>
    <w:rsid w:val="00B90904"/>
    <w:rsid w:val="00B90E9E"/>
    <w:rsid w:val="00B918E7"/>
    <w:rsid w:val="00B920BF"/>
    <w:rsid w:val="00B9234B"/>
    <w:rsid w:val="00B924C3"/>
    <w:rsid w:val="00B92CAD"/>
    <w:rsid w:val="00B9317B"/>
    <w:rsid w:val="00B93BC4"/>
    <w:rsid w:val="00B93BDE"/>
    <w:rsid w:val="00B96439"/>
    <w:rsid w:val="00B96683"/>
    <w:rsid w:val="00B9686E"/>
    <w:rsid w:val="00B97102"/>
    <w:rsid w:val="00B971FF"/>
    <w:rsid w:val="00B97FD3"/>
    <w:rsid w:val="00BA12F3"/>
    <w:rsid w:val="00BA1C89"/>
    <w:rsid w:val="00BA1CB8"/>
    <w:rsid w:val="00BA2225"/>
    <w:rsid w:val="00BA24BA"/>
    <w:rsid w:val="00BA2AB5"/>
    <w:rsid w:val="00BA33CC"/>
    <w:rsid w:val="00BA4529"/>
    <w:rsid w:val="00BA4CAC"/>
    <w:rsid w:val="00BA51D5"/>
    <w:rsid w:val="00BA5A92"/>
    <w:rsid w:val="00BA657A"/>
    <w:rsid w:val="00BA6AB2"/>
    <w:rsid w:val="00BA719C"/>
    <w:rsid w:val="00BA7F01"/>
    <w:rsid w:val="00BB070D"/>
    <w:rsid w:val="00BB099C"/>
    <w:rsid w:val="00BB1647"/>
    <w:rsid w:val="00BB1E22"/>
    <w:rsid w:val="00BB1FF5"/>
    <w:rsid w:val="00BB2143"/>
    <w:rsid w:val="00BB28E5"/>
    <w:rsid w:val="00BB385F"/>
    <w:rsid w:val="00BB48BF"/>
    <w:rsid w:val="00BB5198"/>
    <w:rsid w:val="00BB5303"/>
    <w:rsid w:val="00BB55AA"/>
    <w:rsid w:val="00BB5AB3"/>
    <w:rsid w:val="00BB5D91"/>
    <w:rsid w:val="00BB68D9"/>
    <w:rsid w:val="00BB6C06"/>
    <w:rsid w:val="00BB76F8"/>
    <w:rsid w:val="00BB77A9"/>
    <w:rsid w:val="00BB7DFB"/>
    <w:rsid w:val="00BC0807"/>
    <w:rsid w:val="00BC0A08"/>
    <w:rsid w:val="00BC1525"/>
    <w:rsid w:val="00BC152C"/>
    <w:rsid w:val="00BC1565"/>
    <w:rsid w:val="00BC1E6A"/>
    <w:rsid w:val="00BC21A5"/>
    <w:rsid w:val="00BC23AA"/>
    <w:rsid w:val="00BC23E9"/>
    <w:rsid w:val="00BC261B"/>
    <w:rsid w:val="00BC2D3F"/>
    <w:rsid w:val="00BC3598"/>
    <w:rsid w:val="00BC36C7"/>
    <w:rsid w:val="00BC3996"/>
    <w:rsid w:val="00BC468D"/>
    <w:rsid w:val="00BC4ADD"/>
    <w:rsid w:val="00BC4C99"/>
    <w:rsid w:val="00BC4E1A"/>
    <w:rsid w:val="00BC4E86"/>
    <w:rsid w:val="00BC55BE"/>
    <w:rsid w:val="00BC5941"/>
    <w:rsid w:val="00BC5AF6"/>
    <w:rsid w:val="00BC6118"/>
    <w:rsid w:val="00BC73CD"/>
    <w:rsid w:val="00BC7DD0"/>
    <w:rsid w:val="00BC7E3F"/>
    <w:rsid w:val="00BD00D2"/>
    <w:rsid w:val="00BD04AF"/>
    <w:rsid w:val="00BD051A"/>
    <w:rsid w:val="00BD0947"/>
    <w:rsid w:val="00BD16DF"/>
    <w:rsid w:val="00BD17F4"/>
    <w:rsid w:val="00BD1B96"/>
    <w:rsid w:val="00BD1F82"/>
    <w:rsid w:val="00BD28E3"/>
    <w:rsid w:val="00BD2990"/>
    <w:rsid w:val="00BD2E43"/>
    <w:rsid w:val="00BD2FBE"/>
    <w:rsid w:val="00BD4E37"/>
    <w:rsid w:val="00BD4F99"/>
    <w:rsid w:val="00BD6159"/>
    <w:rsid w:val="00BD619C"/>
    <w:rsid w:val="00BD667F"/>
    <w:rsid w:val="00BD683F"/>
    <w:rsid w:val="00BD6EAA"/>
    <w:rsid w:val="00BD7138"/>
    <w:rsid w:val="00BD7549"/>
    <w:rsid w:val="00BD77C5"/>
    <w:rsid w:val="00BD7ED1"/>
    <w:rsid w:val="00BE0119"/>
    <w:rsid w:val="00BE0694"/>
    <w:rsid w:val="00BE10FC"/>
    <w:rsid w:val="00BE17D1"/>
    <w:rsid w:val="00BE192D"/>
    <w:rsid w:val="00BE1CA1"/>
    <w:rsid w:val="00BE23B0"/>
    <w:rsid w:val="00BE2C36"/>
    <w:rsid w:val="00BE3C27"/>
    <w:rsid w:val="00BE3FD4"/>
    <w:rsid w:val="00BE4107"/>
    <w:rsid w:val="00BE54D7"/>
    <w:rsid w:val="00BE5CD2"/>
    <w:rsid w:val="00BE5D5B"/>
    <w:rsid w:val="00BE5E23"/>
    <w:rsid w:val="00BE65A7"/>
    <w:rsid w:val="00BE69E5"/>
    <w:rsid w:val="00BE69F1"/>
    <w:rsid w:val="00BE6DC8"/>
    <w:rsid w:val="00BE70A2"/>
    <w:rsid w:val="00BE75E1"/>
    <w:rsid w:val="00BE791C"/>
    <w:rsid w:val="00BE7ADD"/>
    <w:rsid w:val="00BE7EB6"/>
    <w:rsid w:val="00BF0A1A"/>
    <w:rsid w:val="00BF29FC"/>
    <w:rsid w:val="00BF3404"/>
    <w:rsid w:val="00BF373D"/>
    <w:rsid w:val="00BF46BC"/>
    <w:rsid w:val="00BF4DAA"/>
    <w:rsid w:val="00BF4F0C"/>
    <w:rsid w:val="00BF51D6"/>
    <w:rsid w:val="00BF53F1"/>
    <w:rsid w:val="00BF55BE"/>
    <w:rsid w:val="00BF56E1"/>
    <w:rsid w:val="00BF57F1"/>
    <w:rsid w:val="00BF628C"/>
    <w:rsid w:val="00BF65EB"/>
    <w:rsid w:val="00BF6B3F"/>
    <w:rsid w:val="00BF6CA8"/>
    <w:rsid w:val="00BF71A8"/>
    <w:rsid w:val="00BF72DC"/>
    <w:rsid w:val="00BF750E"/>
    <w:rsid w:val="00BF7845"/>
    <w:rsid w:val="00BF7F8F"/>
    <w:rsid w:val="00C0015A"/>
    <w:rsid w:val="00C00FB0"/>
    <w:rsid w:val="00C019C6"/>
    <w:rsid w:val="00C01BCD"/>
    <w:rsid w:val="00C01D9A"/>
    <w:rsid w:val="00C02620"/>
    <w:rsid w:val="00C02A69"/>
    <w:rsid w:val="00C0372D"/>
    <w:rsid w:val="00C041D0"/>
    <w:rsid w:val="00C04CA1"/>
    <w:rsid w:val="00C05176"/>
    <w:rsid w:val="00C05770"/>
    <w:rsid w:val="00C0649F"/>
    <w:rsid w:val="00C06A0E"/>
    <w:rsid w:val="00C06C71"/>
    <w:rsid w:val="00C06F94"/>
    <w:rsid w:val="00C0789C"/>
    <w:rsid w:val="00C07CCB"/>
    <w:rsid w:val="00C11C68"/>
    <w:rsid w:val="00C12008"/>
    <w:rsid w:val="00C123E6"/>
    <w:rsid w:val="00C131AB"/>
    <w:rsid w:val="00C13C15"/>
    <w:rsid w:val="00C13EF7"/>
    <w:rsid w:val="00C14EEF"/>
    <w:rsid w:val="00C15B63"/>
    <w:rsid w:val="00C15BFC"/>
    <w:rsid w:val="00C15D63"/>
    <w:rsid w:val="00C16C86"/>
    <w:rsid w:val="00C1733A"/>
    <w:rsid w:val="00C173B8"/>
    <w:rsid w:val="00C17C0E"/>
    <w:rsid w:val="00C17FFD"/>
    <w:rsid w:val="00C20530"/>
    <w:rsid w:val="00C2072E"/>
    <w:rsid w:val="00C20DB1"/>
    <w:rsid w:val="00C20DE4"/>
    <w:rsid w:val="00C20F37"/>
    <w:rsid w:val="00C21026"/>
    <w:rsid w:val="00C213E0"/>
    <w:rsid w:val="00C21744"/>
    <w:rsid w:val="00C223FC"/>
    <w:rsid w:val="00C22F52"/>
    <w:rsid w:val="00C23148"/>
    <w:rsid w:val="00C23E92"/>
    <w:rsid w:val="00C24254"/>
    <w:rsid w:val="00C24655"/>
    <w:rsid w:val="00C2480D"/>
    <w:rsid w:val="00C25135"/>
    <w:rsid w:val="00C2513A"/>
    <w:rsid w:val="00C25261"/>
    <w:rsid w:val="00C25767"/>
    <w:rsid w:val="00C25D18"/>
    <w:rsid w:val="00C2618A"/>
    <w:rsid w:val="00C26928"/>
    <w:rsid w:val="00C2698C"/>
    <w:rsid w:val="00C26B37"/>
    <w:rsid w:val="00C26B50"/>
    <w:rsid w:val="00C276A8"/>
    <w:rsid w:val="00C30E85"/>
    <w:rsid w:val="00C31187"/>
    <w:rsid w:val="00C312C8"/>
    <w:rsid w:val="00C31464"/>
    <w:rsid w:val="00C31F17"/>
    <w:rsid w:val="00C34A7C"/>
    <w:rsid w:val="00C34BEE"/>
    <w:rsid w:val="00C35331"/>
    <w:rsid w:val="00C3593D"/>
    <w:rsid w:val="00C36A83"/>
    <w:rsid w:val="00C36CE4"/>
    <w:rsid w:val="00C36DFB"/>
    <w:rsid w:val="00C36F51"/>
    <w:rsid w:val="00C37157"/>
    <w:rsid w:val="00C37306"/>
    <w:rsid w:val="00C37BC5"/>
    <w:rsid w:val="00C4021F"/>
    <w:rsid w:val="00C40867"/>
    <w:rsid w:val="00C408AD"/>
    <w:rsid w:val="00C408FB"/>
    <w:rsid w:val="00C40C02"/>
    <w:rsid w:val="00C40F86"/>
    <w:rsid w:val="00C41951"/>
    <w:rsid w:val="00C4205A"/>
    <w:rsid w:val="00C428DB"/>
    <w:rsid w:val="00C43A4A"/>
    <w:rsid w:val="00C4484D"/>
    <w:rsid w:val="00C44889"/>
    <w:rsid w:val="00C44D24"/>
    <w:rsid w:val="00C44E73"/>
    <w:rsid w:val="00C45D38"/>
    <w:rsid w:val="00C460E8"/>
    <w:rsid w:val="00C46B7C"/>
    <w:rsid w:val="00C47110"/>
    <w:rsid w:val="00C471FE"/>
    <w:rsid w:val="00C4721A"/>
    <w:rsid w:val="00C4739C"/>
    <w:rsid w:val="00C4747B"/>
    <w:rsid w:val="00C47742"/>
    <w:rsid w:val="00C50273"/>
    <w:rsid w:val="00C503AF"/>
    <w:rsid w:val="00C5055B"/>
    <w:rsid w:val="00C50CD2"/>
    <w:rsid w:val="00C518D4"/>
    <w:rsid w:val="00C5198B"/>
    <w:rsid w:val="00C51A55"/>
    <w:rsid w:val="00C5224C"/>
    <w:rsid w:val="00C523A3"/>
    <w:rsid w:val="00C536DC"/>
    <w:rsid w:val="00C54685"/>
    <w:rsid w:val="00C54977"/>
    <w:rsid w:val="00C54F9F"/>
    <w:rsid w:val="00C54FA8"/>
    <w:rsid w:val="00C555D5"/>
    <w:rsid w:val="00C55888"/>
    <w:rsid w:val="00C55A3A"/>
    <w:rsid w:val="00C55B7C"/>
    <w:rsid w:val="00C56497"/>
    <w:rsid w:val="00C569F5"/>
    <w:rsid w:val="00C56B71"/>
    <w:rsid w:val="00C56E93"/>
    <w:rsid w:val="00C576BB"/>
    <w:rsid w:val="00C57855"/>
    <w:rsid w:val="00C60FED"/>
    <w:rsid w:val="00C610DF"/>
    <w:rsid w:val="00C618EA"/>
    <w:rsid w:val="00C624C7"/>
    <w:rsid w:val="00C627EE"/>
    <w:rsid w:val="00C6386B"/>
    <w:rsid w:val="00C6386F"/>
    <w:rsid w:val="00C64377"/>
    <w:rsid w:val="00C650DF"/>
    <w:rsid w:val="00C65199"/>
    <w:rsid w:val="00C6536E"/>
    <w:rsid w:val="00C65674"/>
    <w:rsid w:val="00C65B4B"/>
    <w:rsid w:val="00C66421"/>
    <w:rsid w:val="00C669EF"/>
    <w:rsid w:val="00C67152"/>
    <w:rsid w:val="00C6770A"/>
    <w:rsid w:val="00C679C0"/>
    <w:rsid w:val="00C71311"/>
    <w:rsid w:val="00C7189E"/>
    <w:rsid w:val="00C71B4A"/>
    <w:rsid w:val="00C71D95"/>
    <w:rsid w:val="00C73980"/>
    <w:rsid w:val="00C746F3"/>
    <w:rsid w:val="00C749E6"/>
    <w:rsid w:val="00C750DD"/>
    <w:rsid w:val="00C75E66"/>
    <w:rsid w:val="00C76458"/>
    <w:rsid w:val="00C76FFD"/>
    <w:rsid w:val="00C80202"/>
    <w:rsid w:val="00C81330"/>
    <w:rsid w:val="00C81428"/>
    <w:rsid w:val="00C81912"/>
    <w:rsid w:val="00C82A6B"/>
    <w:rsid w:val="00C8302A"/>
    <w:rsid w:val="00C833C7"/>
    <w:rsid w:val="00C85FA9"/>
    <w:rsid w:val="00C864C7"/>
    <w:rsid w:val="00C866BD"/>
    <w:rsid w:val="00C86758"/>
    <w:rsid w:val="00C87328"/>
    <w:rsid w:val="00C87FA0"/>
    <w:rsid w:val="00C90247"/>
    <w:rsid w:val="00C90319"/>
    <w:rsid w:val="00C9054A"/>
    <w:rsid w:val="00C9091C"/>
    <w:rsid w:val="00C923BB"/>
    <w:rsid w:val="00C9283E"/>
    <w:rsid w:val="00C92B53"/>
    <w:rsid w:val="00C9351C"/>
    <w:rsid w:val="00C936B1"/>
    <w:rsid w:val="00C94789"/>
    <w:rsid w:val="00C95233"/>
    <w:rsid w:val="00C961D9"/>
    <w:rsid w:val="00C961F6"/>
    <w:rsid w:val="00C969EC"/>
    <w:rsid w:val="00C96E83"/>
    <w:rsid w:val="00C971A5"/>
    <w:rsid w:val="00CA03E9"/>
    <w:rsid w:val="00CA1051"/>
    <w:rsid w:val="00CA14F9"/>
    <w:rsid w:val="00CA187F"/>
    <w:rsid w:val="00CA2AB3"/>
    <w:rsid w:val="00CA31A2"/>
    <w:rsid w:val="00CA3966"/>
    <w:rsid w:val="00CA3A3E"/>
    <w:rsid w:val="00CA4050"/>
    <w:rsid w:val="00CA5ABD"/>
    <w:rsid w:val="00CA604F"/>
    <w:rsid w:val="00CA6861"/>
    <w:rsid w:val="00CB1208"/>
    <w:rsid w:val="00CB145B"/>
    <w:rsid w:val="00CB19BB"/>
    <w:rsid w:val="00CB2197"/>
    <w:rsid w:val="00CB22E5"/>
    <w:rsid w:val="00CB23C4"/>
    <w:rsid w:val="00CB257F"/>
    <w:rsid w:val="00CB2C05"/>
    <w:rsid w:val="00CB2CA3"/>
    <w:rsid w:val="00CB2E7E"/>
    <w:rsid w:val="00CB3026"/>
    <w:rsid w:val="00CB33EC"/>
    <w:rsid w:val="00CB352F"/>
    <w:rsid w:val="00CB3792"/>
    <w:rsid w:val="00CB3A62"/>
    <w:rsid w:val="00CB47AF"/>
    <w:rsid w:val="00CB5648"/>
    <w:rsid w:val="00CB5853"/>
    <w:rsid w:val="00CB5908"/>
    <w:rsid w:val="00CB5B70"/>
    <w:rsid w:val="00CB5E1F"/>
    <w:rsid w:val="00CB63B2"/>
    <w:rsid w:val="00CB65A3"/>
    <w:rsid w:val="00CB6E1D"/>
    <w:rsid w:val="00CB713F"/>
    <w:rsid w:val="00CB7BDC"/>
    <w:rsid w:val="00CC00F6"/>
    <w:rsid w:val="00CC0A0F"/>
    <w:rsid w:val="00CC0D9B"/>
    <w:rsid w:val="00CC17BC"/>
    <w:rsid w:val="00CC1A0B"/>
    <w:rsid w:val="00CC1C92"/>
    <w:rsid w:val="00CC22D9"/>
    <w:rsid w:val="00CC2D81"/>
    <w:rsid w:val="00CC3C1B"/>
    <w:rsid w:val="00CC42F4"/>
    <w:rsid w:val="00CC4506"/>
    <w:rsid w:val="00CC587E"/>
    <w:rsid w:val="00CC60B2"/>
    <w:rsid w:val="00CC6899"/>
    <w:rsid w:val="00CC6CEC"/>
    <w:rsid w:val="00CC7C4D"/>
    <w:rsid w:val="00CC7C55"/>
    <w:rsid w:val="00CC7EAD"/>
    <w:rsid w:val="00CD08C3"/>
    <w:rsid w:val="00CD1187"/>
    <w:rsid w:val="00CD1B70"/>
    <w:rsid w:val="00CD21D3"/>
    <w:rsid w:val="00CD25DB"/>
    <w:rsid w:val="00CD2D18"/>
    <w:rsid w:val="00CD30AD"/>
    <w:rsid w:val="00CD3C24"/>
    <w:rsid w:val="00CD3CFC"/>
    <w:rsid w:val="00CD3DEF"/>
    <w:rsid w:val="00CD415F"/>
    <w:rsid w:val="00CD420B"/>
    <w:rsid w:val="00CD422A"/>
    <w:rsid w:val="00CD4295"/>
    <w:rsid w:val="00CD4436"/>
    <w:rsid w:val="00CD52AD"/>
    <w:rsid w:val="00CD5329"/>
    <w:rsid w:val="00CD5ABD"/>
    <w:rsid w:val="00CD5E63"/>
    <w:rsid w:val="00CD5EDA"/>
    <w:rsid w:val="00CD5F3D"/>
    <w:rsid w:val="00CD6210"/>
    <w:rsid w:val="00CD6226"/>
    <w:rsid w:val="00CD6239"/>
    <w:rsid w:val="00CD6500"/>
    <w:rsid w:val="00CD6925"/>
    <w:rsid w:val="00CD6ECF"/>
    <w:rsid w:val="00CD6F41"/>
    <w:rsid w:val="00CD792D"/>
    <w:rsid w:val="00CE02E8"/>
    <w:rsid w:val="00CE033A"/>
    <w:rsid w:val="00CE0AE7"/>
    <w:rsid w:val="00CE0E34"/>
    <w:rsid w:val="00CE0F51"/>
    <w:rsid w:val="00CE1ADD"/>
    <w:rsid w:val="00CE3775"/>
    <w:rsid w:val="00CE38D7"/>
    <w:rsid w:val="00CE5FAE"/>
    <w:rsid w:val="00CE6223"/>
    <w:rsid w:val="00CE6405"/>
    <w:rsid w:val="00CE6ACB"/>
    <w:rsid w:val="00CE6E85"/>
    <w:rsid w:val="00CE6FFC"/>
    <w:rsid w:val="00CE76CF"/>
    <w:rsid w:val="00CF0D33"/>
    <w:rsid w:val="00CF25F4"/>
    <w:rsid w:val="00CF270C"/>
    <w:rsid w:val="00CF389F"/>
    <w:rsid w:val="00CF3E1B"/>
    <w:rsid w:val="00CF4679"/>
    <w:rsid w:val="00CF480E"/>
    <w:rsid w:val="00CF49ED"/>
    <w:rsid w:val="00CF4A41"/>
    <w:rsid w:val="00CF4E00"/>
    <w:rsid w:val="00CF5890"/>
    <w:rsid w:val="00CF63BD"/>
    <w:rsid w:val="00CF69BD"/>
    <w:rsid w:val="00CF6ABB"/>
    <w:rsid w:val="00CF6ED2"/>
    <w:rsid w:val="00CF758C"/>
    <w:rsid w:val="00CF78A1"/>
    <w:rsid w:val="00D0003A"/>
    <w:rsid w:val="00D0191A"/>
    <w:rsid w:val="00D01CAC"/>
    <w:rsid w:val="00D0257F"/>
    <w:rsid w:val="00D028E6"/>
    <w:rsid w:val="00D029FD"/>
    <w:rsid w:val="00D031A8"/>
    <w:rsid w:val="00D037A2"/>
    <w:rsid w:val="00D0384F"/>
    <w:rsid w:val="00D04222"/>
    <w:rsid w:val="00D043C6"/>
    <w:rsid w:val="00D05D4D"/>
    <w:rsid w:val="00D05E77"/>
    <w:rsid w:val="00D05FB2"/>
    <w:rsid w:val="00D06102"/>
    <w:rsid w:val="00D0615F"/>
    <w:rsid w:val="00D06408"/>
    <w:rsid w:val="00D06435"/>
    <w:rsid w:val="00D0643B"/>
    <w:rsid w:val="00D069C0"/>
    <w:rsid w:val="00D06ADA"/>
    <w:rsid w:val="00D06D35"/>
    <w:rsid w:val="00D07333"/>
    <w:rsid w:val="00D0761D"/>
    <w:rsid w:val="00D07CC5"/>
    <w:rsid w:val="00D113F4"/>
    <w:rsid w:val="00D11C1A"/>
    <w:rsid w:val="00D1262E"/>
    <w:rsid w:val="00D13ED6"/>
    <w:rsid w:val="00D1597E"/>
    <w:rsid w:val="00D15DB9"/>
    <w:rsid w:val="00D16074"/>
    <w:rsid w:val="00D161B7"/>
    <w:rsid w:val="00D16F73"/>
    <w:rsid w:val="00D20715"/>
    <w:rsid w:val="00D20821"/>
    <w:rsid w:val="00D20E7E"/>
    <w:rsid w:val="00D2161B"/>
    <w:rsid w:val="00D21FC4"/>
    <w:rsid w:val="00D22629"/>
    <w:rsid w:val="00D22694"/>
    <w:rsid w:val="00D22B4D"/>
    <w:rsid w:val="00D23167"/>
    <w:rsid w:val="00D237A6"/>
    <w:rsid w:val="00D238DA"/>
    <w:rsid w:val="00D23D73"/>
    <w:rsid w:val="00D2460B"/>
    <w:rsid w:val="00D25124"/>
    <w:rsid w:val="00D25715"/>
    <w:rsid w:val="00D25B60"/>
    <w:rsid w:val="00D25C16"/>
    <w:rsid w:val="00D2601A"/>
    <w:rsid w:val="00D260E9"/>
    <w:rsid w:val="00D2611C"/>
    <w:rsid w:val="00D27476"/>
    <w:rsid w:val="00D27906"/>
    <w:rsid w:val="00D27B34"/>
    <w:rsid w:val="00D3037A"/>
    <w:rsid w:val="00D3048C"/>
    <w:rsid w:val="00D30FAB"/>
    <w:rsid w:val="00D318EF"/>
    <w:rsid w:val="00D31A46"/>
    <w:rsid w:val="00D31CDC"/>
    <w:rsid w:val="00D3213F"/>
    <w:rsid w:val="00D325E1"/>
    <w:rsid w:val="00D3275A"/>
    <w:rsid w:val="00D33996"/>
    <w:rsid w:val="00D34ABB"/>
    <w:rsid w:val="00D34C1A"/>
    <w:rsid w:val="00D35290"/>
    <w:rsid w:val="00D35619"/>
    <w:rsid w:val="00D35C09"/>
    <w:rsid w:val="00D3627F"/>
    <w:rsid w:val="00D3635F"/>
    <w:rsid w:val="00D363E8"/>
    <w:rsid w:val="00D36AE5"/>
    <w:rsid w:val="00D371F2"/>
    <w:rsid w:val="00D37267"/>
    <w:rsid w:val="00D37F55"/>
    <w:rsid w:val="00D40217"/>
    <w:rsid w:val="00D40364"/>
    <w:rsid w:val="00D40775"/>
    <w:rsid w:val="00D40E47"/>
    <w:rsid w:val="00D41279"/>
    <w:rsid w:val="00D416D0"/>
    <w:rsid w:val="00D41C2B"/>
    <w:rsid w:val="00D41EE2"/>
    <w:rsid w:val="00D41F66"/>
    <w:rsid w:val="00D41FA1"/>
    <w:rsid w:val="00D437A2"/>
    <w:rsid w:val="00D43A8E"/>
    <w:rsid w:val="00D43CA1"/>
    <w:rsid w:val="00D44715"/>
    <w:rsid w:val="00D448F4"/>
    <w:rsid w:val="00D44D0C"/>
    <w:rsid w:val="00D458C9"/>
    <w:rsid w:val="00D45A3A"/>
    <w:rsid w:val="00D46742"/>
    <w:rsid w:val="00D467DF"/>
    <w:rsid w:val="00D46ADD"/>
    <w:rsid w:val="00D46E5F"/>
    <w:rsid w:val="00D46FD8"/>
    <w:rsid w:val="00D47435"/>
    <w:rsid w:val="00D47F77"/>
    <w:rsid w:val="00D50296"/>
    <w:rsid w:val="00D518F3"/>
    <w:rsid w:val="00D51A41"/>
    <w:rsid w:val="00D51CCA"/>
    <w:rsid w:val="00D5209D"/>
    <w:rsid w:val="00D52183"/>
    <w:rsid w:val="00D52532"/>
    <w:rsid w:val="00D52A6B"/>
    <w:rsid w:val="00D53805"/>
    <w:rsid w:val="00D546FF"/>
    <w:rsid w:val="00D54D0F"/>
    <w:rsid w:val="00D54FC0"/>
    <w:rsid w:val="00D55231"/>
    <w:rsid w:val="00D558FD"/>
    <w:rsid w:val="00D55AA1"/>
    <w:rsid w:val="00D55CA1"/>
    <w:rsid w:val="00D55F33"/>
    <w:rsid w:val="00D56209"/>
    <w:rsid w:val="00D57187"/>
    <w:rsid w:val="00D5741B"/>
    <w:rsid w:val="00D577A6"/>
    <w:rsid w:val="00D57DD5"/>
    <w:rsid w:val="00D60712"/>
    <w:rsid w:val="00D60A4C"/>
    <w:rsid w:val="00D60F1D"/>
    <w:rsid w:val="00D61E0F"/>
    <w:rsid w:val="00D623FA"/>
    <w:rsid w:val="00D631E0"/>
    <w:rsid w:val="00D633C0"/>
    <w:rsid w:val="00D63703"/>
    <w:rsid w:val="00D63BAB"/>
    <w:rsid w:val="00D63D38"/>
    <w:rsid w:val="00D63E6E"/>
    <w:rsid w:val="00D64434"/>
    <w:rsid w:val="00D64B95"/>
    <w:rsid w:val="00D64D06"/>
    <w:rsid w:val="00D654BB"/>
    <w:rsid w:val="00D6610D"/>
    <w:rsid w:val="00D66558"/>
    <w:rsid w:val="00D67C95"/>
    <w:rsid w:val="00D67D61"/>
    <w:rsid w:val="00D67E53"/>
    <w:rsid w:val="00D70279"/>
    <w:rsid w:val="00D70D2B"/>
    <w:rsid w:val="00D70EC9"/>
    <w:rsid w:val="00D713EA"/>
    <w:rsid w:val="00D71470"/>
    <w:rsid w:val="00D72E80"/>
    <w:rsid w:val="00D73158"/>
    <w:rsid w:val="00D739DA"/>
    <w:rsid w:val="00D73BCE"/>
    <w:rsid w:val="00D73FA9"/>
    <w:rsid w:val="00D74184"/>
    <w:rsid w:val="00D743C2"/>
    <w:rsid w:val="00D74957"/>
    <w:rsid w:val="00D74E84"/>
    <w:rsid w:val="00D74F16"/>
    <w:rsid w:val="00D74F23"/>
    <w:rsid w:val="00D74FE0"/>
    <w:rsid w:val="00D75209"/>
    <w:rsid w:val="00D7560E"/>
    <w:rsid w:val="00D75BA3"/>
    <w:rsid w:val="00D75D25"/>
    <w:rsid w:val="00D75DFC"/>
    <w:rsid w:val="00D75E9B"/>
    <w:rsid w:val="00D76C66"/>
    <w:rsid w:val="00D76C83"/>
    <w:rsid w:val="00D76E09"/>
    <w:rsid w:val="00D7745C"/>
    <w:rsid w:val="00D778EB"/>
    <w:rsid w:val="00D77B21"/>
    <w:rsid w:val="00D77B41"/>
    <w:rsid w:val="00D77E21"/>
    <w:rsid w:val="00D77EF0"/>
    <w:rsid w:val="00D80083"/>
    <w:rsid w:val="00D81B01"/>
    <w:rsid w:val="00D81BA8"/>
    <w:rsid w:val="00D81CB5"/>
    <w:rsid w:val="00D82181"/>
    <w:rsid w:val="00D821A9"/>
    <w:rsid w:val="00D823F2"/>
    <w:rsid w:val="00D82568"/>
    <w:rsid w:val="00D83203"/>
    <w:rsid w:val="00D83300"/>
    <w:rsid w:val="00D8456F"/>
    <w:rsid w:val="00D84CAC"/>
    <w:rsid w:val="00D85258"/>
    <w:rsid w:val="00D85333"/>
    <w:rsid w:val="00D85788"/>
    <w:rsid w:val="00D857A1"/>
    <w:rsid w:val="00D86AD7"/>
    <w:rsid w:val="00D87F58"/>
    <w:rsid w:val="00D900F6"/>
    <w:rsid w:val="00D90AE6"/>
    <w:rsid w:val="00D90B9D"/>
    <w:rsid w:val="00D9151B"/>
    <w:rsid w:val="00D919FE"/>
    <w:rsid w:val="00D91A13"/>
    <w:rsid w:val="00D92761"/>
    <w:rsid w:val="00D93653"/>
    <w:rsid w:val="00D939AA"/>
    <w:rsid w:val="00D9451D"/>
    <w:rsid w:val="00D945FD"/>
    <w:rsid w:val="00D94C80"/>
    <w:rsid w:val="00D94CFD"/>
    <w:rsid w:val="00D9558E"/>
    <w:rsid w:val="00D95AB8"/>
    <w:rsid w:val="00D95FA7"/>
    <w:rsid w:val="00D95FB6"/>
    <w:rsid w:val="00D9673E"/>
    <w:rsid w:val="00DA031D"/>
    <w:rsid w:val="00DA075D"/>
    <w:rsid w:val="00DA0C91"/>
    <w:rsid w:val="00DA1569"/>
    <w:rsid w:val="00DA1DFF"/>
    <w:rsid w:val="00DA2313"/>
    <w:rsid w:val="00DA2422"/>
    <w:rsid w:val="00DA3191"/>
    <w:rsid w:val="00DA3986"/>
    <w:rsid w:val="00DA3B81"/>
    <w:rsid w:val="00DA4F51"/>
    <w:rsid w:val="00DA5478"/>
    <w:rsid w:val="00DA5BD2"/>
    <w:rsid w:val="00DA6BAD"/>
    <w:rsid w:val="00DA795A"/>
    <w:rsid w:val="00DA7AAA"/>
    <w:rsid w:val="00DB063B"/>
    <w:rsid w:val="00DB09D6"/>
    <w:rsid w:val="00DB0B89"/>
    <w:rsid w:val="00DB0BA0"/>
    <w:rsid w:val="00DB0E7D"/>
    <w:rsid w:val="00DB1283"/>
    <w:rsid w:val="00DB164B"/>
    <w:rsid w:val="00DB16F8"/>
    <w:rsid w:val="00DB17FE"/>
    <w:rsid w:val="00DB1F6D"/>
    <w:rsid w:val="00DB21E5"/>
    <w:rsid w:val="00DB2A35"/>
    <w:rsid w:val="00DB40CE"/>
    <w:rsid w:val="00DB535F"/>
    <w:rsid w:val="00DB5392"/>
    <w:rsid w:val="00DB5B96"/>
    <w:rsid w:val="00DB6CA5"/>
    <w:rsid w:val="00DB70A7"/>
    <w:rsid w:val="00DB7363"/>
    <w:rsid w:val="00DC01DF"/>
    <w:rsid w:val="00DC1312"/>
    <w:rsid w:val="00DC217B"/>
    <w:rsid w:val="00DC2205"/>
    <w:rsid w:val="00DC351F"/>
    <w:rsid w:val="00DC4988"/>
    <w:rsid w:val="00DC4CAD"/>
    <w:rsid w:val="00DC55DE"/>
    <w:rsid w:val="00DC5EBE"/>
    <w:rsid w:val="00DC60CC"/>
    <w:rsid w:val="00DC6A7B"/>
    <w:rsid w:val="00DC6A97"/>
    <w:rsid w:val="00DC6AEA"/>
    <w:rsid w:val="00DC6B2D"/>
    <w:rsid w:val="00DC6CD5"/>
    <w:rsid w:val="00DC6FAA"/>
    <w:rsid w:val="00DC7D40"/>
    <w:rsid w:val="00DD01ED"/>
    <w:rsid w:val="00DD11D0"/>
    <w:rsid w:val="00DD11D3"/>
    <w:rsid w:val="00DD154A"/>
    <w:rsid w:val="00DD1927"/>
    <w:rsid w:val="00DD1B75"/>
    <w:rsid w:val="00DD2CF2"/>
    <w:rsid w:val="00DD3512"/>
    <w:rsid w:val="00DD3FF5"/>
    <w:rsid w:val="00DD42EC"/>
    <w:rsid w:val="00DD46ED"/>
    <w:rsid w:val="00DD4F8B"/>
    <w:rsid w:val="00DD5430"/>
    <w:rsid w:val="00DD55DC"/>
    <w:rsid w:val="00DD65CF"/>
    <w:rsid w:val="00DD67A3"/>
    <w:rsid w:val="00DD691D"/>
    <w:rsid w:val="00DD694B"/>
    <w:rsid w:val="00DD7A3C"/>
    <w:rsid w:val="00DE0543"/>
    <w:rsid w:val="00DE0A61"/>
    <w:rsid w:val="00DE0AAA"/>
    <w:rsid w:val="00DE0AE5"/>
    <w:rsid w:val="00DE0C05"/>
    <w:rsid w:val="00DE12CF"/>
    <w:rsid w:val="00DE1535"/>
    <w:rsid w:val="00DE1700"/>
    <w:rsid w:val="00DE281D"/>
    <w:rsid w:val="00DE2A4C"/>
    <w:rsid w:val="00DE2BD8"/>
    <w:rsid w:val="00DE2BE3"/>
    <w:rsid w:val="00DE2F4F"/>
    <w:rsid w:val="00DE3D90"/>
    <w:rsid w:val="00DE41B1"/>
    <w:rsid w:val="00DE4287"/>
    <w:rsid w:val="00DE64EF"/>
    <w:rsid w:val="00DE6D2D"/>
    <w:rsid w:val="00DE7457"/>
    <w:rsid w:val="00DE7E30"/>
    <w:rsid w:val="00DF0399"/>
    <w:rsid w:val="00DF063A"/>
    <w:rsid w:val="00DF06AF"/>
    <w:rsid w:val="00DF0794"/>
    <w:rsid w:val="00DF080C"/>
    <w:rsid w:val="00DF0F0E"/>
    <w:rsid w:val="00DF1B46"/>
    <w:rsid w:val="00DF259D"/>
    <w:rsid w:val="00DF3A71"/>
    <w:rsid w:val="00DF53A4"/>
    <w:rsid w:val="00DF5A04"/>
    <w:rsid w:val="00E00817"/>
    <w:rsid w:val="00E00B0D"/>
    <w:rsid w:val="00E00D94"/>
    <w:rsid w:val="00E00F7C"/>
    <w:rsid w:val="00E01B12"/>
    <w:rsid w:val="00E02594"/>
    <w:rsid w:val="00E02737"/>
    <w:rsid w:val="00E02832"/>
    <w:rsid w:val="00E030B4"/>
    <w:rsid w:val="00E03347"/>
    <w:rsid w:val="00E034DD"/>
    <w:rsid w:val="00E0377A"/>
    <w:rsid w:val="00E04761"/>
    <w:rsid w:val="00E04CAF"/>
    <w:rsid w:val="00E04F53"/>
    <w:rsid w:val="00E0529E"/>
    <w:rsid w:val="00E055B8"/>
    <w:rsid w:val="00E057EA"/>
    <w:rsid w:val="00E0584B"/>
    <w:rsid w:val="00E05900"/>
    <w:rsid w:val="00E05A56"/>
    <w:rsid w:val="00E0648D"/>
    <w:rsid w:val="00E06776"/>
    <w:rsid w:val="00E06809"/>
    <w:rsid w:val="00E1083D"/>
    <w:rsid w:val="00E10883"/>
    <w:rsid w:val="00E10BB7"/>
    <w:rsid w:val="00E1111C"/>
    <w:rsid w:val="00E11450"/>
    <w:rsid w:val="00E11789"/>
    <w:rsid w:val="00E119B6"/>
    <w:rsid w:val="00E12C61"/>
    <w:rsid w:val="00E12E63"/>
    <w:rsid w:val="00E12EDB"/>
    <w:rsid w:val="00E13630"/>
    <w:rsid w:val="00E1391C"/>
    <w:rsid w:val="00E14291"/>
    <w:rsid w:val="00E1439B"/>
    <w:rsid w:val="00E14690"/>
    <w:rsid w:val="00E14E50"/>
    <w:rsid w:val="00E14EB5"/>
    <w:rsid w:val="00E16356"/>
    <w:rsid w:val="00E169B7"/>
    <w:rsid w:val="00E176A7"/>
    <w:rsid w:val="00E17E2B"/>
    <w:rsid w:val="00E20462"/>
    <w:rsid w:val="00E2047B"/>
    <w:rsid w:val="00E209F9"/>
    <w:rsid w:val="00E2386D"/>
    <w:rsid w:val="00E239FE"/>
    <w:rsid w:val="00E23B8A"/>
    <w:rsid w:val="00E2470B"/>
    <w:rsid w:val="00E24DB7"/>
    <w:rsid w:val="00E25CA6"/>
    <w:rsid w:val="00E2606D"/>
    <w:rsid w:val="00E2635D"/>
    <w:rsid w:val="00E2695A"/>
    <w:rsid w:val="00E27534"/>
    <w:rsid w:val="00E310D9"/>
    <w:rsid w:val="00E3195A"/>
    <w:rsid w:val="00E326E5"/>
    <w:rsid w:val="00E33175"/>
    <w:rsid w:val="00E34D15"/>
    <w:rsid w:val="00E35982"/>
    <w:rsid w:val="00E36955"/>
    <w:rsid w:val="00E37B9C"/>
    <w:rsid w:val="00E40399"/>
    <w:rsid w:val="00E405F2"/>
    <w:rsid w:val="00E407D3"/>
    <w:rsid w:val="00E4218B"/>
    <w:rsid w:val="00E42AB4"/>
    <w:rsid w:val="00E42E6D"/>
    <w:rsid w:val="00E44F80"/>
    <w:rsid w:val="00E451D5"/>
    <w:rsid w:val="00E452FE"/>
    <w:rsid w:val="00E4584D"/>
    <w:rsid w:val="00E46A99"/>
    <w:rsid w:val="00E50792"/>
    <w:rsid w:val="00E514A5"/>
    <w:rsid w:val="00E5161D"/>
    <w:rsid w:val="00E5188D"/>
    <w:rsid w:val="00E51962"/>
    <w:rsid w:val="00E524A9"/>
    <w:rsid w:val="00E52A89"/>
    <w:rsid w:val="00E545B3"/>
    <w:rsid w:val="00E54D81"/>
    <w:rsid w:val="00E55977"/>
    <w:rsid w:val="00E559D1"/>
    <w:rsid w:val="00E55C12"/>
    <w:rsid w:val="00E55E2A"/>
    <w:rsid w:val="00E55FA3"/>
    <w:rsid w:val="00E5601C"/>
    <w:rsid w:val="00E5643E"/>
    <w:rsid w:val="00E56489"/>
    <w:rsid w:val="00E564D8"/>
    <w:rsid w:val="00E5688F"/>
    <w:rsid w:val="00E56B34"/>
    <w:rsid w:val="00E57587"/>
    <w:rsid w:val="00E57F13"/>
    <w:rsid w:val="00E603D5"/>
    <w:rsid w:val="00E60B58"/>
    <w:rsid w:val="00E6170E"/>
    <w:rsid w:val="00E6220E"/>
    <w:rsid w:val="00E62B7F"/>
    <w:rsid w:val="00E62BA5"/>
    <w:rsid w:val="00E62C0C"/>
    <w:rsid w:val="00E634BF"/>
    <w:rsid w:val="00E637A4"/>
    <w:rsid w:val="00E637C1"/>
    <w:rsid w:val="00E63806"/>
    <w:rsid w:val="00E63B4B"/>
    <w:rsid w:val="00E64099"/>
    <w:rsid w:val="00E65578"/>
    <w:rsid w:val="00E657E6"/>
    <w:rsid w:val="00E65954"/>
    <w:rsid w:val="00E65D72"/>
    <w:rsid w:val="00E65F43"/>
    <w:rsid w:val="00E67667"/>
    <w:rsid w:val="00E70BF4"/>
    <w:rsid w:val="00E712EE"/>
    <w:rsid w:val="00E72132"/>
    <w:rsid w:val="00E7219A"/>
    <w:rsid w:val="00E72C6F"/>
    <w:rsid w:val="00E7339A"/>
    <w:rsid w:val="00E73A96"/>
    <w:rsid w:val="00E741B8"/>
    <w:rsid w:val="00E749C0"/>
    <w:rsid w:val="00E74C3E"/>
    <w:rsid w:val="00E75502"/>
    <w:rsid w:val="00E758FC"/>
    <w:rsid w:val="00E76E65"/>
    <w:rsid w:val="00E76F63"/>
    <w:rsid w:val="00E77359"/>
    <w:rsid w:val="00E773E7"/>
    <w:rsid w:val="00E775B4"/>
    <w:rsid w:val="00E77D77"/>
    <w:rsid w:val="00E77F47"/>
    <w:rsid w:val="00E80C3D"/>
    <w:rsid w:val="00E812C6"/>
    <w:rsid w:val="00E81BA7"/>
    <w:rsid w:val="00E81EE8"/>
    <w:rsid w:val="00E82473"/>
    <w:rsid w:val="00E82585"/>
    <w:rsid w:val="00E82910"/>
    <w:rsid w:val="00E82D6A"/>
    <w:rsid w:val="00E833A6"/>
    <w:rsid w:val="00E84644"/>
    <w:rsid w:val="00E84A18"/>
    <w:rsid w:val="00E84E6B"/>
    <w:rsid w:val="00E85BE6"/>
    <w:rsid w:val="00E85D09"/>
    <w:rsid w:val="00E85DB4"/>
    <w:rsid w:val="00E862CC"/>
    <w:rsid w:val="00E86D3C"/>
    <w:rsid w:val="00E86F95"/>
    <w:rsid w:val="00E86FCE"/>
    <w:rsid w:val="00E87939"/>
    <w:rsid w:val="00E87CA5"/>
    <w:rsid w:val="00E91499"/>
    <w:rsid w:val="00E91AA5"/>
    <w:rsid w:val="00E91C6D"/>
    <w:rsid w:val="00E925EE"/>
    <w:rsid w:val="00E92CA8"/>
    <w:rsid w:val="00E9375C"/>
    <w:rsid w:val="00E9403D"/>
    <w:rsid w:val="00E9416E"/>
    <w:rsid w:val="00E942EB"/>
    <w:rsid w:val="00E9441C"/>
    <w:rsid w:val="00E945FD"/>
    <w:rsid w:val="00E9523C"/>
    <w:rsid w:val="00E962C6"/>
    <w:rsid w:val="00E96A0B"/>
    <w:rsid w:val="00E971D8"/>
    <w:rsid w:val="00E97767"/>
    <w:rsid w:val="00E97E0A"/>
    <w:rsid w:val="00EA0668"/>
    <w:rsid w:val="00EA06E2"/>
    <w:rsid w:val="00EA0975"/>
    <w:rsid w:val="00EA18AC"/>
    <w:rsid w:val="00EA18F2"/>
    <w:rsid w:val="00EA2169"/>
    <w:rsid w:val="00EA26AB"/>
    <w:rsid w:val="00EA36FE"/>
    <w:rsid w:val="00EA3A81"/>
    <w:rsid w:val="00EA3AAE"/>
    <w:rsid w:val="00EA3FF8"/>
    <w:rsid w:val="00EA487B"/>
    <w:rsid w:val="00EA4FEF"/>
    <w:rsid w:val="00EA5092"/>
    <w:rsid w:val="00EA56BC"/>
    <w:rsid w:val="00EA5743"/>
    <w:rsid w:val="00EA629B"/>
    <w:rsid w:val="00EA6451"/>
    <w:rsid w:val="00EA6F07"/>
    <w:rsid w:val="00EA7262"/>
    <w:rsid w:val="00EB027F"/>
    <w:rsid w:val="00EB14AB"/>
    <w:rsid w:val="00EB1A52"/>
    <w:rsid w:val="00EB23F5"/>
    <w:rsid w:val="00EB2CC3"/>
    <w:rsid w:val="00EB3DC0"/>
    <w:rsid w:val="00EB43CD"/>
    <w:rsid w:val="00EB4AED"/>
    <w:rsid w:val="00EB5347"/>
    <w:rsid w:val="00EB58CE"/>
    <w:rsid w:val="00EB5D60"/>
    <w:rsid w:val="00EB5D81"/>
    <w:rsid w:val="00EB6A13"/>
    <w:rsid w:val="00EB7475"/>
    <w:rsid w:val="00EB7F2D"/>
    <w:rsid w:val="00EC0647"/>
    <w:rsid w:val="00EC0E18"/>
    <w:rsid w:val="00EC0EBF"/>
    <w:rsid w:val="00EC15B9"/>
    <w:rsid w:val="00EC1715"/>
    <w:rsid w:val="00EC1C10"/>
    <w:rsid w:val="00EC1DB1"/>
    <w:rsid w:val="00EC1EBC"/>
    <w:rsid w:val="00EC21C7"/>
    <w:rsid w:val="00EC2633"/>
    <w:rsid w:val="00EC2733"/>
    <w:rsid w:val="00EC2BE9"/>
    <w:rsid w:val="00EC2E6A"/>
    <w:rsid w:val="00EC3F7B"/>
    <w:rsid w:val="00EC5209"/>
    <w:rsid w:val="00EC5668"/>
    <w:rsid w:val="00EC6C33"/>
    <w:rsid w:val="00EC733A"/>
    <w:rsid w:val="00ED092E"/>
    <w:rsid w:val="00ED0C63"/>
    <w:rsid w:val="00ED1D3D"/>
    <w:rsid w:val="00ED1D46"/>
    <w:rsid w:val="00ED255E"/>
    <w:rsid w:val="00ED3308"/>
    <w:rsid w:val="00ED34B6"/>
    <w:rsid w:val="00ED355F"/>
    <w:rsid w:val="00ED356A"/>
    <w:rsid w:val="00ED45AD"/>
    <w:rsid w:val="00ED4A2B"/>
    <w:rsid w:val="00ED560A"/>
    <w:rsid w:val="00ED58E7"/>
    <w:rsid w:val="00ED5DBC"/>
    <w:rsid w:val="00ED64C5"/>
    <w:rsid w:val="00ED6CFB"/>
    <w:rsid w:val="00ED6EB1"/>
    <w:rsid w:val="00ED715F"/>
    <w:rsid w:val="00ED72D2"/>
    <w:rsid w:val="00ED7D37"/>
    <w:rsid w:val="00ED7D90"/>
    <w:rsid w:val="00ED7EBD"/>
    <w:rsid w:val="00EE05C1"/>
    <w:rsid w:val="00EE0773"/>
    <w:rsid w:val="00EE13E7"/>
    <w:rsid w:val="00EE1894"/>
    <w:rsid w:val="00EE2137"/>
    <w:rsid w:val="00EE343E"/>
    <w:rsid w:val="00EE3E30"/>
    <w:rsid w:val="00EE3F3D"/>
    <w:rsid w:val="00EE49A4"/>
    <w:rsid w:val="00EE7413"/>
    <w:rsid w:val="00EE748E"/>
    <w:rsid w:val="00EF0678"/>
    <w:rsid w:val="00EF0822"/>
    <w:rsid w:val="00EF101C"/>
    <w:rsid w:val="00EF12FB"/>
    <w:rsid w:val="00EF1302"/>
    <w:rsid w:val="00EF17E5"/>
    <w:rsid w:val="00EF2B40"/>
    <w:rsid w:val="00EF3244"/>
    <w:rsid w:val="00EF3DED"/>
    <w:rsid w:val="00EF3EBA"/>
    <w:rsid w:val="00EF4B21"/>
    <w:rsid w:val="00EF54DA"/>
    <w:rsid w:val="00EF570E"/>
    <w:rsid w:val="00EF5DBF"/>
    <w:rsid w:val="00EF5DD9"/>
    <w:rsid w:val="00EF5E81"/>
    <w:rsid w:val="00EF6080"/>
    <w:rsid w:val="00EF6287"/>
    <w:rsid w:val="00EF633A"/>
    <w:rsid w:val="00EF716D"/>
    <w:rsid w:val="00EF753D"/>
    <w:rsid w:val="00F008F6"/>
    <w:rsid w:val="00F02C9B"/>
    <w:rsid w:val="00F02E53"/>
    <w:rsid w:val="00F03995"/>
    <w:rsid w:val="00F04EC3"/>
    <w:rsid w:val="00F052D9"/>
    <w:rsid w:val="00F05727"/>
    <w:rsid w:val="00F074D6"/>
    <w:rsid w:val="00F0757A"/>
    <w:rsid w:val="00F101B4"/>
    <w:rsid w:val="00F11775"/>
    <w:rsid w:val="00F119E7"/>
    <w:rsid w:val="00F11BC3"/>
    <w:rsid w:val="00F12547"/>
    <w:rsid w:val="00F12A10"/>
    <w:rsid w:val="00F13C4F"/>
    <w:rsid w:val="00F14473"/>
    <w:rsid w:val="00F147E2"/>
    <w:rsid w:val="00F14EBD"/>
    <w:rsid w:val="00F14F60"/>
    <w:rsid w:val="00F15016"/>
    <w:rsid w:val="00F1526E"/>
    <w:rsid w:val="00F1543B"/>
    <w:rsid w:val="00F15CA7"/>
    <w:rsid w:val="00F16910"/>
    <w:rsid w:val="00F17CC8"/>
    <w:rsid w:val="00F17D46"/>
    <w:rsid w:val="00F17EDD"/>
    <w:rsid w:val="00F203CD"/>
    <w:rsid w:val="00F20B78"/>
    <w:rsid w:val="00F21EE2"/>
    <w:rsid w:val="00F21F4C"/>
    <w:rsid w:val="00F225E9"/>
    <w:rsid w:val="00F22C2D"/>
    <w:rsid w:val="00F23157"/>
    <w:rsid w:val="00F23B24"/>
    <w:rsid w:val="00F23E91"/>
    <w:rsid w:val="00F24959"/>
    <w:rsid w:val="00F249B0"/>
    <w:rsid w:val="00F24E84"/>
    <w:rsid w:val="00F24F2E"/>
    <w:rsid w:val="00F252EF"/>
    <w:rsid w:val="00F25671"/>
    <w:rsid w:val="00F25C5A"/>
    <w:rsid w:val="00F26503"/>
    <w:rsid w:val="00F27509"/>
    <w:rsid w:val="00F27FCA"/>
    <w:rsid w:val="00F301FB"/>
    <w:rsid w:val="00F30AF0"/>
    <w:rsid w:val="00F31BB6"/>
    <w:rsid w:val="00F3255A"/>
    <w:rsid w:val="00F32702"/>
    <w:rsid w:val="00F332C3"/>
    <w:rsid w:val="00F3330D"/>
    <w:rsid w:val="00F3335D"/>
    <w:rsid w:val="00F3390E"/>
    <w:rsid w:val="00F33A5F"/>
    <w:rsid w:val="00F33E2E"/>
    <w:rsid w:val="00F34EE9"/>
    <w:rsid w:val="00F34F6B"/>
    <w:rsid w:val="00F34FE0"/>
    <w:rsid w:val="00F350EC"/>
    <w:rsid w:val="00F3535A"/>
    <w:rsid w:val="00F36315"/>
    <w:rsid w:val="00F3745A"/>
    <w:rsid w:val="00F40078"/>
    <w:rsid w:val="00F40386"/>
    <w:rsid w:val="00F4066E"/>
    <w:rsid w:val="00F4084C"/>
    <w:rsid w:val="00F4093C"/>
    <w:rsid w:val="00F40CC1"/>
    <w:rsid w:val="00F40DCF"/>
    <w:rsid w:val="00F411FD"/>
    <w:rsid w:val="00F416B8"/>
    <w:rsid w:val="00F41ADD"/>
    <w:rsid w:val="00F41DFF"/>
    <w:rsid w:val="00F41F8C"/>
    <w:rsid w:val="00F4248C"/>
    <w:rsid w:val="00F43F73"/>
    <w:rsid w:val="00F44858"/>
    <w:rsid w:val="00F44AB0"/>
    <w:rsid w:val="00F44AF8"/>
    <w:rsid w:val="00F454B9"/>
    <w:rsid w:val="00F454CC"/>
    <w:rsid w:val="00F45B18"/>
    <w:rsid w:val="00F46055"/>
    <w:rsid w:val="00F46D6E"/>
    <w:rsid w:val="00F47649"/>
    <w:rsid w:val="00F47E29"/>
    <w:rsid w:val="00F501DA"/>
    <w:rsid w:val="00F502EC"/>
    <w:rsid w:val="00F50F25"/>
    <w:rsid w:val="00F51223"/>
    <w:rsid w:val="00F51C86"/>
    <w:rsid w:val="00F5260B"/>
    <w:rsid w:val="00F529D7"/>
    <w:rsid w:val="00F53099"/>
    <w:rsid w:val="00F5314A"/>
    <w:rsid w:val="00F53535"/>
    <w:rsid w:val="00F53CA6"/>
    <w:rsid w:val="00F5423D"/>
    <w:rsid w:val="00F54458"/>
    <w:rsid w:val="00F547A3"/>
    <w:rsid w:val="00F54C73"/>
    <w:rsid w:val="00F5508F"/>
    <w:rsid w:val="00F550DE"/>
    <w:rsid w:val="00F55273"/>
    <w:rsid w:val="00F5577A"/>
    <w:rsid w:val="00F56409"/>
    <w:rsid w:val="00F56B1D"/>
    <w:rsid w:val="00F57A9B"/>
    <w:rsid w:val="00F57BE6"/>
    <w:rsid w:val="00F60201"/>
    <w:rsid w:val="00F602A3"/>
    <w:rsid w:val="00F60656"/>
    <w:rsid w:val="00F60668"/>
    <w:rsid w:val="00F61B83"/>
    <w:rsid w:val="00F635A0"/>
    <w:rsid w:val="00F63639"/>
    <w:rsid w:val="00F63EEE"/>
    <w:rsid w:val="00F64390"/>
    <w:rsid w:val="00F64503"/>
    <w:rsid w:val="00F64A92"/>
    <w:rsid w:val="00F64C8C"/>
    <w:rsid w:val="00F650F2"/>
    <w:rsid w:val="00F652F5"/>
    <w:rsid w:val="00F662F0"/>
    <w:rsid w:val="00F67111"/>
    <w:rsid w:val="00F6754F"/>
    <w:rsid w:val="00F70812"/>
    <w:rsid w:val="00F708D4"/>
    <w:rsid w:val="00F70939"/>
    <w:rsid w:val="00F70E3B"/>
    <w:rsid w:val="00F716D2"/>
    <w:rsid w:val="00F7216B"/>
    <w:rsid w:val="00F729F4"/>
    <w:rsid w:val="00F72FED"/>
    <w:rsid w:val="00F735F0"/>
    <w:rsid w:val="00F74271"/>
    <w:rsid w:val="00F745CD"/>
    <w:rsid w:val="00F74B6F"/>
    <w:rsid w:val="00F75BAC"/>
    <w:rsid w:val="00F768D1"/>
    <w:rsid w:val="00F769AC"/>
    <w:rsid w:val="00F76ADF"/>
    <w:rsid w:val="00F7708F"/>
    <w:rsid w:val="00F771CF"/>
    <w:rsid w:val="00F77424"/>
    <w:rsid w:val="00F77A5B"/>
    <w:rsid w:val="00F77E73"/>
    <w:rsid w:val="00F80039"/>
    <w:rsid w:val="00F806DC"/>
    <w:rsid w:val="00F80A38"/>
    <w:rsid w:val="00F81256"/>
    <w:rsid w:val="00F8153E"/>
    <w:rsid w:val="00F8160B"/>
    <w:rsid w:val="00F82E4F"/>
    <w:rsid w:val="00F835B1"/>
    <w:rsid w:val="00F83A9A"/>
    <w:rsid w:val="00F83CD2"/>
    <w:rsid w:val="00F83E63"/>
    <w:rsid w:val="00F842F4"/>
    <w:rsid w:val="00F845A5"/>
    <w:rsid w:val="00F8564B"/>
    <w:rsid w:val="00F85902"/>
    <w:rsid w:val="00F85A92"/>
    <w:rsid w:val="00F863C9"/>
    <w:rsid w:val="00F8683E"/>
    <w:rsid w:val="00F86A25"/>
    <w:rsid w:val="00F8751A"/>
    <w:rsid w:val="00F87709"/>
    <w:rsid w:val="00F87D18"/>
    <w:rsid w:val="00F903FC"/>
    <w:rsid w:val="00F91BE8"/>
    <w:rsid w:val="00F9270B"/>
    <w:rsid w:val="00F92A87"/>
    <w:rsid w:val="00F942F1"/>
    <w:rsid w:val="00F94389"/>
    <w:rsid w:val="00F948AF"/>
    <w:rsid w:val="00F94C30"/>
    <w:rsid w:val="00F95A09"/>
    <w:rsid w:val="00F95B1E"/>
    <w:rsid w:val="00F960CB"/>
    <w:rsid w:val="00F96180"/>
    <w:rsid w:val="00F9656E"/>
    <w:rsid w:val="00F969AF"/>
    <w:rsid w:val="00F969E8"/>
    <w:rsid w:val="00FA0741"/>
    <w:rsid w:val="00FA07AC"/>
    <w:rsid w:val="00FA085E"/>
    <w:rsid w:val="00FA0C98"/>
    <w:rsid w:val="00FA1468"/>
    <w:rsid w:val="00FA30D2"/>
    <w:rsid w:val="00FA3DC9"/>
    <w:rsid w:val="00FA4194"/>
    <w:rsid w:val="00FA48A5"/>
    <w:rsid w:val="00FA4E50"/>
    <w:rsid w:val="00FA50B8"/>
    <w:rsid w:val="00FA54CF"/>
    <w:rsid w:val="00FA5902"/>
    <w:rsid w:val="00FA6570"/>
    <w:rsid w:val="00FA6824"/>
    <w:rsid w:val="00FA68D3"/>
    <w:rsid w:val="00FA6A73"/>
    <w:rsid w:val="00FA6C3A"/>
    <w:rsid w:val="00FA7AEC"/>
    <w:rsid w:val="00FA7AFD"/>
    <w:rsid w:val="00FA7DC8"/>
    <w:rsid w:val="00FB01C3"/>
    <w:rsid w:val="00FB080B"/>
    <w:rsid w:val="00FB1AF1"/>
    <w:rsid w:val="00FB2231"/>
    <w:rsid w:val="00FB227F"/>
    <w:rsid w:val="00FB2756"/>
    <w:rsid w:val="00FB4162"/>
    <w:rsid w:val="00FB4D8B"/>
    <w:rsid w:val="00FB5034"/>
    <w:rsid w:val="00FB5553"/>
    <w:rsid w:val="00FB699D"/>
    <w:rsid w:val="00FB6E67"/>
    <w:rsid w:val="00FB754F"/>
    <w:rsid w:val="00FB7F66"/>
    <w:rsid w:val="00FC0566"/>
    <w:rsid w:val="00FC0CDD"/>
    <w:rsid w:val="00FC1515"/>
    <w:rsid w:val="00FC1653"/>
    <w:rsid w:val="00FC18AC"/>
    <w:rsid w:val="00FC1B90"/>
    <w:rsid w:val="00FC1D6B"/>
    <w:rsid w:val="00FC2785"/>
    <w:rsid w:val="00FC2F69"/>
    <w:rsid w:val="00FC3542"/>
    <w:rsid w:val="00FC362B"/>
    <w:rsid w:val="00FC3669"/>
    <w:rsid w:val="00FC4136"/>
    <w:rsid w:val="00FC46ED"/>
    <w:rsid w:val="00FC47C3"/>
    <w:rsid w:val="00FC4F27"/>
    <w:rsid w:val="00FC5A17"/>
    <w:rsid w:val="00FC5B6D"/>
    <w:rsid w:val="00FC600B"/>
    <w:rsid w:val="00FC64BB"/>
    <w:rsid w:val="00FC64CA"/>
    <w:rsid w:val="00FC6D07"/>
    <w:rsid w:val="00FC6DE4"/>
    <w:rsid w:val="00FC7767"/>
    <w:rsid w:val="00FD0022"/>
    <w:rsid w:val="00FD05D1"/>
    <w:rsid w:val="00FD08FF"/>
    <w:rsid w:val="00FD19DC"/>
    <w:rsid w:val="00FD2C91"/>
    <w:rsid w:val="00FD2F44"/>
    <w:rsid w:val="00FD2F9A"/>
    <w:rsid w:val="00FD2FA2"/>
    <w:rsid w:val="00FD3845"/>
    <w:rsid w:val="00FD385F"/>
    <w:rsid w:val="00FD389A"/>
    <w:rsid w:val="00FD3A0F"/>
    <w:rsid w:val="00FD3BB6"/>
    <w:rsid w:val="00FD3C88"/>
    <w:rsid w:val="00FD3F4B"/>
    <w:rsid w:val="00FD3FE4"/>
    <w:rsid w:val="00FD45E2"/>
    <w:rsid w:val="00FD499E"/>
    <w:rsid w:val="00FD4CA4"/>
    <w:rsid w:val="00FD4DA7"/>
    <w:rsid w:val="00FD4E36"/>
    <w:rsid w:val="00FD4E71"/>
    <w:rsid w:val="00FD4FE0"/>
    <w:rsid w:val="00FD5AB5"/>
    <w:rsid w:val="00FD682F"/>
    <w:rsid w:val="00FD7F85"/>
    <w:rsid w:val="00FE06BE"/>
    <w:rsid w:val="00FE0EA9"/>
    <w:rsid w:val="00FE0F7C"/>
    <w:rsid w:val="00FE1110"/>
    <w:rsid w:val="00FE2861"/>
    <w:rsid w:val="00FE2AC5"/>
    <w:rsid w:val="00FE2C8A"/>
    <w:rsid w:val="00FE2D81"/>
    <w:rsid w:val="00FE4219"/>
    <w:rsid w:val="00FE49E6"/>
    <w:rsid w:val="00FE4D20"/>
    <w:rsid w:val="00FE5B0A"/>
    <w:rsid w:val="00FE5C96"/>
    <w:rsid w:val="00FE63FA"/>
    <w:rsid w:val="00FE6CE1"/>
    <w:rsid w:val="00FE6DF6"/>
    <w:rsid w:val="00FE755C"/>
    <w:rsid w:val="00FF0074"/>
    <w:rsid w:val="00FF00DF"/>
    <w:rsid w:val="00FF01F4"/>
    <w:rsid w:val="00FF1C17"/>
    <w:rsid w:val="00FF1C93"/>
    <w:rsid w:val="00FF2D05"/>
    <w:rsid w:val="00FF2D9D"/>
    <w:rsid w:val="00FF4617"/>
    <w:rsid w:val="00FF4AB6"/>
    <w:rsid w:val="00FF4D2A"/>
    <w:rsid w:val="00FF5363"/>
    <w:rsid w:val="00FF5436"/>
    <w:rsid w:val="00FF6349"/>
    <w:rsid w:val="00FF6AE1"/>
    <w:rsid w:val="00FF7DA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D9158F74-1E11-409F-A4DA-3F65ADF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6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2F1F60"/>
  </w:style>
  <w:style w:type="character" w:customStyle="1" w:styleId="stlprojname">
    <w:name w:val="stlprojname"/>
    <w:basedOn w:val="DefaultParagraphFont"/>
    <w:rsid w:val="002F1F60"/>
  </w:style>
  <w:style w:type="paragraph" w:styleId="Header">
    <w:name w:val="header"/>
    <w:basedOn w:val="Normal"/>
    <w:rsid w:val="001E1A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A4E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semiHidden/>
    <w:rsid w:val="001E1A4E"/>
    <w:pPr>
      <w:ind w:left="480"/>
    </w:pPr>
    <w:rPr>
      <w:i/>
    </w:rPr>
  </w:style>
  <w:style w:type="character" w:styleId="PageNumber">
    <w:name w:val="page number"/>
    <w:basedOn w:val="DefaultParagraphFont"/>
    <w:rsid w:val="001E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69BA24C026249A635F2CCFBE07D5C" ma:contentTypeVersion="0" ma:contentTypeDescription="Create a new document." ma:contentTypeScope="" ma:versionID="53dd0b84c70d86404c2a6d593749e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3838-65CB-4405-BB1B-B5B2D64908B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1593D0-C5D0-4CFF-BA7A-A49DDCDD5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D0794-39A6-49F0-A547-684EF433C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AE0B5E-F85D-45C0-9947-04BA529C9F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318A32C-FC43-465D-95DC-B9CB7D70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796F0744</Template>
  <TotalTime>3</TotalTime>
  <Pages>3</Pages>
  <Words>607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Risks</vt:lpstr>
    </vt:vector>
  </TitlesOfParts>
  <Company>Cuyahoga Community College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Risks</dc:title>
  <dc:subject/>
  <dc:creator>Jean Hammond</dc:creator>
  <cp:keywords/>
  <dc:description/>
  <cp:lastModifiedBy>Walters, Dana</cp:lastModifiedBy>
  <cp:revision>3</cp:revision>
  <dcterms:created xsi:type="dcterms:W3CDTF">2015-02-16T14:37:00Z</dcterms:created>
  <dcterms:modified xsi:type="dcterms:W3CDTF">2015-02-16T14:40:00Z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Hammond, Jean</vt:lpwstr>
  </property>
  <property fmtid="{D5CDD505-2E9C-101B-9397-08002B2CF9AE}" pid="4" name="display_urn:schemas-microsoft-com:office:office#Author">
    <vt:lpwstr>Hammond, Jean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ntentTypeId">
    <vt:lpwstr>0x010100FD54E0E8FB0B43469F48B760CC1B1BAD</vt:lpwstr>
  </property>
</Properties>
</file>