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6D2" w:rsidRPr="00047865" w:rsidRDefault="00C95E51" w:rsidP="005326D2">
      <w:pPr>
        <w:rPr>
          <w:color w:val="000000" w:themeColor="text1"/>
          <w:sz w:val="0"/>
          <w:szCs w:val="0"/>
        </w:rPr>
      </w:pPr>
      <w:r>
        <w:rPr>
          <w:noProof/>
          <w:color w:val="000000" w:themeColor="text1"/>
        </w:rPr>
        <mc:AlternateContent>
          <mc:Choice Requires="wpg">
            <w:drawing>
              <wp:anchor distT="0" distB="0" distL="114300" distR="114300" simplePos="0" relativeHeight="251660288" behindDoc="1" locked="0" layoutInCell="1" allowOverlap="1">
                <wp:simplePos x="0" y="0"/>
                <wp:positionH relativeFrom="page">
                  <wp:posOffset>682625</wp:posOffset>
                </wp:positionH>
                <wp:positionV relativeFrom="page">
                  <wp:posOffset>2719705</wp:posOffset>
                </wp:positionV>
                <wp:extent cx="6413500" cy="1245870"/>
                <wp:effectExtent l="0" t="0" r="25400" b="11430"/>
                <wp:wrapNone/>
                <wp:docPr id="285"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245870"/>
                          <a:chOff x="1075" y="4283"/>
                          <a:chExt cx="10100" cy="1962"/>
                        </a:xfrm>
                      </wpg:grpSpPr>
                      <wpg:grpSp>
                        <wpg:cNvPr id="286" name="Group 459"/>
                        <wpg:cNvGrpSpPr>
                          <a:grpSpLocks/>
                        </wpg:cNvGrpSpPr>
                        <wpg:grpSpPr bwMode="auto">
                          <a:xfrm>
                            <a:off x="1080" y="4288"/>
                            <a:ext cx="10090" cy="2"/>
                            <a:chOff x="1080" y="4288"/>
                            <a:chExt cx="10090" cy="2"/>
                          </a:xfrm>
                        </wpg:grpSpPr>
                        <wps:wsp>
                          <wps:cNvPr id="287" name="Freeform 460"/>
                          <wps:cNvSpPr>
                            <a:spLocks/>
                          </wps:cNvSpPr>
                          <wps:spPr bwMode="auto">
                            <a:xfrm>
                              <a:off x="1080" y="4288"/>
                              <a:ext cx="10090" cy="2"/>
                            </a:xfrm>
                            <a:custGeom>
                              <a:avLst/>
                              <a:gdLst>
                                <a:gd name="T0" fmla="+- 0 1080 1080"/>
                                <a:gd name="T1" fmla="*/ T0 w 10090"/>
                                <a:gd name="T2" fmla="+- 0 11170 1080"/>
                                <a:gd name="T3" fmla="*/ T2 w 10090"/>
                              </a:gdLst>
                              <a:ahLst/>
                              <a:cxnLst>
                                <a:cxn ang="0">
                                  <a:pos x="T1" y="0"/>
                                </a:cxn>
                                <a:cxn ang="0">
                                  <a:pos x="T3" y="0"/>
                                </a:cxn>
                              </a:cxnLst>
                              <a:rect l="0" t="0" r="r" b="b"/>
                              <a:pathLst>
                                <a:path w="10090">
                                  <a:moveTo>
                                    <a:pt x="0" y="0"/>
                                  </a:moveTo>
                                  <a:lnTo>
                                    <a:pt x="100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461"/>
                        <wpg:cNvGrpSpPr>
                          <a:grpSpLocks/>
                        </wpg:cNvGrpSpPr>
                        <wpg:grpSpPr bwMode="auto">
                          <a:xfrm>
                            <a:off x="1085" y="4293"/>
                            <a:ext cx="2" cy="1942"/>
                            <a:chOff x="1085" y="4293"/>
                            <a:chExt cx="2" cy="1942"/>
                          </a:xfrm>
                        </wpg:grpSpPr>
                        <wps:wsp>
                          <wps:cNvPr id="289" name="Freeform 462"/>
                          <wps:cNvSpPr>
                            <a:spLocks/>
                          </wps:cNvSpPr>
                          <wps:spPr bwMode="auto">
                            <a:xfrm>
                              <a:off x="1085" y="4293"/>
                              <a:ext cx="2" cy="1942"/>
                            </a:xfrm>
                            <a:custGeom>
                              <a:avLst/>
                              <a:gdLst>
                                <a:gd name="T0" fmla="+- 0 6235 4293"/>
                                <a:gd name="T1" fmla="*/ 6235 h 1942"/>
                                <a:gd name="T2" fmla="+- 0 4293 4293"/>
                                <a:gd name="T3" fmla="*/ 4293 h 1942"/>
                              </a:gdLst>
                              <a:ahLst/>
                              <a:cxnLst>
                                <a:cxn ang="0">
                                  <a:pos x="0" y="T1"/>
                                </a:cxn>
                                <a:cxn ang="0">
                                  <a:pos x="0" y="T3"/>
                                </a:cxn>
                              </a:cxnLst>
                              <a:rect l="0" t="0" r="r" b="b"/>
                              <a:pathLst>
                                <a:path h="1942">
                                  <a:moveTo>
                                    <a:pt x="0" y="1942"/>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463"/>
                        <wpg:cNvGrpSpPr>
                          <a:grpSpLocks/>
                        </wpg:cNvGrpSpPr>
                        <wpg:grpSpPr bwMode="auto">
                          <a:xfrm>
                            <a:off x="11165" y="4293"/>
                            <a:ext cx="2" cy="1942"/>
                            <a:chOff x="11165" y="4293"/>
                            <a:chExt cx="2" cy="1942"/>
                          </a:xfrm>
                        </wpg:grpSpPr>
                        <wps:wsp>
                          <wps:cNvPr id="291" name="Freeform 464"/>
                          <wps:cNvSpPr>
                            <a:spLocks/>
                          </wps:cNvSpPr>
                          <wps:spPr bwMode="auto">
                            <a:xfrm>
                              <a:off x="11165" y="4293"/>
                              <a:ext cx="2" cy="1942"/>
                            </a:xfrm>
                            <a:custGeom>
                              <a:avLst/>
                              <a:gdLst>
                                <a:gd name="T0" fmla="+- 0 6235 4293"/>
                                <a:gd name="T1" fmla="*/ 6235 h 1942"/>
                                <a:gd name="T2" fmla="+- 0 4293 4293"/>
                                <a:gd name="T3" fmla="*/ 4293 h 1942"/>
                              </a:gdLst>
                              <a:ahLst/>
                              <a:cxnLst>
                                <a:cxn ang="0">
                                  <a:pos x="0" y="T1"/>
                                </a:cxn>
                                <a:cxn ang="0">
                                  <a:pos x="0" y="T3"/>
                                </a:cxn>
                              </a:cxnLst>
                              <a:rect l="0" t="0" r="r" b="b"/>
                              <a:pathLst>
                                <a:path h="1942">
                                  <a:moveTo>
                                    <a:pt x="0" y="1942"/>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465"/>
                        <wpg:cNvGrpSpPr>
                          <a:grpSpLocks/>
                        </wpg:cNvGrpSpPr>
                        <wpg:grpSpPr bwMode="auto">
                          <a:xfrm>
                            <a:off x="1080" y="6240"/>
                            <a:ext cx="10090" cy="2"/>
                            <a:chOff x="1080" y="6240"/>
                            <a:chExt cx="10090" cy="2"/>
                          </a:xfrm>
                        </wpg:grpSpPr>
                        <wps:wsp>
                          <wps:cNvPr id="293" name="Freeform 466"/>
                          <wps:cNvSpPr>
                            <a:spLocks/>
                          </wps:cNvSpPr>
                          <wps:spPr bwMode="auto">
                            <a:xfrm>
                              <a:off x="1080" y="6240"/>
                              <a:ext cx="10090" cy="2"/>
                            </a:xfrm>
                            <a:custGeom>
                              <a:avLst/>
                              <a:gdLst>
                                <a:gd name="T0" fmla="+- 0 1080 1080"/>
                                <a:gd name="T1" fmla="*/ T0 w 10090"/>
                                <a:gd name="T2" fmla="+- 0 2844 1080"/>
                                <a:gd name="T3" fmla="*/ T2 w 10090"/>
                                <a:gd name="T4" fmla="+- 0 6275 1080"/>
                                <a:gd name="T5" fmla="*/ T4 w 10090"/>
                                <a:gd name="T6" fmla="+- 0 6515 1080"/>
                                <a:gd name="T7" fmla="*/ T6 w 10090"/>
                                <a:gd name="T8" fmla="+- 0 8448 1080"/>
                                <a:gd name="T9" fmla="*/ T8 w 10090"/>
                                <a:gd name="T10" fmla="+- 0 11170 1080"/>
                                <a:gd name="T11" fmla="*/ T10 w 10090"/>
                              </a:gdLst>
                              <a:ahLst/>
                              <a:cxnLst>
                                <a:cxn ang="0">
                                  <a:pos x="T1" y="0"/>
                                </a:cxn>
                                <a:cxn ang="0">
                                  <a:pos x="T3" y="0"/>
                                </a:cxn>
                                <a:cxn ang="0">
                                  <a:pos x="T5" y="0"/>
                                </a:cxn>
                                <a:cxn ang="0">
                                  <a:pos x="T7" y="0"/>
                                </a:cxn>
                                <a:cxn ang="0">
                                  <a:pos x="T9" y="0"/>
                                </a:cxn>
                                <a:cxn ang="0">
                                  <a:pos x="T11" y="0"/>
                                </a:cxn>
                              </a:cxnLst>
                              <a:rect l="0" t="0" r="r" b="b"/>
                              <a:pathLst>
                                <a:path w="10090">
                                  <a:moveTo>
                                    <a:pt x="0" y="0"/>
                                  </a:moveTo>
                                  <a:lnTo>
                                    <a:pt x="1764" y="0"/>
                                  </a:lnTo>
                                  <a:lnTo>
                                    <a:pt x="5195" y="0"/>
                                  </a:lnTo>
                                  <a:lnTo>
                                    <a:pt x="5435" y="0"/>
                                  </a:lnTo>
                                  <a:lnTo>
                                    <a:pt x="7368" y="0"/>
                                  </a:lnTo>
                                  <a:lnTo>
                                    <a:pt x="100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96622D" id="Group 458" o:spid="_x0000_s1026" style="position:absolute;margin-left:53.75pt;margin-top:214.15pt;width:505pt;height:98.1pt;z-index:-251656192;mso-position-horizontal-relative:page;mso-position-vertical-relative:page" coordorigin="1075,4283" coordsize="10100,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">
                <v:group id="Group 459" o:spid="_x0000_s1027" style="position:absolute;left:1080;top:4288;width:10090;height:2" coordorigin="1080,4288" coordsize="10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460" o:spid="_x0000_s1028" style="position:absolute;left:1080;top:4288;width:10090;height:2;visibility:visible;mso-wrap-style:square;v-text-anchor:top" coordsize="10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AgoscA&#10;AADcAAAADwAAAGRycy9kb3ducmV2LnhtbESPW2vCQBSE34X+h+UUfCm6qeCF1FWkYPACghfUx9Ps&#10;aRKaPRuyq8Z/7woFH4eZ+YYZTxtTiivVrrCs4LMbgSBOrS44U3DYzzsjEM4jaywtk4I7OZhO3lpj&#10;jLW98ZauO5+JAGEXo4Lc+yqW0qU5GXRdWxEH79fWBn2QdSZ1jbcAN6XsRdFAGiw4LORY0XdO6d/u&#10;YhQcB6ZMLrPVj+kn54/lYk3L5LRRqv3ezL5AeGr8K/zfXmgFvdEQnmfCEZC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wIKLHAAAA3AAAAA8AAAAAAAAAAAAAAAAAmAIAAGRy&#10;cy9kb3ducmV2LnhtbFBLBQYAAAAABAAEAPUAAACMAwAAAAA=&#10;" path="m,l10090,e" filled="f" strokeweight=".5pt">
                    <v:path arrowok="t" o:connecttype="custom" o:connectlocs="0,0;10090,0" o:connectangles="0,0"/>
                  </v:shape>
                </v:group>
                <v:group id="Group 461" o:spid="_x0000_s1029" style="position:absolute;left:1085;top:4293;width:2;height:1942" coordorigin="1085,4293" coordsize="2,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462" o:spid="_x0000_s1030" style="position:absolute;left:1085;top:4293;width:2;height:1942;visibility:visible;mso-wrap-style:square;v-text-anchor:top" coordsize="2,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eW8QA&#10;AADcAAAADwAAAGRycy9kb3ducmV2LnhtbESPQWvCQBSE7wX/w/IEb3VjDsFGVwmCVO2hVEWvj+wz&#10;CWbfht1tjP++Wyj0OMzMN8xyPZhW9OR8Y1nBbJqAIC6tbrhScD5tX+cgfEDW2FomBU/ysF6NXpaY&#10;a/vgL+qPoRIRwj5HBXUIXS6lL2sy6Ke2I47ezTqDIUpXSe3wEeGmlWmSZNJgw3Ghxo42NZX347dR&#10;kKG77Krr+X1vipZ7TrPPj+Kg1GQ8FAsQgYbwH/5r77SCdP4Gv2fi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WnlvEAAAA3AAAAA8AAAAAAAAAAAAAAAAAmAIAAGRycy9k&#10;b3ducmV2LnhtbFBLBQYAAAAABAAEAPUAAACJAwAAAAA=&#10;" path="m,1942l,e" filled="f" strokeweight=".5pt">
                    <v:path arrowok="t" o:connecttype="custom" o:connectlocs="0,6235;0,4293" o:connectangles="0,0"/>
                  </v:shape>
                </v:group>
                <v:group id="Group 463" o:spid="_x0000_s1031" style="position:absolute;left:11165;top:4293;width:2;height:1942" coordorigin="11165,4293" coordsize="2,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464" o:spid="_x0000_s1032" style="position:absolute;left:11165;top:4293;width:2;height:1942;visibility:visible;mso-wrap-style:square;v-text-anchor:top" coordsize="2,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kEgMQA&#10;AADcAAAADwAAAGRycy9kb3ducmV2LnhtbESPQWvCQBSE7wX/w/IEb3VjDqGNrhIE0dpDqYpeH9ln&#10;Esy+DbvbmP77bkHwOMzMN8xiNZhW9OR8Y1nBbJqAIC6tbrhScDpuXt9A+ICssbVMCn7Jw2o5ellg&#10;ru2dv6k/hEpECPscFdQhdLmUvqzJoJ/ajjh6V+sMhihdJbXDe4SbVqZJkkmDDceFGjta11TeDj9G&#10;QYbuvKsup+2HKVruOc2+Pou9UpPxUMxBBBrCM/xo77SC9H0G/2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5BIDEAAAA3AAAAA8AAAAAAAAAAAAAAAAAmAIAAGRycy9k&#10;b3ducmV2LnhtbFBLBQYAAAAABAAEAPUAAACJAwAAAAA=&#10;" path="m,1942l,e" filled="f" strokeweight=".5pt">
                    <v:path arrowok="t" o:connecttype="custom" o:connectlocs="0,6235;0,4293" o:connectangles="0,0"/>
                  </v:shape>
                </v:group>
                <v:group id="Group 465" o:spid="_x0000_s1033" style="position:absolute;left:1080;top:6240;width:10090;height:2" coordorigin="1080,6240" coordsize="10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466" o:spid="_x0000_s1034" style="position:absolute;left:1080;top:6240;width:10090;height:2;visibility:visible;mso-wrap-style:square;v-text-anchor:top" coordsize="10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wfMcA&#10;AADcAAAADwAAAGRycy9kb3ducmV2LnhtbESP3WrCQBSE74W+w3IKvRHd1KK0MRsRweAPFKpFvTzN&#10;niah2bMhu2r69l2h4OUwM98wyawztbhQ6yrLCp6HEQji3OqKCwWf++XgFYTzyBpry6TglxzM0ode&#10;grG2V/6gy84XIkDYxaig9L6JpXR5SQbd0DbEwfu2rUEfZFtI3eI1wE0tR1E0kQYrDgslNrQoKf/Z&#10;nY2Cw8TU2Xm++TLj7NRfr7a0zo7vSj09dvMpCE+dv4f/2yutYPT2Arcz4QjI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SsHzHAAAA3AAAAA8AAAAAAAAAAAAAAAAAmAIAAGRy&#10;cy9kb3ducmV2LnhtbFBLBQYAAAAABAAEAPUAAACMAwAAAAA=&#10;" path="m,l1764,,5195,r240,l7368,r2722,e" filled="f" strokeweight=".5pt">
                    <v:path arrowok="t" o:connecttype="custom" o:connectlocs="0,0;1764,0;5195,0;5435,0;7368,0;10090,0" o:connectangles="0,0,0,0,0,0"/>
                  </v:shape>
                </v:group>
                <w10:wrap anchorx="page" anchory="page"/>
              </v:group>
            </w:pict>
          </mc:Fallback>
        </mc:AlternateContent>
      </w:r>
      <w:r>
        <w:rPr>
          <w:noProof/>
          <w:color w:val="000000" w:themeColor="text1"/>
        </w:rPr>
        <mc:AlternateContent>
          <mc:Choice Requires="wpg">
            <w:drawing>
              <wp:anchor distT="0" distB="0" distL="114300" distR="114300" simplePos="0" relativeHeight="251661312" behindDoc="1" locked="0" layoutInCell="1" allowOverlap="1">
                <wp:simplePos x="0" y="0"/>
                <wp:positionH relativeFrom="page">
                  <wp:posOffset>682625</wp:posOffset>
                </wp:positionH>
                <wp:positionV relativeFrom="page">
                  <wp:posOffset>4468495</wp:posOffset>
                </wp:positionV>
                <wp:extent cx="6413500" cy="1213485"/>
                <wp:effectExtent l="0" t="0" r="25400" b="24765"/>
                <wp:wrapNone/>
                <wp:docPr id="276"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213485"/>
                          <a:chOff x="1075" y="7037"/>
                          <a:chExt cx="10100" cy="1911"/>
                        </a:xfrm>
                      </wpg:grpSpPr>
                      <wpg:grpSp>
                        <wpg:cNvPr id="277" name="Group 468"/>
                        <wpg:cNvGrpSpPr>
                          <a:grpSpLocks/>
                        </wpg:cNvGrpSpPr>
                        <wpg:grpSpPr bwMode="auto">
                          <a:xfrm>
                            <a:off x="1080" y="7042"/>
                            <a:ext cx="10090" cy="2"/>
                            <a:chOff x="1080" y="7042"/>
                            <a:chExt cx="10090" cy="2"/>
                          </a:xfrm>
                        </wpg:grpSpPr>
                        <wps:wsp>
                          <wps:cNvPr id="278" name="Freeform 469"/>
                          <wps:cNvSpPr>
                            <a:spLocks/>
                          </wps:cNvSpPr>
                          <wps:spPr bwMode="auto">
                            <a:xfrm>
                              <a:off x="1080" y="7042"/>
                              <a:ext cx="10090" cy="2"/>
                            </a:xfrm>
                            <a:custGeom>
                              <a:avLst/>
                              <a:gdLst>
                                <a:gd name="T0" fmla="+- 0 1080 1080"/>
                                <a:gd name="T1" fmla="*/ T0 w 10090"/>
                                <a:gd name="T2" fmla="+- 0 11170 1080"/>
                                <a:gd name="T3" fmla="*/ T2 w 10090"/>
                              </a:gdLst>
                              <a:ahLst/>
                              <a:cxnLst>
                                <a:cxn ang="0">
                                  <a:pos x="T1" y="0"/>
                                </a:cxn>
                                <a:cxn ang="0">
                                  <a:pos x="T3" y="0"/>
                                </a:cxn>
                              </a:cxnLst>
                              <a:rect l="0" t="0" r="r" b="b"/>
                              <a:pathLst>
                                <a:path w="10090">
                                  <a:moveTo>
                                    <a:pt x="0" y="0"/>
                                  </a:moveTo>
                                  <a:lnTo>
                                    <a:pt x="100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470"/>
                        <wpg:cNvGrpSpPr>
                          <a:grpSpLocks/>
                        </wpg:cNvGrpSpPr>
                        <wpg:grpSpPr bwMode="auto">
                          <a:xfrm>
                            <a:off x="1085" y="7047"/>
                            <a:ext cx="2" cy="1891"/>
                            <a:chOff x="1085" y="7047"/>
                            <a:chExt cx="2" cy="1891"/>
                          </a:xfrm>
                        </wpg:grpSpPr>
                        <wps:wsp>
                          <wps:cNvPr id="280" name="Freeform 471"/>
                          <wps:cNvSpPr>
                            <a:spLocks/>
                          </wps:cNvSpPr>
                          <wps:spPr bwMode="auto">
                            <a:xfrm>
                              <a:off x="1085" y="7047"/>
                              <a:ext cx="2" cy="1891"/>
                            </a:xfrm>
                            <a:custGeom>
                              <a:avLst/>
                              <a:gdLst>
                                <a:gd name="T0" fmla="+- 0 8938 7047"/>
                                <a:gd name="T1" fmla="*/ 8938 h 1891"/>
                                <a:gd name="T2" fmla="+- 0 7047 7047"/>
                                <a:gd name="T3" fmla="*/ 7047 h 1891"/>
                              </a:gdLst>
                              <a:ahLst/>
                              <a:cxnLst>
                                <a:cxn ang="0">
                                  <a:pos x="0" y="T1"/>
                                </a:cxn>
                                <a:cxn ang="0">
                                  <a:pos x="0" y="T3"/>
                                </a:cxn>
                              </a:cxnLst>
                              <a:rect l="0" t="0" r="r" b="b"/>
                              <a:pathLst>
                                <a:path h="1891">
                                  <a:moveTo>
                                    <a:pt x="0" y="1891"/>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472"/>
                        <wpg:cNvGrpSpPr>
                          <a:grpSpLocks/>
                        </wpg:cNvGrpSpPr>
                        <wpg:grpSpPr bwMode="auto">
                          <a:xfrm>
                            <a:off x="11165" y="7047"/>
                            <a:ext cx="2" cy="1891"/>
                            <a:chOff x="11165" y="7047"/>
                            <a:chExt cx="2" cy="1891"/>
                          </a:xfrm>
                        </wpg:grpSpPr>
                        <wps:wsp>
                          <wps:cNvPr id="282" name="Freeform 473"/>
                          <wps:cNvSpPr>
                            <a:spLocks/>
                          </wps:cNvSpPr>
                          <wps:spPr bwMode="auto">
                            <a:xfrm>
                              <a:off x="11165" y="7047"/>
                              <a:ext cx="2" cy="1891"/>
                            </a:xfrm>
                            <a:custGeom>
                              <a:avLst/>
                              <a:gdLst>
                                <a:gd name="T0" fmla="+- 0 8938 7047"/>
                                <a:gd name="T1" fmla="*/ 8938 h 1891"/>
                                <a:gd name="T2" fmla="+- 0 7047 7047"/>
                                <a:gd name="T3" fmla="*/ 7047 h 1891"/>
                              </a:gdLst>
                              <a:ahLst/>
                              <a:cxnLst>
                                <a:cxn ang="0">
                                  <a:pos x="0" y="T1"/>
                                </a:cxn>
                                <a:cxn ang="0">
                                  <a:pos x="0" y="T3"/>
                                </a:cxn>
                              </a:cxnLst>
                              <a:rect l="0" t="0" r="r" b="b"/>
                              <a:pathLst>
                                <a:path h="1891">
                                  <a:moveTo>
                                    <a:pt x="0" y="1891"/>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474"/>
                        <wpg:cNvGrpSpPr>
                          <a:grpSpLocks/>
                        </wpg:cNvGrpSpPr>
                        <wpg:grpSpPr bwMode="auto">
                          <a:xfrm>
                            <a:off x="1080" y="8943"/>
                            <a:ext cx="10090" cy="2"/>
                            <a:chOff x="1080" y="8943"/>
                            <a:chExt cx="10090" cy="2"/>
                          </a:xfrm>
                        </wpg:grpSpPr>
                        <wps:wsp>
                          <wps:cNvPr id="284" name="Freeform 475"/>
                          <wps:cNvSpPr>
                            <a:spLocks/>
                          </wps:cNvSpPr>
                          <wps:spPr bwMode="auto">
                            <a:xfrm>
                              <a:off x="1080" y="8943"/>
                              <a:ext cx="10090" cy="2"/>
                            </a:xfrm>
                            <a:custGeom>
                              <a:avLst/>
                              <a:gdLst>
                                <a:gd name="T0" fmla="+- 0 1080 1080"/>
                                <a:gd name="T1" fmla="*/ T0 w 10090"/>
                                <a:gd name="T2" fmla="+- 0 11170 1080"/>
                                <a:gd name="T3" fmla="*/ T2 w 10090"/>
                              </a:gdLst>
                              <a:ahLst/>
                              <a:cxnLst>
                                <a:cxn ang="0">
                                  <a:pos x="T1" y="0"/>
                                </a:cxn>
                                <a:cxn ang="0">
                                  <a:pos x="T3" y="0"/>
                                </a:cxn>
                              </a:cxnLst>
                              <a:rect l="0" t="0" r="r" b="b"/>
                              <a:pathLst>
                                <a:path w="10090">
                                  <a:moveTo>
                                    <a:pt x="0" y="0"/>
                                  </a:moveTo>
                                  <a:lnTo>
                                    <a:pt x="100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BC26DC" id="Group 467" o:spid="_x0000_s1026" style="position:absolute;margin-left:53.75pt;margin-top:351.85pt;width:505pt;height:95.55pt;z-index:-251655168;mso-position-horizontal-relative:page;mso-position-vertical-relative:page" coordorigin="1075,7037" coordsize="1010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">
                <v:group id="Group 468" o:spid="_x0000_s1027" style="position:absolute;left:1080;top:7042;width:10090;height:2" coordorigin="1080,7042" coordsize="10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469" o:spid="_x0000_s1028" style="position:absolute;left:1080;top:7042;width:10090;height:2;visibility:visible;mso-wrap-style:square;v-text-anchor:top" coordsize="10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98QA&#10;AADcAAAADwAAAGRycy9kb3ducmV2LnhtbERPTWvCQBC9F/oflin0UnRjoLZEVwkFQ1QQakU9TrPT&#10;JDQ7G7JrjP/ePRR6fLzv+XIwjeipc7VlBZNxBIK4sLrmUsHhazV6B+E8ssbGMim4kYPl4vFhjom2&#10;V/6kfu9LEULYJaig8r5NpHRFRQbd2LbEgfuxnUEfYFdK3eE1hJtGxlE0lQZrDg0VtvRRUfG7vxgF&#10;x6lpsku6+Tav2fllnW9pnZ12Sj0/DekMhKfB/4v/3LlWEL+FteFMO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6xPfEAAAA3AAAAA8AAAAAAAAAAAAAAAAAmAIAAGRycy9k&#10;b3ducmV2LnhtbFBLBQYAAAAABAAEAPUAAACJAwAAAAA=&#10;" path="m,l10090,e" filled="f" strokeweight=".5pt">
                    <v:path arrowok="t" o:connecttype="custom" o:connectlocs="0,0;10090,0" o:connectangles="0,0"/>
                  </v:shape>
                </v:group>
                <v:group id="Group 470" o:spid="_x0000_s1029" style="position:absolute;left:1085;top:7047;width:2;height:1891" coordorigin="1085,7047" coordsize="2,1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471" o:spid="_x0000_s1030" style="position:absolute;left:1085;top:7047;width:2;height:1891;visibility:visible;mso-wrap-style:square;v-text-anchor:top" coordsize="2,1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MssEA&#10;AADcAAAADwAAAGRycy9kb3ducmV2LnhtbERPTYvCMBC9C/sfwix401QPRbumxZUVBE9VWdjb0My2&#10;1WZSmqjx35uD4PHxvldFMJ240eBaywpm0wQEcWV1y7WC03E7WYBwHlljZ5kUPMhBkX+MVphpe+eS&#10;bgdfixjCLkMFjfd9JqWrGjLoprYnjty/HQz6CIda6gHvMdx0cp4kqTTYcmxosKdNQ9XlcDUKNuv9&#10;cjtLH78h3dXG/3yX5/IvKDX+DOsvEJ6Cf4tf7p1WMF/E+fFMPAI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zDLLBAAAA3AAAAA8AAAAAAAAAAAAAAAAAmAIAAGRycy9kb3du&#10;cmV2LnhtbFBLBQYAAAAABAAEAPUAAACGAwAAAAA=&#10;" path="m,1891l,e" filled="f" strokeweight=".5pt">
                    <v:path arrowok="t" o:connecttype="custom" o:connectlocs="0,8938;0,7047" o:connectangles="0,0"/>
                  </v:shape>
                </v:group>
                <v:group id="Group 472" o:spid="_x0000_s1031" style="position:absolute;left:11165;top:7047;width:2;height:1891" coordorigin="11165,7047" coordsize="2,1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473" o:spid="_x0000_s1032" style="position:absolute;left:11165;top:7047;width:2;height:1891;visibility:visible;mso-wrap-style:square;v-text-anchor:top" coordsize="2,1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03XsQA&#10;AADcAAAADwAAAGRycy9kb3ducmV2LnhtbESPQYvCMBSE78L+h/AWvGlqD0W7RnFFQfBUFWFvj+Zt&#10;293mpTRR4783guBxmJlvmPkymFZcqXeNZQWTcQKCuLS64UrB6bgdTUE4j6yxtUwK7uRgufgYzDHX&#10;9sYFXQ++EhHCLkcFtfddLqUrazLoxrYjjt6v7Q36KPtK6h5vEW5amSZJJg02HBdq7GhdU/l/uBgF&#10;69V+tp1k93PIdpXxm+/ir/gJSg0/w+oLhKfg3+FXe6cVpNMU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tN17EAAAA3AAAAA8AAAAAAAAAAAAAAAAAmAIAAGRycy9k&#10;b3ducmV2LnhtbFBLBQYAAAAABAAEAPUAAACJAwAAAAA=&#10;" path="m,1891l,e" filled="f" strokeweight=".5pt">
                    <v:path arrowok="t" o:connecttype="custom" o:connectlocs="0,8938;0,7047" o:connectangles="0,0"/>
                  </v:shape>
                </v:group>
                <v:group id="Group 474" o:spid="_x0000_s1033" style="position:absolute;left:1080;top:8943;width:10090;height:2" coordorigin="1080,8943" coordsize="10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475" o:spid="_x0000_s1034" style="position:absolute;left:1080;top:8943;width:10090;height:2;visibility:visible;mso-wrap-style:square;v-text-anchor:top" coordsize="10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K+1cYA&#10;AADcAAAADwAAAGRycy9kb3ducmV2LnhtbESP3WrCQBSE7wu+w3IEb0rdVFQkuooUDP6AUCu2l8fs&#10;MQlmz4bsqvHtXUHo5TAz3zCTWWNKcaXaFZYVfHYjEMSp1QVnCvY/i48RCOeRNZaWScGdHMymrbcJ&#10;xtre+JuuO5+JAGEXo4Lc+yqW0qU5GXRdWxEH72Rrgz7IOpO6xluAm1L2omgoDRYcFnKs6Cun9Ly7&#10;GAWHoSmTy3x9NIPk73213NAq+d0q1Wk38zEIT43/D7/aS62gN+rD80w4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K+1cYAAADcAAAADwAAAAAAAAAAAAAAAACYAgAAZHJz&#10;L2Rvd25yZXYueG1sUEsFBgAAAAAEAAQA9QAAAIsDAAAAAA==&#10;" path="m,l10090,e" filled="f" strokeweight=".5pt">
                    <v:path arrowok="t" o:connecttype="custom" o:connectlocs="0,0;10090,0" o:connectangles="0,0"/>
                  </v:shape>
                </v:group>
                <w10:wrap anchorx="page" anchory="page"/>
              </v:group>
            </w:pict>
          </mc:Fallback>
        </mc:AlternateContent>
      </w:r>
      <w:r>
        <w:rPr>
          <w:noProof/>
          <w:color w:val="000000" w:themeColor="text1"/>
        </w:rPr>
        <mc:AlternateContent>
          <mc:Choice Requires="wpg">
            <w:drawing>
              <wp:anchor distT="0" distB="0" distL="114300" distR="114300" simplePos="0" relativeHeight="251662336" behindDoc="1" locked="0" layoutInCell="1" allowOverlap="1">
                <wp:simplePos x="0" y="0"/>
                <wp:positionH relativeFrom="page">
                  <wp:posOffset>682625</wp:posOffset>
                </wp:positionH>
                <wp:positionV relativeFrom="page">
                  <wp:posOffset>6184900</wp:posOffset>
                </wp:positionV>
                <wp:extent cx="6413500" cy="1198880"/>
                <wp:effectExtent l="0" t="0" r="25400" b="20320"/>
                <wp:wrapNone/>
                <wp:docPr id="26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198880"/>
                          <a:chOff x="1075" y="9740"/>
                          <a:chExt cx="10100" cy="1888"/>
                        </a:xfrm>
                      </wpg:grpSpPr>
                      <wpg:grpSp>
                        <wpg:cNvPr id="268" name="Group 477"/>
                        <wpg:cNvGrpSpPr>
                          <a:grpSpLocks/>
                        </wpg:cNvGrpSpPr>
                        <wpg:grpSpPr bwMode="auto">
                          <a:xfrm>
                            <a:off x="1080" y="9745"/>
                            <a:ext cx="10090" cy="2"/>
                            <a:chOff x="1080" y="9745"/>
                            <a:chExt cx="10090" cy="2"/>
                          </a:xfrm>
                        </wpg:grpSpPr>
                        <wps:wsp>
                          <wps:cNvPr id="269" name="Freeform 478"/>
                          <wps:cNvSpPr>
                            <a:spLocks/>
                          </wps:cNvSpPr>
                          <wps:spPr bwMode="auto">
                            <a:xfrm>
                              <a:off x="1080" y="9745"/>
                              <a:ext cx="10090" cy="2"/>
                            </a:xfrm>
                            <a:custGeom>
                              <a:avLst/>
                              <a:gdLst>
                                <a:gd name="T0" fmla="+- 0 1080 1080"/>
                                <a:gd name="T1" fmla="*/ T0 w 10090"/>
                                <a:gd name="T2" fmla="+- 0 11170 1080"/>
                                <a:gd name="T3" fmla="*/ T2 w 10090"/>
                              </a:gdLst>
                              <a:ahLst/>
                              <a:cxnLst>
                                <a:cxn ang="0">
                                  <a:pos x="T1" y="0"/>
                                </a:cxn>
                                <a:cxn ang="0">
                                  <a:pos x="T3" y="0"/>
                                </a:cxn>
                              </a:cxnLst>
                              <a:rect l="0" t="0" r="r" b="b"/>
                              <a:pathLst>
                                <a:path w="10090">
                                  <a:moveTo>
                                    <a:pt x="0" y="0"/>
                                  </a:moveTo>
                                  <a:lnTo>
                                    <a:pt x="100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479"/>
                        <wpg:cNvGrpSpPr>
                          <a:grpSpLocks/>
                        </wpg:cNvGrpSpPr>
                        <wpg:grpSpPr bwMode="auto">
                          <a:xfrm>
                            <a:off x="1085" y="9750"/>
                            <a:ext cx="2" cy="1868"/>
                            <a:chOff x="1085" y="9750"/>
                            <a:chExt cx="2" cy="1868"/>
                          </a:xfrm>
                        </wpg:grpSpPr>
                        <wps:wsp>
                          <wps:cNvPr id="271" name="Freeform 480"/>
                          <wps:cNvSpPr>
                            <a:spLocks/>
                          </wps:cNvSpPr>
                          <wps:spPr bwMode="auto">
                            <a:xfrm>
                              <a:off x="1085" y="9750"/>
                              <a:ext cx="2" cy="1868"/>
                            </a:xfrm>
                            <a:custGeom>
                              <a:avLst/>
                              <a:gdLst>
                                <a:gd name="T0" fmla="+- 0 11618 9750"/>
                                <a:gd name="T1" fmla="*/ 11618 h 1868"/>
                                <a:gd name="T2" fmla="+- 0 9750 9750"/>
                                <a:gd name="T3" fmla="*/ 9750 h 1868"/>
                              </a:gdLst>
                              <a:ahLst/>
                              <a:cxnLst>
                                <a:cxn ang="0">
                                  <a:pos x="0" y="T1"/>
                                </a:cxn>
                                <a:cxn ang="0">
                                  <a:pos x="0" y="T3"/>
                                </a:cxn>
                              </a:cxnLst>
                              <a:rect l="0" t="0" r="r" b="b"/>
                              <a:pathLst>
                                <a:path h="1868">
                                  <a:moveTo>
                                    <a:pt x="0" y="1868"/>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481"/>
                        <wpg:cNvGrpSpPr>
                          <a:grpSpLocks/>
                        </wpg:cNvGrpSpPr>
                        <wpg:grpSpPr bwMode="auto">
                          <a:xfrm>
                            <a:off x="11165" y="9750"/>
                            <a:ext cx="2" cy="1868"/>
                            <a:chOff x="11165" y="9750"/>
                            <a:chExt cx="2" cy="1868"/>
                          </a:xfrm>
                        </wpg:grpSpPr>
                        <wps:wsp>
                          <wps:cNvPr id="273" name="Freeform 482"/>
                          <wps:cNvSpPr>
                            <a:spLocks/>
                          </wps:cNvSpPr>
                          <wps:spPr bwMode="auto">
                            <a:xfrm>
                              <a:off x="11165" y="9750"/>
                              <a:ext cx="2" cy="1868"/>
                            </a:xfrm>
                            <a:custGeom>
                              <a:avLst/>
                              <a:gdLst>
                                <a:gd name="T0" fmla="+- 0 11618 9750"/>
                                <a:gd name="T1" fmla="*/ 11618 h 1868"/>
                                <a:gd name="T2" fmla="+- 0 9750 9750"/>
                                <a:gd name="T3" fmla="*/ 9750 h 1868"/>
                              </a:gdLst>
                              <a:ahLst/>
                              <a:cxnLst>
                                <a:cxn ang="0">
                                  <a:pos x="0" y="T1"/>
                                </a:cxn>
                                <a:cxn ang="0">
                                  <a:pos x="0" y="T3"/>
                                </a:cxn>
                              </a:cxnLst>
                              <a:rect l="0" t="0" r="r" b="b"/>
                              <a:pathLst>
                                <a:path h="1868">
                                  <a:moveTo>
                                    <a:pt x="0" y="1868"/>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483"/>
                        <wpg:cNvGrpSpPr>
                          <a:grpSpLocks/>
                        </wpg:cNvGrpSpPr>
                        <wpg:grpSpPr bwMode="auto">
                          <a:xfrm>
                            <a:off x="1080" y="11623"/>
                            <a:ext cx="10090" cy="2"/>
                            <a:chOff x="1080" y="11623"/>
                            <a:chExt cx="10090" cy="2"/>
                          </a:xfrm>
                        </wpg:grpSpPr>
                        <wps:wsp>
                          <wps:cNvPr id="275" name="Freeform 484"/>
                          <wps:cNvSpPr>
                            <a:spLocks/>
                          </wps:cNvSpPr>
                          <wps:spPr bwMode="auto">
                            <a:xfrm>
                              <a:off x="1080" y="11623"/>
                              <a:ext cx="10090" cy="2"/>
                            </a:xfrm>
                            <a:custGeom>
                              <a:avLst/>
                              <a:gdLst>
                                <a:gd name="T0" fmla="+- 0 1080 1080"/>
                                <a:gd name="T1" fmla="*/ T0 w 10090"/>
                                <a:gd name="T2" fmla="+- 0 11170 1080"/>
                                <a:gd name="T3" fmla="*/ T2 w 10090"/>
                              </a:gdLst>
                              <a:ahLst/>
                              <a:cxnLst>
                                <a:cxn ang="0">
                                  <a:pos x="T1" y="0"/>
                                </a:cxn>
                                <a:cxn ang="0">
                                  <a:pos x="T3" y="0"/>
                                </a:cxn>
                              </a:cxnLst>
                              <a:rect l="0" t="0" r="r" b="b"/>
                              <a:pathLst>
                                <a:path w="10090">
                                  <a:moveTo>
                                    <a:pt x="0" y="0"/>
                                  </a:moveTo>
                                  <a:lnTo>
                                    <a:pt x="100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3764F7" id="Group 476" o:spid="_x0000_s1026" style="position:absolute;margin-left:53.75pt;margin-top:487pt;width:505pt;height:94.4pt;z-index:-251654144;mso-position-horizontal-relative:page;mso-position-vertical-relative:page" coordorigin="1075,9740" coordsize="10100,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">
                <v:group id="Group 477" o:spid="_x0000_s1027" style="position:absolute;left:1080;top:9745;width:10090;height:2" coordorigin="1080,9745" coordsize="10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478" o:spid="_x0000_s1028" style="position:absolute;left:1080;top:9745;width:10090;height:2;visibility:visible;mso-wrap-style:square;v-text-anchor:top" coordsize="10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scYA&#10;AADcAAAADwAAAGRycy9kb3ducmV2LnhtbESP3WrCQBSE7wu+w3IK3ohuKhhq6ipSMPgDglbUy9Ps&#10;aRLMng3ZVdO37wpCL4eZ+YaZzFpTiRs1rrSs4G0QgSDOrC45V3D4WvTfQTiPrLGyTAp+ycFs2nmZ&#10;YKLtnXd02/tcBAi7BBUU3teJlC4ryKAb2Jo4eD+2MeiDbHKpG7wHuKnkMIpiabDksFBgTZ8FZZf9&#10;1Sg4xqZKr/P1txml595quaFVetoq1X1t5x8gPLX+P/xsL7WCYTyGx5lw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3scYAAADcAAAADwAAAAAAAAAAAAAAAACYAgAAZHJz&#10;L2Rvd25yZXYueG1sUEsFBgAAAAAEAAQA9QAAAIsDAAAAAA==&#10;" path="m,l10090,e" filled="f" strokeweight=".5pt">
                    <v:path arrowok="t" o:connecttype="custom" o:connectlocs="0,0;10090,0" o:connectangles="0,0"/>
                  </v:shape>
                </v:group>
                <v:group id="Group 479" o:spid="_x0000_s1029" style="position:absolute;left:1085;top:9750;width:2;height:1868" coordorigin="1085,9750" coordsize="2,1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480" o:spid="_x0000_s1030" style="position:absolute;left:1085;top:9750;width:2;height:1868;visibility:visible;mso-wrap-style:square;v-text-anchor:top" coordsize="2,1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qcMUA&#10;AADcAAAADwAAAGRycy9kb3ducmV2LnhtbESPT2vCQBTE7wW/w/IEb3UTD7ZEVxH/gIdCaVrR42P3&#10;mQSzb2N2TdJv3y0Uehxm5jfMcj3YWnTU+sqxgnSagCDWzlRcKPj6PDy/gvAB2WDtmBR8k4f1avS0&#10;xMy4nj+oy0MhIoR9hgrKEJpMSq9LsuinriGO3tW1FkOUbSFNi32E21rOkmQuLVYcF0psaFuSvuUP&#10;q+Dt4u9VGM79Ltea0v3x/XTupFKT8bBZgAg0hP/wX/toFMxeUvg9E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6pwxQAAANwAAAAPAAAAAAAAAAAAAAAAAJgCAABkcnMv&#10;ZG93bnJldi54bWxQSwUGAAAAAAQABAD1AAAAigMAAAAA&#10;" path="m,1868l,e" filled="f" strokeweight=".5pt">
                    <v:path arrowok="t" o:connecttype="custom" o:connectlocs="0,11618;0,9750" o:connectangles="0,0"/>
                  </v:shape>
                </v:group>
                <v:group id="Group 481" o:spid="_x0000_s1031" style="position:absolute;left:11165;top:9750;width:2;height:1868" coordorigin="11165,9750" coordsize="2,1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482" o:spid="_x0000_s1032" style="position:absolute;left:11165;top:9750;width:2;height:1868;visibility:visible;mso-wrap-style:square;v-text-anchor:top" coordsize="2,1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WRnMUA&#10;AADcAAAADwAAAGRycy9kb3ducmV2LnhtbESPQWvCQBSE74X+h+UVvDUbFbSkrlKqggdBmrbY42P3&#10;NQnNvo3ZNYn/3i0IHoeZ+YZZrAZbi45aXzlWME5SEMTamYoLBV+f2+cXED4gG6wdk4ILeVgtHx8W&#10;mBnX8wd1eShEhLDPUEEZQpNJ6XVJFn3iGuLo/brWYoiyLaRpsY9wW8tJms6kxYrjQokNvZek//Kz&#10;VbD/8acqDMd+nWtN483u8H3spFKjp+HtFUSgIdzDt/bOKJjMp/B/Jh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ZGcxQAAANwAAAAPAAAAAAAAAAAAAAAAAJgCAABkcnMv&#10;ZG93bnJldi54bWxQSwUGAAAAAAQABAD1AAAAigMAAAAA&#10;" path="m,1868l,e" filled="f" strokeweight=".5pt">
                    <v:path arrowok="t" o:connecttype="custom" o:connectlocs="0,11618;0,9750" o:connectangles="0,0"/>
                  </v:shape>
                </v:group>
                <v:group id="Group 483" o:spid="_x0000_s1033" style="position:absolute;left:1080;top:11623;width:10090;height:2" coordorigin="1080,11623" coordsize="10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484" o:spid="_x0000_s1034" style="position:absolute;left:1080;top:11623;width:10090;height:2;visibility:visible;mso-wrap-style:square;v-text-anchor:top" coordsize="10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racYA&#10;AADcAAAADwAAAGRycy9kb3ducmV2LnhtbESPQWvCQBSE74L/YXlCL0U3FbQlZhURGrQFoVZaj8/s&#10;Mwlm34bsGuO/dwsFj8PMfMMki85UoqXGlZYVvIwiEMSZ1SXnCvbf78M3EM4ja6wsk4IbOVjM+70E&#10;Y22v/EXtzuciQNjFqKDwvo6ldFlBBt3I1sTBO9nGoA+yyaVu8BrgppLjKJpKgyWHhQJrWhWUnXcX&#10;o+Bnaqr0svw4mkl6eN6sP2mT/m6Vehp0yxkIT51/hP/ba61g/DqBv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tracYAAADcAAAADwAAAAAAAAAAAAAAAACYAgAAZHJz&#10;L2Rvd25yZXYueG1sUEsFBgAAAAAEAAQA9QAAAIsDAAAAAA==&#10;" path="m,l10090,e" filled="f" strokeweight=".5pt">
                    <v:path arrowok="t" o:connecttype="custom" o:connectlocs="0,0;10090,0" o:connectangles="0,0"/>
                  </v:shape>
                </v:group>
                <w10:wrap anchorx="page" anchory="page"/>
              </v:group>
            </w:pict>
          </mc:Fallback>
        </mc:AlternateContent>
      </w:r>
      <w:r>
        <w:rPr>
          <w:noProof/>
          <w:color w:val="000000" w:themeColor="text1"/>
        </w:rPr>
        <mc:AlternateContent>
          <mc:Choice Requires="wpg">
            <w:drawing>
              <wp:anchor distT="0" distB="0" distL="114300" distR="114300" simplePos="0" relativeHeight="251663360" behindDoc="1" locked="0" layoutInCell="1" allowOverlap="1">
                <wp:simplePos x="0" y="0"/>
                <wp:positionH relativeFrom="page">
                  <wp:posOffset>682625</wp:posOffset>
                </wp:positionH>
                <wp:positionV relativeFrom="page">
                  <wp:posOffset>7886700</wp:posOffset>
                </wp:positionV>
                <wp:extent cx="6413500" cy="1249680"/>
                <wp:effectExtent l="0" t="0" r="25400" b="7620"/>
                <wp:wrapNone/>
                <wp:docPr id="258"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249680"/>
                          <a:chOff x="1075" y="12420"/>
                          <a:chExt cx="10100" cy="1968"/>
                        </a:xfrm>
                      </wpg:grpSpPr>
                      <wpg:grpSp>
                        <wpg:cNvPr id="259" name="Group 486"/>
                        <wpg:cNvGrpSpPr>
                          <a:grpSpLocks/>
                        </wpg:cNvGrpSpPr>
                        <wpg:grpSpPr bwMode="auto">
                          <a:xfrm>
                            <a:off x="1080" y="12425"/>
                            <a:ext cx="10090" cy="2"/>
                            <a:chOff x="1080" y="12425"/>
                            <a:chExt cx="10090" cy="2"/>
                          </a:xfrm>
                        </wpg:grpSpPr>
                        <wps:wsp>
                          <wps:cNvPr id="260" name="Freeform 487"/>
                          <wps:cNvSpPr>
                            <a:spLocks/>
                          </wps:cNvSpPr>
                          <wps:spPr bwMode="auto">
                            <a:xfrm>
                              <a:off x="1080" y="12425"/>
                              <a:ext cx="10090" cy="2"/>
                            </a:xfrm>
                            <a:custGeom>
                              <a:avLst/>
                              <a:gdLst>
                                <a:gd name="T0" fmla="+- 0 1080 1080"/>
                                <a:gd name="T1" fmla="*/ T0 w 10090"/>
                                <a:gd name="T2" fmla="+- 0 11170 1080"/>
                                <a:gd name="T3" fmla="*/ T2 w 10090"/>
                              </a:gdLst>
                              <a:ahLst/>
                              <a:cxnLst>
                                <a:cxn ang="0">
                                  <a:pos x="T1" y="0"/>
                                </a:cxn>
                                <a:cxn ang="0">
                                  <a:pos x="T3" y="0"/>
                                </a:cxn>
                              </a:cxnLst>
                              <a:rect l="0" t="0" r="r" b="b"/>
                              <a:pathLst>
                                <a:path w="10090">
                                  <a:moveTo>
                                    <a:pt x="0" y="0"/>
                                  </a:moveTo>
                                  <a:lnTo>
                                    <a:pt x="100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488"/>
                        <wpg:cNvGrpSpPr>
                          <a:grpSpLocks/>
                        </wpg:cNvGrpSpPr>
                        <wpg:grpSpPr bwMode="auto">
                          <a:xfrm>
                            <a:off x="1085" y="12430"/>
                            <a:ext cx="2" cy="1948"/>
                            <a:chOff x="1085" y="12430"/>
                            <a:chExt cx="2" cy="1948"/>
                          </a:xfrm>
                        </wpg:grpSpPr>
                        <wps:wsp>
                          <wps:cNvPr id="262" name="Freeform 489"/>
                          <wps:cNvSpPr>
                            <a:spLocks/>
                          </wps:cNvSpPr>
                          <wps:spPr bwMode="auto">
                            <a:xfrm>
                              <a:off x="1085" y="12430"/>
                              <a:ext cx="2" cy="1948"/>
                            </a:xfrm>
                            <a:custGeom>
                              <a:avLst/>
                              <a:gdLst>
                                <a:gd name="T0" fmla="+- 0 14378 12430"/>
                                <a:gd name="T1" fmla="*/ 14378 h 1948"/>
                                <a:gd name="T2" fmla="+- 0 12430 12430"/>
                                <a:gd name="T3" fmla="*/ 12430 h 1948"/>
                              </a:gdLst>
                              <a:ahLst/>
                              <a:cxnLst>
                                <a:cxn ang="0">
                                  <a:pos x="0" y="T1"/>
                                </a:cxn>
                                <a:cxn ang="0">
                                  <a:pos x="0" y="T3"/>
                                </a:cxn>
                              </a:cxnLst>
                              <a:rect l="0" t="0" r="r" b="b"/>
                              <a:pathLst>
                                <a:path h="1948">
                                  <a:moveTo>
                                    <a:pt x="0" y="1948"/>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490"/>
                        <wpg:cNvGrpSpPr>
                          <a:grpSpLocks/>
                        </wpg:cNvGrpSpPr>
                        <wpg:grpSpPr bwMode="auto">
                          <a:xfrm>
                            <a:off x="11165" y="12430"/>
                            <a:ext cx="2" cy="1948"/>
                            <a:chOff x="11165" y="12430"/>
                            <a:chExt cx="2" cy="1948"/>
                          </a:xfrm>
                        </wpg:grpSpPr>
                        <wps:wsp>
                          <wps:cNvPr id="264" name="Freeform 491"/>
                          <wps:cNvSpPr>
                            <a:spLocks/>
                          </wps:cNvSpPr>
                          <wps:spPr bwMode="auto">
                            <a:xfrm>
                              <a:off x="11165" y="12430"/>
                              <a:ext cx="2" cy="1948"/>
                            </a:xfrm>
                            <a:custGeom>
                              <a:avLst/>
                              <a:gdLst>
                                <a:gd name="T0" fmla="+- 0 14378 12430"/>
                                <a:gd name="T1" fmla="*/ 14378 h 1948"/>
                                <a:gd name="T2" fmla="+- 0 12430 12430"/>
                                <a:gd name="T3" fmla="*/ 12430 h 1948"/>
                              </a:gdLst>
                              <a:ahLst/>
                              <a:cxnLst>
                                <a:cxn ang="0">
                                  <a:pos x="0" y="T1"/>
                                </a:cxn>
                                <a:cxn ang="0">
                                  <a:pos x="0" y="T3"/>
                                </a:cxn>
                              </a:cxnLst>
                              <a:rect l="0" t="0" r="r" b="b"/>
                              <a:pathLst>
                                <a:path h="1948">
                                  <a:moveTo>
                                    <a:pt x="0" y="1948"/>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492"/>
                        <wpg:cNvGrpSpPr>
                          <a:grpSpLocks/>
                        </wpg:cNvGrpSpPr>
                        <wpg:grpSpPr bwMode="auto">
                          <a:xfrm>
                            <a:off x="1080" y="14383"/>
                            <a:ext cx="10090" cy="2"/>
                            <a:chOff x="1080" y="14383"/>
                            <a:chExt cx="10090" cy="2"/>
                          </a:xfrm>
                        </wpg:grpSpPr>
                        <wps:wsp>
                          <wps:cNvPr id="266" name="Freeform 493"/>
                          <wps:cNvSpPr>
                            <a:spLocks/>
                          </wps:cNvSpPr>
                          <wps:spPr bwMode="auto">
                            <a:xfrm>
                              <a:off x="1080" y="14383"/>
                              <a:ext cx="10090" cy="2"/>
                            </a:xfrm>
                            <a:custGeom>
                              <a:avLst/>
                              <a:gdLst>
                                <a:gd name="T0" fmla="+- 0 1080 1080"/>
                                <a:gd name="T1" fmla="*/ T0 w 10090"/>
                                <a:gd name="T2" fmla="+- 0 11170 1080"/>
                                <a:gd name="T3" fmla="*/ T2 w 10090"/>
                              </a:gdLst>
                              <a:ahLst/>
                              <a:cxnLst>
                                <a:cxn ang="0">
                                  <a:pos x="T1" y="0"/>
                                </a:cxn>
                                <a:cxn ang="0">
                                  <a:pos x="T3" y="0"/>
                                </a:cxn>
                              </a:cxnLst>
                              <a:rect l="0" t="0" r="r" b="b"/>
                              <a:pathLst>
                                <a:path w="10090">
                                  <a:moveTo>
                                    <a:pt x="0" y="0"/>
                                  </a:moveTo>
                                  <a:lnTo>
                                    <a:pt x="100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790035" id="Group 485" o:spid="_x0000_s1026" style="position:absolute;margin-left:53.75pt;margin-top:621pt;width:505pt;height:98.4pt;z-index:-251653120;mso-position-horizontal-relative:page;mso-position-vertical-relative:page" coordorigin="1075,12420" coordsize="10100,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">
                <v:group id="Group 486" o:spid="_x0000_s1027" style="position:absolute;left:1080;top:12425;width:10090;height:2" coordorigin="1080,12425" coordsize="10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487" o:spid="_x0000_s1028" style="position:absolute;left:1080;top:12425;width:10090;height:2;visibility:visible;mso-wrap-style:square;v-text-anchor:top" coordsize="10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VeLMQA&#10;AADcAAAADwAAAGRycy9kb3ducmV2LnhtbERPTWvCQBC9F/wPywi9lLqpYChpVhHBoBYKjdJ6HLNj&#10;EszOhuyapP++eyj0+Hjf6Wo0jeipc7VlBS+zCARxYXXNpYLTcfv8CsJ5ZI2NZVLwQw5Wy8lDiom2&#10;A39Sn/tShBB2CSqovG8TKV1RkUE3sy1x4K62M+gD7EqpOxxCuGnkPIpiabDm0FBhS5uKilt+Nwq+&#10;YtNk9/XhYhbZ+Wm/e6d99v2h1ON0XL+B8DT6f/Gfe6cVzOMwP5w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VXizEAAAA3AAAAA8AAAAAAAAAAAAAAAAAmAIAAGRycy9k&#10;b3ducmV2LnhtbFBLBQYAAAAABAAEAPUAAACJAwAAAAA=&#10;" path="m,l10090,e" filled="f" strokeweight=".5pt">
                    <v:path arrowok="t" o:connecttype="custom" o:connectlocs="0,0;10090,0" o:connectangles="0,0"/>
                  </v:shape>
                </v:group>
                <v:group id="Group 488" o:spid="_x0000_s1029" style="position:absolute;left:1085;top:12430;width:2;height:1948" coordorigin="1085,12430" coordsize="2,1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489" o:spid="_x0000_s1030" style="position:absolute;left:1085;top:12430;width:2;height:1948;visibility:visible;mso-wrap-style:square;v-text-anchor:top" coordsize="2,1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X7gMIA&#10;AADcAAAADwAAAGRycy9kb3ducmV2LnhtbESP0YrCMBRE3xf8h3AF39bUKrJWo6igiPu06gdcm2tb&#10;bG5KE9v690YQ9nGYmTPMYtWZUjRUu8KygtEwAkGcWl1wpuBy3n3/gHAeWWNpmRQ8ycFq2ftaYKJt&#10;y3/UnHwmAoRdggpy76tESpfmZNANbUUcvJutDfog60zqGtsAN6WMo2gqDRYcFnKsaJtTej89jILx&#10;LNo36/3vZHdt/UxujvJmXaPUoN+t5yA8df4//GkftIJ4GsP7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fuAwgAAANwAAAAPAAAAAAAAAAAAAAAAAJgCAABkcnMvZG93&#10;bnJldi54bWxQSwUGAAAAAAQABAD1AAAAhwMAAAAA&#10;" path="m,1948l,e" filled="f" strokeweight=".5pt">
                    <v:path arrowok="t" o:connecttype="custom" o:connectlocs="0,14378;0,12430" o:connectangles="0,0"/>
                  </v:shape>
                </v:group>
                <v:group id="Group 490" o:spid="_x0000_s1031" style="position:absolute;left:11165;top:12430;width:2;height:1948" coordorigin="11165,12430" coordsize="2,1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491" o:spid="_x0000_s1032" style="position:absolute;left:11165;top:12430;width:2;height:1948;visibility:visible;mso-wrap-style:square;v-text-anchor:top" coordsize="2,1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Gb8QA&#10;AADcAAAADwAAAGRycy9kb3ducmV2LnhtbESP3WrCQBSE7wt9h+UUvKubahATXcUWDFKv/HmAY/bk&#10;B7NnQ3abpG/fFQpeDjPzDbPejqYRPXWutqzgYxqBIM6trrlUcL3s35cgnEfW2FgmBb/kYLt5fVlj&#10;qu3AJ+rPvhQBwi5FBZX3bSqlyysy6Ka2JQ5eYTuDPsiulLrDIcBNI2dRtJAGaw4LFbb0VVF+P/8Y&#10;BfMkyvpddoz3t8En8vNbFtb1Sk3ext0KhKfRP8P/7YNWMFvE8Dg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Qxm/EAAAA3AAAAA8AAAAAAAAAAAAAAAAAmAIAAGRycy9k&#10;b3ducmV2LnhtbFBLBQYAAAAABAAEAPUAAACJAwAAAAA=&#10;" path="m,1948l,e" filled="f" strokeweight=".5pt">
                    <v:path arrowok="t" o:connecttype="custom" o:connectlocs="0,14378;0,12430" o:connectangles="0,0"/>
                  </v:shape>
                </v:group>
                <v:group id="Group 492" o:spid="_x0000_s1033" style="position:absolute;left:1080;top:14383;width:10090;height:2" coordorigin="1080,14383" coordsize="10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493" o:spid="_x0000_s1034" style="position:absolute;left:1080;top:14383;width:10090;height:2;visibility:visible;mso-wrap-style:square;v-text-anchor:top" coordsize="10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jw8cA&#10;AADcAAAADwAAAGRycy9kb3ducmV2LnhtbESP3WrCQBSE7wt9h+UUelN0U8Eg0VVCoSEqFPxBe3ma&#10;PU1Cs2dDdqPx7buFgpfDzHzDLFaDacSFOldbVvA6jkAQF1bXXCo4Ht5HMxDOI2tsLJOCGzlYLR8f&#10;Fphoe+UdXfa+FAHCLkEFlfdtIqUrKjLoxrYlDt637Qz6ILtS6g6vAW4aOYmiWBqsOSxU2NJbRcXP&#10;vjcKTrFpsj7dfJlp9vmyzre0zs4fSj0/DekchKfB38P/7VwrmMQx/J0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wY8PHAAAA3AAAAA8AAAAAAAAAAAAAAAAAmAIAAGRy&#10;cy9kb3ducmV2LnhtbFBLBQYAAAAABAAEAPUAAACMAwAAAAA=&#10;" path="m,l10090,e" filled="f" strokeweight=".5pt">
                    <v:path arrowok="t" o:connecttype="custom" o:connectlocs="0,0;10090,0" o:connectangles="0,0"/>
                  </v:shape>
                </v:group>
                <w10:wrap anchorx="page" anchory="page"/>
              </v:group>
            </w:pict>
          </mc:Fallback>
        </mc:AlternateContent>
      </w:r>
      <w:r>
        <w:rPr>
          <w:noProof/>
          <w:color w:val="000000" w:themeColor="text1"/>
        </w:rPr>
        <mc:AlternateContent>
          <mc:Choice Requires="wps">
            <w:drawing>
              <wp:anchor distT="0" distB="0" distL="114300" distR="114300" simplePos="0" relativeHeight="251664384" behindDoc="1" locked="0" layoutInCell="1" allowOverlap="1">
                <wp:simplePos x="0" y="0"/>
                <wp:positionH relativeFrom="page">
                  <wp:posOffset>676275</wp:posOffset>
                </wp:positionH>
                <wp:positionV relativeFrom="page">
                  <wp:posOffset>1556385</wp:posOffset>
                </wp:positionV>
                <wp:extent cx="6426200" cy="165100"/>
                <wp:effectExtent l="0" t="0" r="12700" b="6350"/>
                <wp:wrapNone/>
                <wp:docPr id="257"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8A" w:rsidRDefault="00BF448A" w:rsidP="005326D2">
                            <w:pPr>
                              <w:tabs>
                                <w:tab w:val="left" w:pos="10100"/>
                              </w:tabs>
                              <w:spacing w:after="0" w:line="245" w:lineRule="exact"/>
                              <w:ind w:left="20" w:right="-53"/>
                              <w:rPr>
                                <w:rFonts w:ascii="Arial" w:eastAsia="Arial" w:hAnsi="Arial" w:cs="Arial"/>
                              </w:rPr>
                            </w:pPr>
                            <w:r w:rsidRPr="00EE2355">
                              <w:rPr>
                                <w:rFonts w:ascii="HelveticaNeueLT Std Med" w:eastAsia="Calibri" w:hAnsi="HelveticaNeueLT Std Med" w:cs="HelveticaNeueLT Std Med"/>
                                <w:b/>
                                <w:bCs/>
                              </w:rPr>
                              <w:t>Project Title:</w:t>
                            </w:r>
                            <w:r>
                              <w:rPr>
                                <w:rFonts w:ascii="Arial" w:eastAsia="Arial" w:hAnsi="Arial" w:cs="Arial"/>
                                <w:spacing w:val="-37"/>
                              </w:rPr>
                              <w:t xml:space="preserve"> </w:t>
                            </w:r>
                            <w:r>
                              <w:rPr>
                                <w:rFonts w:ascii="Arial" w:eastAsia="Arial" w:hAnsi="Arial" w:cs="Arial"/>
                                <w:u w:val="single" w:color="000000"/>
                              </w:rPr>
                              <w:t xml:space="preserve"> </w:t>
                            </w:r>
                            <w:r>
                              <w:rPr>
                                <w:rFonts w:ascii="Arial" w:eastAsia="Arial" w:hAnsi="Arial" w:cs="Arial"/>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4" o:spid="_x0000_s1026" type="#_x0000_t202" style="position:absolute;margin-left:53.25pt;margin-top:122.55pt;width:506pt;height: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erQIAAK0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" filled="f" stroked="f">
                <v:textbox inset="0,0,0,0">
                  <w:txbxContent>
                    <w:p w:rsidR="00BF448A" w:rsidRDefault="00BF448A" w:rsidP="005326D2">
                      <w:pPr>
                        <w:tabs>
                          <w:tab w:val="left" w:pos="10100"/>
                        </w:tabs>
                        <w:spacing w:after="0" w:line="245" w:lineRule="exact"/>
                        <w:ind w:left="20" w:right="-53"/>
                        <w:rPr>
                          <w:rFonts w:ascii="Arial" w:eastAsia="Arial" w:hAnsi="Arial" w:cs="Arial"/>
                        </w:rPr>
                      </w:pPr>
                      <w:r w:rsidRPr="00EE2355">
                        <w:rPr>
                          <w:rFonts w:ascii="HelveticaNeueLT Std Med" w:eastAsia="Calibri" w:hAnsi="HelveticaNeueLT Std Med" w:cs="HelveticaNeueLT Std Med"/>
                          <w:b/>
                          <w:bCs/>
                        </w:rPr>
                        <w:t>Project Title:</w:t>
                      </w:r>
                      <w:r>
                        <w:rPr>
                          <w:rFonts w:ascii="Arial" w:eastAsia="Arial" w:hAnsi="Arial" w:cs="Arial"/>
                          <w:spacing w:val="-37"/>
                        </w:rPr>
                        <w:t xml:space="preserve"> </w:t>
                      </w:r>
                      <w:r>
                        <w:rPr>
                          <w:rFonts w:ascii="Arial" w:eastAsia="Arial" w:hAnsi="Arial" w:cs="Arial"/>
                          <w:u w:val="single" w:color="000000"/>
                        </w:rPr>
                        <w:t xml:space="preserve"> </w:t>
                      </w:r>
                      <w:r>
                        <w:rPr>
                          <w:rFonts w:ascii="Arial" w:eastAsia="Arial" w:hAnsi="Arial" w:cs="Arial"/>
                          <w:u w:val="single" w:color="000000"/>
                        </w:rPr>
                        <w:tab/>
                      </w:r>
                    </w:p>
                  </w:txbxContent>
                </v:textbox>
                <w10:wrap anchorx="page" anchory="page"/>
              </v:shape>
            </w:pict>
          </mc:Fallback>
        </mc:AlternateContent>
      </w:r>
      <w:r>
        <w:rPr>
          <w:noProof/>
          <w:color w:val="000000" w:themeColor="text1"/>
        </w:rPr>
        <mc:AlternateContent>
          <mc:Choice Requires="wps">
            <w:drawing>
              <wp:anchor distT="0" distB="0" distL="114300" distR="114300" simplePos="0" relativeHeight="251665408" behindDoc="1" locked="0" layoutInCell="1" allowOverlap="1">
                <wp:simplePos x="0" y="0"/>
                <wp:positionH relativeFrom="page">
                  <wp:posOffset>676275</wp:posOffset>
                </wp:positionH>
                <wp:positionV relativeFrom="page">
                  <wp:posOffset>1847850</wp:posOffset>
                </wp:positionV>
                <wp:extent cx="3321050" cy="165100"/>
                <wp:effectExtent l="0" t="0" r="12700" b="6350"/>
                <wp:wrapNone/>
                <wp:docPr id="25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8A" w:rsidRDefault="00BF448A" w:rsidP="005326D2">
                            <w:pPr>
                              <w:tabs>
                                <w:tab w:val="left" w:pos="5200"/>
                              </w:tabs>
                              <w:spacing w:after="0" w:line="245" w:lineRule="exact"/>
                              <w:ind w:left="20" w:right="-53"/>
                              <w:rPr>
                                <w:rFonts w:ascii="Arial" w:eastAsia="Arial" w:hAnsi="Arial" w:cs="Arial"/>
                              </w:rPr>
                            </w:pPr>
                            <w:r w:rsidRPr="00EE2355">
                              <w:rPr>
                                <w:rFonts w:ascii="HelveticaNeueLT Std Med" w:eastAsia="Calibri" w:hAnsi="HelveticaNeueLT Std Med" w:cs="HelveticaNeueLT Std Med"/>
                                <w:b/>
                                <w:bCs/>
                              </w:rPr>
                              <w:t>Project Sponsor:</w:t>
                            </w:r>
                            <w:r>
                              <w:rPr>
                                <w:rFonts w:ascii="Arial" w:eastAsia="Arial" w:hAnsi="Arial" w:cs="Arial"/>
                                <w:spacing w:val="-2"/>
                              </w:rPr>
                              <w:t xml:space="preserve"> </w:t>
                            </w:r>
                            <w:r>
                              <w:rPr>
                                <w:rFonts w:ascii="Arial" w:eastAsia="Arial" w:hAnsi="Arial" w:cs="Arial"/>
                                <w:u w:val="single" w:color="000000"/>
                              </w:rPr>
                              <w:t xml:space="preserve"> </w:t>
                            </w:r>
                            <w:r>
                              <w:rPr>
                                <w:rFonts w:ascii="Arial" w:eastAsia="Arial" w:hAnsi="Arial" w:cs="Arial"/>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27" type="#_x0000_t202" style="position:absolute;margin-left:53.25pt;margin-top:145.5pt;width:261.5pt;height: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" filled="f" stroked="f">
                <v:textbox inset="0,0,0,0">
                  <w:txbxContent>
                    <w:p w:rsidR="00BF448A" w:rsidRDefault="00BF448A" w:rsidP="005326D2">
                      <w:pPr>
                        <w:tabs>
                          <w:tab w:val="left" w:pos="5200"/>
                        </w:tabs>
                        <w:spacing w:after="0" w:line="245" w:lineRule="exact"/>
                        <w:ind w:left="20" w:right="-53"/>
                        <w:rPr>
                          <w:rFonts w:ascii="Arial" w:eastAsia="Arial" w:hAnsi="Arial" w:cs="Arial"/>
                        </w:rPr>
                      </w:pPr>
                      <w:r w:rsidRPr="00EE2355">
                        <w:rPr>
                          <w:rFonts w:ascii="HelveticaNeueLT Std Med" w:eastAsia="Calibri" w:hAnsi="HelveticaNeueLT Std Med" w:cs="HelveticaNeueLT Std Med"/>
                          <w:b/>
                          <w:bCs/>
                        </w:rPr>
                        <w:t>Project Sponsor:</w:t>
                      </w:r>
                      <w:r>
                        <w:rPr>
                          <w:rFonts w:ascii="Arial" w:eastAsia="Arial" w:hAnsi="Arial" w:cs="Arial"/>
                          <w:spacing w:val="-2"/>
                        </w:rPr>
                        <w:t xml:space="preserve"> </w:t>
                      </w:r>
                      <w:r>
                        <w:rPr>
                          <w:rFonts w:ascii="Arial" w:eastAsia="Arial" w:hAnsi="Arial" w:cs="Arial"/>
                          <w:u w:val="single" w:color="000000"/>
                        </w:rPr>
                        <w:t xml:space="preserve"> </w:t>
                      </w:r>
                      <w:r>
                        <w:rPr>
                          <w:rFonts w:ascii="Arial" w:eastAsia="Arial" w:hAnsi="Arial" w:cs="Arial"/>
                          <w:u w:val="single" w:color="000000"/>
                        </w:rPr>
                        <w:tab/>
                      </w:r>
                    </w:p>
                  </w:txbxContent>
                </v:textbox>
                <w10:wrap anchorx="page" anchory="page"/>
              </v:shape>
            </w:pict>
          </mc:Fallback>
        </mc:AlternateContent>
      </w:r>
      <w:r>
        <w:rPr>
          <w:noProof/>
          <w:color w:val="000000" w:themeColor="text1"/>
        </w:rPr>
        <mc:AlternateContent>
          <mc:Choice Requires="wps">
            <w:drawing>
              <wp:anchor distT="0" distB="0" distL="114300" distR="114300" simplePos="0" relativeHeight="251666432" behindDoc="1" locked="0" layoutInCell="1" allowOverlap="1">
                <wp:simplePos x="0" y="0"/>
                <wp:positionH relativeFrom="page">
                  <wp:posOffset>4175125</wp:posOffset>
                </wp:positionH>
                <wp:positionV relativeFrom="page">
                  <wp:posOffset>1847850</wp:posOffset>
                </wp:positionV>
                <wp:extent cx="2927350" cy="165100"/>
                <wp:effectExtent l="0" t="0" r="6350" b="6350"/>
                <wp:wrapNone/>
                <wp:docPr id="255"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8A" w:rsidRDefault="00BF448A" w:rsidP="005326D2">
                            <w:pPr>
                              <w:tabs>
                                <w:tab w:val="left" w:pos="4580"/>
                              </w:tabs>
                              <w:spacing w:after="0" w:line="245" w:lineRule="exact"/>
                              <w:ind w:left="20" w:right="-53"/>
                              <w:rPr>
                                <w:rFonts w:ascii="Arial" w:eastAsia="Arial" w:hAnsi="Arial" w:cs="Arial"/>
                              </w:rPr>
                            </w:pPr>
                            <w:r w:rsidRPr="00EE2355">
                              <w:rPr>
                                <w:rFonts w:ascii="HelveticaNeueLT Std Med" w:eastAsia="Calibri" w:hAnsi="HelveticaNeueLT Std Med" w:cs="HelveticaNeueLT Std Med"/>
                                <w:b/>
                                <w:bCs/>
                              </w:rPr>
                              <w:t>Date Prepared:</w:t>
                            </w:r>
                            <w:r>
                              <w:rPr>
                                <w:rFonts w:ascii="Arial" w:eastAsia="Arial" w:hAnsi="Arial" w:cs="Arial"/>
                                <w:spacing w:val="10"/>
                              </w:rPr>
                              <w:t xml:space="preserve"> </w:t>
                            </w:r>
                            <w:r>
                              <w:rPr>
                                <w:rFonts w:ascii="Arial" w:eastAsia="Arial" w:hAnsi="Arial" w:cs="Arial"/>
                                <w:u w:val="single" w:color="000000"/>
                              </w:rPr>
                              <w:t xml:space="preserve"> </w:t>
                            </w:r>
                            <w:r>
                              <w:rPr>
                                <w:rFonts w:ascii="Arial" w:eastAsia="Arial" w:hAnsi="Arial" w:cs="Arial"/>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28" type="#_x0000_t202" style="position:absolute;margin-left:328.75pt;margin-top:145.5pt;width:230.5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83ntA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" filled="f" stroked="f">
                <v:textbox inset="0,0,0,0">
                  <w:txbxContent>
                    <w:p w:rsidR="00BF448A" w:rsidRDefault="00BF448A" w:rsidP="005326D2">
                      <w:pPr>
                        <w:tabs>
                          <w:tab w:val="left" w:pos="4580"/>
                        </w:tabs>
                        <w:spacing w:after="0" w:line="245" w:lineRule="exact"/>
                        <w:ind w:left="20" w:right="-53"/>
                        <w:rPr>
                          <w:rFonts w:ascii="Arial" w:eastAsia="Arial" w:hAnsi="Arial" w:cs="Arial"/>
                        </w:rPr>
                      </w:pPr>
                      <w:r w:rsidRPr="00EE2355">
                        <w:rPr>
                          <w:rFonts w:ascii="HelveticaNeueLT Std Med" w:eastAsia="Calibri" w:hAnsi="HelveticaNeueLT Std Med" w:cs="HelveticaNeueLT Std Med"/>
                          <w:b/>
                          <w:bCs/>
                        </w:rPr>
                        <w:t>Date Prepared:</w:t>
                      </w:r>
                      <w:r>
                        <w:rPr>
                          <w:rFonts w:ascii="Arial" w:eastAsia="Arial" w:hAnsi="Arial" w:cs="Arial"/>
                          <w:spacing w:val="10"/>
                        </w:rPr>
                        <w:t xml:space="preserve"> </w:t>
                      </w:r>
                      <w:r>
                        <w:rPr>
                          <w:rFonts w:ascii="Arial" w:eastAsia="Arial" w:hAnsi="Arial" w:cs="Arial"/>
                          <w:u w:val="single" w:color="000000"/>
                        </w:rPr>
                        <w:t xml:space="preserve"> </w:t>
                      </w:r>
                      <w:r>
                        <w:rPr>
                          <w:rFonts w:ascii="Arial" w:eastAsia="Arial" w:hAnsi="Arial" w:cs="Arial"/>
                          <w:u w:val="single" w:color="000000"/>
                        </w:rPr>
                        <w:tab/>
                      </w:r>
                    </w:p>
                  </w:txbxContent>
                </v:textbox>
                <w10:wrap anchorx="page" anchory="page"/>
              </v:shape>
            </w:pict>
          </mc:Fallback>
        </mc:AlternateContent>
      </w:r>
      <w:r>
        <w:rPr>
          <w:noProof/>
          <w:color w:val="000000" w:themeColor="text1"/>
        </w:rPr>
        <mc:AlternateContent>
          <mc:Choice Requires="wps">
            <w:drawing>
              <wp:anchor distT="0" distB="0" distL="114300" distR="114300" simplePos="0" relativeHeight="251667456" behindDoc="1" locked="0" layoutInCell="1" allowOverlap="1">
                <wp:simplePos x="0" y="0"/>
                <wp:positionH relativeFrom="page">
                  <wp:posOffset>676275</wp:posOffset>
                </wp:positionH>
                <wp:positionV relativeFrom="page">
                  <wp:posOffset>2141220</wp:posOffset>
                </wp:positionV>
                <wp:extent cx="3321050" cy="165100"/>
                <wp:effectExtent l="0" t="0" r="12700" b="6350"/>
                <wp:wrapNone/>
                <wp:docPr id="254"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8A" w:rsidRDefault="00BF448A" w:rsidP="005326D2">
                            <w:pPr>
                              <w:tabs>
                                <w:tab w:val="left" w:pos="5200"/>
                              </w:tabs>
                              <w:spacing w:after="0" w:line="245" w:lineRule="exact"/>
                              <w:ind w:left="20" w:right="-53"/>
                              <w:rPr>
                                <w:rFonts w:ascii="Arial" w:eastAsia="Arial" w:hAnsi="Arial" w:cs="Arial"/>
                              </w:rPr>
                            </w:pPr>
                            <w:r w:rsidRPr="00EE2355">
                              <w:rPr>
                                <w:rFonts w:ascii="HelveticaNeueLT Std Med" w:eastAsia="Calibri" w:hAnsi="HelveticaNeueLT Std Med" w:cs="HelveticaNeueLT Std Med"/>
                                <w:b/>
                                <w:bCs/>
                              </w:rPr>
                              <w:t>Project Manager:</w:t>
                            </w:r>
                            <w:r>
                              <w:rPr>
                                <w:rFonts w:ascii="Arial" w:eastAsia="Arial" w:hAnsi="Arial" w:cs="Arial"/>
                                <w:spacing w:val="-43"/>
                              </w:rPr>
                              <w:t xml:space="preserve"> </w:t>
                            </w:r>
                            <w:r>
                              <w:rPr>
                                <w:rFonts w:ascii="Arial" w:eastAsia="Arial" w:hAnsi="Arial" w:cs="Arial"/>
                                <w:u w:val="single" w:color="000000"/>
                              </w:rPr>
                              <w:t xml:space="preserve"> </w:t>
                            </w:r>
                            <w:r>
                              <w:rPr>
                                <w:rFonts w:ascii="Arial" w:eastAsia="Arial" w:hAnsi="Arial" w:cs="Arial"/>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29" type="#_x0000_t202" style="position:absolute;margin-left:53.25pt;margin-top:168.6pt;width:261.5pt;height: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HVtQIAALQ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" filled="f" stroked="f">
                <v:textbox inset="0,0,0,0">
                  <w:txbxContent>
                    <w:p w:rsidR="00BF448A" w:rsidRDefault="00BF448A" w:rsidP="005326D2">
                      <w:pPr>
                        <w:tabs>
                          <w:tab w:val="left" w:pos="5200"/>
                        </w:tabs>
                        <w:spacing w:after="0" w:line="245" w:lineRule="exact"/>
                        <w:ind w:left="20" w:right="-53"/>
                        <w:rPr>
                          <w:rFonts w:ascii="Arial" w:eastAsia="Arial" w:hAnsi="Arial" w:cs="Arial"/>
                        </w:rPr>
                      </w:pPr>
                      <w:r w:rsidRPr="00EE2355">
                        <w:rPr>
                          <w:rFonts w:ascii="HelveticaNeueLT Std Med" w:eastAsia="Calibri" w:hAnsi="HelveticaNeueLT Std Med" w:cs="HelveticaNeueLT Std Med"/>
                          <w:b/>
                          <w:bCs/>
                        </w:rPr>
                        <w:t>Project Manager:</w:t>
                      </w:r>
                      <w:r>
                        <w:rPr>
                          <w:rFonts w:ascii="Arial" w:eastAsia="Arial" w:hAnsi="Arial" w:cs="Arial"/>
                          <w:spacing w:val="-43"/>
                        </w:rPr>
                        <w:t xml:space="preserve"> </w:t>
                      </w:r>
                      <w:r>
                        <w:rPr>
                          <w:rFonts w:ascii="Arial" w:eastAsia="Arial" w:hAnsi="Arial" w:cs="Arial"/>
                          <w:u w:val="single" w:color="000000"/>
                        </w:rPr>
                        <w:t xml:space="preserve"> </w:t>
                      </w:r>
                      <w:r>
                        <w:rPr>
                          <w:rFonts w:ascii="Arial" w:eastAsia="Arial" w:hAnsi="Arial" w:cs="Arial"/>
                          <w:u w:val="single" w:color="000000"/>
                        </w:rPr>
                        <w:tab/>
                      </w:r>
                    </w:p>
                  </w:txbxContent>
                </v:textbox>
                <w10:wrap anchorx="page" anchory="page"/>
              </v:shape>
            </w:pict>
          </mc:Fallback>
        </mc:AlternateContent>
      </w:r>
      <w:r>
        <w:rPr>
          <w:noProof/>
          <w:color w:val="000000" w:themeColor="text1"/>
        </w:rPr>
        <mc:AlternateContent>
          <mc:Choice Requires="wps">
            <w:drawing>
              <wp:anchor distT="0" distB="0" distL="114300" distR="114300" simplePos="0" relativeHeight="251668480" behindDoc="1" locked="0" layoutInCell="1" allowOverlap="1">
                <wp:simplePos x="0" y="0"/>
                <wp:positionH relativeFrom="page">
                  <wp:posOffset>4175125</wp:posOffset>
                </wp:positionH>
                <wp:positionV relativeFrom="page">
                  <wp:posOffset>2141220</wp:posOffset>
                </wp:positionV>
                <wp:extent cx="2927350" cy="165100"/>
                <wp:effectExtent l="0" t="0" r="6350" b="6350"/>
                <wp:wrapNone/>
                <wp:docPr id="253"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8A" w:rsidRDefault="00BF448A" w:rsidP="005326D2">
                            <w:pPr>
                              <w:tabs>
                                <w:tab w:val="left" w:pos="4580"/>
                              </w:tabs>
                              <w:spacing w:after="0" w:line="245" w:lineRule="exact"/>
                              <w:ind w:left="20" w:right="-53"/>
                              <w:rPr>
                                <w:rFonts w:ascii="Arial" w:eastAsia="Arial" w:hAnsi="Arial" w:cs="Arial"/>
                              </w:rPr>
                            </w:pPr>
                            <w:r w:rsidRPr="00EE2355">
                              <w:rPr>
                                <w:rFonts w:ascii="HelveticaNeueLT Std Med" w:eastAsia="Calibri" w:hAnsi="HelveticaNeueLT Std Med" w:cs="HelveticaNeueLT Std Med"/>
                                <w:b/>
                                <w:bCs/>
                              </w:rPr>
                              <w:t>Project Customer:</w:t>
                            </w:r>
                            <w:r>
                              <w:rPr>
                                <w:rFonts w:ascii="Arial" w:eastAsia="Arial" w:hAnsi="Arial" w:cs="Arial"/>
                                <w:u w:val="single" w:color="000000"/>
                              </w:rPr>
                              <w:t xml:space="preserve"> </w:t>
                            </w:r>
                            <w:r>
                              <w:rPr>
                                <w:rFonts w:ascii="Arial" w:eastAsia="Arial" w:hAnsi="Arial" w:cs="Arial"/>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030" type="#_x0000_t202" style="position:absolute;margin-left:328.75pt;margin-top:168.6pt;width:230.5pt;height:1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9IK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" filled="f" stroked="f">
                <v:textbox inset="0,0,0,0">
                  <w:txbxContent>
                    <w:p w:rsidR="00BF448A" w:rsidRDefault="00BF448A" w:rsidP="005326D2">
                      <w:pPr>
                        <w:tabs>
                          <w:tab w:val="left" w:pos="4580"/>
                        </w:tabs>
                        <w:spacing w:after="0" w:line="245" w:lineRule="exact"/>
                        <w:ind w:left="20" w:right="-53"/>
                        <w:rPr>
                          <w:rFonts w:ascii="Arial" w:eastAsia="Arial" w:hAnsi="Arial" w:cs="Arial"/>
                        </w:rPr>
                      </w:pPr>
                      <w:r w:rsidRPr="00EE2355">
                        <w:rPr>
                          <w:rFonts w:ascii="HelveticaNeueLT Std Med" w:eastAsia="Calibri" w:hAnsi="HelveticaNeueLT Std Med" w:cs="HelveticaNeueLT Std Med"/>
                          <w:b/>
                          <w:bCs/>
                        </w:rPr>
                        <w:t>Project Customer:</w:t>
                      </w:r>
                      <w:r>
                        <w:rPr>
                          <w:rFonts w:ascii="Arial" w:eastAsia="Arial" w:hAnsi="Arial" w:cs="Arial"/>
                          <w:u w:val="single" w:color="000000"/>
                        </w:rPr>
                        <w:t xml:space="preserve"> </w:t>
                      </w:r>
                      <w:r>
                        <w:rPr>
                          <w:rFonts w:ascii="Arial" w:eastAsia="Arial" w:hAnsi="Arial" w:cs="Arial"/>
                          <w:u w:val="single" w:color="000000"/>
                        </w:rPr>
                        <w:tab/>
                      </w:r>
                    </w:p>
                  </w:txbxContent>
                </v:textbox>
                <w10:wrap anchorx="page" anchory="page"/>
              </v:shape>
            </w:pict>
          </mc:Fallback>
        </mc:AlternateContent>
      </w:r>
      <w:r>
        <w:rPr>
          <w:noProof/>
          <w:color w:val="000000" w:themeColor="text1"/>
        </w:rPr>
        <mc:AlternateContent>
          <mc:Choice Requires="wps">
            <w:drawing>
              <wp:anchor distT="0" distB="0" distL="114300" distR="114300" simplePos="0" relativeHeight="251669504" behindDoc="1" locked="0" layoutInCell="1" allowOverlap="1">
                <wp:simplePos x="0" y="0"/>
                <wp:positionH relativeFrom="page">
                  <wp:posOffset>3508375</wp:posOffset>
                </wp:positionH>
                <wp:positionV relativeFrom="page">
                  <wp:posOffset>9248140</wp:posOffset>
                </wp:positionV>
                <wp:extent cx="755650" cy="165100"/>
                <wp:effectExtent l="0" t="0" r="6350" b="6350"/>
                <wp:wrapNone/>
                <wp:docPr id="252"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8A" w:rsidRDefault="00BF448A" w:rsidP="005326D2">
                            <w:pPr>
                              <w:spacing w:after="0" w:line="245" w:lineRule="exact"/>
                              <w:ind w:left="20" w:right="-53"/>
                              <w:rPr>
                                <w:rFonts w:ascii="Arial" w:eastAsia="Arial" w:hAnsi="Arial" w:cs="Arial"/>
                              </w:rPr>
                            </w:pPr>
                            <w:r>
                              <w:rPr>
                                <w:rFonts w:ascii="Arial" w:eastAsia="Arial" w:hAnsi="Arial" w:cs="Arial"/>
                              </w:rPr>
                              <w:t>Page</w:t>
                            </w:r>
                            <w:r>
                              <w:rPr>
                                <w:rFonts w:ascii="Arial" w:eastAsia="Arial" w:hAnsi="Arial" w:cs="Arial"/>
                                <w:spacing w:val="5"/>
                              </w:rPr>
                              <w:t xml:space="preserve"> </w:t>
                            </w:r>
                            <w:r>
                              <w:rPr>
                                <w:rFonts w:ascii="Arial" w:eastAsia="Arial" w:hAnsi="Arial" w:cs="Arial"/>
                              </w:rPr>
                              <w:t>1 of</w:t>
                            </w:r>
                            <w:r>
                              <w:rPr>
                                <w:rFonts w:ascii="Arial" w:eastAsia="Arial" w:hAnsi="Arial" w:cs="Arial"/>
                                <w:spacing w:val="15"/>
                              </w:rPr>
                              <w:t xml:space="preserve"> </w:t>
                            </w:r>
                            <w:r>
                              <w:rPr>
                                <w:rFonts w:ascii="Arial" w:eastAsia="Arial" w:hAnsi="Arial" w:cs="Arial"/>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31" type="#_x0000_t202" style="position:absolute;margin-left:276.25pt;margin-top:728.2pt;width:59.5pt;height:1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DKtAIAALM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" filled="f" stroked="f">
                <v:textbox inset="0,0,0,0">
                  <w:txbxContent>
                    <w:p w:rsidR="00BF448A" w:rsidRDefault="00BF448A" w:rsidP="005326D2">
                      <w:pPr>
                        <w:spacing w:after="0" w:line="245" w:lineRule="exact"/>
                        <w:ind w:left="20" w:right="-53"/>
                        <w:rPr>
                          <w:rFonts w:ascii="Arial" w:eastAsia="Arial" w:hAnsi="Arial" w:cs="Arial"/>
                        </w:rPr>
                      </w:pPr>
                      <w:r>
                        <w:rPr>
                          <w:rFonts w:ascii="Arial" w:eastAsia="Arial" w:hAnsi="Arial" w:cs="Arial"/>
                        </w:rPr>
                        <w:t>Page</w:t>
                      </w:r>
                      <w:r>
                        <w:rPr>
                          <w:rFonts w:ascii="Arial" w:eastAsia="Arial" w:hAnsi="Arial" w:cs="Arial"/>
                          <w:spacing w:val="5"/>
                        </w:rPr>
                        <w:t xml:space="preserve"> </w:t>
                      </w:r>
                      <w:r>
                        <w:rPr>
                          <w:rFonts w:ascii="Arial" w:eastAsia="Arial" w:hAnsi="Arial" w:cs="Arial"/>
                        </w:rPr>
                        <w:t>1 of</w:t>
                      </w:r>
                      <w:r>
                        <w:rPr>
                          <w:rFonts w:ascii="Arial" w:eastAsia="Arial" w:hAnsi="Arial" w:cs="Arial"/>
                          <w:spacing w:val="15"/>
                        </w:rPr>
                        <w:t xml:space="preserve"> </w:t>
                      </w:r>
                      <w:r>
                        <w:rPr>
                          <w:rFonts w:ascii="Arial" w:eastAsia="Arial" w:hAnsi="Arial" w:cs="Arial"/>
                        </w:rPr>
                        <w:t>4</w:t>
                      </w:r>
                    </w:p>
                  </w:txbxContent>
                </v:textbox>
                <w10:wrap anchorx="page" anchory="page"/>
              </v:shape>
            </w:pict>
          </mc:Fallback>
        </mc:AlternateContent>
      </w:r>
    </w:p>
    <w:bookmarkStart w:id="0" w:name="Project"/>
    <w:p w:rsidR="005326D2" w:rsidRPr="00047865" w:rsidRDefault="00A377F9" w:rsidP="005326D2">
      <w:pPr>
        <w:framePr w:w="2979" w:h="314" w:hRule="exact" w:hSpace="180" w:wrap="around" w:vAnchor="page" w:hAnchor="page" w:x="1145" w:y="12106"/>
        <w:spacing w:after="0" w:line="245" w:lineRule="exact"/>
        <w:ind w:left="20" w:right="-53"/>
        <w:rPr>
          <w:rFonts w:ascii="HelveticaNeueLT Std Med" w:eastAsia="Calibri" w:hAnsi="HelveticaNeueLT Std Med" w:cs="HelveticaNeueLT Std Med"/>
          <w:b/>
          <w:bCs/>
          <w:color w:val="000000" w:themeColor="text1"/>
        </w:rPr>
      </w:pPr>
      <w:r w:rsidRPr="00047865">
        <w:rPr>
          <w:rFonts w:ascii="HelveticaNeueLT Std Med" w:eastAsia="Calibri" w:hAnsi="HelveticaNeueLT Std Med" w:cs="HelveticaNeueLT Std Med"/>
          <w:b/>
          <w:bCs/>
          <w:color w:val="000000" w:themeColor="text1"/>
        </w:rPr>
        <w:fldChar w:fldCharType="begin"/>
      </w:r>
      <w:r w:rsidR="005326D2" w:rsidRPr="00047865">
        <w:rPr>
          <w:rFonts w:ascii="HelveticaNeueLT Std Med" w:eastAsia="Calibri" w:hAnsi="HelveticaNeueLT Std Med" w:cs="HelveticaNeueLT Std Med"/>
          <w:b/>
          <w:bCs/>
          <w:color w:val="000000" w:themeColor="text1"/>
        </w:rPr>
        <w:instrText xml:space="preserve"> HYPERLINK  \l "Project" \o "The initial risks at a project level, such as funding availability, new technology, or lack of resources." </w:instrText>
      </w:r>
      <w:r w:rsidRPr="00047865">
        <w:rPr>
          <w:rFonts w:ascii="HelveticaNeueLT Std Med" w:eastAsia="Calibri" w:hAnsi="HelveticaNeueLT Std Med" w:cs="HelveticaNeueLT Std Med"/>
          <w:b/>
          <w:bCs/>
          <w:color w:val="000000" w:themeColor="text1"/>
        </w:rPr>
        <w:fldChar w:fldCharType="separate"/>
      </w:r>
      <w:r w:rsidR="005326D2" w:rsidRPr="00047865">
        <w:rPr>
          <w:rStyle w:val="Hyperlink"/>
          <w:rFonts w:ascii="HelveticaNeueLT Std Med" w:eastAsia="Calibri" w:hAnsi="HelveticaNeueLT Std Med" w:cs="HelveticaNeueLT Std Med"/>
          <w:b/>
          <w:bCs/>
          <w:color w:val="000000" w:themeColor="text1"/>
          <w:u w:val="none"/>
        </w:rPr>
        <w:t>High-Level Risks:</w:t>
      </w:r>
      <w:r w:rsidRPr="00047865">
        <w:rPr>
          <w:rFonts w:ascii="HelveticaNeueLT Std Med" w:eastAsia="Calibri" w:hAnsi="HelveticaNeueLT Std Med" w:cs="HelveticaNeueLT Std Med"/>
          <w:b/>
          <w:bCs/>
          <w:color w:val="000000" w:themeColor="text1"/>
        </w:rPr>
        <w:fldChar w:fldCharType="end"/>
      </w:r>
    </w:p>
    <w:p w:rsidR="005326D2" w:rsidRPr="00047865" w:rsidRDefault="00BF448A" w:rsidP="005326D2">
      <w:pPr>
        <w:framePr w:w="3404" w:h="260" w:hRule="exact" w:hSpace="180" w:wrap="around" w:vAnchor="page" w:hAnchor="page" w:x="1145" w:y="9426"/>
        <w:spacing w:after="0" w:line="245" w:lineRule="exact"/>
        <w:ind w:left="20" w:right="-53"/>
        <w:rPr>
          <w:rFonts w:ascii="HelveticaNeueLT Std Med" w:eastAsia="Calibri" w:hAnsi="HelveticaNeueLT Std Med" w:cs="HelveticaNeueLT Std Med"/>
          <w:b/>
          <w:bCs/>
          <w:color w:val="000000" w:themeColor="text1"/>
        </w:rPr>
      </w:pPr>
      <w:hyperlink w:anchor="Project" w:tooltip="The high-level conditions or capabilities that must be met to satisfy the purpose of the project. Describe the product features and functions that must be present to meet stakeholders’ needs and expectations. This section does not describe the detailed req" w:history="1">
        <w:r w:rsidR="005326D2" w:rsidRPr="00047865">
          <w:rPr>
            <w:rStyle w:val="Hyperlink"/>
            <w:rFonts w:ascii="HelveticaNeueLT Std Med" w:eastAsia="Calibri" w:hAnsi="HelveticaNeueLT Std Med" w:cs="HelveticaNeueLT Std Med"/>
            <w:b/>
            <w:bCs/>
            <w:color w:val="000000" w:themeColor="text1"/>
            <w:u w:val="none"/>
          </w:rPr>
          <w:t>High-Level Requirements:</w:t>
        </w:r>
      </w:hyperlink>
    </w:p>
    <w:bookmarkStart w:id="1" w:name="Description"/>
    <w:p w:rsidR="005326D2" w:rsidRPr="00047865" w:rsidRDefault="00A377F9" w:rsidP="005326D2">
      <w:pPr>
        <w:framePr w:w="2669" w:h="260" w:hRule="exact" w:hSpace="180" w:wrap="around" w:vAnchor="page" w:hAnchor="page" w:x="1145" w:y="6723"/>
        <w:spacing w:after="0" w:line="245" w:lineRule="exact"/>
        <w:ind w:left="20" w:right="-53"/>
        <w:rPr>
          <w:rStyle w:val="Hyperlink"/>
          <w:rFonts w:ascii="HelveticaNeueLT Std Med" w:eastAsia="Calibri" w:hAnsi="HelveticaNeueLT Std Med" w:cs="HelveticaNeueLT Std Med"/>
          <w:b/>
          <w:bCs/>
          <w:color w:val="000000" w:themeColor="text1"/>
          <w:u w:val="none"/>
        </w:rPr>
      </w:pPr>
      <w:r w:rsidRPr="00047865">
        <w:rPr>
          <w:rStyle w:val="Hyperlink"/>
          <w:rFonts w:ascii="HelveticaNeueLT Std Med" w:eastAsia="Calibri" w:hAnsi="HelveticaNeueLT Std Med" w:cs="HelveticaNeueLT Std Med"/>
          <w:b/>
          <w:bCs/>
          <w:color w:val="000000" w:themeColor="text1"/>
          <w:u w:val="none"/>
        </w:rPr>
        <w:fldChar w:fldCharType="begin"/>
      </w:r>
      <w:r w:rsidR="005326D2" w:rsidRPr="00047865">
        <w:rPr>
          <w:rStyle w:val="Hyperlink"/>
          <w:rFonts w:ascii="HelveticaNeueLT Std Med" w:eastAsia="Calibri" w:hAnsi="HelveticaNeueLT Std Med" w:cs="HelveticaNeueLT Std Med"/>
          <w:b/>
          <w:bCs/>
          <w:color w:val="000000" w:themeColor="text1"/>
          <w:u w:val="none"/>
        </w:rPr>
        <w:instrText>HYPERLINK  \l "Description" \o "A summary-level description of the project. May include information on high-level product and project deliverables as well as the approach to the project."</w:instrText>
      </w:r>
      <w:r w:rsidRPr="00047865">
        <w:rPr>
          <w:rStyle w:val="Hyperlink"/>
          <w:rFonts w:ascii="HelveticaNeueLT Std Med" w:eastAsia="Calibri" w:hAnsi="HelveticaNeueLT Std Med" w:cs="HelveticaNeueLT Std Med"/>
          <w:b/>
          <w:bCs/>
          <w:color w:val="000000" w:themeColor="text1"/>
          <w:u w:val="none"/>
        </w:rPr>
        <w:fldChar w:fldCharType="separate"/>
      </w:r>
      <w:r w:rsidR="005326D2" w:rsidRPr="00047865">
        <w:rPr>
          <w:rStyle w:val="Hyperlink"/>
          <w:rFonts w:ascii="HelveticaNeueLT Std Med" w:eastAsia="Calibri" w:hAnsi="HelveticaNeueLT Std Med" w:cs="HelveticaNeueLT Std Med"/>
          <w:b/>
          <w:bCs/>
          <w:color w:val="000000" w:themeColor="text1"/>
          <w:u w:val="none"/>
        </w:rPr>
        <w:t>Project Description:</w:t>
      </w:r>
      <w:bookmarkEnd w:id="1"/>
      <w:r w:rsidRPr="00047865">
        <w:rPr>
          <w:rStyle w:val="Hyperlink"/>
          <w:rFonts w:ascii="HelveticaNeueLT Std Med" w:eastAsia="Calibri" w:hAnsi="HelveticaNeueLT Std Med" w:cs="HelveticaNeueLT Std Med"/>
          <w:b/>
          <w:bCs/>
          <w:color w:val="000000" w:themeColor="text1"/>
          <w:u w:val="none"/>
        </w:rPr>
        <w:fldChar w:fldCharType="end"/>
      </w:r>
    </w:p>
    <w:bookmarkEnd w:id="0"/>
    <w:p w:rsidR="005326D2" w:rsidRPr="00047865" w:rsidRDefault="00A377F9" w:rsidP="005326D2">
      <w:pPr>
        <w:framePr w:w="3855" w:h="260" w:hRule="exact" w:hSpace="180" w:wrap="around" w:vAnchor="page" w:hAnchor="page" w:x="1065" w:y="3969"/>
        <w:rPr>
          <w:color w:val="000000" w:themeColor="text1"/>
        </w:rPr>
      </w:pPr>
      <w:r w:rsidRPr="00047865">
        <w:rPr>
          <w:rFonts w:ascii="HelveticaNeueLT Std Med" w:hAnsi="HelveticaNeueLT Std Med" w:cs="HelveticaNeueLT Std Med"/>
          <w:b/>
          <w:bCs/>
          <w:color w:val="000000" w:themeColor="text1"/>
        </w:rPr>
        <w:fldChar w:fldCharType="begin"/>
      </w:r>
      <w:r w:rsidR="005326D2" w:rsidRPr="00047865">
        <w:rPr>
          <w:rFonts w:ascii="HelveticaNeueLT Std Med" w:hAnsi="HelveticaNeueLT Std Med" w:cs="HelveticaNeueLT Std Med"/>
          <w:b/>
          <w:bCs/>
          <w:color w:val="000000" w:themeColor="text1"/>
        </w:rPr>
        <w:instrText>HYPERLINK  \l "Project" \o "The reason the project is being undertaken. May refer to a business case, the organization’s strategic plan, external factors, a contract agreement or any other reason for performing the project."</w:instrText>
      </w:r>
      <w:r w:rsidRPr="00047865">
        <w:rPr>
          <w:rFonts w:ascii="HelveticaNeueLT Std Med" w:hAnsi="HelveticaNeueLT Std Med" w:cs="HelveticaNeueLT Std Med"/>
          <w:b/>
          <w:bCs/>
          <w:color w:val="000000" w:themeColor="text1"/>
        </w:rPr>
        <w:fldChar w:fldCharType="separate"/>
      </w:r>
      <w:r w:rsidR="005326D2" w:rsidRPr="00047865">
        <w:rPr>
          <w:rStyle w:val="Hyperlink"/>
          <w:rFonts w:ascii="HelveticaNeueLT Std Med" w:hAnsi="HelveticaNeueLT Std Med" w:cs="HelveticaNeueLT Std Med"/>
          <w:b/>
          <w:bCs/>
          <w:color w:val="000000" w:themeColor="text1"/>
          <w:u w:val="none"/>
        </w:rPr>
        <w:t>Project Purpose or Justification:</w:t>
      </w:r>
      <w:r w:rsidRPr="00047865">
        <w:rPr>
          <w:rFonts w:ascii="HelveticaNeueLT Std Med" w:hAnsi="HelveticaNeueLT Std Med" w:cs="HelveticaNeueLT Std Med"/>
          <w:b/>
          <w:bCs/>
          <w:color w:val="000000" w:themeColor="text1"/>
        </w:rPr>
        <w:fldChar w:fldCharType="end"/>
      </w:r>
    </w:p>
    <w:p w:rsidR="005326D2" w:rsidRPr="00047865" w:rsidRDefault="005326D2" w:rsidP="00D26432">
      <w:pPr>
        <w:pStyle w:val="FeatureTitle"/>
        <w:pBdr>
          <w:left w:val="none" w:sz="0" w:space="0" w:color="auto"/>
        </w:pBdr>
        <w:spacing w:after="300"/>
        <w:rPr>
          <w:color w:val="000000" w:themeColor="text1"/>
        </w:rPr>
        <w:sectPr w:rsidR="005326D2" w:rsidRPr="00047865" w:rsidSect="005326D2">
          <w:headerReference w:type="default" r:id="rId7"/>
          <w:pgSz w:w="12240" w:h="15680"/>
          <w:pgMar w:top="1460" w:right="960" w:bottom="280" w:left="980" w:header="720" w:footer="720" w:gutter="0"/>
          <w:cols w:space="720"/>
        </w:sectPr>
      </w:pPr>
    </w:p>
    <w:bookmarkStart w:id="2" w:name="Scope"/>
    <w:p w:rsidR="005326D2" w:rsidRPr="00047865" w:rsidRDefault="00A377F9" w:rsidP="005326D2">
      <w:pPr>
        <w:framePr w:w="753" w:h="260" w:hRule="exact" w:hSpace="180" w:wrap="around" w:vAnchor="page" w:hAnchor="page" w:x="1310" w:y="2982"/>
        <w:spacing w:after="0" w:line="245" w:lineRule="exact"/>
        <w:ind w:left="20" w:right="-53"/>
        <w:rPr>
          <w:rFonts w:ascii="HelveticaNeueLT Std Med" w:eastAsia="Calibri" w:hAnsi="HelveticaNeueLT Std Med" w:cs="HelveticaNeueLT Std Med"/>
          <w:b/>
          <w:bCs/>
          <w:color w:val="000000" w:themeColor="text1"/>
        </w:rPr>
      </w:pPr>
      <w:r w:rsidRPr="00047865">
        <w:rPr>
          <w:rFonts w:ascii="HelveticaNeueLT Std Med" w:hAnsi="HelveticaNeueLT Std Med" w:cs="HelveticaNeueLT Std Med"/>
          <w:b/>
          <w:bCs/>
          <w:color w:val="000000" w:themeColor="text1"/>
        </w:rPr>
        <w:lastRenderedPageBreak/>
        <w:fldChar w:fldCharType="begin"/>
      </w:r>
      <w:r w:rsidR="005326D2" w:rsidRPr="00047865">
        <w:rPr>
          <w:rFonts w:ascii="HelveticaNeueLT Std Med" w:hAnsi="HelveticaNeueLT Std Med" w:cs="HelveticaNeueLT Std Med"/>
          <w:b/>
          <w:bCs/>
          <w:color w:val="000000" w:themeColor="text1"/>
        </w:rPr>
        <w:instrText xml:space="preserve"> HYPERLINK  \l "Scope" \o "Scope objectives describe the scope needed to achieve the planned benefits of the project. An example you could use for a fund raising 10K run is \“The event will provide a 6.2 mile course, and raise 1.2 million dollars for the specified charity.\”" </w:instrText>
      </w:r>
      <w:r w:rsidRPr="00047865">
        <w:rPr>
          <w:rFonts w:ascii="HelveticaNeueLT Std Med" w:hAnsi="HelveticaNeueLT Std Med" w:cs="HelveticaNeueLT Std Med"/>
          <w:b/>
          <w:bCs/>
          <w:color w:val="000000" w:themeColor="text1"/>
        </w:rPr>
        <w:fldChar w:fldCharType="separate"/>
      </w:r>
      <w:proofErr w:type="spellStart"/>
      <w:r w:rsidR="005326D2" w:rsidRPr="00047865">
        <w:rPr>
          <w:rStyle w:val="Hyperlink"/>
          <w:rFonts w:ascii="HelveticaNeueLT Std Med" w:hAnsi="HelveticaNeueLT Std Med" w:cs="HelveticaNeueLT Std Med"/>
          <w:b/>
          <w:bCs/>
          <w:color w:val="000000" w:themeColor="text1"/>
          <w:u w:val="none"/>
        </w:rPr>
        <w:t>Scope</w:t>
      </w:r>
      <w:proofErr w:type="gramStart"/>
      <w:r w:rsidR="005326D2" w:rsidRPr="00047865">
        <w:rPr>
          <w:rStyle w:val="Hyperlink"/>
          <w:rFonts w:ascii="HelveticaNeueLT Std Med" w:hAnsi="HelveticaNeueLT Std Med" w:cs="HelveticaNeueLT Std Med"/>
          <w:b/>
          <w:bCs/>
          <w:color w:val="000000" w:themeColor="text1"/>
          <w:u w:val="none"/>
        </w:rPr>
        <w:t>:</w:t>
      </w:r>
      <w:bookmarkEnd w:id="2"/>
      <w:proofErr w:type="gramEnd"/>
      <w:r w:rsidRPr="00047865">
        <w:rPr>
          <w:rFonts w:ascii="HelveticaNeueLT Std Med" w:hAnsi="HelveticaNeueLT Std Med" w:cs="HelveticaNeueLT Std Med"/>
          <w:b/>
          <w:bCs/>
          <w:color w:val="000000" w:themeColor="text1"/>
        </w:rPr>
        <w:fldChar w:fldCharType="end"/>
      </w:r>
      <w:r w:rsidR="005326D2" w:rsidRPr="00047865">
        <w:rPr>
          <w:rFonts w:ascii="HelveticaNeueLT Std Med" w:eastAsia="Calibri" w:hAnsi="HelveticaNeueLT Std Med" w:cs="HelveticaNeueLT Std Med"/>
          <w:b/>
          <w:bCs/>
          <w:color w:val="000000" w:themeColor="text1"/>
        </w:rPr>
        <w:t>Scope</w:t>
      </w:r>
      <w:proofErr w:type="spellEnd"/>
      <w:r w:rsidR="005326D2" w:rsidRPr="00047865">
        <w:rPr>
          <w:rFonts w:ascii="HelveticaNeueLT Std Med" w:eastAsia="Calibri" w:hAnsi="HelveticaNeueLT Std Med" w:cs="HelveticaNeueLT Std Med"/>
          <w:b/>
          <w:bCs/>
          <w:color w:val="000000" w:themeColor="text1"/>
        </w:rPr>
        <w:t>:</w:t>
      </w:r>
    </w:p>
    <w:bookmarkStart w:id="3" w:name="Time"/>
    <w:p w:rsidR="005326D2" w:rsidRPr="00047865" w:rsidRDefault="00A377F9" w:rsidP="005326D2">
      <w:pPr>
        <w:framePr w:w="598" w:h="260" w:hRule="exact" w:hSpace="180" w:wrap="around" w:vAnchor="page" w:hAnchor="page" w:x="1310" w:y="4326"/>
        <w:rPr>
          <w:color w:val="000000" w:themeColor="text1"/>
        </w:rPr>
      </w:pPr>
      <w:r w:rsidRPr="00047865">
        <w:rPr>
          <w:rFonts w:ascii="HelveticaNeueLT Std Med" w:hAnsi="HelveticaNeueLT Std Med" w:cs="HelveticaNeueLT Std Med"/>
          <w:b/>
          <w:bCs/>
          <w:color w:val="000000" w:themeColor="text1"/>
        </w:rPr>
        <w:fldChar w:fldCharType="begin"/>
      </w:r>
      <w:r w:rsidR="005326D2" w:rsidRPr="00047865">
        <w:rPr>
          <w:rFonts w:ascii="HelveticaNeueLT Std Med" w:hAnsi="HelveticaNeueLT Std Med" w:cs="HelveticaNeueLT Std Med"/>
          <w:b/>
          <w:bCs/>
          <w:color w:val="000000" w:themeColor="text1"/>
        </w:rPr>
        <w:instrText xml:space="preserve"> HYPERLINK  \l "Time" \o "Time objectives describe the goals for the timely completion of the project. For example, the run will take place in September of the current year. The success criteria is whether or not the run took place in September." </w:instrText>
      </w:r>
      <w:r w:rsidRPr="00047865">
        <w:rPr>
          <w:rFonts w:ascii="HelveticaNeueLT Std Med" w:hAnsi="HelveticaNeueLT Std Med" w:cs="HelveticaNeueLT Std Med"/>
          <w:b/>
          <w:bCs/>
          <w:color w:val="000000" w:themeColor="text1"/>
        </w:rPr>
        <w:fldChar w:fldCharType="separate"/>
      </w:r>
      <w:r w:rsidR="005326D2" w:rsidRPr="00047865">
        <w:rPr>
          <w:rStyle w:val="Hyperlink"/>
          <w:rFonts w:ascii="HelveticaNeueLT Std Med" w:hAnsi="HelveticaNeueLT Std Med" w:cs="HelveticaNeueLT Std Med"/>
          <w:b/>
          <w:bCs/>
          <w:color w:val="000000" w:themeColor="text1"/>
          <w:u w:val="none"/>
        </w:rPr>
        <w:t>Time:</w:t>
      </w:r>
      <w:bookmarkEnd w:id="3"/>
      <w:r w:rsidRPr="00047865">
        <w:rPr>
          <w:rFonts w:ascii="HelveticaNeueLT Std Med" w:hAnsi="HelveticaNeueLT Std Med" w:cs="HelveticaNeueLT Std Med"/>
          <w:b/>
          <w:bCs/>
          <w:color w:val="000000" w:themeColor="text1"/>
        </w:rPr>
        <w:fldChar w:fldCharType="end"/>
      </w:r>
    </w:p>
    <w:bookmarkStart w:id="4" w:name="Cost"/>
    <w:p w:rsidR="005326D2" w:rsidRPr="00047865" w:rsidRDefault="00A377F9" w:rsidP="005326D2">
      <w:pPr>
        <w:framePr w:w="578" w:h="260" w:hRule="exact" w:hSpace="180" w:wrap="around" w:vAnchor="page" w:hAnchor="page" w:x="1310" w:y="5666"/>
        <w:spacing w:after="0" w:line="245" w:lineRule="exact"/>
        <w:ind w:left="20" w:right="-53"/>
        <w:rPr>
          <w:rFonts w:ascii="HelveticaNeueLT Std Med" w:eastAsia="Calibri" w:hAnsi="HelveticaNeueLT Std Med" w:cs="HelveticaNeueLT Std Med"/>
          <w:b/>
          <w:bCs/>
          <w:color w:val="000000" w:themeColor="text1"/>
        </w:rPr>
      </w:pPr>
      <w:r w:rsidRPr="00047865">
        <w:rPr>
          <w:rFonts w:ascii="HelveticaNeueLT Std Med" w:hAnsi="HelveticaNeueLT Std Med" w:cs="HelveticaNeueLT Std Med"/>
          <w:b/>
          <w:bCs/>
          <w:color w:val="000000" w:themeColor="text1"/>
        </w:rPr>
        <w:fldChar w:fldCharType="begin"/>
      </w:r>
      <w:r w:rsidR="005326D2" w:rsidRPr="00047865">
        <w:rPr>
          <w:rFonts w:ascii="HelveticaNeueLT Std Med" w:hAnsi="HelveticaNeueLT Std Med" w:cs="HelveticaNeueLT Std Med"/>
          <w:b/>
          <w:bCs/>
          <w:color w:val="000000" w:themeColor="text1"/>
        </w:rPr>
        <w:instrText xml:space="preserve"> HYPERLINK  \l "Cost" \o "Cost objectives describe the goals for project expenditures. An example is \“The cost for producing the run will not exceed $100,000.\” Obviously the success criteria is determined by the total amount spent producing the event." </w:instrText>
      </w:r>
      <w:r w:rsidRPr="00047865">
        <w:rPr>
          <w:rFonts w:ascii="HelveticaNeueLT Std Med" w:hAnsi="HelveticaNeueLT Std Med" w:cs="HelveticaNeueLT Std Med"/>
          <w:b/>
          <w:bCs/>
          <w:color w:val="000000" w:themeColor="text1"/>
        </w:rPr>
        <w:fldChar w:fldCharType="separate"/>
      </w:r>
      <w:r w:rsidR="005326D2" w:rsidRPr="00047865">
        <w:rPr>
          <w:rStyle w:val="Hyperlink"/>
          <w:rFonts w:ascii="HelveticaNeueLT Std Med" w:hAnsi="HelveticaNeueLT Std Med" w:cs="HelveticaNeueLT Std Med"/>
          <w:b/>
          <w:bCs/>
          <w:color w:val="000000" w:themeColor="text1"/>
          <w:u w:val="none"/>
        </w:rPr>
        <w:t>Cost:</w:t>
      </w:r>
      <w:bookmarkEnd w:id="4"/>
      <w:r w:rsidRPr="00047865">
        <w:rPr>
          <w:rFonts w:ascii="HelveticaNeueLT Std Med" w:hAnsi="HelveticaNeueLT Std Med" w:cs="HelveticaNeueLT Std Med"/>
          <w:b/>
          <w:bCs/>
          <w:color w:val="000000" w:themeColor="text1"/>
        </w:rPr>
        <w:fldChar w:fldCharType="end"/>
      </w:r>
    </w:p>
    <w:bookmarkStart w:id="5" w:name="Other"/>
    <w:p w:rsidR="005326D2" w:rsidRPr="00047865" w:rsidRDefault="00A377F9" w:rsidP="005326D2">
      <w:pPr>
        <w:framePr w:w="668" w:h="260" w:hRule="exact" w:hSpace="180" w:wrap="around" w:vAnchor="page" w:hAnchor="page" w:x="1310" w:y="7026"/>
        <w:spacing w:after="0" w:line="245" w:lineRule="exact"/>
        <w:ind w:left="20" w:right="-53"/>
        <w:rPr>
          <w:rFonts w:ascii="HelveticaNeueLT Std Med" w:eastAsia="Calibri" w:hAnsi="HelveticaNeueLT Std Med" w:cs="HelveticaNeueLT Std Med"/>
          <w:b/>
          <w:bCs/>
          <w:color w:val="000000" w:themeColor="text1"/>
        </w:rPr>
      </w:pPr>
      <w:r w:rsidRPr="00047865">
        <w:rPr>
          <w:rFonts w:ascii="HelveticaNeueLT Std Med" w:hAnsi="HelveticaNeueLT Std Med" w:cs="HelveticaNeueLT Std Med"/>
          <w:b/>
          <w:bCs/>
          <w:color w:val="000000" w:themeColor="text1"/>
        </w:rPr>
        <w:fldChar w:fldCharType="begin"/>
      </w:r>
      <w:r w:rsidR="005326D2" w:rsidRPr="00047865">
        <w:rPr>
          <w:rFonts w:ascii="HelveticaNeueLT Std Med" w:hAnsi="HelveticaNeueLT Std Med" w:cs="HelveticaNeueLT Std Med"/>
          <w:b/>
          <w:bCs/>
          <w:color w:val="000000" w:themeColor="text1"/>
        </w:rPr>
        <w:instrText xml:space="preserve"> HYPERLINK  \l "Other" \o "There may be additional objectives as well. Some organizations include quality objectives, safety objectives and stakeholder satisfaction objectives." </w:instrText>
      </w:r>
      <w:r w:rsidRPr="00047865">
        <w:rPr>
          <w:rFonts w:ascii="HelveticaNeueLT Std Med" w:hAnsi="HelveticaNeueLT Std Med" w:cs="HelveticaNeueLT Std Med"/>
          <w:b/>
          <w:bCs/>
          <w:color w:val="000000" w:themeColor="text1"/>
        </w:rPr>
        <w:fldChar w:fldCharType="separate"/>
      </w:r>
      <w:r w:rsidR="005326D2" w:rsidRPr="00047865">
        <w:rPr>
          <w:rStyle w:val="Hyperlink"/>
          <w:rFonts w:ascii="HelveticaNeueLT Std Med" w:hAnsi="HelveticaNeueLT Std Med" w:cs="HelveticaNeueLT Std Med"/>
          <w:b/>
          <w:bCs/>
          <w:color w:val="000000" w:themeColor="text1"/>
          <w:u w:val="none"/>
        </w:rPr>
        <w:t>Other:</w:t>
      </w:r>
      <w:bookmarkEnd w:id="5"/>
      <w:r w:rsidRPr="00047865">
        <w:rPr>
          <w:rFonts w:ascii="HelveticaNeueLT Std Med" w:hAnsi="HelveticaNeueLT Std Med" w:cs="HelveticaNeueLT Std Med"/>
          <w:b/>
          <w:bCs/>
          <w:color w:val="000000" w:themeColor="text1"/>
        </w:rPr>
        <w:fldChar w:fldCharType="end"/>
      </w:r>
    </w:p>
    <w:p w:rsidR="005326D2" w:rsidRPr="00047865" w:rsidRDefault="00C95E51" w:rsidP="00B941F0">
      <w:pPr>
        <w:framePr w:w="4621" w:h="477" w:hRule="exact" w:hSpace="180" w:wrap="around" w:vAnchor="page" w:hAnchor="page" w:x="1201" w:y="8596"/>
        <w:spacing w:before="1" w:after="0" w:line="110" w:lineRule="exact"/>
        <w:rPr>
          <w:color w:val="000000" w:themeColor="text1"/>
          <w:sz w:val="11"/>
          <w:szCs w:val="11"/>
        </w:rPr>
      </w:pPr>
      <w:r>
        <w:rPr>
          <w:noProof/>
          <w:color w:val="000000" w:themeColor="text1"/>
        </w:rPr>
        <mc:AlternateContent>
          <mc:Choice Requires="wps">
            <w:drawing>
              <wp:anchor distT="0" distB="0" distL="114300" distR="114300" simplePos="0" relativeHeight="251686912" behindDoc="1" locked="0" layoutInCell="1" allowOverlap="1" wp14:anchorId="30B3C76A" wp14:editId="7BF5F0DD">
                <wp:simplePos x="0" y="0"/>
                <wp:positionH relativeFrom="page">
                  <wp:posOffset>3508375</wp:posOffset>
                </wp:positionH>
                <wp:positionV relativeFrom="page">
                  <wp:posOffset>9248140</wp:posOffset>
                </wp:positionV>
                <wp:extent cx="755650" cy="165100"/>
                <wp:effectExtent l="0" t="0" r="6350" b="6350"/>
                <wp:wrapNone/>
                <wp:docPr id="147"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8A" w:rsidRDefault="00BF448A" w:rsidP="005326D2">
                            <w:pPr>
                              <w:spacing w:after="0" w:line="245" w:lineRule="exact"/>
                              <w:ind w:left="20" w:right="-53"/>
                              <w:rPr>
                                <w:rFonts w:ascii="Arial" w:eastAsia="Arial" w:hAnsi="Arial" w:cs="Arial"/>
                              </w:rPr>
                            </w:pPr>
                            <w:r>
                              <w:rPr>
                                <w:rFonts w:ascii="Arial" w:eastAsia="Arial" w:hAnsi="Arial" w:cs="Arial"/>
                              </w:rPr>
                              <w:t>Page</w:t>
                            </w:r>
                            <w:r>
                              <w:rPr>
                                <w:rFonts w:ascii="Arial" w:eastAsia="Arial" w:hAnsi="Arial" w:cs="Arial"/>
                                <w:spacing w:val="5"/>
                              </w:rPr>
                              <w:t xml:space="preserve"> </w:t>
                            </w:r>
                            <w:r>
                              <w:rPr>
                                <w:rFonts w:ascii="Arial" w:eastAsia="Arial" w:hAnsi="Arial" w:cs="Arial"/>
                              </w:rPr>
                              <w:t>2 of</w:t>
                            </w:r>
                            <w:r>
                              <w:rPr>
                                <w:rFonts w:ascii="Arial" w:eastAsia="Arial" w:hAnsi="Arial" w:cs="Arial"/>
                                <w:spacing w:val="15"/>
                              </w:rPr>
                              <w:t xml:space="preserve"> </w:t>
                            </w:r>
                            <w:r>
                              <w:rPr>
                                <w:rFonts w:ascii="Arial" w:eastAsia="Arial" w:hAnsi="Arial" w:cs="Arial"/>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3C76A" id="Text Box 604" o:spid="_x0000_s1032" type="#_x0000_t202" style="position:absolute;margin-left:276.25pt;margin-top:728.2pt;width:59.5pt;height:1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" filled="f" stroked="f">
                <v:textbox inset="0,0,0,0">
                  <w:txbxContent>
                    <w:p w:rsidR="00BF448A" w:rsidRDefault="00BF448A" w:rsidP="005326D2">
                      <w:pPr>
                        <w:spacing w:after="0" w:line="245" w:lineRule="exact"/>
                        <w:ind w:left="20" w:right="-53"/>
                        <w:rPr>
                          <w:rFonts w:ascii="Arial" w:eastAsia="Arial" w:hAnsi="Arial" w:cs="Arial"/>
                        </w:rPr>
                      </w:pPr>
                      <w:r>
                        <w:rPr>
                          <w:rFonts w:ascii="Arial" w:eastAsia="Arial" w:hAnsi="Arial" w:cs="Arial"/>
                        </w:rPr>
                        <w:t>Page</w:t>
                      </w:r>
                      <w:r>
                        <w:rPr>
                          <w:rFonts w:ascii="Arial" w:eastAsia="Arial" w:hAnsi="Arial" w:cs="Arial"/>
                          <w:spacing w:val="5"/>
                        </w:rPr>
                        <w:t xml:space="preserve"> </w:t>
                      </w:r>
                      <w:r>
                        <w:rPr>
                          <w:rFonts w:ascii="Arial" w:eastAsia="Arial" w:hAnsi="Arial" w:cs="Arial"/>
                        </w:rPr>
                        <w:t>2 of</w:t>
                      </w:r>
                      <w:r>
                        <w:rPr>
                          <w:rFonts w:ascii="Arial" w:eastAsia="Arial" w:hAnsi="Arial" w:cs="Arial"/>
                          <w:spacing w:val="15"/>
                        </w:rPr>
                        <w:t xml:space="preserve"> </w:t>
                      </w:r>
                      <w:r>
                        <w:rPr>
                          <w:rFonts w:ascii="Arial" w:eastAsia="Arial" w:hAnsi="Arial" w:cs="Arial"/>
                        </w:rPr>
                        <w:t>4</w:t>
                      </w:r>
                    </w:p>
                  </w:txbxContent>
                </v:textbox>
                <w10:wrap anchorx="page" anchory="page"/>
              </v:shape>
            </w:pict>
          </mc:Fallback>
        </mc:AlternateContent>
      </w:r>
    </w:p>
    <w:bookmarkStart w:id="6" w:name="SummaryMilestones"/>
    <w:p w:rsidR="005326D2" w:rsidRPr="00047865" w:rsidRDefault="00A377F9" w:rsidP="00B941F0">
      <w:pPr>
        <w:framePr w:w="4621" w:h="477" w:hRule="exact" w:hSpace="180" w:wrap="around" w:vAnchor="page" w:hAnchor="page" w:x="1201" w:y="8596"/>
        <w:spacing w:after="0" w:line="240" w:lineRule="auto"/>
        <w:ind w:left="240" w:right="-20"/>
        <w:rPr>
          <w:rFonts w:ascii="HelveticaNeueLT Std Med" w:eastAsia="Calibri" w:hAnsi="HelveticaNeueLT Std Med" w:cs="HelveticaNeueLT Std Med"/>
          <w:b/>
          <w:bCs/>
          <w:color w:val="000000" w:themeColor="text1"/>
        </w:rPr>
      </w:pPr>
      <w:r w:rsidRPr="00047865">
        <w:rPr>
          <w:rFonts w:ascii="HelveticaNeueLT Std Med" w:hAnsi="HelveticaNeueLT Std Med" w:cs="HelveticaNeueLT Std Med"/>
          <w:b/>
          <w:bCs/>
          <w:color w:val="000000" w:themeColor="text1"/>
        </w:rPr>
        <w:fldChar w:fldCharType="begin"/>
      </w:r>
      <w:r w:rsidR="005326D2" w:rsidRPr="00047865">
        <w:rPr>
          <w:rFonts w:ascii="HelveticaNeueLT Std Med" w:hAnsi="HelveticaNeueLT Std Med" w:cs="HelveticaNeueLT Std Med"/>
          <w:b/>
          <w:bCs/>
          <w:color w:val="000000" w:themeColor="text1"/>
        </w:rPr>
        <w:instrText xml:space="preserve"> HYPERLINK  \l "SummaryMilestones" \o "Significant events in the project. Examples include the completion of key deliverables, the beginning or completion of a project phase or product acceptance." </w:instrText>
      </w:r>
      <w:r w:rsidRPr="00047865">
        <w:rPr>
          <w:rFonts w:ascii="HelveticaNeueLT Std Med" w:hAnsi="HelveticaNeueLT Std Med" w:cs="HelveticaNeueLT Std Med"/>
          <w:b/>
          <w:bCs/>
          <w:color w:val="000000" w:themeColor="text1"/>
        </w:rPr>
        <w:fldChar w:fldCharType="separate"/>
      </w:r>
      <w:r w:rsidR="005326D2" w:rsidRPr="00047865">
        <w:rPr>
          <w:rStyle w:val="Hyperlink"/>
          <w:rFonts w:ascii="HelveticaNeueLT Std Med" w:hAnsi="HelveticaNeueLT Std Med" w:cs="HelveticaNeueLT Std Med"/>
          <w:b/>
          <w:bCs/>
          <w:color w:val="000000" w:themeColor="text1"/>
          <w:u w:val="none"/>
        </w:rPr>
        <w:t>Summary Milestones</w:t>
      </w:r>
      <w:bookmarkEnd w:id="6"/>
      <w:r w:rsidRPr="00047865">
        <w:rPr>
          <w:rFonts w:ascii="HelveticaNeueLT Std Med" w:hAnsi="HelveticaNeueLT Std Med" w:cs="HelveticaNeueLT Std Med"/>
          <w:b/>
          <w:bCs/>
          <w:color w:val="000000" w:themeColor="text1"/>
        </w:rPr>
        <w:fldChar w:fldCharType="end"/>
      </w:r>
    </w:p>
    <w:p w:rsidR="005326D2" w:rsidRPr="00047865" w:rsidRDefault="005326D2" w:rsidP="005326D2">
      <w:pPr>
        <w:framePr w:w="3353" w:h="477" w:hRule="exact" w:hSpace="180" w:wrap="around" w:vAnchor="page" w:hAnchor="page" w:x="1090" w:y="2246"/>
        <w:spacing w:before="1" w:after="0" w:line="110" w:lineRule="exact"/>
        <w:rPr>
          <w:color w:val="000000" w:themeColor="text1"/>
          <w:sz w:val="11"/>
          <w:szCs w:val="11"/>
        </w:rPr>
      </w:pPr>
    </w:p>
    <w:p w:rsidR="005326D2" w:rsidRPr="00047865" w:rsidRDefault="00BF448A" w:rsidP="005326D2">
      <w:pPr>
        <w:framePr w:w="3353" w:h="477" w:hRule="exact" w:hSpace="180" w:wrap="around" w:vAnchor="page" w:hAnchor="page" w:x="1090" w:y="2246"/>
        <w:spacing w:after="0" w:line="240" w:lineRule="auto"/>
        <w:ind w:left="865" w:right="-20"/>
        <w:rPr>
          <w:rFonts w:ascii="HelveticaNeueLT Std Med" w:eastAsia="Calibri" w:hAnsi="HelveticaNeueLT Std Med" w:cs="HelveticaNeueLT Std Med"/>
          <w:b/>
          <w:bCs/>
          <w:color w:val="000000" w:themeColor="text1"/>
        </w:rPr>
      </w:pPr>
      <w:hyperlink w:anchor="Project" w:tooltip="Project objectives are usually established for at least scope, schedule and cost." w:history="1">
        <w:r w:rsidR="005326D2" w:rsidRPr="00047865">
          <w:rPr>
            <w:rStyle w:val="Hyperlink"/>
            <w:rFonts w:ascii="HelveticaNeueLT Std Med" w:eastAsia="Calibri" w:hAnsi="HelveticaNeueLT Std Med" w:cs="HelveticaNeueLT Std Med"/>
            <w:b/>
            <w:bCs/>
            <w:color w:val="000000" w:themeColor="text1"/>
            <w:u w:val="none"/>
          </w:rPr>
          <w:t>Project Objectives</w:t>
        </w:r>
      </w:hyperlink>
    </w:p>
    <w:p w:rsidR="005326D2" w:rsidRPr="00047865" w:rsidRDefault="005326D2" w:rsidP="005326D2">
      <w:pPr>
        <w:framePr w:w="3353" w:h="477" w:hRule="exact" w:hSpace="180" w:wrap="around" w:vAnchor="page" w:hAnchor="page" w:x="1090" w:y="2246"/>
        <w:rPr>
          <w:color w:val="000000" w:themeColor="text1"/>
        </w:rPr>
      </w:pPr>
    </w:p>
    <w:p w:rsidR="005326D2" w:rsidRPr="00047865" w:rsidRDefault="005326D2" w:rsidP="005326D2">
      <w:pPr>
        <w:framePr w:w="3353" w:h="477" w:hRule="exact" w:hSpace="180" w:wrap="around" w:vAnchor="page" w:hAnchor="page" w:x="4443" w:y="2246"/>
        <w:spacing w:before="1" w:after="0" w:line="110" w:lineRule="exact"/>
        <w:rPr>
          <w:color w:val="000000" w:themeColor="text1"/>
          <w:sz w:val="11"/>
          <w:szCs w:val="11"/>
        </w:rPr>
      </w:pPr>
    </w:p>
    <w:bookmarkStart w:id="7" w:name="SuccessCriteria"/>
    <w:p w:rsidR="005326D2" w:rsidRPr="00047865" w:rsidRDefault="00A377F9" w:rsidP="005326D2">
      <w:pPr>
        <w:framePr w:w="3353" w:h="477" w:hRule="exact" w:hSpace="180" w:wrap="around" w:vAnchor="page" w:hAnchor="page" w:x="4443" w:y="2246"/>
        <w:spacing w:after="0" w:line="240" w:lineRule="auto"/>
        <w:ind w:left="845" w:right="-20"/>
        <w:rPr>
          <w:rFonts w:ascii="HelveticaNeueLT Std Med" w:eastAsia="Calibri" w:hAnsi="HelveticaNeueLT Std Med" w:cs="HelveticaNeueLT Std Med"/>
          <w:b/>
          <w:bCs/>
          <w:color w:val="000000" w:themeColor="text1"/>
        </w:rPr>
      </w:pPr>
      <w:r w:rsidRPr="00047865">
        <w:rPr>
          <w:rFonts w:ascii="HelveticaNeueLT Std Med" w:hAnsi="HelveticaNeueLT Std Med" w:cs="HelveticaNeueLT Std Med"/>
          <w:b/>
          <w:bCs/>
          <w:color w:val="000000" w:themeColor="text1"/>
        </w:rPr>
        <w:fldChar w:fldCharType="begin"/>
      </w:r>
      <w:r w:rsidR="005326D2" w:rsidRPr="00047865">
        <w:rPr>
          <w:rFonts w:ascii="HelveticaNeueLT Std Med" w:hAnsi="HelveticaNeueLT Std Med" w:cs="HelveticaNeueLT Std Med"/>
          <w:b/>
          <w:bCs/>
          <w:color w:val="000000" w:themeColor="text1"/>
        </w:rPr>
        <w:instrText xml:space="preserve"> HYPERLINK  \l "SuccessCriteria" \o "Success criteria is a course that is certified as a 10K course and over 1.2 million in collected pledges." </w:instrText>
      </w:r>
      <w:r w:rsidRPr="00047865">
        <w:rPr>
          <w:rFonts w:ascii="HelveticaNeueLT Std Med" w:hAnsi="HelveticaNeueLT Std Med" w:cs="HelveticaNeueLT Std Med"/>
          <w:b/>
          <w:bCs/>
          <w:color w:val="000000" w:themeColor="text1"/>
        </w:rPr>
        <w:fldChar w:fldCharType="separate"/>
      </w:r>
      <w:r w:rsidR="005326D2" w:rsidRPr="00047865">
        <w:rPr>
          <w:rStyle w:val="Hyperlink"/>
          <w:rFonts w:ascii="HelveticaNeueLT Std Med" w:hAnsi="HelveticaNeueLT Std Med" w:cs="HelveticaNeueLT Std Med"/>
          <w:b/>
          <w:bCs/>
          <w:color w:val="000000" w:themeColor="text1"/>
          <w:u w:val="none"/>
        </w:rPr>
        <w:t>Success Criteria</w:t>
      </w:r>
      <w:bookmarkEnd w:id="7"/>
      <w:r w:rsidRPr="00047865">
        <w:rPr>
          <w:rFonts w:ascii="HelveticaNeueLT Std Med" w:hAnsi="HelveticaNeueLT Std Med" w:cs="HelveticaNeueLT Std Med"/>
          <w:b/>
          <w:bCs/>
          <w:color w:val="000000" w:themeColor="text1"/>
        </w:rPr>
        <w:fldChar w:fldCharType="end"/>
      </w:r>
    </w:p>
    <w:p w:rsidR="005326D2" w:rsidRPr="00047865" w:rsidRDefault="00B941F0" w:rsidP="005326D2">
      <w:pPr>
        <w:rPr>
          <w:color w:val="000000" w:themeColor="text1"/>
          <w:sz w:val="0"/>
          <w:szCs w:val="0"/>
        </w:rPr>
      </w:pPr>
      <w:r>
        <w:rPr>
          <w:noProof/>
          <w:color w:val="000000" w:themeColor="text1"/>
        </w:rPr>
        <mc:AlternateContent>
          <mc:Choice Requires="wps">
            <w:drawing>
              <wp:anchor distT="0" distB="0" distL="114300" distR="114300" simplePos="0" relativeHeight="251687936" behindDoc="1" locked="0" layoutInCell="1" allowOverlap="1" wp14:anchorId="4FDDC7BC" wp14:editId="0A4461A0">
                <wp:simplePos x="0" y="0"/>
                <wp:positionH relativeFrom="page">
                  <wp:posOffset>3759835</wp:posOffset>
                </wp:positionH>
                <wp:positionV relativeFrom="page">
                  <wp:posOffset>5459730</wp:posOffset>
                </wp:positionV>
                <wp:extent cx="3453765" cy="302895"/>
                <wp:effectExtent l="0" t="0" r="13335" b="1905"/>
                <wp:wrapNone/>
                <wp:docPr id="146"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8A" w:rsidRDefault="00BF448A" w:rsidP="005326D2">
                            <w:pPr>
                              <w:spacing w:before="1" w:after="0" w:line="110" w:lineRule="exact"/>
                              <w:rPr>
                                <w:sz w:val="11"/>
                                <w:szCs w:val="11"/>
                              </w:rPr>
                            </w:pPr>
                          </w:p>
                          <w:p w:rsidR="00BF448A" w:rsidRPr="00F01823" w:rsidRDefault="00BF448A" w:rsidP="005326D2">
                            <w:pPr>
                              <w:spacing w:after="0" w:line="240" w:lineRule="auto"/>
                              <w:ind w:left="240" w:right="-20"/>
                              <w:rPr>
                                <w:rFonts w:ascii="HelveticaNeueLT Std Med" w:eastAsia="Calibri" w:hAnsi="HelveticaNeueLT Std Med" w:cs="HelveticaNeueLT Std Med"/>
                                <w:b/>
                                <w:bCs/>
                              </w:rPr>
                            </w:pPr>
                            <w:r w:rsidRPr="00F01823">
                              <w:rPr>
                                <w:rFonts w:ascii="HelveticaNeueLT Std Med" w:eastAsia="Calibri" w:hAnsi="HelveticaNeueLT Std Med" w:cs="HelveticaNeueLT Std Med"/>
                                <w:b/>
                                <w:bCs/>
                              </w:rPr>
                              <w:t>Due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DC7BC" id="Text Box 605" o:spid="_x0000_s1033" type="#_x0000_t202" style="position:absolute;margin-left:296.05pt;margin-top:429.9pt;width:271.95pt;height:23.8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" filled="f" stroked="f">
                <v:textbox inset="0,0,0,0">
                  <w:txbxContent>
                    <w:p w:rsidR="00BF448A" w:rsidRDefault="00BF448A" w:rsidP="005326D2">
                      <w:pPr>
                        <w:spacing w:before="1" w:after="0" w:line="110" w:lineRule="exact"/>
                        <w:rPr>
                          <w:sz w:val="11"/>
                          <w:szCs w:val="11"/>
                        </w:rPr>
                      </w:pPr>
                    </w:p>
                    <w:p w:rsidR="00BF448A" w:rsidRPr="00F01823" w:rsidRDefault="00BF448A" w:rsidP="005326D2">
                      <w:pPr>
                        <w:spacing w:after="0" w:line="240" w:lineRule="auto"/>
                        <w:ind w:left="240" w:right="-20"/>
                        <w:rPr>
                          <w:rFonts w:ascii="HelveticaNeueLT Std Med" w:eastAsia="Calibri" w:hAnsi="HelveticaNeueLT Std Med" w:cs="HelveticaNeueLT Std Med"/>
                          <w:b/>
                          <w:bCs/>
                        </w:rPr>
                      </w:pPr>
                      <w:r w:rsidRPr="00F01823">
                        <w:rPr>
                          <w:rFonts w:ascii="HelveticaNeueLT Std Med" w:eastAsia="Calibri" w:hAnsi="HelveticaNeueLT Std Med" w:cs="HelveticaNeueLT Std Med"/>
                          <w:b/>
                          <w:bCs/>
                        </w:rPr>
                        <w:t>Due Date</w:t>
                      </w:r>
                    </w:p>
                  </w:txbxContent>
                </v:textbox>
                <w10:wrap anchorx="page" anchory="page"/>
              </v:shape>
            </w:pict>
          </mc:Fallback>
        </mc:AlternateContent>
      </w:r>
      <w:r>
        <w:rPr>
          <w:noProof/>
          <w:color w:val="000000" w:themeColor="text1"/>
        </w:rPr>
        <mc:AlternateContent>
          <mc:Choice Requires="wpg">
            <w:drawing>
              <wp:anchor distT="0" distB="0" distL="114300" distR="114300" simplePos="0" relativeHeight="251684864" behindDoc="1" locked="0" layoutInCell="1" allowOverlap="1" wp14:anchorId="13C656E0" wp14:editId="3AFF9057">
                <wp:simplePos x="0" y="0"/>
                <wp:positionH relativeFrom="page">
                  <wp:posOffset>815340</wp:posOffset>
                </wp:positionH>
                <wp:positionV relativeFrom="page">
                  <wp:posOffset>5438140</wp:posOffset>
                </wp:positionV>
                <wp:extent cx="6400800" cy="3631565"/>
                <wp:effectExtent l="0" t="0" r="19050" b="6985"/>
                <wp:wrapNone/>
                <wp:docPr id="148"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631565"/>
                          <a:chOff x="1070" y="8658"/>
                          <a:chExt cx="10080" cy="5719"/>
                        </a:xfrm>
                      </wpg:grpSpPr>
                      <wpg:grpSp>
                        <wpg:cNvPr id="149" name="Group 575"/>
                        <wpg:cNvGrpSpPr>
                          <a:grpSpLocks/>
                        </wpg:cNvGrpSpPr>
                        <wpg:grpSpPr bwMode="auto">
                          <a:xfrm>
                            <a:off x="1075" y="8663"/>
                            <a:ext cx="10070" cy="2"/>
                            <a:chOff x="1075" y="8663"/>
                            <a:chExt cx="10070" cy="2"/>
                          </a:xfrm>
                        </wpg:grpSpPr>
                        <wps:wsp>
                          <wps:cNvPr id="150" name="Freeform 576"/>
                          <wps:cNvSpPr>
                            <a:spLocks/>
                          </wps:cNvSpPr>
                          <wps:spPr bwMode="auto">
                            <a:xfrm>
                              <a:off x="1075" y="8663"/>
                              <a:ext cx="10070" cy="2"/>
                            </a:xfrm>
                            <a:custGeom>
                              <a:avLst/>
                              <a:gdLst>
                                <a:gd name="T0" fmla="+- 0 1075 1075"/>
                                <a:gd name="T1" fmla="*/ T0 w 10070"/>
                                <a:gd name="T2" fmla="+- 0 11145 1075"/>
                                <a:gd name="T3" fmla="*/ T2 w 10070"/>
                              </a:gdLst>
                              <a:ahLst/>
                              <a:cxnLst>
                                <a:cxn ang="0">
                                  <a:pos x="T1" y="0"/>
                                </a:cxn>
                                <a:cxn ang="0">
                                  <a:pos x="T3" y="0"/>
                                </a:cxn>
                              </a:cxnLst>
                              <a:rect l="0" t="0" r="r" b="b"/>
                              <a:pathLst>
                                <a:path w="10070">
                                  <a:moveTo>
                                    <a:pt x="0" y="0"/>
                                  </a:moveTo>
                                  <a:lnTo>
                                    <a:pt x="100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577"/>
                        <wpg:cNvGrpSpPr>
                          <a:grpSpLocks/>
                        </wpg:cNvGrpSpPr>
                        <wpg:grpSpPr bwMode="auto">
                          <a:xfrm>
                            <a:off x="1080" y="8668"/>
                            <a:ext cx="2" cy="5699"/>
                            <a:chOff x="1080" y="8668"/>
                            <a:chExt cx="2" cy="5699"/>
                          </a:xfrm>
                        </wpg:grpSpPr>
                        <wps:wsp>
                          <wps:cNvPr id="152" name="Freeform 578"/>
                          <wps:cNvSpPr>
                            <a:spLocks/>
                          </wps:cNvSpPr>
                          <wps:spPr bwMode="auto">
                            <a:xfrm>
                              <a:off x="1080" y="8668"/>
                              <a:ext cx="2" cy="5699"/>
                            </a:xfrm>
                            <a:custGeom>
                              <a:avLst/>
                              <a:gdLst>
                                <a:gd name="T0" fmla="+- 0 8668 8668"/>
                                <a:gd name="T1" fmla="*/ 8668 h 5699"/>
                                <a:gd name="T2" fmla="+- 0 14367 8668"/>
                                <a:gd name="T3" fmla="*/ 14367 h 5699"/>
                              </a:gdLst>
                              <a:ahLst/>
                              <a:cxnLst>
                                <a:cxn ang="0">
                                  <a:pos x="0" y="T1"/>
                                </a:cxn>
                                <a:cxn ang="0">
                                  <a:pos x="0" y="T3"/>
                                </a:cxn>
                              </a:cxnLst>
                              <a:rect l="0" t="0" r="r" b="b"/>
                              <a:pathLst>
                                <a:path h="5699">
                                  <a:moveTo>
                                    <a:pt x="0" y="0"/>
                                  </a:moveTo>
                                  <a:lnTo>
                                    <a:pt x="0" y="5699"/>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579"/>
                        <wpg:cNvGrpSpPr>
                          <a:grpSpLocks/>
                        </wpg:cNvGrpSpPr>
                        <wpg:grpSpPr bwMode="auto">
                          <a:xfrm>
                            <a:off x="5701" y="8668"/>
                            <a:ext cx="2" cy="5699"/>
                            <a:chOff x="5701" y="8668"/>
                            <a:chExt cx="2" cy="5699"/>
                          </a:xfrm>
                        </wpg:grpSpPr>
                        <wps:wsp>
                          <wps:cNvPr id="154" name="Freeform 580"/>
                          <wps:cNvSpPr>
                            <a:spLocks/>
                          </wps:cNvSpPr>
                          <wps:spPr bwMode="auto">
                            <a:xfrm>
                              <a:off x="5701" y="8668"/>
                              <a:ext cx="2" cy="5699"/>
                            </a:xfrm>
                            <a:custGeom>
                              <a:avLst/>
                              <a:gdLst>
                                <a:gd name="T0" fmla="+- 0 8668 8668"/>
                                <a:gd name="T1" fmla="*/ 8668 h 5699"/>
                                <a:gd name="T2" fmla="+- 0 14367 8668"/>
                                <a:gd name="T3" fmla="*/ 14367 h 5699"/>
                              </a:gdLst>
                              <a:ahLst/>
                              <a:cxnLst>
                                <a:cxn ang="0">
                                  <a:pos x="0" y="T1"/>
                                </a:cxn>
                                <a:cxn ang="0">
                                  <a:pos x="0" y="T3"/>
                                </a:cxn>
                              </a:cxnLst>
                              <a:rect l="0" t="0" r="r" b="b"/>
                              <a:pathLst>
                                <a:path h="5699">
                                  <a:moveTo>
                                    <a:pt x="0" y="0"/>
                                  </a:moveTo>
                                  <a:lnTo>
                                    <a:pt x="0" y="5699"/>
                                  </a:lnTo>
                                </a:path>
                              </a:pathLst>
                            </a:custGeom>
                            <a:noFill/>
                            <a:ln w="63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581"/>
                        <wpg:cNvGrpSpPr>
                          <a:grpSpLocks/>
                        </wpg:cNvGrpSpPr>
                        <wpg:grpSpPr bwMode="auto">
                          <a:xfrm>
                            <a:off x="11140" y="8668"/>
                            <a:ext cx="2" cy="5699"/>
                            <a:chOff x="11140" y="8668"/>
                            <a:chExt cx="2" cy="5699"/>
                          </a:xfrm>
                        </wpg:grpSpPr>
                        <wps:wsp>
                          <wps:cNvPr id="156" name="Freeform 582"/>
                          <wps:cNvSpPr>
                            <a:spLocks/>
                          </wps:cNvSpPr>
                          <wps:spPr bwMode="auto">
                            <a:xfrm>
                              <a:off x="11140" y="8668"/>
                              <a:ext cx="2" cy="5699"/>
                            </a:xfrm>
                            <a:custGeom>
                              <a:avLst/>
                              <a:gdLst>
                                <a:gd name="T0" fmla="+- 0 8668 8668"/>
                                <a:gd name="T1" fmla="*/ 8668 h 5699"/>
                                <a:gd name="T2" fmla="+- 0 14367 8668"/>
                                <a:gd name="T3" fmla="*/ 14367 h 5699"/>
                              </a:gdLst>
                              <a:ahLst/>
                              <a:cxnLst>
                                <a:cxn ang="0">
                                  <a:pos x="0" y="T1"/>
                                </a:cxn>
                                <a:cxn ang="0">
                                  <a:pos x="0" y="T3"/>
                                </a:cxn>
                              </a:cxnLst>
                              <a:rect l="0" t="0" r="r" b="b"/>
                              <a:pathLst>
                                <a:path h="5699">
                                  <a:moveTo>
                                    <a:pt x="0" y="0"/>
                                  </a:moveTo>
                                  <a:lnTo>
                                    <a:pt x="0" y="5699"/>
                                  </a:lnTo>
                                </a:path>
                              </a:pathLst>
                            </a:custGeom>
                            <a:noFill/>
                            <a:ln w="6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583"/>
                        <wpg:cNvGrpSpPr>
                          <a:grpSpLocks/>
                        </wpg:cNvGrpSpPr>
                        <wpg:grpSpPr bwMode="auto">
                          <a:xfrm>
                            <a:off x="1075" y="9140"/>
                            <a:ext cx="10070" cy="2"/>
                            <a:chOff x="1075" y="9140"/>
                            <a:chExt cx="10070" cy="2"/>
                          </a:xfrm>
                        </wpg:grpSpPr>
                        <wps:wsp>
                          <wps:cNvPr id="158" name="Freeform 584"/>
                          <wps:cNvSpPr>
                            <a:spLocks/>
                          </wps:cNvSpPr>
                          <wps:spPr bwMode="auto">
                            <a:xfrm>
                              <a:off x="1075" y="9140"/>
                              <a:ext cx="10070" cy="2"/>
                            </a:xfrm>
                            <a:custGeom>
                              <a:avLst/>
                              <a:gdLst>
                                <a:gd name="T0" fmla="+- 0 1075 1075"/>
                                <a:gd name="T1" fmla="*/ T0 w 10070"/>
                                <a:gd name="T2" fmla="+- 0 11145 1075"/>
                                <a:gd name="T3" fmla="*/ T2 w 10070"/>
                              </a:gdLst>
                              <a:ahLst/>
                              <a:cxnLst>
                                <a:cxn ang="0">
                                  <a:pos x="T1" y="0"/>
                                </a:cxn>
                                <a:cxn ang="0">
                                  <a:pos x="T3" y="0"/>
                                </a:cxn>
                              </a:cxnLst>
                              <a:rect l="0" t="0" r="r" b="b"/>
                              <a:pathLst>
                                <a:path w="10070">
                                  <a:moveTo>
                                    <a:pt x="0" y="0"/>
                                  </a:moveTo>
                                  <a:lnTo>
                                    <a:pt x="100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585"/>
                        <wpg:cNvGrpSpPr>
                          <a:grpSpLocks/>
                        </wpg:cNvGrpSpPr>
                        <wpg:grpSpPr bwMode="auto">
                          <a:xfrm>
                            <a:off x="1075" y="9703"/>
                            <a:ext cx="10070" cy="2"/>
                            <a:chOff x="1075" y="9703"/>
                            <a:chExt cx="10070" cy="2"/>
                          </a:xfrm>
                        </wpg:grpSpPr>
                        <wps:wsp>
                          <wps:cNvPr id="160" name="Freeform 586"/>
                          <wps:cNvSpPr>
                            <a:spLocks/>
                          </wps:cNvSpPr>
                          <wps:spPr bwMode="auto">
                            <a:xfrm>
                              <a:off x="1075" y="9703"/>
                              <a:ext cx="10070" cy="2"/>
                            </a:xfrm>
                            <a:custGeom>
                              <a:avLst/>
                              <a:gdLst>
                                <a:gd name="T0" fmla="+- 0 1075 1075"/>
                                <a:gd name="T1" fmla="*/ T0 w 10070"/>
                                <a:gd name="T2" fmla="+- 0 11145 1075"/>
                                <a:gd name="T3" fmla="*/ T2 w 10070"/>
                              </a:gdLst>
                              <a:ahLst/>
                              <a:cxnLst>
                                <a:cxn ang="0">
                                  <a:pos x="T1" y="0"/>
                                </a:cxn>
                                <a:cxn ang="0">
                                  <a:pos x="T3" y="0"/>
                                </a:cxn>
                              </a:cxnLst>
                              <a:rect l="0" t="0" r="r" b="b"/>
                              <a:pathLst>
                                <a:path w="10070">
                                  <a:moveTo>
                                    <a:pt x="0" y="0"/>
                                  </a:moveTo>
                                  <a:lnTo>
                                    <a:pt x="100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587"/>
                        <wpg:cNvGrpSpPr>
                          <a:grpSpLocks/>
                        </wpg:cNvGrpSpPr>
                        <wpg:grpSpPr bwMode="auto">
                          <a:xfrm>
                            <a:off x="1075" y="10237"/>
                            <a:ext cx="10070" cy="2"/>
                            <a:chOff x="1075" y="10237"/>
                            <a:chExt cx="10070" cy="2"/>
                          </a:xfrm>
                        </wpg:grpSpPr>
                        <wps:wsp>
                          <wps:cNvPr id="162" name="Freeform 588"/>
                          <wps:cNvSpPr>
                            <a:spLocks/>
                          </wps:cNvSpPr>
                          <wps:spPr bwMode="auto">
                            <a:xfrm>
                              <a:off x="1075" y="10237"/>
                              <a:ext cx="10070" cy="2"/>
                            </a:xfrm>
                            <a:custGeom>
                              <a:avLst/>
                              <a:gdLst>
                                <a:gd name="T0" fmla="+- 0 1075 1075"/>
                                <a:gd name="T1" fmla="*/ T0 w 10070"/>
                                <a:gd name="T2" fmla="+- 0 11145 1075"/>
                                <a:gd name="T3" fmla="*/ T2 w 10070"/>
                              </a:gdLst>
                              <a:ahLst/>
                              <a:cxnLst>
                                <a:cxn ang="0">
                                  <a:pos x="T1" y="0"/>
                                </a:cxn>
                                <a:cxn ang="0">
                                  <a:pos x="T3" y="0"/>
                                </a:cxn>
                              </a:cxnLst>
                              <a:rect l="0" t="0" r="r" b="b"/>
                              <a:pathLst>
                                <a:path w="10070">
                                  <a:moveTo>
                                    <a:pt x="0" y="0"/>
                                  </a:moveTo>
                                  <a:lnTo>
                                    <a:pt x="100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589"/>
                        <wpg:cNvGrpSpPr>
                          <a:grpSpLocks/>
                        </wpg:cNvGrpSpPr>
                        <wpg:grpSpPr bwMode="auto">
                          <a:xfrm>
                            <a:off x="1075" y="10851"/>
                            <a:ext cx="10070" cy="2"/>
                            <a:chOff x="1075" y="10851"/>
                            <a:chExt cx="10070" cy="2"/>
                          </a:xfrm>
                        </wpg:grpSpPr>
                        <wps:wsp>
                          <wps:cNvPr id="164" name="Freeform 590"/>
                          <wps:cNvSpPr>
                            <a:spLocks/>
                          </wps:cNvSpPr>
                          <wps:spPr bwMode="auto">
                            <a:xfrm>
                              <a:off x="1075" y="10851"/>
                              <a:ext cx="10070" cy="2"/>
                            </a:xfrm>
                            <a:custGeom>
                              <a:avLst/>
                              <a:gdLst>
                                <a:gd name="T0" fmla="+- 0 1075 1075"/>
                                <a:gd name="T1" fmla="*/ T0 w 10070"/>
                                <a:gd name="T2" fmla="+- 0 11145 1075"/>
                                <a:gd name="T3" fmla="*/ T2 w 10070"/>
                              </a:gdLst>
                              <a:ahLst/>
                              <a:cxnLst>
                                <a:cxn ang="0">
                                  <a:pos x="T1" y="0"/>
                                </a:cxn>
                                <a:cxn ang="0">
                                  <a:pos x="T3" y="0"/>
                                </a:cxn>
                              </a:cxnLst>
                              <a:rect l="0" t="0" r="r" b="b"/>
                              <a:pathLst>
                                <a:path w="10070">
                                  <a:moveTo>
                                    <a:pt x="0" y="0"/>
                                  </a:moveTo>
                                  <a:lnTo>
                                    <a:pt x="100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591"/>
                        <wpg:cNvGrpSpPr>
                          <a:grpSpLocks/>
                        </wpg:cNvGrpSpPr>
                        <wpg:grpSpPr bwMode="auto">
                          <a:xfrm>
                            <a:off x="1075" y="11503"/>
                            <a:ext cx="10070" cy="2"/>
                            <a:chOff x="1075" y="11503"/>
                            <a:chExt cx="10070" cy="2"/>
                          </a:xfrm>
                        </wpg:grpSpPr>
                        <wps:wsp>
                          <wps:cNvPr id="166" name="Freeform 592"/>
                          <wps:cNvSpPr>
                            <a:spLocks/>
                          </wps:cNvSpPr>
                          <wps:spPr bwMode="auto">
                            <a:xfrm>
                              <a:off x="1075" y="11503"/>
                              <a:ext cx="10070" cy="2"/>
                            </a:xfrm>
                            <a:custGeom>
                              <a:avLst/>
                              <a:gdLst>
                                <a:gd name="T0" fmla="+- 0 1075 1075"/>
                                <a:gd name="T1" fmla="*/ T0 w 10070"/>
                                <a:gd name="T2" fmla="+- 0 11145 1075"/>
                                <a:gd name="T3" fmla="*/ T2 w 10070"/>
                              </a:gdLst>
                              <a:ahLst/>
                              <a:cxnLst>
                                <a:cxn ang="0">
                                  <a:pos x="T1" y="0"/>
                                </a:cxn>
                                <a:cxn ang="0">
                                  <a:pos x="T3" y="0"/>
                                </a:cxn>
                              </a:cxnLst>
                              <a:rect l="0" t="0" r="r" b="b"/>
                              <a:pathLst>
                                <a:path w="10070">
                                  <a:moveTo>
                                    <a:pt x="0" y="0"/>
                                  </a:moveTo>
                                  <a:lnTo>
                                    <a:pt x="100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593"/>
                        <wpg:cNvGrpSpPr>
                          <a:grpSpLocks/>
                        </wpg:cNvGrpSpPr>
                        <wpg:grpSpPr bwMode="auto">
                          <a:xfrm>
                            <a:off x="1075" y="12120"/>
                            <a:ext cx="10070" cy="2"/>
                            <a:chOff x="1075" y="12120"/>
                            <a:chExt cx="10070" cy="2"/>
                          </a:xfrm>
                        </wpg:grpSpPr>
                        <wps:wsp>
                          <wps:cNvPr id="168" name="Freeform 594"/>
                          <wps:cNvSpPr>
                            <a:spLocks/>
                          </wps:cNvSpPr>
                          <wps:spPr bwMode="auto">
                            <a:xfrm>
                              <a:off x="1075" y="12120"/>
                              <a:ext cx="10070" cy="2"/>
                            </a:xfrm>
                            <a:custGeom>
                              <a:avLst/>
                              <a:gdLst>
                                <a:gd name="T0" fmla="+- 0 1075 1075"/>
                                <a:gd name="T1" fmla="*/ T0 w 10070"/>
                                <a:gd name="T2" fmla="+- 0 11145 1075"/>
                                <a:gd name="T3" fmla="*/ T2 w 10070"/>
                              </a:gdLst>
                              <a:ahLst/>
                              <a:cxnLst>
                                <a:cxn ang="0">
                                  <a:pos x="T1" y="0"/>
                                </a:cxn>
                                <a:cxn ang="0">
                                  <a:pos x="T3" y="0"/>
                                </a:cxn>
                              </a:cxnLst>
                              <a:rect l="0" t="0" r="r" b="b"/>
                              <a:pathLst>
                                <a:path w="10070">
                                  <a:moveTo>
                                    <a:pt x="0" y="0"/>
                                  </a:moveTo>
                                  <a:lnTo>
                                    <a:pt x="100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595"/>
                        <wpg:cNvGrpSpPr>
                          <a:grpSpLocks/>
                        </wpg:cNvGrpSpPr>
                        <wpg:grpSpPr bwMode="auto">
                          <a:xfrm>
                            <a:off x="1075" y="12703"/>
                            <a:ext cx="10070" cy="2"/>
                            <a:chOff x="1075" y="12703"/>
                            <a:chExt cx="10070" cy="2"/>
                          </a:xfrm>
                        </wpg:grpSpPr>
                        <wps:wsp>
                          <wps:cNvPr id="170" name="Freeform 596"/>
                          <wps:cNvSpPr>
                            <a:spLocks/>
                          </wps:cNvSpPr>
                          <wps:spPr bwMode="auto">
                            <a:xfrm>
                              <a:off x="1075" y="12703"/>
                              <a:ext cx="10070" cy="2"/>
                            </a:xfrm>
                            <a:custGeom>
                              <a:avLst/>
                              <a:gdLst>
                                <a:gd name="T0" fmla="+- 0 1075 1075"/>
                                <a:gd name="T1" fmla="*/ T0 w 10070"/>
                                <a:gd name="T2" fmla="+- 0 11145 1075"/>
                                <a:gd name="T3" fmla="*/ T2 w 10070"/>
                              </a:gdLst>
                              <a:ahLst/>
                              <a:cxnLst>
                                <a:cxn ang="0">
                                  <a:pos x="T1" y="0"/>
                                </a:cxn>
                                <a:cxn ang="0">
                                  <a:pos x="T3" y="0"/>
                                </a:cxn>
                              </a:cxnLst>
                              <a:rect l="0" t="0" r="r" b="b"/>
                              <a:pathLst>
                                <a:path w="10070">
                                  <a:moveTo>
                                    <a:pt x="0" y="0"/>
                                  </a:moveTo>
                                  <a:lnTo>
                                    <a:pt x="100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597"/>
                        <wpg:cNvGrpSpPr>
                          <a:grpSpLocks/>
                        </wpg:cNvGrpSpPr>
                        <wpg:grpSpPr bwMode="auto">
                          <a:xfrm>
                            <a:off x="1075" y="13217"/>
                            <a:ext cx="10070" cy="2"/>
                            <a:chOff x="1075" y="13217"/>
                            <a:chExt cx="10070" cy="2"/>
                          </a:xfrm>
                        </wpg:grpSpPr>
                        <wps:wsp>
                          <wps:cNvPr id="172" name="Freeform 598"/>
                          <wps:cNvSpPr>
                            <a:spLocks/>
                          </wps:cNvSpPr>
                          <wps:spPr bwMode="auto">
                            <a:xfrm>
                              <a:off x="1075" y="13217"/>
                              <a:ext cx="10070" cy="2"/>
                            </a:xfrm>
                            <a:custGeom>
                              <a:avLst/>
                              <a:gdLst>
                                <a:gd name="T0" fmla="+- 0 1075 1075"/>
                                <a:gd name="T1" fmla="*/ T0 w 10070"/>
                                <a:gd name="T2" fmla="+- 0 11145 1075"/>
                                <a:gd name="T3" fmla="*/ T2 w 10070"/>
                              </a:gdLst>
                              <a:ahLst/>
                              <a:cxnLst>
                                <a:cxn ang="0">
                                  <a:pos x="T1" y="0"/>
                                </a:cxn>
                                <a:cxn ang="0">
                                  <a:pos x="T3" y="0"/>
                                </a:cxn>
                              </a:cxnLst>
                              <a:rect l="0" t="0" r="r" b="b"/>
                              <a:pathLst>
                                <a:path w="10070">
                                  <a:moveTo>
                                    <a:pt x="0" y="0"/>
                                  </a:moveTo>
                                  <a:lnTo>
                                    <a:pt x="100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599"/>
                        <wpg:cNvGrpSpPr>
                          <a:grpSpLocks/>
                        </wpg:cNvGrpSpPr>
                        <wpg:grpSpPr bwMode="auto">
                          <a:xfrm>
                            <a:off x="1075" y="13757"/>
                            <a:ext cx="10070" cy="2"/>
                            <a:chOff x="1075" y="13757"/>
                            <a:chExt cx="10070" cy="2"/>
                          </a:xfrm>
                        </wpg:grpSpPr>
                        <wps:wsp>
                          <wps:cNvPr id="174" name="Freeform 600"/>
                          <wps:cNvSpPr>
                            <a:spLocks/>
                          </wps:cNvSpPr>
                          <wps:spPr bwMode="auto">
                            <a:xfrm>
                              <a:off x="1075" y="13757"/>
                              <a:ext cx="10070" cy="2"/>
                            </a:xfrm>
                            <a:custGeom>
                              <a:avLst/>
                              <a:gdLst>
                                <a:gd name="T0" fmla="+- 0 1075 1075"/>
                                <a:gd name="T1" fmla="*/ T0 w 10070"/>
                                <a:gd name="T2" fmla="+- 0 11145 1075"/>
                                <a:gd name="T3" fmla="*/ T2 w 10070"/>
                              </a:gdLst>
                              <a:ahLst/>
                              <a:cxnLst>
                                <a:cxn ang="0">
                                  <a:pos x="T1" y="0"/>
                                </a:cxn>
                                <a:cxn ang="0">
                                  <a:pos x="T3" y="0"/>
                                </a:cxn>
                              </a:cxnLst>
                              <a:rect l="0" t="0" r="r" b="b"/>
                              <a:pathLst>
                                <a:path w="10070">
                                  <a:moveTo>
                                    <a:pt x="0" y="0"/>
                                  </a:moveTo>
                                  <a:lnTo>
                                    <a:pt x="100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601"/>
                        <wpg:cNvGrpSpPr>
                          <a:grpSpLocks/>
                        </wpg:cNvGrpSpPr>
                        <wpg:grpSpPr bwMode="auto">
                          <a:xfrm>
                            <a:off x="1075" y="14372"/>
                            <a:ext cx="10070" cy="2"/>
                            <a:chOff x="1075" y="14372"/>
                            <a:chExt cx="10070" cy="2"/>
                          </a:xfrm>
                        </wpg:grpSpPr>
                        <wps:wsp>
                          <wps:cNvPr id="176" name="Freeform 602"/>
                          <wps:cNvSpPr>
                            <a:spLocks/>
                          </wps:cNvSpPr>
                          <wps:spPr bwMode="auto">
                            <a:xfrm>
                              <a:off x="1075" y="14372"/>
                              <a:ext cx="10070" cy="2"/>
                            </a:xfrm>
                            <a:custGeom>
                              <a:avLst/>
                              <a:gdLst>
                                <a:gd name="T0" fmla="+- 0 1075 1075"/>
                                <a:gd name="T1" fmla="*/ T0 w 10070"/>
                                <a:gd name="T2" fmla="+- 0 5701 1075"/>
                                <a:gd name="T3" fmla="*/ T2 w 10070"/>
                                <a:gd name="T4" fmla="+- 0 11145 1075"/>
                                <a:gd name="T5" fmla="*/ T4 w 10070"/>
                              </a:gdLst>
                              <a:ahLst/>
                              <a:cxnLst>
                                <a:cxn ang="0">
                                  <a:pos x="T1" y="0"/>
                                </a:cxn>
                                <a:cxn ang="0">
                                  <a:pos x="T3" y="0"/>
                                </a:cxn>
                                <a:cxn ang="0">
                                  <a:pos x="T5" y="0"/>
                                </a:cxn>
                              </a:cxnLst>
                              <a:rect l="0" t="0" r="r" b="b"/>
                              <a:pathLst>
                                <a:path w="10070">
                                  <a:moveTo>
                                    <a:pt x="0" y="0"/>
                                  </a:moveTo>
                                  <a:lnTo>
                                    <a:pt x="4626" y="0"/>
                                  </a:lnTo>
                                  <a:lnTo>
                                    <a:pt x="100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4B70F9" id="Group 574" o:spid="_x0000_s1026" style="position:absolute;margin-left:64.2pt;margin-top:428.2pt;width:7in;height:285.95pt;z-index:-251631616;mso-position-horizontal-relative:page;mso-position-vertical-relative:page" coordorigin="1070,8658" coordsize="10080,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">
                <v:group id="Group 575" o:spid="_x0000_s1027" style="position:absolute;left:1075;top:8663;width:10070;height:2" coordorigin="1075,8663"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576" o:spid="_x0000_s1028" style="position:absolute;left:1075;top:8663;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KU8UA&#10;AADcAAAADwAAAGRycy9kb3ducmV2LnhtbESPQW/CMAyF75P2HyJP4jbSDYagEBAgkHbZAcZhR6sx&#10;bbXG6ZLQln8/HybtZus9v/d5tRlcozoKsfZs4GWcgSIuvK25NHD5PD7PQcWEbLHxTAbuFGGzfnxY&#10;YW59zyfqzqlUEsIxRwNVSm2udSwqchjHviUW7eqDwyRrKLUN2Eu4a/Rrls20w5qlocKW9hUV3+eb&#10;M5BNg75s+4lf/Mx3h67bTycf1y9jRk/Ddgkq0ZD+zX/X71bw3wR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8spTxQAAANwAAAAPAAAAAAAAAAAAAAAAAJgCAABkcnMv&#10;ZG93bnJldi54bWxQSwUGAAAAAAQABAD1AAAAigMAAAAA&#10;" path="m,l10070,e" filled="f" strokeweight=".5pt">
                    <v:path arrowok="t" o:connecttype="custom" o:connectlocs="0,0;10070,0" o:connectangles="0,0"/>
                  </v:shape>
                </v:group>
                <v:group id="Group 577" o:spid="_x0000_s1029" style="position:absolute;left:1080;top:8668;width:2;height:5699" coordorigin="1080,8668" coordsize="2,5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578" o:spid="_x0000_s1030" style="position:absolute;left:1080;top:8668;width:2;height:5699;visibility:visible;mso-wrap-style:square;v-text-anchor:top" coordsize="2,5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eN78A&#10;AADcAAAADwAAAGRycy9kb3ducmV2LnhtbERPy6rCMBDdX/AfwghuLppcQdFqFBEKF3Tj4wOGZmyL&#10;zaQ0sa1/bwTB3RzOc9bb3laipcaXjjX8TRQI4syZknMN10s6XoDwAdlg5Zg0PMnDdjP4WWNiXMcn&#10;as8hFzGEfYIaihDqREqfFWTRT1xNHLmbayyGCJtcmga7GG4rOVVqLi2WHBsKrGlfUHY/P6yGdDHv&#10;FFKq8tvjyYf2GE74u9R6NOx3KxCB+vAVf9z/Js6fTeH9TLx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RV43vwAAANwAAAAPAAAAAAAAAAAAAAAAAJgCAABkcnMvZG93bnJl&#10;di54bWxQSwUGAAAAAAQABAD1AAAAhAMAAAAA&#10;" path="m,l,5699e" filled="f" strokeweight=".5pt">
                    <v:path arrowok="t" o:connecttype="custom" o:connectlocs="0,8668;0,14367" o:connectangles="0,0"/>
                  </v:shape>
                </v:group>
                <v:group id="Group 579" o:spid="_x0000_s1031" style="position:absolute;left:5701;top:8668;width:2;height:5699" coordorigin="5701,8668" coordsize="2,5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580" o:spid="_x0000_s1032" style="position:absolute;left:5701;top:8668;width:2;height:5699;visibility:visible;mso-wrap-style:square;v-text-anchor:top" coordsize="2,5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UO8EA&#10;AADcAAAADwAAAGRycy9kb3ducmV2LnhtbERP24rCMBB9F/yHMIJvmiru6lajiKIoKMvW/YChmV6w&#10;mZQmavfvzYLg2xzOdRar1lTiTo0rLSsYDSMQxKnVJecKfi+7wQyE88gaK8uk4I8crJbdzgJjbR/8&#10;Q/fE5yKEsItRQeF9HUvp0oIMuqGtiQOX2cagD7DJpW7wEcJNJcdR9CkNlhwaCqxpU1B6TW5GwXaz&#10;u8zk6ZhM+Zvb5HzM8v1XplS/167nIDy1/i1+uQ86zP+YwP8z4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FDvBAAAA3AAAAA8AAAAAAAAAAAAAAAAAmAIAAGRycy9kb3du&#10;cmV2LnhtbFBLBQYAAAAABAAEAPUAAACGAwAAAAA=&#10;" path="m,l,5699e" filled="f" strokeweight=".17642mm">
                    <v:path arrowok="t" o:connecttype="custom" o:connectlocs="0,8668;0,14367" o:connectangles="0,0"/>
                  </v:shape>
                </v:group>
                <v:group id="Group 581" o:spid="_x0000_s1033" style="position:absolute;left:11140;top:8668;width:2;height:5699" coordorigin="11140,8668" coordsize="2,5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582" o:spid="_x0000_s1034" style="position:absolute;left:11140;top:8668;width:2;height:5699;visibility:visible;mso-wrap-style:square;v-text-anchor:top" coordsize="2,5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iKjMIA&#10;AADcAAAADwAAAGRycy9kb3ducmV2LnhtbERPTWsCMRC9C/0PYQpepGYVXMvWKKVY2mtdKfQ2bMbN&#10;2mSyJOm6/fdNQfA2j/c5m93orBgoxM6zgsW8AEHceN1xq+BYvz48gogJWaP1TAp+KcJuezfZYKX9&#10;hT9oOKRW5BCOFSowKfWVlLEx5DDOfU+cuZMPDlOGoZU64CWHOyuXRVFKhx3nBoM9vRhqvg8/ToEt&#10;31Yz/tT1+WjWwcav8/401EpN78fnJxCJxnQTX93vOs9flfD/TL5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IqMwgAAANwAAAAPAAAAAAAAAAAAAAAAAJgCAABkcnMvZG93&#10;bnJldi54bWxQSwUGAAAAAAQABAD1AAAAhwMAAAAA&#10;" path="m,l,5699e" filled="f" strokeweight=".17644mm">
                    <v:path arrowok="t" o:connecttype="custom" o:connectlocs="0,8668;0,14367" o:connectangles="0,0"/>
                  </v:shape>
                </v:group>
                <v:group id="Group 583" o:spid="_x0000_s1035" style="position:absolute;left:1075;top:9140;width:10070;height:2" coordorigin="1075,9140"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584" o:spid="_x0000_s1036" style="position:absolute;left:1075;top:9140;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GVcUA&#10;AADcAAAADwAAAGRycy9kb3ducmV2LnhtbESPQW/CMAyF75P2HyJP4jbSDYagEBAgkHbZAcZhR6sx&#10;bbXG6ZLQln8/HybtZus9v/d5tRlcozoKsfZs4GWcgSIuvK25NHD5PD7PQcWEbLHxTAbuFGGzfnxY&#10;YW59zyfqzqlUEsIxRwNVSm2udSwqchjHviUW7eqDwyRrKLUN2Eu4a/Rrls20w5qlocKW9hUV3+eb&#10;M5BNg75s+4lf/Mx3h67bTycf1y9jRk/Ddgkq0ZD+zX/X71bw3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MZVxQAAANwAAAAPAAAAAAAAAAAAAAAAAJgCAABkcnMv&#10;ZG93bnJldi54bWxQSwUGAAAAAAQABAD1AAAAigMAAAAA&#10;" path="m,l10070,e" filled="f" strokeweight=".5pt">
                    <v:path arrowok="t" o:connecttype="custom" o:connectlocs="0,0;10070,0" o:connectangles="0,0"/>
                  </v:shape>
                </v:group>
                <v:group id="Group 585" o:spid="_x0000_s1037" style="position:absolute;left:1075;top:9703;width:10070;height:2" coordorigin="1075,9703"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586" o:spid="_x0000_s1038" style="position:absolute;left:1075;top:9703;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4A7sYA&#10;AADcAAAADwAAAGRycy9kb3ducmV2LnhtbESPT2/CMAzF75P2HSJP2m2k/BFiHQExNKRdOMA47Gg1&#10;pq1onC4Jbfn28wGJm633/N7Py/XgGtVRiLVnA+NRBoq48Lbm0sDpZ/e2ABUTssXGMxm4UYT16vlp&#10;ibn1PR+oO6ZSSQjHHA1UKbW51rGoyGEc+ZZYtLMPDpOsodQ2YC/hrtGTLJtrhzVLQ4UtbSsqLser&#10;M5DNgj5t+ql//1t8fnXddjbdn3+NeX0ZNh+gEg3pYb5ff1vBnwu+PCMT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4A7sYAAADcAAAADwAAAAAAAAAAAAAAAACYAgAAZHJz&#10;L2Rvd25yZXYueG1sUEsFBgAAAAAEAAQA9QAAAIsDAAAAAA==&#10;" path="m,l10070,e" filled="f" strokeweight=".5pt">
                    <v:path arrowok="t" o:connecttype="custom" o:connectlocs="0,0;10070,0" o:connectangles="0,0"/>
                  </v:shape>
                </v:group>
                <v:group id="Group 587" o:spid="_x0000_s1039" style="position:absolute;left:1075;top:10237;width:10070;height:2" coordorigin="1075,10237"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588" o:spid="_x0000_s1040" style="position:absolute;left:1075;top:10237;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A7AsIA&#10;AADcAAAADwAAAGRycy9kb3ducmV2LnhtbERPS4vCMBC+C/sfwizsTVMfiFajuLILXjz4OHgcmrEt&#10;NpNukm3rvzeC4G0+vucs152pREPOl5YVDAcJCOLM6pJzBefTb38GwgdkjZVlUnAnD+vVR2+JqbYt&#10;H6g5hlzEEPYpKihCqFMpfVaQQT+wNXHkrtYZDBG6XGqHbQw3lRwlyVQaLDk2FFjTtqDsdvw3CpKJ&#10;k+dNO7bzv9n3T9NsJ+P99aLU12e3WYAI1IW3+OXe6Th/OoLnM/EC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ADsCwgAAANwAAAAPAAAAAAAAAAAAAAAAAJgCAABkcnMvZG93&#10;bnJldi54bWxQSwUGAAAAAAQABAD1AAAAhwMAAAAA&#10;" path="m,l10070,e" filled="f" strokeweight=".5pt">
                    <v:path arrowok="t" o:connecttype="custom" o:connectlocs="0,0;10070,0" o:connectangles="0,0"/>
                  </v:shape>
                </v:group>
                <v:group id="Group 589" o:spid="_x0000_s1041" style="position:absolute;left:1075;top:10851;width:10070;height:2" coordorigin="1075,10851"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590" o:spid="_x0000_s1042" style="position:absolute;left:1075;top:10851;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G7cMA&#10;AADcAAAADwAAAGRycy9kb3ducmV2LnhtbERPTWvCQBC9F/oflil4q5tqEI2uoqLQSw+NHjwO2TEJ&#10;ZmfT3TWJ/94tFHqbx/uc1WYwjejI+dqygo9xAoK4sLrmUsH5dHyfg/ABWWNjmRQ8yMNm/fqywkzb&#10;nr+py0MpYgj7DBVUIbSZlL6oyKAf25Y4clfrDIYIXSm1wz6Gm0ZOkmQmDdYcGypsaV9RccvvRkGS&#10;Onne9lO7+JnvDl23T6df14tSo7dhuwQRaAj/4j/3p47zZyn8PhMv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UG7cMAAADcAAAADwAAAAAAAAAAAAAAAACYAgAAZHJzL2Rv&#10;d25yZXYueG1sUEsFBgAAAAAEAAQA9QAAAIgDAAAAAA==&#10;" path="m,l10070,e" filled="f" strokeweight=".5pt">
                    <v:path arrowok="t" o:connecttype="custom" o:connectlocs="0,0;10070,0" o:connectangles="0,0"/>
                  </v:shape>
                </v:group>
                <v:group id="Group 591" o:spid="_x0000_s1043" style="position:absolute;left:1075;top:11503;width:10070;height:2" coordorigin="1075,11503"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592" o:spid="_x0000_s1044" style="position:absolute;left:1075;top:11503;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9AcMA&#10;AADcAAAADwAAAGRycy9kb3ducmV2LnhtbERPTWvCQBC9F/oflil4q5uqBI2uoqLQSw+NHjwO2TEJ&#10;ZmfT3TWJ/94tFHqbx/uc1WYwjejI+dqygo9xAoK4sLrmUsH5dHyfg/ABWWNjmRQ8yMNm/fqywkzb&#10;nr+py0MpYgj7DBVUIbSZlL6oyKAf25Y4clfrDIYIXSm1wz6Gm0ZOkiSVBmuODRW2tK+ouOV3oyCZ&#10;OXne9lO7+JnvDl23n02/rhelRm/Ddgki0BD+xX/uTx3npyn8PhMv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9AcMAAADcAAAADwAAAAAAAAAAAAAAAACYAgAAZHJzL2Rv&#10;d25yZXYueG1sUEsFBgAAAAAEAAQA9QAAAIgDAAAAAA==&#10;" path="m,l10070,e" filled="f" strokeweight=".5pt">
                    <v:path arrowok="t" o:connecttype="custom" o:connectlocs="0,0;10070,0" o:connectangles="0,0"/>
                  </v:shape>
                </v:group>
                <v:group id="Group 593" o:spid="_x0000_s1045" style="position:absolute;left:1075;top:12120;width:10070;height:2" coordorigin="1075,12120"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594" o:spid="_x0000_s1046" style="position:absolute;left:1075;top:12120;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M6MYA&#10;AADcAAAADwAAAGRycy9kb3ducmV2LnhtbESPT2/CMAzF75P2HSJP2m2k/BFiHQExNKRdOMA47Gg1&#10;pq1onC4Jbfn28wGJm633/N7Py/XgGtVRiLVnA+NRBoq48Lbm0sDpZ/e2ABUTssXGMxm4UYT16vlp&#10;ibn1PR+oO6ZSSQjHHA1UKbW51rGoyGEc+ZZYtLMPDpOsodQ2YC/hrtGTLJtrhzVLQ4UtbSsqLser&#10;M5DNgj5t+ql//1t8fnXddjbdn3+NeX0ZNh+gEg3pYb5ff1vBnwutPCMT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M6MYAAADcAAAADwAAAAAAAAAAAAAAAACYAgAAZHJz&#10;L2Rvd25yZXYueG1sUEsFBgAAAAAEAAQA9QAAAIsDAAAAAA==&#10;" path="m,l10070,e" filled="f" strokeweight=".5pt">
                    <v:path arrowok="t" o:connecttype="custom" o:connectlocs="0,0;10070,0" o:connectangles="0,0"/>
                  </v:shape>
                </v:group>
                <v:group id="Group 595" o:spid="_x0000_s1047" style="position:absolute;left:1075;top:12703;width:10070;height:2" coordorigin="1075,12703"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596" o:spid="_x0000_s1048" style="position:absolute;left:1075;top:12703;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eWM8UA&#10;AADcAAAADwAAAGRycy9kb3ducmV2LnhtbESPQW/CMAyF75P2HyJP4jbSDTSgEBAgkHbZAcZhR6sx&#10;bbXG6ZLQln8/HybtZus9v/d5tRlcozoKsfZs4GWcgSIuvK25NHD5PD7PQcWEbLHxTAbuFGGzfnxY&#10;YW59zyfqzqlUEsIxRwNVSm2udSwqchjHviUW7eqDwyRrKLUN2Eu4a/Rrlr1phzVLQ4Ut7Ssqvs83&#10;ZyCbBn3Z9hO/+JnvDl23n04+rl/GjJ6G7RJUoiH9m/+u363gzwR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R5YzxQAAANwAAAAPAAAAAAAAAAAAAAAAAJgCAABkcnMv&#10;ZG93bnJldi54bWxQSwUGAAAAAAQABAD1AAAAigMAAAAA&#10;" path="m,l10070,e" filled="f" strokeweight=".5pt">
                    <v:path arrowok="t" o:connecttype="custom" o:connectlocs="0,0;10070,0" o:connectangles="0,0"/>
                  </v:shape>
                </v:group>
                <v:group id="Group 597" o:spid="_x0000_s1049" style="position:absolute;left:1075;top:13217;width:10070;height:2" coordorigin="1075,13217"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598" o:spid="_x0000_s1050" style="position:absolute;left:1075;top:13217;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mt38MA&#10;AADcAAAADwAAAGRycy9kb3ducmV2LnhtbERPO2/CMBDeK/EfrENiKw4PFZpiECCQWDpAGTqe4iOJ&#10;iM/BNkn49xipUrf79D1vsepMJRpyvrSsYDRMQBBnVpecKzj/7N/nIHxA1lhZJgUP8rBa9t4WmGrb&#10;8pGaU8hFDGGfooIihDqV0mcFGfRDWxNH7mKdwRChy6V22MZwU8lxknxIgyXHhgJr2haUXU93oyCZ&#10;OnletxP7eZtvdk2znU6+L79KDfrd+gtEoC78i//cBx3nz8bweiZe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mt38MAAADcAAAADwAAAAAAAAAAAAAAAACYAgAAZHJzL2Rv&#10;d25yZXYueG1sUEsFBgAAAAAEAAQA9QAAAIgDAAAAAA==&#10;" path="m,l10070,e" filled="f" strokeweight=".5pt">
                    <v:path arrowok="t" o:connecttype="custom" o:connectlocs="0,0;10070,0" o:connectangles="0,0"/>
                  </v:shape>
                </v:group>
                <v:group id="Group 599" o:spid="_x0000_s1051" style="position:absolute;left:1075;top:13757;width:10070;height:2" coordorigin="1075,13757"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600" o:spid="_x0000_s1052" style="position:absolute;left:1075;top:13757;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yQMMMA&#10;AADcAAAADwAAAGRycy9kb3ducmV2LnhtbERPO2/CMBDeK/EfrENiKw4lKhAwiCIqdenAY2A8xUcS&#10;EZ+DbZLw7+tKlbrdp+95q01vatGS85VlBZNxAoI4t7riQsH59Pk6B+EDssbaMil4kofNevCywkzb&#10;jg/UHkMhYgj7DBWUITSZlD4vyaAf24Y4clfrDIYIXSG1wy6Gm1q+Jcm7NFhxbCixoV1J+e34MAqS&#10;1MnztpvaxX3+sW/bXTr9vl6UGg377RJEoD78i//cXzrOn6X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yQMMMAAADcAAAADwAAAAAAAAAAAAAAAACYAgAAZHJzL2Rv&#10;d25yZXYueG1sUEsFBgAAAAAEAAQA9QAAAIgDAAAAAA==&#10;" path="m,l10070,e" filled="f" strokeweight=".5pt">
                    <v:path arrowok="t" o:connecttype="custom" o:connectlocs="0,0;10070,0" o:connectangles="0,0"/>
                  </v:shape>
                </v:group>
                <v:group id="Group 601" o:spid="_x0000_s1053" style="position:absolute;left:1075;top:14372;width:10070;height:2" coordorigin="1075,14372"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602" o:spid="_x0000_s1054" style="position:absolute;left:1075;top:14372;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r3MMA&#10;AADcAAAADwAAAGRycy9kb3ducmV2LnhtbERPO2/CMBDeK/EfrENiKw4PUQgYRBFIXToUGBhP8ZFE&#10;xOdgu0n49zUSUrf79D1vtelMJRpyvrSsYDRMQBBnVpecKzifDu9zED4ga6wsk4IHedise28rTLVt&#10;+YeaY8hFDGGfooIihDqV0mcFGfRDWxNH7mqdwRChy6V22MZwU8lxksykwZJjQ4E17QrKbsdfoyCZ&#10;OnnethO7uM8/902zm06+rxelBv1uuwQRqAv/4pf7S8f5HzN4PhMv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Kr3MMAAADcAAAADwAAAAAAAAAAAAAAAACYAgAAZHJzL2Rv&#10;d25yZXYueG1sUEsFBgAAAAAEAAQA9QAAAIgDAAAAAA==&#10;" path="m,l4626,r5444,e" filled="f" strokeweight=".5pt">
                    <v:path arrowok="t" o:connecttype="custom" o:connectlocs="0,0;4626,0;10070,0" o:connectangles="0,0,0"/>
                  </v:shape>
                </v:group>
                <w10:wrap anchorx="page" anchory="page"/>
              </v:group>
            </w:pict>
          </mc:Fallback>
        </mc:AlternateContent>
      </w:r>
      <w:r>
        <w:rPr>
          <w:noProof/>
          <w:color w:val="000000" w:themeColor="text1"/>
        </w:rPr>
        <mc:AlternateContent>
          <mc:Choice Requires="wpg">
            <w:drawing>
              <wp:anchor distT="0" distB="0" distL="114300" distR="114300" simplePos="0" relativeHeight="251683840" behindDoc="1" locked="0" layoutInCell="1" allowOverlap="1" wp14:anchorId="12994A4B" wp14:editId="1DC3D4E6">
                <wp:simplePos x="0" y="0"/>
                <wp:positionH relativeFrom="page">
                  <wp:posOffset>888365</wp:posOffset>
                </wp:positionH>
                <wp:positionV relativeFrom="page">
                  <wp:align>center</wp:align>
                </wp:positionV>
                <wp:extent cx="6400800" cy="487680"/>
                <wp:effectExtent l="0" t="0" r="19050" b="7620"/>
                <wp:wrapNone/>
                <wp:docPr id="177" name="Group 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487680"/>
                          <a:chOff x="1080" y="7339"/>
                          <a:chExt cx="10080" cy="768"/>
                        </a:xfrm>
                      </wpg:grpSpPr>
                      <wpg:grpSp>
                        <wpg:cNvPr id="178" name="Group 562"/>
                        <wpg:cNvGrpSpPr>
                          <a:grpSpLocks/>
                        </wpg:cNvGrpSpPr>
                        <wpg:grpSpPr bwMode="auto">
                          <a:xfrm>
                            <a:off x="1085" y="7344"/>
                            <a:ext cx="10070" cy="2"/>
                            <a:chOff x="1085" y="7344"/>
                            <a:chExt cx="10070" cy="2"/>
                          </a:xfrm>
                        </wpg:grpSpPr>
                        <wps:wsp>
                          <wps:cNvPr id="179" name="Freeform 563"/>
                          <wps:cNvSpPr>
                            <a:spLocks/>
                          </wps:cNvSpPr>
                          <wps:spPr bwMode="auto">
                            <a:xfrm>
                              <a:off x="1085" y="7344"/>
                              <a:ext cx="10070" cy="2"/>
                            </a:xfrm>
                            <a:custGeom>
                              <a:avLst/>
                              <a:gdLst>
                                <a:gd name="T0" fmla="+- 0 1085 1085"/>
                                <a:gd name="T1" fmla="*/ T0 w 10070"/>
                                <a:gd name="T2" fmla="+- 0 11155 1085"/>
                                <a:gd name="T3" fmla="*/ T2 w 10070"/>
                              </a:gdLst>
                              <a:ahLst/>
                              <a:cxnLst>
                                <a:cxn ang="0">
                                  <a:pos x="T1" y="0"/>
                                </a:cxn>
                                <a:cxn ang="0">
                                  <a:pos x="T3" y="0"/>
                                </a:cxn>
                              </a:cxnLst>
                              <a:rect l="0" t="0" r="r" b="b"/>
                              <a:pathLst>
                                <a:path w="10070">
                                  <a:moveTo>
                                    <a:pt x="0" y="0"/>
                                  </a:moveTo>
                                  <a:lnTo>
                                    <a:pt x="100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564"/>
                        <wpg:cNvGrpSpPr>
                          <a:grpSpLocks/>
                        </wpg:cNvGrpSpPr>
                        <wpg:grpSpPr bwMode="auto">
                          <a:xfrm>
                            <a:off x="1090" y="7349"/>
                            <a:ext cx="2" cy="748"/>
                            <a:chOff x="1090" y="7349"/>
                            <a:chExt cx="2" cy="748"/>
                          </a:xfrm>
                        </wpg:grpSpPr>
                        <wps:wsp>
                          <wps:cNvPr id="181" name="Freeform 565"/>
                          <wps:cNvSpPr>
                            <a:spLocks/>
                          </wps:cNvSpPr>
                          <wps:spPr bwMode="auto">
                            <a:xfrm>
                              <a:off x="1090" y="7349"/>
                              <a:ext cx="2" cy="748"/>
                            </a:xfrm>
                            <a:custGeom>
                              <a:avLst/>
                              <a:gdLst>
                                <a:gd name="T0" fmla="+- 0 8097 7349"/>
                                <a:gd name="T1" fmla="*/ 8097 h 748"/>
                                <a:gd name="T2" fmla="+- 0 7349 7349"/>
                                <a:gd name="T3" fmla="*/ 7349 h 748"/>
                              </a:gdLst>
                              <a:ahLst/>
                              <a:cxnLst>
                                <a:cxn ang="0">
                                  <a:pos x="0" y="T1"/>
                                </a:cxn>
                                <a:cxn ang="0">
                                  <a:pos x="0" y="T3"/>
                                </a:cxn>
                              </a:cxnLst>
                              <a:rect l="0" t="0" r="r" b="b"/>
                              <a:pathLst>
                                <a:path h="748">
                                  <a:moveTo>
                                    <a:pt x="0" y="748"/>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566"/>
                        <wpg:cNvGrpSpPr>
                          <a:grpSpLocks/>
                        </wpg:cNvGrpSpPr>
                        <wpg:grpSpPr bwMode="auto">
                          <a:xfrm>
                            <a:off x="4443" y="7349"/>
                            <a:ext cx="2" cy="748"/>
                            <a:chOff x="4443" y="7349"/>
                            <a:chExt cx="2" cy="748"/>
                          </a:xfrm>
                        </wpg:grpSpPr>
                        <wps:wsp>
                          <wps:cNvPr id="183" name="Freeform 567"/>
                          <wps:cNvSpPr>
                            <a:spLocks/>
                          </wps:cNvSpPr>
                          <wps:spPr bwMode="auto">
                            <a:xfrm>
                              <a:off x="4443" y="7349"/>
                              <a:ext cx="2" cy="748"/>
                            </a:xfrm>
                            <a:custGeom>
                              <a:avLst/>
                              <a:gdLst>
                                <a:gd name="T0" fmla="+- 0 8097 7349"/>
                                <a:gd name="T1" fmla="*/ 8097 h 748"/>
                                <a:gd name="T2" fmla="+- 0 7349 7349"/>
                                <a:gd name="T3" fmla="*/ 7349 h 748"/>
                              </a:gdLst>
                              <a:ahLst/>
                              <a:cxnLst>
                                <a:cxn ang="0">
                                  <a:pos x="0" y="T1"/>
                                </a:cxn>
                                <a:cxn ang="0">
                                  <a:pos x="0" y="T3"/>
                                </a:cxn>
                              </a:cxnLst>
                              <a:rect l="0" t="0" r="r" b="b"/>
                              <a:pathLst>
                                <a:path h="748">
                                  <a:moveTo>
                                    <a:pt x="0" y="748"/>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568"/>
                        <wpg:cNvGrpSpPr>
                          <a:grpSpLocks/>
                        </wpg:cNvGrpSpPr>
                        <wpg:grpSpPr bwMode="auto">
                          <a:xfrm>
                            <a:off x="7797" y="7349"/>
                            <a:ext cx="2" cy="748"/>
                            <a:chOff x="7797" y="7349"/>
                            <a:chExt cx="2" cy="748"/>
                          </a:xfrm>
                        </wpg:grpSpPr>
                        <wps:wsp>
                          <wps:cNvPr id="185" name="Freeform 569"/>
                          <wps:cNvSpPr>
                            <a:spLocks/>
                          </wps:cNvSpPr>
                          <wps:spPr bwMode="auto">
                            <a:xfrm>
                              <a:off x="7797" y="7349"/>
                              <a:ext cx="2" cy="748"/>
                            </a:xfrm>
                            <a:custGeom>
                              <a:avLst/>
                              <a:gdLst>
                                <a:gd name="T0" fmla="+- 0 8097 7349"/>
                                <a:gd name="T1" fmla="*/ 8097 h 748"/>
                                <a:gd name="T2" fmla="+- 0 7349 7349"/>
                                <a:gd name="T3" fmla="*/ 7349 h 748"/>
                              </a:gdLst>
                              <a:ahLst/>
                              <a:cxnLst>
                                <a:cxn ang="0">
                                  <a:pos x="0" y="T1"/>
                                </a:cxn>
                                <a:cxn ang="0">
                                  <a:pos x="0" y="T3"/>
                                </a:cxn>
                              </a:cxnLst>
                              <a:rect l="0" t="0" r="r" b="b"/>
                              <a:pathLst>
                                <a:path h="748">
                                  <a:moveTo>
                                    <a:pt x="0" y="748"/>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570"/>
                        <wpg:cNvGrpSpPr>
                          <a:grpSpLocks/>
                        </wpg:cNvGrpSpPr>
                        <wpg:grpSpPr bwMode="auto">
                          <a:xfrm>
                            <a:off x="11150" y="7349"/>
                            <a:ext cx="2" cy="748"/>
                            <a:chOff x="11150" y="7349"/>
                            <a:chExt cx="2" cy="748"/>
                          </a:xfrm>
                        </wpg:grpSpPr>
                        <wps:wsp>
                          <wps:cNvPr id="187" name="Freeform 571"/>
                          <wps:cNvSpPr>
                            <a:spLocks/>
                          </wps:cNvSpPr>
                          <wps:spPr bwMode="auto">
                            <a:xfrm>
                              <a:off x="11150" y="7349"/>
                              <a:ext cx="2" cy="748"/>
                            </a:xfrm>
                            <a:custGeom>
                              <a:avLst/>
                              <a:gdLst>
                                <a:gd name="T0" fmla="+- 0 8097 7349"/>
                                <a:gd name="T1" fmla="*/ 8097 h 748"/>
                                <a:gd name="T2" fmla="+- 0 7349 7349"/>
                                <a:gd name="T3" fmla="*/ 7349 h 748"/>
                              </a:gdLst>
                              <a:ahLst/>
                              <a:cxnLst>
                                <a:cxn ang="0">
                                  <a:pos x="0" y="T1"/>
                                </a:cxn>
                                <a:cxn ang="0">
                                  <a:pos x="0" y="T3"/>
                                </a:cxn>
                              </a:cxnLst>
                              <a:rect l="0" t="0" r="r" b="b"/>
                              <a:pathLst>
                                <a:path h="748">
                                  <a:moveTo>
                                    <a:pt x="0" y="748"/>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572"/>
                        <wpg:cNvGrpSpPr>
                          <a:grpSpLocks/>
                        </wpg:cNvGrpSpPr>
                        <wpg:grpSpPr bwMode="auto">
                          <a:xfrm>
                            <a:off x="1085" y="8102"/>
                            <a:ext cx="10070" cy="2"/>
                            <a:chOff x="1085" y="8102"/>
                            <a:chExt cx="10070" cy="2"/>
                          </a:xfrm>
                        </wpg:grpSpPr>
                        <wps:wsp>
                          <wps:cNvPr id="189" name="Freeform 573"/>
                          <wps:cNvSpPr>
                            <a:spLocks/>
                          </wps:cNvSpPr>
                          <wps:spPr bwMode="auto">
                            <a:xfrm>
                              <a:off x="1085" y="8102"/>
                              <a:ext cx="10070" cy="2"/>
                            </a:xfrm>
                            <a:custGeom>
                              <a:avLst/>
                              <a:gdLst>
                                <a:gd name="T0" fmla="+- 0 1085 1085"/>
                                <a:gd name="T1" fmla="*/ T0 w 10070"/>
                                <a:gd name="T2" fmla="+- 0 4443 1085"/>
                                <a:gd name="T3" fmla="*/ T2 w 10070"/>
                                <a:gd name="T4" fmla="+- 0 7797 1085"/>
                                <a:gd name="T5" fmla="*/ T4 w 10070"/>
                                <a:gd name="T6" fmla="+- 0 11155 1085"/>
                                <a:gd name="T7" fmla="*/ T6 w 10070"/>
                              </a:gdLst>
                              <a:ahLst/>
                              <a:cxnLst>
                                <a:cxn ang="0">
                                  <a:pos x="T1" y="0"/>
                                </a:cxn>
                                <a:cxn ang="0">
                                  <a:pos x="T3" y="0"/>
                                </a:cxn>
                                <a:cxn ang="0">
                                  <a:pos x="T5" y="0"/>
                                </a:cxn>
                                <a:cxn ang="0">
                                  <a:pos x="T7" y="0"/>
                                </a:cxn>
                              </a:cxnLst>
                              <a:rect l="0" t="0" r="r" b="b"/>
                              <a:pathLst>
                                <a:path w="10070">
                                  <a:moveTo>
                                    <a:pt x="0" y="0"/>
                                  </a:moveTo>
                                  <a:lnTo>
                                    <a:pt x="3358" y="0"/>
                                  </a:lnTo>
                                  <a:lnTo>
                                    <a:pt x="6712" y="0"/>
                                  </a:lnTo>
                                  <a:lnTo>
                                    <a:pt x="100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254B43" id="Group 561" o:spid="_x0000_s1026" style="position:absolute;margin-left:69.95pt;margin-top:0;width:7in;height:38.4pt;z-index:-251632640;mso-position-horizontal-relative:page;mso-position-vertical:center;mso-position-vertical-relative:page" coordorigin="1080,7339" coordsize="10080,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">
                <v:group id="Group 562" o:spid="_x0000_s1027" style="position:absolute;left:1085;top:7344;width:10070;height:2" coordorigin="1085,7344"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563" o:spid="_x0000_s1028" style="position:absolute;left:1085;top:7344;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0/rsMA&#10;AADcAAAADwAAAGRycy9kb3ducmV2LnhtbERPyW7CMBC9V+o/WFOJGzgtiCVgEEUgcemB5cBxFA9J&#10;RDxObZOEv8dIlXqbp7fOYtWZSjTkfGlZwecgAUGcWV1yruB82vWnIHxA1lhZJgUP8rBavr8tMNW2&#10;5QM1x5CLGMI+RQVFCHUqpc8KMugHtiaO3NU6gyFCl0vtsI3hppJfSTKWBkuODQXWtCkoux3vRkEy&#10;cvK8bod29jv93jbNZjT8uV6U6n106zmIQF34F/+59zrOn8zg9Uy8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0/rsMAAADcAAAADwAAAAAAAAAAAAAAAACYAgAAZHJzL2Rv&#10;d25yZXYueG1sUEsFBgAAAAAEAAQA9QAAAIgDAAAAAA==&#10;" path="m,l10070,e" filled="f" strokeweight=".5pt">
                    <v:path arrowok="t" o:connecttype="custom" o:connectlocs="0,0;10070,0" o:connectangles="0,0"/>
                  </v:shape>
                </v:group>
                <v:group id="Group 564" o:spid="_x0000_s1029" style="position:absolute;left:1090;top:7349;width:2;height:748" coordorigin="1090,7349" coordsize="2,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565" o:spid="_x0000_s1030" style="position:absolute;left:1090;top:7349;width:2;height:748;visibility:visible;mso-wrap-style:square;v-text-anchor:top" coordsize="2,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zqDcMA&#10;AADcAAAADwAAAGRycy9kb3ducmV2LnhtbERPS2sCMRC+F/wPYQq91URpRbZmpfgoPQji6qW3YTO7&#10;G9xMlk3U9d83QqG3+fies1gOrhVX6oP1rGEyViCIS28s1xpOx+3rHESIyAZbz6ThTgGW+ehpgZnx&#10;Nz7QtYi1SCEcMtTQxNhlUoayIYdh7DvixFW+dxgT7GtperylcNfKqVIz6dByamiwo1VD5bm4OA3r&#10;93XxtdkZVdWD8nb/dlc/Z6v1y/Pw+QEi0hD/xX/ub5PmzyfweCZd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zqDcMAAADcAAAADwAAAAAAAAAAAAAAAACYAgAAZHJzL2Rv&#10;d25yZXYueG1sUEsFBgAAAAAEAAQA9QAAAIgDAAAAAA==&#10;" path="m,748l,e" filled="f" strokeweight=".5pt">
                    <v:path arrowok="t" o:connecttype="custom" o:connectlocs="0,8097;0,7349" o:connectangles="0,0"/>
                  </v:shape>
                </v:group>
                <v:group id="Group 566" o:spid="_x0000_s1031" style="position:absolute;left:4443;top:7349;width:2;height:748" coordorigin="4443,7349" coordsize="2,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567" o:spid="_x0000_s1032" style="position:absolute;left:4443;top:7349;width:2;height:748;visibility:visible;mso-wrap-style:square;v-text-anchor:top" coordsize="2,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LR4cMA&#10;AADcAAAADwAAAGRycy9kb3ducmV2LnhtbERPS2sCMRC+C/0PYQreatJqi2w3SqkPehCk2156Gzaz&#10;u8HNZNlEXf+9KQje5uN7Tr4cXCtO1AfrWcPzRIEgLr2xXGv4/dk8zUGEiGyw9UwaLhRguXgY5ZgZ&#10;f+ZvOhWxFimEQ4Yamhi7TMpQNuQwTHxHnLjK9w5jgn0tTY/nFO5a+aLUm3RoOTU02NFnQ+WhODoN&#10;q9dVsV3vjKrqQXm7n13U38FqPX4cPt5BRBriXXxzf5k0fz6F/2fSB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LR4cMAAADcAAAADwAAAAAAAAAAAAAAAACYAgAAZHJzL2Rv&#10;d25yZXYueG1sUEsFBgAAAAAEAAQA9QAAAIgDAAAAAA==&#10;" path="m,748l,e" filled="f" strokeweight=".5pt">
                    <v:path arrowok="t" o:connecttype="custom" o:connectlocs="0,8097;0,7349" o:connectangles="0,0"/>
                  </v:shape>
                </v:group>
                <v:group id="Group 568" o:spid="_x0000_s1033" style="position:absolute;left:7797;top:7349;width:2;height:748" coordorigin="7797,7349" coordsize="2,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569" o:spid="_x0000_s1034" style="position:absolute;left:7797;top:7349;width:2;height:748;visibility:visible;mso-wrap-style:square;v-text-anchor:top" coordsize="2,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sDsMA&#10;AADcAAAADwAAAGRycy9kb3ducmV2LnhtbERPTWvCQBC9C/6HZYTedLdSS0hdQ9G2eCgUo5fehuyY&#10;LMnOhuxW4793C4Xe5vE+Z12MrhMXGoL1rOFxoUAQV95YrjWcju/zDESIyAY7z6ThRgGKzXSyxtz4&#10;Kx/oUsZapBAOOWpoYuxzKUPVkMOw8D1x4s5+cBgTHGppBrymcNfJpVLP0qHl1NBgT9uGqrb8cRp2&#10;q1358fZp1LkelbdfTzf13VqtH2bj6wuISGP8F/+59ybNz1bw+0y6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fsDsMAAADcAAAADwAAAAAAAAAAAAAAAACYAgAAZHJzL2Rv&#10;d25yZXYueG1sUEsFBgAAAAAEAAQA9QAAAIgDAAAAAA==&#10;" path="m,748l,e" filled="f" strokeweight=".5pt">
                    <v:path arrowok="t" o:connecttype="custom" o:connectlocs="0,8097;0,7349" o:connectangles="0,0"/>
                  </v:shape>
                </v:group>
                <v:group id="Group 570" o:spid="_x0000_s1035" style="position:absolute;left:11150;top:7349;width:2;height:748" coordorigin="11150,7349" coordsize="2,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571" o:spid="_x0000_s1036" style="position:absolute;left:11150;top:7349;width:2;height:748;visibility:visible;mso-wrap-style:square;v-text-anchor:top" coordsize="2,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X4sMA&#10;AADcAAAADwAAAGRycy9kb3ducmV2LnhtbERPS2sCMRC+C/0PYQreatKirWw3SqkPehCk2156Gzaz&#10;u8HNZNlEXf+9KQje5uN7Tr4cXCtO1AfrWcPzRIEgLr2xXGv4/dk8zUGEiGyw9UwaLhRguXgY5ZgZ&#10;f+ZvOhWxFimEQ4Yamhi7TMpQNuQwTHxHnLjK9w5jgn0tTY/nFO5a+aLUq3RoOTU02NFnQ+WhODoN&#10;q9mq2K53RlX1oLzdTy/q72C1Hj8OH+8gIg3xLr65v0yaP3+D/2fSB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X4sMAAADcAAAADwAAAAAAAAAAAAAAAACYAgAAZHJzL2Rv&#10;d25yZXYueG1sUEsFBgAAAAAEAAQA9QAAAIgDAAAAAA==&#10;" path="m,748l,e" filled="f" strokeweight=".5pt">
                    <v:path arrowok="t" o:connecttype="custom" o:connectlocs="0,8097;0,7349" o:connectangles="0,0"/>
                  </v:shape>
                </v:group>
                <v:group id="Group 572" o:spid="_x0000_s1037" style="position:absolute;left:1085;top:8102;width:10070;height:2" coordorigin="1085,8102"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573" o:spid="_x0000_s1038" style="position:absolute;left:1085;top:8102;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PicMA&#10;AADcAAAADwAAAGRycy9kb3ducmV2LnhtbERPTWvCQBC9C/0PyxS86cYqJUZXsWKhFw+NHjwO2TEJ&#10;ZmfT3W2S/vuuIHibx/uc9XYwjejI+dqygtk0AUFcWF1zqeB8+pykIHxA1thYJgV/5GG7eRmtMdO2&#10;52/q8lCKGMI+QwVVCG0mpS8qMuintiWO3NU6gyFCV0rtsI/hppFvSfIuDdYcGypsaV9Rcct/jYJk&#10;4eR518/t8if9OHTdfjE/Xi9KjV+H3QpEoCE8xQ/3l47z0yXcn4kX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hPicMAAADcAAAADwAAAAAAAAAAAAAAAACYAgAAZHJzL2Rv&#10;d25yZXYueG1sUEsFBgAAAAAEAAQA9QAAAIgDAAAAAA==&#10;" path="m,l3358,,6712,r3358,e" filled="f" strokeweight=".5pt">
                    <v:path arrowok="t" o:connecttype="custom" o:connectlocs="0,0;3358,0;6712,0;10070,0" o:connectangles="0,0,0,0"/>
                  </v:shape>
                </v:group>
                <w10:wrap anchorx="page" anchory="page"/>
              </v:group>
            </w:pict>
          </mc:Fallback>
        </mc:AlternateContent>
      </w:r>
      <w:r>
        <w:rPr>
          <w:noProof/>
          <w:color w:val="000000" w:themeColor="text1"/>
        </w:rPr>
        <mc:AlternateContent>
          <mc:Choice Requires="wpg">
            <w:drawing>
              <wp:anchor distT="0" distB="0" distL="114300" distR="114300" simplePos="0" relativeHeight="251682816" behindDoc="1" locked="0" layoutInCell="1" allowOverlap="1" wp14:anchorId="40C27593" wp14:editId="7F256276">
                <wp:simplePos x="0" y="0"/>
                <wp:positionH relativeFrom="page">
                  <wp:posOffset>855980</wp:posOffset>
                </wp:positionH>
                <wp:positionV relativeFrom="page">
                  <wp:posOffset>3787775</wp:posOffset>
                </wp:positionV>
                <wp:extent cx="6400800" cy="503555"/>
                <wp:effectExtent l="0" t="0" r="19050" b="10795"/>
                <wp:wrapNone/>
                <wp:docPr id="190"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03555"/>
                          <a:chOff x="1080" y="5979"/>
                          <a:chExt cx="10080" cy="793"/>
                        </a:xfrm>
                      </wpg:grpSpPr>
                      <wpg:grpSp>
                        <wpg:cNvPr id="191" name="Group 549"/>
                        <wpg:cNvGrpSpPr>
                          <a:grpSpLocks/>
                        </wpg:cNvGrpSpPr>
                        <wpg:grpSpPr bwMode="auto">
                          <a:xfrm>
                            <a:off x="1085" y="5984"/>
                            <a:ext cx="10070" cy="2"/>
                            <a:chOff x="1085" y="5984"/>
                            <a:chExt cx="10070" cy="2"/>
                          </a:xfrm>
                        </wpg:grpSpPr>
                        <wps:wsp>
                          <wps:cNvPr id="192" name="Freeform 550"/>
                          <wps:cNvSpPr>
                            <a:spLocks/>
                          </wps:cNvSpPr>
                          <wps:spPr bwMode="auto">
                            <a:xfrm>
                              <a:off x="1085" y="5984"/>
                              <a:ext cx="10070" cy="2"/>
                            </a:xfrm>
                            <a:custGeom>
                              <a:avLst/>
                              <a:gdLst>
                                <a:gd name="T0" fmla="+- 0 1085 1085"/>
                                <a:gd name="T1" fmla="*/ T0 w 10070"/>
                                <a:gd name="T2" fmla="+- 0 11155 1085"/>
                                <a:gd name="T3" fmla="*/ T2 w 10070"/>
                              </a:gdLst>
                              <a:ahLst/>
                              <a:cxnLst>
                                <a:cxn ang="0">
                                  <a:pos x="T1" y="0"/>
                                </a:cxn>
                                <a:cxn ang="0">
                                  <a:pos x="T3" y="0"/>
                                </a:cxn>
                              </a:cxnLst>
                              <a:rect l="0" t="0" r="r" b="b"/>
                              <a:pathLst>
                                <a:path w="10070">
                                  <a:moveTo>
                                    <a:pt x="0" y="0"/>
                                  </a:moveTo>
                                  <a:lnTo>
                                    <a:pt x="100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551"/>
                        <wpg:cNvGrpSpPr>
                          <a:grpSpLocks/>
                        </wpg:cNvGrpSpPr>
                        <wpg:grpSpPr bwMode="auto">
                          <a:xfrm>
                            <a:off x="1090" y="5989"/>
                            <a:ext cx="2" cy="773"/>
                            <a:chOff x="1090" y="5989"/>
                            <a:chExt cx="2" cy="773"/>
                          </a:xfrm>
                        </wpg:grpSpPr>
                        <wps:wsp>
                          <wps:cNvPr id="194" name="Freeform 552"/>
                          <wps:cNvSpPr>
                            <a:spLocks/>
                          </wps:cNvSpPr>
                          <wps:spPr bwMode="auto">
                            <a:xfrm>
                              <a:off x="1090" y="5989"/>
                              <a:ext cx="2" cy="773"/>
                            </a:xfrm>
                            <a:custGeom>
                              <a:avLst/>
                              <a:gdLst>
                                <a:gd name="T0" fmla="+- 0 6762 5989"/>
                                <a:gd name="T1" fmla="*/ 6762 h 773"/>
                                <a:gd name="T2" fmla="+- 0 5989 5989"/>
                                <a:gd name="T3" fmla="*/ 5989 h 773"/>
                              </a:gdLst>
                              <a:ahLst/>
                              <a:cxnLst>
                                <a:cxn ang="0">
                                  <a:pos x="0" y="T1"/>
                                </a:cxn>
                                <a:cxn ang="0">
                                  <a:pos x="0" y="T3"/>
                                </a:cxn>
                              </a:cxnLst>
                              <a:rect l="0" t="0" r="r" b="b"/>
                              <a:pathLst>
                                <a:path h="773">
                                  <a:moveTo>
                                    <a:pt x="0" y="773"/>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553"/>
                        <wpg:cNvGrpSpPr>
                          <a:grpSpLocks/>
                        </wpg:cNvGrpSpPr>
                        <wpg:grpSpPr bwMode="auto">
                          <a:xfrm>
                            <a:off x="4443" y="5989"/>
                            <a:ext cx="2" cy="773"/>
                            <a:chOff x="4443" y="5989"/>
                            <a:chExt cx="2" cy="773"/>
                          </a:xfrm>
                        </wpg:grpSpPr>
                        <wps:wsp>
                          <wps:cNvPr id="196" name="Freeform 554"/>
                          <wps:cNvSpPr>
                            <a:spLocks/>
                          </wps:cNvSpPr>
                          <wps:spPr bwMode="auto">
                            <a:xfrm>
                              <a:off x="4443" y="5989"/>
                              <a:ext cx="2" cy="773"/>
                            </a:xfrm>
                            <a:custGeom>
                              <a:avLst/>
                              <a:gdLst>
                                <a:gd name="T0" fmla="+- 0 6762 5989"/>
                                <a:gd name="T1" fmla="*/ 6762 h 773"/>
                                <a:gd name="T2" fmla="+- 0 5989 5989"/>
                                <a:gd name="T3" fmla="*/ 5989 h 773"/>
                              </a:gdLst>
                              <a:ahLst/>
                              <a:cxnLst>
                                <a:cxn ang="0">
                                  <a:pos x="0" y="T1"/>
                                </a:cxn>
                                <a:cxn ang="0">
                                  <a:pos x="0" y="T3"/>
                                </a:cxn>
                              </a:cxnLst>
                              <a:rect l="0" t="0" r="r" b="b"/>
                              <a:pathLst>
                                <a:path h="773">
                                  <a:moveTo>
                                    <a:pt x="0" y="773"/>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555"/>
                        <wpg:cNvGrpSpPr>
                          <a:grpSpLocks/>
                        </wpg:cNvGrpSpPr>
                        <wpg:grpSpPr bwMode="auto">
                          <a:xfrm>
                            <a:off x="7797" y="5989"/>
                            <a:ext cx="2" cy="773"/>
                            <a:chOff x="7797" y="5989"/>
                            <a:chExt cx="2" cy="773"/>
                          </a:xfrm>
                        </wpg:grpSpPr>
                        <wps:wsp>
                          <wps:cNvPr id="198" name="Freeform 556"/>
                          <wps:cNvSpPr>
                            <a:spLocks/>
                          </wps:cNvSpPr>
                          <wps:spPr bwMode="auto">
                            <a:xfrm>
                              <a:off x="7797" y="5989"/>
                              <a:ext cx="2" cy="773"/>
                            </a:xfrm>
                            <a:custGeom>
                              <a:avLst/>
                              <a:gdLst>
                                <a:gd name="T0" fmla="+- 0 6762 5989"/>
                                <a:gd name="T1" fmla="*/ 6762 h 773"/>
                                <a:gd name="T2" fmla="+- 0 5989 5989"/>
                                <a:gd name="T3" fmla="*/ 5989 h 773"/>
                              </a:gdLst>
                              <a:ahLst/>
                              <a:cxnLst>
                                <a:cxn ang="0">
                                  <a:pos x="0" y="T1"/>
                                </a:cxn>
                                <a:cxn ang="0">
                                  <a:pos x="0" y="T3"/>
                                </a:cxn>
                              </a:cxnLst>
                              <a:rect l="0" t="0" r="r" b="b"/>
                              <a:pathLst>
                                <a:path h="773">
                                  <a:moveTo>
                                    <a:pt x="0" y="773"/>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557"/>
                        <wpg:cNvGrpSpPr>
                          <a:grpSpLocks/>
                        </wpg:cNvGrpSpPr>
                        <wpg:grpSpPr bwMode="auto">
                          <a:xfrm>
                            <a:off x="11150" y="5989"/>
                            <a:ext cx="2" cy="773"/>
                            <a:chOff x="11150" y="5989"/>
                            <a:chExt cx="2" cy="773"/>
                          </a:xfrm>
                        </wpg:grpSpPr>
                        <wps:wsp>
                          <wps:cNvPr id="200" name="Freeform 558"/>
                          <wps:cNvSpPr>
                            <a:spLocks/>
                          </wps:cNvSpPr>
                          <wps:spPr bwMode="auto">
                            <a:xfrm>
                              <a:off x="11150" y="5989"/>
                              <a:ext cx="2" cy="773"/>
                            </a:xfrm>
                            <a:custGeom>
                              <a:avLst/>
                              <a:gdLst>
                                <a:gd name="T0" fmla="+- 0 6762 5989"/>
                                <a:gd name="T1" fmla="*/ 6762 h 773"/>
                                <a:gd name="T2" fmla="+- 0 5989 5989"/>
                                <a:gd name="T3" fmla="*/ 5989 h 773"/>
                              </a:gdLst>
                              <a:ahLst/>
                              <a:cxnLst>
                                <a:cxn ang="0">
                                  <a:pos x="0" y="T1"/>
                                </a:cxn>
                                <a:cxn ang="0">
                                  <a:pos x="0" y="T3"/>
                                </a:cxn>
                              </a:cxnLst>
                              <a:rect l="0" t="0" r="r" b="b"/>
                              <a:pathLst>
                                <a:path h="773">
                                  <a:moveTo>
                                    <a:pt x="0" y="773"/>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559"/>
                        <wpg:cNvGrpSpPr>
                          <a:grpSpLocks/>
                        </wpg:cNvGrpSpPr>
                        <wpg:grpSpPr bwMode="auto">
                          <a:xfrm>
                            <a:off x="1085" y="6767"/>
                            <a:ext cx="10070" cy="2"/>
                            <a:chOff x="1085" y="6767"/>
                            <a:chExt cx="10070" cy="2"/>
                          </a:xfrm>
                        </wpg:grpSpPr>
                        <wps:wsp>
                          <wps:cNvPr id="202" name="Freeform 560"/>
                          <wps:cNvSpPr>
                            <a:spLocks/>
                          </wps:cNvSpPr>
                          <wps:spPr bwMode="auto">
                            <a:xfrm>
                              <a:off x="1085" y="6767"/>
                              <a:ext cx="10070" cy="2"/>
                            </a:xfrm>
                            <a:custGeom>
                              <a:avLst/>
                              <a:gdLst>
                                <a:gd name="T0" fmla="+- 0 1085 1085"/>
                                <a:gd name="T1" fmla="*/ T0 w 10070"/>
                                <a:gd name="T2" fmla="+- 0 4443 1085"/>
                                <a:gd name="T3" fmla="*/ T2 w 10070"/>
                                <a:gd name="T4" fmla="+- 0 7797 1085"/>
                                <a:gd name="T5" fmla="*/ T4 w 10070"/>
                                <a:gd name="T6" fmla="+- 0 11155 1085"/>
                                <a:gd name="T7" fmla="*/ T6 w 10070"/>
                              </a:gdLst>
                              <a:ahLst/>
                              <a:cxnLst>
                                <a:cxn ang="0">
                                  <a:pos x="T1" y="0"/>
                                </a:cxn>
                                <a:cxn ang="0">
                                  <a:pos x="T3" y="0"/>
                                </a:cxn>
                                <a:cxn ang="0">
                                  <a:pos x="T5" y="0"/>
                                </a:cxn>
                                <a:cxn ang="0">
                                  <a:pos x="T7" y="0"/>
                                </a:cxn>
                              </a:cxnLst>
                              <a:rect l="0" t="0" r="r" b="b"/>
                              <a:pathLst>
                                <a:path w="10070">
                                  <a:moveTo>
                                    <a:pt x="0" y="0"/>
                                  </a:moveTo>
                                  <a:lnTo>
                                    <a:pt x="3358" y="0"/>
                                  </a:lnTo>
                                  <a:lnTo>
                                    <a:pt x="6712" y="0"/>
                                  </a:lnTo>
                                  <a:lnTo>
                                    <a:pt x="100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058F9C" id="Group 548" o:spid="_x0000_s1026" style="position:absolute;margin-left:67.4pt;margin-top:298.25pt;width:7in;height:39.65pt;z-index:-251633664;mso-position-horizontal-relative:page;mso-position-vertical-relative:page" coordorigin="1080,5979" coordsize="10080,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">
                <v:group id="Group 549" o:spid="_x0000_s1027" style="position:absolute;left:1085;top:5984;width:10070;height:2" coordorigin="1085,5984"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550" o:spid="_x0000_s1028" style="position:absolute;left:1085;top:5984;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JcIA&#10;AADcAAAADwAAAGRycy9kb3ducmV2LnhtbERPS4vCMBC+C/sfwgh709QHotUoKrvgxYOuhz0OzdgW&#10;m0k3iW333xtB8DYf33NWm85UoiHnS8sKRsMEBHFmdcm5gsvP92AOwgdkjZVlUvBPHjbrj94KU21b&#10;PlFzDrmIIexTVFCEUKdS+qwgg35oa+LIXa0zGCJ0udQO2xhuKjlOkpk0WHJsKLCmfUHZ7Xw3CpKp&#10;k5dtO7GLv/nuq2n208nx+qvUZ7/bLkEE6sJb/HIfdJy/GMPzmXiB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1UslwgAAANwAAAAPAAAAAAAAAAAAAAAAAJgCAABkcnMvZG93&#10;bnJldi54bWxQSwUGAAAAAAQABAD1AAAAhwMAAAAA&#10;" path="m,l10070,e" filled="f" strokeweight=".5pt">
                    <v:path arrowok="t" o:connecttype="custom" o:connectlocs="0,0;10070,0" o:connectangles="0,0"/>
                  </v:shape>
                </v:group>
                <v:group id="Group 551" o:spid="_x0000_s1029" style="position:absolute;left:1090;top:5989;width:2;height:773" coordorigin="1090,5989" coordsize="2,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552" o:spid="_x0000_s1030" style="position:absolute;left:1090;top:5989;width:2;height:773;visibility:visible;mso-wrap-style:square;v-text-anchor:top" coordsize="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uECb0A&#10;AADcAAAADwAAAGRycy9kb3ducmV2LnhtbERPy6rCMBDdC/5DGMGdJl5EtBpFFNGd+PiAoRmbYjMp&#10;TdTevzeC4G4O5zmLVesq8aQmlJ41jIYKBHHuTcmFhutlN5iCCBHZYOWZNPxTgNWy21lgZvyLT/Q8&#10;x0KkEA4ZarAx1pmUIbfkMAx9TZy4m28cxgSbQpoGXyncVfJPqYl0WHJqsFjTxlJ+Pz+cBm9VcdxW&#10;l/1jGutS7ZS3rRxr3e+16zmISG38ib/ug0nzZ2P4PJMukMs3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1uECb0AAADcAAAADwAAAAAAAAAAAAAAAACYAgAAZHJzL2Rvd25yZXYu&#10;eG1sUEsFBgAAAAAEAAQA9QAAAIIDAAAAAA==&#10;" path="m,773l,e" filled="f" strokeweight=".5pt">
                    <v:path arrowok="t" o:connecttype="custom" o:connectlocs="0,6762;0,5989" o:connectangles="0,0"/>
                  </v:shape>
                </v:group>
                <v:group id="Group 553" o:spid="_x0000_s1031" style="position:absolute;left:4443;top:5989;width:2;height:773" coordorigin="4443,5989" coordsize="2,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554" o:spid="_x0000_s1032" style="position:absolute;left:4443;top:5989;width:2;height:773;visibility:visible;mso-wrap-style:square;v-text-anchor:top" coordsize="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W/5cAA&#10;AADcAAAADwAAAGRycy9kb3ducmV2LnhtbERPS2rDMBDdF3IHMYHsaimlhNS1bEJLaHelcQ4wWBPL&#10;xBoZS3bc20eFQnfzeN8pqsX1YqYxdJ41bDMFgrjxpuNWw7k+Pu5BhIhssPdMGn4oQFWuHgrMjb/x&#10;N82n2IoUwiFHDTbGIZcyNJYchswPxIm7+NFhTHBspRnxlsJdL5+U2kmHHacGiwO9WWqup8lp8Fa1&#10;X+99/THt49Cpo/J2kc9ab9bL4RVEpCX+i//cnybNf9nB7zPpAln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W/5cAAAADcAAAADwAAAAAAAAAAAAAAAACYAgAAZHJzL2Rvd25y&#10;ZXYueG1sUEsFBgAAAAAEAAQA9QAAAIUDAAAAAA==&#10;" path="m,773l,e" filled="f" strokeweight=".5pt">
                    <v:path arrowok="t" o:connecttype="custom" o:connectlocs="0,6762;0,5989" o:connectangles="0,0"/>
                  </v:shape>
                </v:group>
                <v:group id="Group 555" o:spid="_x0000_s1033" style="position:absolute;left:7797;top:5989;width:2;height:773" coordorigin="7797,5989" coordsize="2,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556" o:spid="_x0000_s1034" style="position:absolute;left:7797;top:5989;width:2;height:773;visibility:visible;mso-wrap-style:square;v-text-anchor:top" coordsize="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ODMEA&#10;AADcAAAADwAAAGRycy9kb3ducmV2LnhtbESPzYoCMRCE74LvEFrYmyYusuhoFFHEvS3+PEAzaSeD&#10;k84wiTr79tuHBW/dVHXV16tNHxr1pC7VkS1MJwYUcRldzZWF6+UwnoNKGdlhE5ks/FKCzXo4WGHh&#10;4otP9DznSkkIpwIt+JzbQutUegqYJrElFu0Wu4BZ1q7SrsOXhIdGfxrzpQPWLA0eW9p5Ku/nR7AQ&#10;val+9s3l+JjntjYHE32vZ9Z+jPrtElSmPr/N/9ffTvAXQivPyAR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WjgzBAAAA3AAAAA8AAAAAAAAAAAAAAAAAmAIAAGRycy9kb3du&#10;cmV2LnhtbFBLBQYAAAAABAAEAPUAAACGAwAAAAA=&#10;" path="m,773l,e" filled="f" strokeweight=".5pt">
                    <v:path arrowok="t" o:connecttype="custom" o:connectlocs="0,6762;0,5989" o:connectangles="0,0"/>
                  </v:shape>
                </v:group>
                <v:group id="Group 557" o:spid="_x0000_s1035" style="position:absolute;left:11150;top:5989;width:2;height:773" coordorigin="11150,5989" coordsize="2,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558" o:spid="_x0000_s1036" style="position:absolute;left:11150;top:5989;width:2;height:773;visibility:visible;mso-wrap-style:square;v-text-anchor:top" coordsize="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28bwA&#10;AADcAAAADwAAAGRycy9kb3ducmV2LnhtbESPzQrCMBCE74LvEFbwpokiItUooojexJ8HWJq1KTab&#10;0kStb28EweMwM98wi1XrKvGkJpSeNYyGCgRx7k3JhYbrZTeYgQgR2WDlmTS8KcBq2e0sMDP+xSd6&#10;nmMhEoRDhhpsjHUmZcgtOQxDXxMn7+YbhzHJppCmwVeCu0qOlZpKhyWnBYs1bSzl9/PDafBWFcdt&#10;ddk/ZrEu1U5528qJ1v1eu56DiNTGf/jXPhgNiQjfM+kI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T3bxvAAAANwAAAAPAAAAAAAAAAAAAAAAAJgCAABkcnMvZG93bnJldi54&#10;bWxQSwUGAAAAAAQABAD1AAAAgQMAAAAA&#10;" path="m,773l,e" filled="f" strokeweight=".5pt">
                    <v:path arrowok="t" o:connecttype="custom" o:connectlocs="0,6762;0,5989" o:connectangles="0,0"/>
                  </v:shape>
                </v:group>
                <v:group id="Group 559" o:spid="_x0000_s1037" style="position:absolute;left:1085;top:6767;width:10070;height:2" coordorigin="1085,6767"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560" o:spid="_x0000_s1038" style="position:absolute;left:1085;top:6767;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q/3sUA&#10;AADcAAAADwAAAGRycy9kb3ducmV2LnhtbESPQWsCMRSE74X+h/AKvdWkqxS7GsVKBS8eqh56fGye&#10;u4ubl22S7q7/3giCx2FmvmHmy8E2oiMfasca3kcKBHHhTM2lhuNh8zYFESKywcYxabhQgOXi+WmO&#10;uXE9/1C3j6VIEA45aqhibHMpQ1GRxTByLXHyTs5bjEn6UhqPfYLbRmZKfUiLNaeFCltaV1Sc9/9W&#10;g5p4eVz1Y/f5N/367rr1ZLw7/Wr9+jKsZiAiDfERvre3RkOmMridS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exQAAANwAAAAPAAAAAAAAAAAAAAAAAJgCAABkcnMv&#10;ZG93bnJldi54bWxQSwUGAAAAAAQABAD1AAAAigMAAAAA&#10;" path="m,l3358,,6712,r3358,e" filled="f" strokeweight=".5pt">
                    <v:path arrowok="t" o:connecttype="custom" o:connectlocs="0,0;3358,0;6712,0;10070,0" o:connectangles="0,0,0,0"/>
                  </v:shape>
                </v:group>
                <w10:wrap anchorx="page" anchory="page"/>
              </v:group>
            </w:pict>
          </mc:Fallback>
        </mc:AlternateContent>
      </w:r>
      <w:r>
        <w:rPr>
          <w:noProof/>
          <w:color w:val="000000" w:themeColor="text1"/>
        </w:rPr>
        <mc:AlternateContent>
          <mc:Choice Requires="wpg">
            <w:drawing>
              <wp:anchor distT="0" distB="0" distL="114300" distR="114300" simplePos="0" relativeHeight="251681792" behindDoc="1" locked="0" layoutInCell="1" allowOverlap="1" wp14:anchorId="11567A05" wp14:editId="3D93C9A3">
                <wp:simplePos x="0" y="0"/>
                <wp:positionH relativeFrom="page">
                  <wp:posOffset>851535</wp:posOffset>
                </wp:positionH>
                <wp:positionV relativeFrom="page">
                  <wp:posOffset>2943225</wp:posOffset>
                </wp:positionV>
                <wp:extent cx="6400800" cy="490855"/>
                <wp:effectExtent l="0" t="0" r="19050" b="23495"/>
                <wp:wrapNone/>
                <wp:docPr id="203"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490855"/>
                          <a:chOff x="1080" y="4639"/>
                          <a:chExt cx="10080" cy="773"/>
                        </a:xfrm>
                      </wpg:grpSpPr>
                      <wpg:grpSp>
                        <wpg:cNvPr id="204" name="Group 536"/>
                        <wpg:cNvGrpSpPr>
                          <a:grpSpLocks/>
                        </wpg:cNvGrpSpPr>
                        <wpg:grpSpPr bwMode="auto">
                          <a:xfrm>
                            <a:off x="1085" y="4644"/>
                            <a:ext cx="10070" cy="2"/>
                            <a:chOff x="1085" y="4644"/>
                            <a:chExt cx="10070" cy="2"/>
                          </a:xfrm>
                        </wpg:grpSpPr>
                        <wps:wsp>
                          <wps:cNvPr id="205" name="Freeform 537"/>
                          <wps:cNvSpPr>
                            <a:spLocks/>
                          </wps:cNvSpPr>
                          <wps:spPr bwMode="auto">
                            <a:xfrm>
                              <a:off x="1085" y="4644"/>
                              <a:ext cx="10070" cy="2"/>
                            </a:xfrm>
                            <a:custGeom>
                              <a:avLst/>
                              <a:gdLst>
                                <a:gd name="T0" fmla="+- 0 1085 1085"/>
                                <a:gd name="T1" fmla="*/ T0 w 10070"/>
                                <a:gd name="T2" fmla="+- 0 11155 1085"/>
                                <a:gd name="T3" fmla="*/ T2 w 10070"/>
                              </a:gdLst>
                              <a:ahLst/>
                              <a:cxnLst>
                                <a:cxn ang="0">
                                  <a:pos x="T1" y="0"/>
                                </a:cxn>
                                <a:cxn ang="0">
                                  <a:pos x="T3" y="0"/>
                                </a:cxn>
                              </a:cxnLst>
                              <a:rect l="0" t="0" r="r" b="b"/>
                              <a:pathLst>
                                <a:path w="10070">
                                  <a:moveTo>
                                    <a:pt x="0" y="0"/>
                                  </a:moveTo>
                                  <a:lnTo>
                                    <a:pt x="100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538"/>
                        <wpg:cNvGrpSpPr>
                          <a:grpSpLocks/>
                        </wpg:cNvGrpSpPr>
                        <wpg:grpSpPr bwMode="auto">
                          <a:xfrm>
                            <a:off x="1090" y="4649"/>
                            <a:ext cx="2" cy="753"/>
                            <a:chOff x="1090" y="4649"/>
                            <a:chExt cx="2" cy="753"/>
                          </a:xfrm>
                        </wpg:grpSpPr>
                        <wps:wsp>
                          <wps:cNvPr id="207" name="Freeform 539"/>
                          <wps:cNvSpPr>
                            <a:spLocks/>
                          </wps:cNvSpPr>
                          <wps:spPr bwMode="auto">
                            <a:xfrm>
                              <a:off x="1090" y="4649"/>
                              <a:ext cx="2" cy="753"/>
                            </a:xfrm>
                            <a:custGeom>
                              <a:avLst/>
                              <a:gdLst>
                                <a:gd name="T0" fmla="+- 0 5402 4649"/>
                                <a:gd name="T1" fmla="*/ 5402 h 753"/>
                                <a:gd name="T2" fmla="+- 0 4649 4649"/>
                                <a:gd name="T3" fmla="*/ 4649 h 753"/>
                              </a:gdLst>
                              <a:ahLst/>
                              <a:cxnLst>
                                <a:cxn ang="0">
                                  <a:pos x="0" y="T1"/>
                                </a:cxn>
                                <a:cxn ang="0">
                                  <a:pos x="0" y="T3"/>
                                </a:cxn>
                              </a:cxnLst>
                              <a:rect l="0" t="0" r="r" b="b"/>
                              <a:pathLst>
                                <a:path h="753">
                                  <a:moveTo>
                                    <a:pt x="0" y="753"/>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540"/>
                        <wpg:cNvGrpSpPr>
                          <a:grpSpLocks/>
                        </wpg:cNvGrpSpPr>
                        <wpg:grpSpPr bwMode="auto">
                          <a:xfrm>
                            <a:off x="4443" y="4649"/>
                            <a:ext cx="2" cy="753"/>
                            <a:chOff x="4443" y="4649"/>
                            <a:chExt cx="2" cy="753"/>
                          </a:xfrm>
                        </wpg:grpSpPr>
                        <wps:wsp>
                          <wps:cNvPr id="209" name="Freeform 541"/>
                          <wps:cNvSpPr>
                            <a:spLocks/>
                          </wps:cNvSpPr>
                          <wps:spPr bwMode="auto">
                            <a:xfrm>
                              <a:off x="4443" y="4649"/>
                              <a:ext cx="2" cy="753"/>
                            </a:xfrm>
                            <a:custGeom>
                              <a:avLst/>
                              <a:gdLst>
                                <a:gd name="T0" fmla="+- 0 5402 4649"/>
                                <a:gd name="T1" fmla="*/ 5402 h 753"/>
                                <a:gd name="T2" fmla="+- 0 4649 4649"/>
                                <a:gd name="T3" fmla="*/ 4649 h 753"/>
                              </a:gdLst>
                              <a:ahLst/>
                              <a:cxnLst>
                                <a:cxn ang="0">
                                  <a:pos x="0" y="T1"/>
                                </a:cxn>
                                <a:cxn ang="0">
                                  <a:pos x="0" y="T3"/>
                                </a:cxn>
                              </a:cxnLst>
                              <a:rect l="0" t="0" r="r" b="b"/>
                              <a:pathLst>
                                <a:path h="753">
                                  <a:moveTo>
                                    <a:pt x="0" y="753"/>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542"/>
                        <wpg:cNvGrpSpPr>
                          <a:grpSpLocks/>
                        </wpg:cNvGrpSpPr>
                        <wpg:grpSpPr bwMode="auto">
                          <a:xfrm>
                            <a:off x="7797" y="4649"/>
                            <a:ext cx="2" cy="753"/>
                            <a:chOff x="7797" y="4649"/>
                            <a:chExt cx="2" cy="753"/>
                          </a:xfrm>
                        </wpg:grpSpPr>
                        <wps:wsp>
                          <wps:cNvPr id="211" name="Freeform 543"/>
                          <wps:cNvSpPr>
                            <a:spLocks/>
                          </wps:cNvSpPr>
                          <wps:spPr bwMode="auto">
                            <a:xfrm>
                              <a:off x="7797" y="4649"/>
                              <a:ext cx="2" cy="753"/>
                            </a:xfrm>
                            <a:custGeom>
                              <a:avLst/>
                              <a:gdLst>
                                <a:gd name="T0" fmla="+- 0 5402 4649"/>
                                <a:gd name="T1" fmla="*/ 5402 h 753"/>
                                <a:gd name="T2" fmla="+- 0 4649 4649"/>
                                <a:gd name="T3" fmla="*/ 4649 h 753"/>
                              </a:gdLst>
                              <a:ahLst/>
                              <a:cxnLst>
                                <a:cxn ang="0">
                                  <a:pos x="0" y="T1"/>
                                </a:cxn>
                                <a:cxn ang="0">
                                  <a:pos x="0" y="T3"/>
                                </a:cxn>
                              </a:cxnLst>
                              <a:rect l="0" t="0" r="r" b="b"/>
                              <a:pathLst>
                                <a:path h="753">
                                  <a:moveTo>
                                    <a:pt x="0" y="753"/>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544"/>
                        <wpg:cNvGrpSpPr>
                          <a:grpSpLocks/>
                        </wpg:cNvGrpSpPr>
                        <wpg:grpSpPr bwMode="auto">
                          <a:xfrm>
                            <a:off x="11150" y="4649"/>
                            <a:ext cx="2" cy="753"/>
                            <a:chOff x="11150" y="4649"/>
                            <a:chExt cx="2" cy="753"/>
                          </a:xfrm>
                        </wpg:grpSpPr>
                        <wps:wsp>
                          <wps:cNvPr id="213" name="Freeform 545"/>
                          <wps:cNvSpPr>
                            <a:spLocks/>
                          </wps:cNvSpPr>
                          <wps:spPr bwMode="auto">
                            <a:xfrm>
                              <a:off x="11150" y="4649"/>
                              <a:ext cx="2" cy="753"/>
                            </a:xfrm>
                            <a:custGeom>
                              <a:avLst/>
                              <a:gdLst>
                                <a:gd name="T0" fmla="+- 0 5402 4649"/>
                                <a:gd name="T1" fmla="*/ 5402 h 753"/>
                                <a:gd name="T2" fmla="+- 0 4649 4649"/>
                                <a:gd name="T3" fmla="*/ 4649 h 753"/>
                              </a:gdLst>
                              <a:ahLst/>
                              <a:cxnLst>
                                <a:cxn ang="0">
                                  <a:pos x="0" y="T1"/>
                                </a:cxn>
                                <a:cxn ang="0">
                                  <a:pos x="0" y="T3"/>
                                </a:cxn>
                              </a:cxnLst>
                              <a:rect l="0" t="0" r="r" b="b"/>
                              <a:pathLst>
                                <a:path h="753">
                                  <a:moveTo>
                                    <a:pt x="0" y="753"/>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546"/>
                        <wpg:cNvGrpSpPr>
                          <a:grpSpLocks/>
                        </wpg:cNvGrpSpPr>
                        <wpg:grpSpPr bwMode="auto">
                          <a:xfrm>
                            <a:off x="1085" y="5407"/>
                            <a:ext cx="10070" cy="2"/>
                            <a:chOff x="1085" y="5407"/>
                            <a:chExt cx="10070" cy="2"/>
                          </a:xfrm>
                        </wpg:grpSpPr>
                        <wps:wsp>
                          <wps:cNvPr id="215" name="Freeform 547"/>
                          <wps:cNvSpPr>
                            <a:spLocks/>
                          </wps:cNvSpPr>
                          <wps:spPr bwMode="auto">
                            <a:xfrm>
                              <a:off x="1085" y="5407"/>
                              <a:ext cx="10070" cy="2"/>
                            </a:xfrm>
                            <a:custGeom>
                              <a:avLst/>
                              <a:gdLst>
                                <a:gd name="T0" fmla="+- 0 1085 1085"/>
                                <a:gd name="T1" fmla="*/ T0 w 10070"/>
                                <a:gd name="T2" fmla="+- 0 4443 1085"/>
                                <a:gd name="T3" fmla="*/ T2 w 10070"/>
                                <a:gd name="T4" fmla="+- 0 7797 1085"/>
                                <a:gd name="T5" fmla="*/ T4 w 10070"/>
                                <a:gd name="T6" fmla="+- 0 11155 1085"/>
                                <a:gd name="T7" fmla="*/ T6 w 10070"/>
                              </a:gdLst>
                              <a:ahLst/>
                              <a:cxnLst>
                                <a:cxn ang="0">
                                  <a:pos x="T1" y="0"/>
                                </a:cxn>
                                <a:cxn ang="0">
                                  <a:pos x="T3" y="0"/>
                                </a:cxn>
                                <a:cxn ang="0">
                                  <a:pos x="T5" y="0"/>
                                </a:cxn>
                                <a:cxn ang="0">
                                  <a:pos x="T7" y="0"/>
                                </a:cxn>
                              </a:cxnLst>
                              <a:rect l="0" t="0" r="r" b="b"/>
                              <a:pathLst>
                                <a:path w="10070">
                                  <a:moveTo>
                                    <a:pt x="0" y="0"/>
                                  </a:moveTo>
                                  <a:lnTo>
                                    <a:pt x="3358" y="0"/>
                                  </a:lnTo>
                                  <a:lnTo>
                                    <a:pt x="6712" y="0"/>
                                  </a:lnTo>
                                  <a:lnTo>
                                    <a:pt x="100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1C10D4" id="Group 535" o:spid="_x0000_s1026" style="position:absolute;margin-left:67.05pt;margin-top:231.75pt;width:7in;height:38.65pt;z-index:-251634688;mso-position-horizontal-relative:page;mso-position-vertical-relative:page" coordorigin="1080,4639" coordsize="1008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">
                <v:group id="Group 536" o:spid="_x0000_s1027" style="position:absolute;left:1085;top:4644;width:10070;height:2" coordorigin="1085,4644"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537" o:spid="_x0000_s1028" style="position:absolute;left:1085;top:4644;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nqsUA&#10;AADcAAAADwAAAGRycy9kb3ducmV2LnhtbESPQWsCMRSE74X+h/AK3mpStWK3RlFR8NKD1kOPj81z&#10;d+nmZU3i7vrvjVDocZiZb5j5sre1aMmHyrGGt6ECQZw7U3Gh4fS9e52BCBHZYO2YNNwowHLx/DTH&#10;zLiOD9QeYyEShEOGGsoYm0zKkJdkMQxdQ5y8s/MWY5K+kMZjl+C2liOlptJixWmhxIY2JeW/x6vV&#10;oCZenlbd2H1cZutt224m46/zj9aDl371CSJSH//Df+290TBS7/A4k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yeqxQAAANwAAAAPAAAAAAAAAAAAAAAAAJgCAABkcnMv&#10;ZG93bnJldi54bWxQSwUGAAAAAAQABAD1AAAAigMAAAAA&#10;" path="m,l10070,e" filled="f" strokeweight=".5pt">
                    <v:path arrowok="t" o:connecttype="custom" o:connectlocs="0,0;10070,0" o:connectangles="0,0"/>
                  </v:shape>
                </v:group>
                <v:group id="Group 538" o:spid="_x0000_s1029" style="position:absolute;left:1090;top:4649;width:2;height:753" coordorigin="1090,4649" coordsize="2,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539" o:spid="_x0000_s1030" style="position:absolute;left:1090;top:4649;width:2;height:753;visibility:visible;mso-wrap-style:square;v-text-anchor:top" coordsize="2,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uVhcUA&#10;AADcAAAADwAAAGRycy9kb3ducmV2LnhtbESPzWrDMBCE74W+g9hCL6GR40NaXMumBAKhgUCTkl4X&#10;a/2DrZWRlNh5+6hQ6HGYmW+YvJzNIK7kfGdZwWqZgCCurO64UfB92r68gfABWeNgmRTcyENZPD7k&#10;mGk78Rddj6EREcI+QwVtCGMmpa9aMuiXdiSOXm2dwRCla6R2OEW4GWSaJGtpsOO40OJIm5aq/ngx&#10;CsZz3y92pnOfUh/0ot6v5/MPKvX8NH+8gwg0h//wX3unFaTJK/yei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25WFxQAAANwAAAAPAAAAAAAAAAAAAAAAAJgCAABkcnMv&#10;ZG93bnJldi54bWxQSwUGAAAAAAQABAD1AAAAigMAAAAA&#10;" path="m,753l,e" filled="f" strokeweight=".5pt">
                    <v:path arrowok="t" o:connecttype="custom" o:connectlocs="0,5402;0,4649" o:connectangles="0,0"/>
                  </v:shape>
                </v:group>
                <v:group id="Group 540" o:spid="_x0000_s1031" style="position:absolute;left:4443;top:4649;width:2;height:753" coordorigin="4443,4649" coordsize="2,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541" o:spid="_x0000_s1032" style="position:absolute;left:4443;top:4649;width:2;height:753;visibility:visible;mso-wrap-style:square;v-text-anchor:top" coordsize="2,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kbMUA&#10;AADcAAAADwAAAGRycy9kb3ducmV2LnhtbESPzWrDMBCE74W+g9hCL6GR40NoXcumBAKhgUCTkl4X&#10;a/2DrZWRlNh5+6hQ6HGYmW+YvJzNIK7kfGdZwWqZgCCurO64UfB92r68gvABWeNgmRTcyENZPD7k&#10;mGk78Rddj6EREcI+QwVtCGMmpa9aMuiXdiSOXm2dwRCla6R2OEW4GWSaJGtpsOO40OJIm5aq/ngx&#10;CsZz3y92pnOfUh/0ot6v5/MPKvX8NH+8gwg0h//wX3unFaTJG/yei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KRsxQAAANwAAAAPAAAAAAAAAAAAAAAAAJgCAABkcnMv&#10;ZG93bnJldi54bWxQSwUGAAAAAAQABAD1AAAAigMAAAAA&#10;" path="m,753l,e" filled="f" strokeweight=".5pt">
                    <v:path arrowok="t" o:connecttype="custom" o:connectlocs="0,5402;0,4649" o:connectangles="0,0"/>
                  </v:shape>
                </v:group>
                <v:group id="Group 542" o:spid="_x0000_s1033" style="position:absolute;left:7797;top:4649;width:2;height:753" coordorigin="7797,4649" coordsize="2,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543" o:spid="_x0000_s1034" style="position:absolute;left:7797;top:4649;width:2;height:753;visibility:visible;mso-wrap-style:square;v-text-anchor:top" coordsize="2,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t8QA&#10;AADcAAAADwAAAGRycy9kb3ducmV2LnhtbESPzWrDMBCE74G+g9hCL6GW7YMJbpRQCoWQQqFOSK+L&#10;tf7B1spISuy+fVUo5DjMzDfMdr+YUdzI+d6ygixJQRDXVvfcKjif3p83IHxA1jhaJgU/5GG/e1ht&#10;sdR25i+6VaEVEcK+RAVdCFMppa87MugTOxFHr7HOYIjStVI7nCPcjDJP00Ia7DkudDjRW0f1UF2N&#10;gukyDOuD6d1R6k+9bj6K5fKNSj09Lq8vIAIt4R7+bx+0gjzL4O9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nPrfEAAAA3AAAAA8AAAAAAAAAAAAAAAAAmAIAAGRycy9k&#10;b3ducmV2LnhtbFBLBQYAAAAABAAEAPUAAACJAwAAAAA=&#10;" path="m,753l,e" filled="f" strokeweight=".5pt">
                    <v:path arrowok="t" o:connecttype="custom" o:connectlocs="0,5402;0,4649" o:connectangles="0,0"/>
                  </v:shape>
                </v:group>
                <v:group id="Group 544" o:spid="_x0000_s1035" style="position:absolute;left:11150;top:4649;width:2;height:753" coordorigin="11150,4649" coordsize="2,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545" o:spid="_x0000_s1036" style="position:absolute;left:11150;top:4649;width:2;height:753;visibility:visible;mso-wrap-style:square;v-text-anchor:top" coordsize="2,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kFW8UA&#10;AADcAAAADwAAAGRycy9kb3ducmV2LnhtbESPwWrDMBBE74X8g9hCLqaW40AobmRTAoWQQiFpca+L&#10;tbGNrZWR1MT9+yoQ6HGYmTfMtprNKC7kfG9ZwSrNQBA3VvfcKvj6fHt6BuEDssbRMin4JQ9VuXjY&#10;YqHtlY90OYVWRAj7AhV0IUyFlL7pyKBP7UQcvbN1BkOUrpXa4TXCzSjzLNtIgz3HhQ4n2nXUDKcf&#10;o2CqhyHZm94dpP7Qyfl9M9ffqNTycX59ARFoDv/he3uvFeSrNdzOxCMg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QVbxQAAANwAAAAPAAAAAAAAAAAAAAAAAJgCAABkcnMv&#10;ZG93bnJldi54bWxQSwUGAAAAAAQABAD1AAAAigMAAAAA&#10;" path="m,753l,e" filled="f" strokeweight=".5pt">
                    <v:path arrowok="t" o:connecttype="custom" o:connectlocs="0,5402;0,4649" o:connectangles="0,0"/>
                  </v:shape>
                </v:group>
                <v:group id="Group 546" o:spid="_x0000_s1037" style="position:absolute;left:1085;top:5407;width:10070;height:2" coordorigin="1085,5407"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547" o:spid="_x0000_s1038" style="position:absolute;left:1085;top:5407;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qxd8UA&#10;AADcAAAADwAAAGRycy9kb3ducmV2LnhtbESPS2/CMBCE75X4D9YicSsOjyIIGASISr30wOPAcRUv&#10;SUS8DrZJwr+vK1XqcTQz32hWm85UoiHnS8sKRsMEBHFmdcm5gsv5830OwgdkjZVlUvAiD5t1722F&#10;qbYtH6k5hVxECPsUFRQh1KmUPivIoB/amjh6N+sMhihdLrXDNsJNJcdJMpMGS44LBda0Lyi7n55G&#10;QTJ18rJtJ3bxmO8OTbOfTr5vV6UG/W67BBGoC//hv/aXVjAefcD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rF3xQAAANwAAAAPAAAAAAAAAAAAAAAAAJgCAABkcnMv&#10;ZG93bnJldi54bWxQSwUGAAAAAAQABAD1AAAAigMAAAAA&#10;" path="m,l3358,,6712,r3358,e" filled="f" strokeweight=".5pt">
                    <v:path arrowok="t" o:connecttype="custom" o:connectlocs="0,0;3358,0;6712,0;10070,0" o:connectangles="0,0,0,0"/>
                  </v:shape>
                </v:group>
                <w10:wrap anchorx="page" anchory="page"/>
              </v:group>
            </w:pict>
          </mc:Fallback>
        </mc:AlternateContent>
      </w:r>
      <w:r>
        <w:rPr>
          <w:noProof/>
          <w:color w:val="000000" w:themeColor="text1"/>
        </w:rPr>
        <mc:AlternateContent>
          <mc:Choice Requires="wpg">
            <w:drawing>
              <wp:anchor distT="0" distB="0" distL="114300" distR="114300" simplePos="0" relativeHeight="251680768" behindDoc="1" locked="0" layoutInCell="1" allowOverlap="1" wp14:anchorId="69AB586A" wp14:editId="6D6BD16B">
                <wp:simplePos x="0" y="0"/>
                <wp:positionH relativeFrom="page">
                  <wp:posOffset>853440</wp:posOffset>
                </wp:positionH>
                <wp:positionV relativeFrom="page">
                  <wp:posOffset>2061845</wp:posOffset>
                </wp:positionV>
                <wp:extent cx="6400800" cy="493395"/>
                <wp:effectExtent l="0" t="0" r="19050" b="20955"/>
                <wp:wrapNone/>
                <wp:docPr id="216"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493395"/>
                          <a:chOff x="1080" y="3296"/>
                          <a:chExt cx="10080" cy="777"/>
                        </a:xfrm>
                      </wpg:grpSpPr>
                      <wpg:grpSp>
                        <wpg:cNvPr id="217" name="Group 523"/>
                        <wpg:cNvGrpSpPr>
                          <a:grpSpLocks/>
                        </wpg:cNvGrpSpPr>
                        <wpg:grpSpPr bwMode="auto">
                          <a:xfrm>
                            <a:off x="1085" y="3301"/>
                            <a:ext cx="10070" cy="2"/>
                            <a:chOff x="1085" y="3301"/>
                            <a:chExt cx="10070" cy="2"/>
                          </a:xfrm>
                        </wpg:grpSpPr>
                        <wps:wsp>
                          <wps:cNvPr id="218" name="Freeform 524"/>
                          <wps:cNvSpPr>
                            <a:spLocks/>
                          </wps:cNvSpPr>
                          <wps:spPr bwMode="auto">
                            <a:xfrm>
                              <a:off x="1085" y="3301"/>
                              <a:ext cx="10070" cy="2"/>
                            </a:xfrm>
                            <a:custGeom>
                              <a:avLst/>
                              <a:gdLst>
                                <a:gd name="T0" fmla="+- 0 1085 1085"/>
                                <a:gd name="T1" fmla="*/ T0 w 10070"/>
                                <a:gd name="T2" fmla="+- 0 11155 1085"/>
                                <a:gd name="T3" fmla="*/ T2 w 10070"/>
                              </a:gdLst>
                              <a:ahLst/>
                              <a:cxnLst>
                                <a:cxn ang="0">
                                  <a:pos x="T1" y="0"/>
                                </a:cxn>
                                <a:cxn ang="0">
                                  <a:pos x="T3" y="0"/>
                                </a:cxn>
                              </a:cxnLst>
                              <a:rect l="0" t="0" r="r" b="b"/>
                              <a:pathLst>
                                <a:path w="10070">
                                  <a:moveTo>
                                    <a:pt x="0" y="0"/>
                                  </a:moveTo>
                                  <a:lnTo>
                                    <a:pt x="100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525"/>
                        <wpg:cNvGrpSpPr>
                          <a:grpSpLocks/>
                        </wpg:cNvGrpSpPr>
                        <wpg:grpSpPr bwMode="auto">
                          <a:xfrm>
                            <a:off x="1090" y="3306"/>
                            <a:ext cx="2" cy="757"/>
                            <a:chOff x="1090" y="3306"/>
                            <a:chExt cx="2" cy="757"/>
                          </a:xfrm>
                        </wpg:grpSpPr>
                        <wps:wsp>
                          <wps:cNvPr id="220" name="Freeform 526"/>
                          <wps:cNvSpPr>
                            <a:spLocks/>
                          </wps:cNvSpPr>
                          <wps:spPr bwMode="auto">
                            <a:xfrm>
                              <a:off x="1090" y="3306"/>
                              <a:ext cx="2" cy="757"/>
                            </a:xfrm>
                            <a:custGeom>
                              <a:avLst/>
                              <a:gdLst>
                                <a:gd name="T0" fmla="+- 0 4062 3306"/>
                                <a:gd name="T1" fmla="*/ 4062 h 757"/>
                                <a:gd name="T2" fmla="+- 0 3306 3306"/>
                                <a:gd name="T3" fmla="*/ 3306 h 757"/>
                              </a:gdLst>
                              <a:ahLst/>
                              <a:cxnLst>
                                <a:cxn ang="0">
                                  <a:pos x="0" y="T1"/>
                                </a:cxn>
                                <a:cxn ang="0">
                                  <a:pos x="0" y="T3"/>
                                </a:cxn>
                              </a:cxnLst>
                              <a:rect l="0" t="0" r="r" b="b"/>
                              <a:pathLst>
                                <a:path h="757">
                                  <a:moveTo>
                                    <a:pt x="0" y="756"/>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527"/>
                        <wpg:cNvGrpSpPr>
                          <a:grpSpLocks/>
                        </wpg:cNvGrpSpPr>
                        <wpg:grpSpPr bwMode="auto">
                          <a:xfrm>
                            <a:off x="4443" y="3306"/>
                            <a:ext cx="2" cy="757"/>
                            <a:chOff x="4443" y="3306"/>
                            <a:chExt cx="2" cy="757"/>
                          </a:xfrm>
                        </wpg:grpSpPr>
                        <wps:wsp>
                          <wps:cNvPr id="222" name="Freeform 528"/>
                          <wps:cNvSpPr>
                            <a:spLocks/>
                          </wps:cNvSpPr>
                          <wps:spPr bwMode="auto">
                            <a:xfrm>
                              <a:off x="4443" y="3306"/>
                              <a:ext cx="2" cy="757"/>
                            </a:xfrm>
                            <a:custGeom>
                              <a:avLst/>
                              <a:gdLst>
                                <a:gd name="T0" fmla="+- 0 4062 3306"/>
                                <a:gd name="T1" fmla="*/ 4062 h 757"/>
                                <a:gd name="T2" fmla="+- 0 3306 3306"/>
                                <a:gd name="T3" fmla="*/ 3306 h 757"/>
                              </a:gdLst>
                              <a:ahLst/>
                              <a:cxnLst>
                                <a:cxn ang="0">
                                  <a:pos x="0" y="T1"/>
                                </a:cxn>
                                <a:cxn ang="0">
                                  <a:pos x="0" y="T3"/>
                                </a:cxn>
                              </a:cxnLst>
                              <a:rect l="0" t="0" r="r" b="b"/>
                              <a:pathLst>
                                <a:path h="757">
                                  <a:moveTo>
                                    <a:pt x="0" y="756"/>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529"/>
                        <wpg:cNvGrpSpPr>
                          <a:grpSpLocks/>
                        </wpg:cNvGrpSpPr>
                        <wpg:grpSpPr bwMode="auto">
                          <a:xfrm>
                            <a:off x="7797" y="3306"/>
                            <a:ext cx="2" cy="757"/>
                            <a:chOff x="7797" y="3306"/>
                            <a:chExt cx="2" cy="757"/>
                          </a:xfrm>
                        </wpg:grpSpPr>
                        <wps:wsp>
                          <wps:cNvPr id="224" name="Freeform 530"/>
                          <wps:cNvSpPr>
                            <a:spLocks/>
                          </wps:cNvSpPr>
                          <wps:spPr bwMode="auto">
                            <a:xfrm>
                              <a:off x="7797" y="3306"/>
                              <a:ext cx="2" cy="757"/>
                            </a:xfrm>
                            <a:custGeom>
                              <a:avLst/>
                              <a:gdLst>
                                <a:gd name="T0" fmla="+- 0 4062 3306"/>
                                <a:gd name="T1" fmla="*/ 4062 h 757"/>
                                <a:gd name="T2" fmla="+- 0 3306 3306"/>
                                <a:gd name="T3" fmla="*/ 3306 h 757"/>
                              </a:gdLst>
                              <a:ahLst/>
                              <a:cxnLst>
                                <a:cxn ang="0">
                                  <a:pos x="0" y="T1"/>
                                </a:cxn>
                                <a:cxn ang="0">
                                  <a:pos x="0" y="T3"/>
                                </a:cxn>
                              </a:cxnLst>
                              <a:rect l="0" t="0" r="r" b="b"/>
                              <a:pathLst>
                                <a:path h="757">
                                  <a:moveTo>
                                    <a:pt x="0" y="756"/>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531"/>
                        <wpg:cNvGrpSpPr>
                          <a:grpSpLocks/>
                        </wpg:cNvGrpSpPr>
                        <wpg:grpSpPr bwMode="auto">
                          <a:xfrm>
                            <a:off x="11150" y="3306"/>
                            <a:ext cx="2" cy="757"/>
                            <a:chOff x="11150" y="3306"/>
                            <a:chExt cx="2" cy="757"/>
                          </a:xfrm>
                        </wpg:grpSpPr>
                        <wps:wsp>
                          <wps:cNvPr id="226" name="Freeform 532"/>
                          <wps:cNvSpPr>
                            <a:spLocks/>
                          </wps:cNvSpPr>
                          <wps:spPr bwMode="auto">
                            <a:xfrm>
                              <a:off x="11150" y="3306"/>
                              <a:ext cx="2" cy="757"/>
                            </a:xfrm>
                            <a:custGeom>
                              <a:avLst/>
                              <a:gdLst>
                                <a:gd name="T0" fmla="+- 0 4062 3306"/>
                                <a:gd name="T1" fmla="*/ 4062 h 757"/>
                                <a:gd name="T2" fmla="+- 0 3306 3306"/>
                                <a:gd name="T3" fmla="*/ 3306 h 757"/>
                              </a:gdLst>
                              <a:ahLst/>
                              <a:cxnLst>
                                <a:cxn ang="0">
                                  <a:pos x="0" y="T1"/>
                                </a:cxn>
                                <a:cxn ang="0">
                                  <a:pos x="0" y="T3"/>
                                </a:cxn>
                              </a:cxnLst>
                              <a:rect l="0" t="0" r="r" b="b"/>
                              <a:pathLst>
                                <a:path h="757">
                                  <a:moveTo>
                                    <a:pt x="0" y="756"/>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533"/>
                        <wpg:cNvGrpSpPr>
                          <a:grpSpLocks/>
                        </wpg:cNvGrpSpPr>
                        <wpg:grpSpPr bwMode="auto">
                          <a:xfrm>
                            <a:off x="1085" y="4067"/>
                            <a:ext cx="10070" cy="2"/>
                            <a:chOff x="1085" y="4067"/>
                            <a:chExt cx="10070" cy="2"/>
                          </a:xfrm>
                        </wpg:grpSpPr>
                        <wps:wsp>
                          <wps:cNvPr id="228" name="Freeform 534"/>
                          <wps:cNvSpPr>
                            <a:spLocks/>
                          </wps:cNvSpPr>
                          <wps:spPr bwMode="auto">
                            <a:xfrm>
                              <a:off x="1085" y="4067"/>
                              <a:ext cx="10070" cy="2"/>
                            </a:xfrm>
                            <a:custGeom>
                              <a:avLst/>
                              <a:gdLst>
                                <a:gd name="T0" fmla="+- 0 1085 1085"/>
                                <a:gd name="T1" fmla="*/ T0 w 10070"/>
                                <a:gd name="T2" fmla="+- 0 4443 1085"/>
                                <a:gd name="T3" fmla="*/ T2 w 10070"/>
                                <a:gd name="T4" fmla="+- 0 7797 1085"/>
                                <a:gd name="T5" fmla="*/ T4 w 10070"/>
                                <a:gd name="T6" fmla="+- 0 11155 1085"/>
                                <a:gd name="T7" fmla="*/ T6 w 10070"/>
                              </a:gdLst>
                              <a:ahLst/>
                              <a:cxnLst>
                                <a:cxn ang="0">
                                  <a:pos x="T1" y="0"/>
                                </a:cxn>
                                <a:cxn ang="0">
                                  <a:pos x="T3" y="0"/>
                                </a:cxn>
                                <a:cxn ang="0">
                                  <a:pos x="T5" y="0"/>
                                </a:cxn>
                                <a:cxn ang="0">
                                  <a:pos x="T7" y="0"/>
                                </a:cxn>
                              </a:cxnLst>
                              <a:rect l="0" t="0" r="r" b="b"/>
                              <a:pathLst>
                                <a:path w="10070">
                                  <a:moveTo>
                                    <a:pt x="0" y="0"/>
                                  </a:moveTo>
                                  <a:lnTo>
                                    <a:pt x="3358" y="0"/>
                                  </a:lnTo>
                                  <a:lnTo>
                                    <a:pt x="6712" y="0"/>
                                  </a:lnTo>
                                  <a:lnTo>
                                    <a:pt x="100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043CA7" id="Group 522" o:spid="_x0000_s1026" style="position:absolute;margin-left:67.2pt;margin-top:162.35pt;width:7in;height:38.85pt;z-index:-251635712;mso-position-horizontal-relative:page;mso-position-vertical-relative:page" coordorigin="1080,3296" coordsize="10080,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">
                <v:group id="Group 523" o:spid="_x0000_s1027" style="position:absolute;left:1085;top:3301;width:10070;height:2" coordorigin="1085,3301"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524" o:spid="_x0000_s1028" style="position:absolute;left:1085;top:3301;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e6cIA&#10;AADcAAAADwAAAGRycy9kb3ducmV2LnhtbERPu27CMBTdK/EP1kViKw4PIQgYBAikLh0IDIxX8SWJ&#10;iK+DbZL07+uhUsej897selOLlpyvLCuYjBMQxLnVFRcKbtfz5xKED8gaa8uk4Ic87LaDjw2m2nZ8&#10;oTYLhYgh7FNUUIbQpFL6vCSDfmwb4sg9rDMYInSF1A67GG5qOU2ShTRYcWwosaFjSfkzexsFydzJ&#10;276b2dVreTi17XE++37clRoN+/0aRKA+/Iv/3F9awXQS18Y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x7pwgAAANwAAAAPAAAAAAAAAAAAAAAAAJgCAABkcnMvZG93&#10;bnJldi54bWxQSwUGAAAAAAQABAD1AAAAhwMAAAAA&#10;" path="m,l10070,e" filled="f" strokeweight=".5pt">
                    <v:path arrowok="t" o:connecttype="custom" o:connectlocs="0,0;10070,0" o:connectangles="0,0"/>
                  </v:shape>
                </v:group>
                <v:group id="Group 525" o:spid="_x0000_s1029" style="position:absolute;left:1090;top:3306;width:2;height:757" coordorigin="1090,3306" coordsize="2,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526" o:spid="_x0000_s1030" style="position:absolute;left:1090;top:3306;width:2;height:757;visibility:visible;mso-wrap-style:square;v-text-anchor:top" coordsize="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14msIA&#10;AADcAAAADwAAAGRycy9kb3ducmV2LnhtbERPW2vCMBR+H+w/hDPwbabrQEY1LTIpG+JgXvD50Bzb&#10;YnJSk0zrv18eBnv8+O6LarRGXMmH3rGCl2kGgrhxuudWwWFfP7+BCBFZo3FMCu4UoCofHxZYaHfj&#10;LV13sRUphEOBCroYh0LK0HRkMUzdQJy4k/MWY4K+ldrjLYVbI/Msm0mLPaeGDgd676g5736sgi/3&#10;4Yxcb/LjvvbL1++zuV9WtVKTp3E5BxFpjP/iP/enVpDnaX46k46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XiawgAAANwAAAAPAAAAAAAAAAAAAAAAAJgCAABkcnMvZG93&#10;bnJldi54bWxQSwUGAAAAAAQABAD1AAAAhwMAAAAA&#10;" path="m,756l,e" filled="f" strokeweight=".5pt">
                    <v:path arrowok="t" o:connecttype="custom" o:connectlocs="0,4062;0,3306" o:connectangles="0,0"/>
                  </v:shape>
                </v:group>
                <v:group id="Group 527" o:spid="_x0000_s1031" style="position:absolute;left:4443;top:3306;width:2;height:757" coordorigin="4443,3306" coordsize="2,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528" o:spid="_x0000_s1032" style="position:absolute;left:4443;top:3306;width:2;height:757;visibility:visible;mso-wrap-style:square;v-text-anchor:top" coordsize="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dsQA&#10;AADcAAAADwAAAGRycy9kb3ducmV2LnhtbESPQWsCMRSE74X+h/AKvdWsKUhZjSKWpaVYaFU8PzbP&#10;3cXkZZukuv77RhB6HGbmG2a2GJwVJwqx86xhPCpAENfedNxo2G2rpxcQMSEbtJ5Jw4UiLOb3dzMs&#10;jT/zN502qREZwrFEDW1KfSllrFtyGEe+J87ewQeHKcvQSBPwnOHOSlUUE+mw47zQYk+rlurj5tdp&#10;+PRv3sqPtdpvq7B8/jray89rpfXjw7Ccgkg0pP/wrf1uNCil4HomHw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zQ3bEAAAA3AAAAA8AAAAAAAAAAAAAAAAAmAIAAGRycy9k&#10;b3ducmV2LnhtbFBLBQYAAAAABAAEAPUAAACJAwAAAAA=&#10;" path="m,756l,e" filled="f" strokeweight=".5pt">
                    <v:path arrowok="t" o:connecttype="custom" o:connectlocs="0,4062;0,3306" o:connectangles="0,0"/>
                  </v:shape>
                </v:group>
                <v:group id="Group 529" o:spid="_x0000_s1033" style="position:absolute;left:7797;top:3306;width:2;height:757" coordorigin="7797,3306" coordsize="2,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530" o:spid="_x0000_s1034" style="position:absolute;left:7797;top:3306;width:2;height:757;visibility:visible;mso-wrap-style:square;v-text-anchor:top" coordsize="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Z+mcUA&#10;AADcAAAADwAAAGRycy9kb3ducmV2LnhtbESP3WoCMRSE7wt9h3AKvavZbqXIahSpLC3Fgn94fdgc&#10;dxeTkzVJdX17IxR6OczMN8xk1lsjzuRD61jB6yADQVw53XKtYLctX0YgQkTWaByTgisFmE0fHyZY&#10;aHfhNZ03sRYJwqFABU2MXSFlqBqyGAauI07ewXmLMUlfS+3xkuDWyDzL3qXFltNCgx19NFQdN79W&#10;wY/7dEZ+L/P9tvTzt9XRXE+LUqnnp34+BhGpj//hv/aXVpDnQ7ifSU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n6ZxQAAANwAAAAPAAAAAAAAAAAAAAAAAJgCAABkcnMv&#10;ZG93bnJldi54bWxQSwUGAAAAAAQABAD1AAAAigMAAAAA&#10;" path="m,756l,e" filled="f" strokeweight=".5pt">
                    <v:path arrowok="t" o:connecttype="custom" o:connectlocs="0,4062;0,3306" o:connectangles="0,0"/>
                  </v:shape>
                </v:group>
                <v:group id="Group 531" o:spid="_x0000_s1035" style="position:absolute;left:11150;top:3306;width:2;height:757" coordorigin="11150,3306" coordsize="2,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532" o:spid="_x0000_s1036" style="position:absolute;left:11150;top:3306;width:2;height:757;visibility:visible;mso-wrap-style:square;v-text-anchor:top" coordsize="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hFdcQA&#10;AADcAAAADwAAAGRycy9kb3ducmV2LnhtbESPUWvCMBSF3wX/Q7jC3jS1AxnVKKKUjbHBVofPl+ba&#10;FpObLsm0/vtlMPDxcM75Dme1GawRF/Khc6xgPstAENdOd9wo+DqU0ycQISJrNI5JwY0CbNbj0QoL&#10;7a78SZcqNiJBOBSooI2xL6QMdUsWw8z1xMk7OW8xJukbqT1eE9wamWfZQlrsOC202NOupfpc/VgF&#10;7+7ZGfn6lh8Ppd8+fpzN7XtfKvUwGbZLEJGGeA//t1+0gjxfwN+Zd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IRXXEAAAA3AAAAA8AAAAAAAAAAAAAAAAAmAIAAGRycy9k&#10;b3ducmV2LnhtbFBLBQYAAAAABAAEAPUAAACJAwAAAAA=&#10;" path="m,756l,e" filled="f" strokeweight=".5pt">
                    <v:path arrowok="t" o:connecttype="custom" o:connectlocs="0,4062;0,3306" o:connectangles="0,0"/>
                  </v:shape>
                </v:group>
                <v:group id="Group 533" o:spid="_x0000_s1037" style="position:absolute;left:1085;top:4067;width:10070;height:2" coordorigin="1085,4067"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534" o:spid="_x0000_s1038" style="position:absolute;left:1085;top:4067;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fUVMEA&#10;AADcAAAADwAAAGRycy9kb3ducmV2LnhtbERPPW/CMBDdK/EfrENiKw4BVRAwCBBIXToUGBhP8ZFE&#10;xOdgmyT8ezxU6vj0vleb3tSiJecrywom4wQEcW51xYWCy/n4OQfhA7LG2jIpeJGHzXrwscJM245/&#10;qT2FQsQQ9hkqKENoMil9XpJBP7YNceRu1hkMEbpCaoddDDe1TJPkSxqsODaU2NC+pPx+ehoFyczJ&#10;y7ab2sVjvju07X42/bldlRoN++0SRKA+/Iv/3N9aQZrGtfFMPAJ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n1FTBAAAA3AAAAA8AAAAAAAAAAAAAAAAAmAIAAGRycy9kb3du&#10;cmV2LnhtbFBLBQYAAAAABAAEAPUAAACGAwAAAAA=&#10;" path="m,l3358,,6712,r3358,e" filled="f" strokeweight=".5pt">
                    <v:path arrowok="t" o:connecttype="custom" o:connectlocs="0,0;3358,0;6712,0;10070,0" o:connectangles="0,0,0,0"/>
                  </v:shape>
                </v:group>
                <w10:wrap anchorx="page" anchory="page"/>
              </v:group>
            </w:pict>
          </mc:Fallback>
        </mc:AlternateContent>
      </w:r>
      <w:r>
        <w:rPr>
          <w:noProof/>
          <w:color w:val="000000" w:themeColor="text1"/>
        </w:rPr>
        <mc:AlternateContent>
          <mc:Choice Requires="wpg">
            <w:drawing>
              <wp:anchor distT="0" distB="0" distL="114300" distR="114300" simplePos="0" relativeHeight="251679744" behindDoc="1" locked="0" layoutInCell="1" allowOverlap="1" wp14:anchorId="5C4DD9D3" wp14:editId="31AA597B">
                <wp:simplePos x="0" y="0"/>
                <wp:positionH relativeFrom="page">
                  <wp:posOffset>857250</wp:posOffset>
                </wp:positionH>
                <wp:positionV relativeFrom="page">
                  <wp:posOffset>1419226</wp:posOffset>
                </wp:positionV>
                <wp:extent cx="6400800" cy="285750"/>
                <wp:effectExtent l="0" t="0" r="19050" b="19050"/>
                <wp:wrapNone/>
                <wp:docPr id="229" name="Group 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285750"/>
                          <a:chOff x="1080" y="2241"/>
                          <a:chExt cx="10080" cy="487"/>
                        </a:xfrm>
                      </wpg:grpSpPr>
                      <wpg:grpSp>
                        <wpg:cNvPr id="230" name="Group 510"/>
                        <wpg:cNvGrpSpPr>
                          <a:grpSpLocks/>
                        </wpg:cNvGrpSpPr>
                        <wpg:grpSpPr bwMode="auto">
                          <a:xfrm>
                            <a:off x="1085" y="2246"/>
                            <a:ext cx="10070" cy="2"/>
                            <a:chOff x="1085" y="2246"/>
                            <a:chExt cx="10070" cy="2"/>
                          </a:xfrm>
                        </wpg:grpSpPr>
                        <wps:wsp>
                          <wps:cNvPr id="231" name="Freeform 511"/>
                          <wps:cNvSpPr>
                            <a:spLocks/>
                          </wps:cNvSpPr>
                          <wps:spPr bwMode="auto">
                            <a:xfrm>
                              <a:off x="1085" y="2246"/>
                              <a:ext cx="10070" cy="2"/>
                            </a:xfrm>
                            <a:custGeom>
                              <a:avLst/>
                              <a:gdLst>
                                <a:gd name="T0" fmla="+- 0 1085 1085"/>
                                <a:gd name="T1" fmla="*/ T0 w 10070"/>
                                <a:gd name="T2" fmla="+- 0 11155 1085"/>
                                <a:gd name="T3" fmla="*/ T2 w 10070"/>
                              </a:gdLst>
                              <a:ahLst/>
                              <a:cxnLst>
                                <a:cxn ang="0">
                                  <a:pos x="T1" y="0"/>
                                </a:cxn>
                                <a:cxn ang="0">
                                  <a:pos x="T3" y="0"/>
                                </a:cxn>
                              </a:cxnLst>
                              <a:rect l="0" t="0" r="r" b="b"/>
                              <a:pathLst>
                                <a:path w="10070">
                                  <a:moveTo>
                                    <a:pt x="0" y="0"/>
                                  </a:moveTo>
                                  <a:lnTo>
                                    <a:pt x="100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512"/>
                        <wpg:cNvGrpSpPr>
                          <a:grpSpLocks/>
                        </wpg:cNvGrpSpPr>
                        <wpg:grpSpPr bwMode="auto">
                          <a:xfrm>
                            <a:off x="1090" y="2251"/>
                            <a:ext cx="2" cy="467"/>
                            <a:chOff x="1090" y="2251"/>
                            <a:chExt cx="2" cy="467"/>
                          </a:xfrm>
                        </wpg:grpSpPr>
                        <wps:wsp>
                          <wps:cNvPr id="233" name="Freeform 513"/>
                          <wps:cNvSpPr>
                            <a:spLocks/>
                          </wps:cNvSpPr>
                          <wps:spPr bwMode="auto">
                            <a:xfrm>
                              <a:off x="1090" y="2251"/>
                              <a:ext cx="2" cy="467"/>
                            </a:xfrm>
                            <a:custGeom>
                              <a:avLst/>
                              <a:gdLst>
                                <a:gd name="T0" fmla="+- 0 2719 2251"/>
                                <a:gd name="T1" fmla="*/ 2719 h 467"/>
                                <a:gd name="T2" fmla="+- 0 2251 2251"/>
                                <a:gd name="T3" fmla="*/ 2251 h 467"/>
                              </a:gdLst>
                              <a:ahLst/>
                              <a:cxnLst>
                                <a:cxn ang="0">
                                  <a:pos x="0" y="T1"/>
                                </a:cxn>
                                <a:cxn ang="0">
                                  <a:pos x="0" y="T3"/>
                                </a:cxn>
                              </a:cxnLst>
                              <a:rect l="0" t="0" r="r" b="b"/>
                              <a:pathLst>
                                <a:path h="467">
                                  <a:moveTo>
                                    <a:pt x="0" y="468"/>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514"/>
                        <wpg:cNvGrpSpPr>
                          <a:grpSpLocks/>
                        </wpg:cNvGrpSpPr>
                        <wpg:grpSpPr bwMode="auto">
                          <a:xfrm>
                            <a:off x="4443" y="2251"/>
                            <a:ext cx="2" cy="467"/>
                            <a:chOff x="4443" y="2251"/>
                            <a:chExt cx="2" cy="467"/>
                          </a:xfrm>
                        </wpg:grpSpPr>
                        <wps:wsp>
                          <wps:cNvPr id="235" name="Freeform 515"/>
                          <wps:cNvSpPr>
                            <a:spLocks/>
                          </wps:cNvSpPr>
                          <wps:spPr bwMode="auto">
                            <a:xfrm>
                              <a:off x="4443" y="2251"/>
                              <a:ext cx="2" cy="467"/>
                            </a:xfrm>
                            <a:custGeom>
                              <a:avLst/>
                              <a:gdLst>
                                <a:gd name="T0" fmla="+- 0 2719 2251"/>
                                <a:gd name="T1" fmla="*/ 2719 h 467"/>
                                <a:gd name="T2" fmla="+- 0 2251 2251"/>
                                <a:gd name="T3" fmla="*/ 2251 h 467"/>
                              </a:gdLst>
                              <a:ahLst/>
                              <a:cxnLst>
                                <a:cxn ang="0">
                                  <a:pos x="0" y="T1"/>
                                </a:cxn>
                                <a:cxn ang="0">
                                  <a:pos x="0" y="T3"/>
                                </a:cxn>
                              </a:cxnLst>
                              <a:rect l="0" t="0" r="r" b="b"/>
                              <a:pathLst>
                                <a:path h="467">
                                  <a:moveTo>
                                    <a:pt x="0" y="468"/>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516"/>
                        <wpg:cNvGrpSpPr>
                          <a:grpSpLocks/>
                        </wpg:cNvGrpSpPr>
                        <wpg:grpSpPr bwMode="auto">
                          <a:xfrm>
                            <a:off x="7797" y="2251"/>
                            <a:ext cx="2" cy="467"/>
                            <a:chOff x="7797" y="2251"/>
                            <a:chExt cx="2" cy="467"/>
                          </a:xfrm>
                        </wpg:grpSpPr>
                        <wps:wsp>
                          <wps:cNvPr id="237" name="Freeform 517"/>
                          <wps:cNvSpPr>
                            <a:spLocks/>
                          </wps:cNvSpPr>
                          <wps:spPr bwMode="auto">
                            <a:xfrm>
                              <a:off x="7797" y="2251"/>
                              <a:ext cx="2" cy="467"/>
                            </a:xfrm>
                            <a:custGeom>
                              <a:avLst/>
                              <a:gdLst>
                                <a:gd name="T0" fmla="+- 0 2719 2251"/>
                                <a:gd name="T1" fmla="*/ 2719 h 467"/>
                                <a:gd name="T2" fmla="+- 0 2251 2251"/>
                                <a:gd name="T3" fmla="*/ 2251 h 467"/>
                              </a:gdLst>
                              <a:ahLst/>
                              <a:cxnLst>
                                <a:cxn ang="0">
                                  <a:pos x="0" y="T1"/>
                                </a:cxn>
                                <a:cxn ang="0">
                                  <a:pos x="0" y="T3"/>
                                </a:cxn>
                              </a:cxnLst>
                              <a:rect l="0" t="0" r="r" b="b"/>
                              <a:pathLst>
                                <a:path h="467">
                                  <a:moveTo>
                                    <a:pt x="0" y="468"/>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518"/>
                        <wpg:cNvGrpSpPr>
                          <a:grpSpLocks/>
                        </wpg:cNvGrpSpPr>
                        <wpg:grpSpPr bwMode="auto">
                          <a:xfrm>
                            <a:off x="11150" y="2251"/>
                            <a:ext cx="2" cy="467"/>
                            <a:chOff x="11150" y="2251"/>
                            <a:chExt cx="2" cy="467"/>
                          </a:xfrm>
                        </wpg:grpSpPr>
                        <wps:wsp>
                          <wps:cNvPr id="239" name="Freeform 519"/>
                          <wps:cNvSpPr>
                            <a:spLocks/>
                          </wps:cNvSpPr>
                          <wps:spPr bwMode="auto">
                            <a:xfrm>
                              <a:off x="11150" y="2251"/>
                              <a:ext cx="2" cy="467"/>
                            </a:xfrm>
                            <a:custGeom>
                              <a:avLst/>
                              <a:gdLst>
                                <a:gd name="T0" fmla="+- 0 2719 2251"/>
                                <a:gd name="T1" fmla="*/ 2719 h 467"/>
                                <a:gd name="T2" fmla="+- 0 2251 2251"/>
                                <a:gd name="T3" fmla="*/ 2251 h 467"/>
                              </a:gdLst>
                              <a:ahLst/>
                              <a:cxnLst>
                                <a:cxn ang="0">
                                  <a:pos x="0" y="T1"/>
                                </a:cxn>
                                <a:cxn ang="0">
                                  <a:pos x="0" y="T3"/>
                                </a:cxn>
                              </a:cxnLst>
                              <a:rect l="0" t="0" r="r" b="b"/>
                              <a:pathLst>
                                <a:path h="467">
                                  <a:moveTo>
                                    <a:pt x="0" y="468"/>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520"/>
                        <wpg:cNvGrpSpPr>
                          <a:grpSpLocks/>
                        </wpg:cNvGrpSpPr>
                        <wpg:grpSpPr bwMode="auto">
                          <a:xfrm>
                            <a:off x="1085" y="2724"/>
                            <a:ext cx="10070" cy="2"/>
                            <a:chOff x="1085" y="2724"/>
                            <a:chExt cx="10070" cy="2"/>
                          </a:xfrm>
                        </wpg:grpSpPr>
                        <wps:wsp>
                          <wps:cNvPr id="241" name="Freeform 521"/>
                          <wps:cNvSpPr>
                            <a:spLocks/>
                          </wps:cNvSpPr>
                          <wps:spPr bwMode="auto">
                            <a:xfrm>
                              <a:off x="1085" y="2724"/>
                              <a:ext cx="10070" cy="2"/>
                            </a:xfrm>
                            <a:custGeom>
                              <a:avLst/>
                              <a:gdLst>
                                <a:gd name="T0" fmla="+- 0 1085 1085"/>
                                <a:gd name="T1" fmla="*/ T0 w 10070"/>
                                <a:gd name="T2" fmla="+- 0 4443 1085"/>
                                <a:gd name="T3" fmla="*/ T2 w 10070"/>
                                <a:gd name="T4" fmla="+- 0 7797 1085"/>
                                <a:gd name="T5" fmla="*/ T4 w 10070"/>
                                <a:gd name="T6" fmla="+- 0 11155 1085"/>
                                <a:gd name="T7" fmla="*/ T6 w 10070"/>
                              </a:gdLst>
                              <a:ahLst/>
                              <a:cxnLst>
                                <a:cxn ang="0">
                                  <a:pos x="T1" y="0"/>
                                </a:cxn>
                                <a:cxn ang="0">
                                  <a:pos x="T3" y="0"/>
                                </a:cxn>
                                <a:cxn ang="0">
                                  <a:pos x="T5" y="0"/>
                                </a:cxn>
                                <a:cxn ang="0">
                                  <a:pos x="T7" y="0"/>
                                </a:cxn>
                              </a:cxnLst>
                              <a:rect l="0" t="0" r="r" b="b"/>
                              <a:pathLst>
                                <a:path w="10070">
                                  <a:moveTo>
                                    <a:pt x="0" y="0"/>
                                  </a:moveTo>
                                  <a:lnTo>
                                    <a:pt x="3358" y="0"/>
                                  </a:lnTo>
                                  <a:lnTo>
                                    <a:pt x="6712" y="0"/>
                                  </a:lnTo>
                                  <a:lnTo>
                                    <a:pt x="100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9BAED6" id="Group 509" o:spid="_x0000_s1026" style="position:absolute;margin-left:67.5pt;margin-top:111.75pt;width:7in;height:22.5pt;z-index:-251636736;mso-position-horizontal-relative:page;mso-position-vertical-relative:page" coordorigin="1080,2241" coordsize="10080,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">
                <v:group id="Group 510" o:spid="_x0000_s1027" style="position:absolute;left:1085;top:2246;width:10070;height:2" coordorigin="1085,2246"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511" o:spid="_x0000_s1028" style="position:absolute;left:1085;top:2246;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TrFMQA&#10;AADcAAAADwAAAGRycy9kb3ducmV2LnhtbESPQWvCQBSE7wX/w/IEb3WjkaLRVaxY8NJD1YPHR/aZ&#10;BLNv4+42Sf+9WxA8DjPzDbPa9KYWLTlfWVYwGScgiHOrKy4UnE9f73MQPiBrrC2Tgj/ysFkP3laY&#10;advxD7XHUIgIYZ+hgjKEJpPS5yUZ9GPbEEfvap3BEKUrpHbYRbip5TRJPqTBiuNCiQ3tSspvx1+j&#10;IJk5ed52qV3c55/7tt3N0u/rRanRsN8uQQTqwyv8bB+0gmk6gf8z8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E6xTEAAAA3AAAAA8AAAAAAAAAAAAAAAAAmAIAAGRycy9k&#10;b3ducmV2LnhtbFBLBQYAAAAABAAEAPUAAACJAwAAAAA=&#10;" path="m,l10070,e" filled="f" strokeweight=".5pt">
                    <v:path arrowok="t" o:connecttype="custom" o:connectlocs="0,0;10070,0" o:connectangles="0,0"/>
                  </v:shape>
                </v:group>
                <v:group id="Group 512" o:spid="_x0000_s1029" style="position:absolute;left:1090;top:2251;width:2;height:467" coordorigin="1090,2251" coordsize="2,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513" o:spid="_x0000_s1030" style="position:absolute;left:1090;top:2251;width:2;height:467;visibility:visible;mso-wrap-style:square;v-text-anchor:top" coordsize="2,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ygsQA&#10;AADcAAAADwAAAGRycy9kb3ducmV2LnhtbESPT4vCMBTE78J+h/AWvGmqBXW7RlkEWfHivwU9Pppn&#10;W2xeSpNt67c3guBxmJnfMPNlZ0rRUO0KywpGwwgEcWp1wZmCv9N6MAPhPLLG0jIpuJOD5eKjN8dE&#10;25YP1Bx9JgKEXYIKcu+rREqX5mTQDW1FHLyrrQ36IOtM6hrbADelHEfRRBosOCzkWNEqp/R2/DcK&#10;zr/X+3R72me7rwYvN6937SiWSvU/u59vEJ46/w6/2hutYBzH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3coLEAAAA3AAAAA8AAAAAAAAAAAAAAAAAmAIAAGRycy9k&#10;b3ducmV2LnhtbFBLBQYAAAAABAAEAPUAAACJAwAAAAA=&#10;" path="m,468l,e" filled="f" strokeweight=".5pt">
                    <v:path arrowok="t" o:connecttype="custom" o:connectlocs="0,2719;0,2251" o:connectangles="0,0"/>
                  </v:shape>
                </v:group>
                <v:group id="Group 514" o:spid="_x0000_s1031" style="position:absolute;left:4443;top:2251;width:2;height:467" coordorigin="4443,2251" coordsize="2,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515" o:spid="_x0000_s1032" style="position:absolute;left:4443;top:2251;width:2;height:467;visibility:visible;mso-wrap-style:square;v-text-anchor:top" coordsize="2,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JPbcYA&#10;AADcAAAADwAAAGRycy9kb3ducmV2LnhtbESPW2vCQBSE3wv9D8sp+FY3GnoxuooIYumLNino4yF7&#10;TILZsyG75vLvu4VCH4eZ+YZZbQZTi45aV1lWMJtGIIhzqysuFHxn++d3EM4ja6wtk4KRHGzWjw8r&#10;TLTt+Yu61BciQNglqKD0vkmkdHlJBt3UNsTBu9rWoA+yLaRusQ9wU8t5FL1KgxWHhRIb2pWU39K7&#10;UXA+XMe3z+xUHBcdXm5eH/tZLJWaPA3bJQhPg/8P/7U/tIJ5/AK/Z8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JPbcYAAADcAAAADwAAAAAAAAAAAAAAAACYAgAAZHJz&#10;L2Rvd25yZXYueG1sUEsFBgAAAAAEAAQA9QAAAIsDAAAAAA==&#10;" path="m,468l,e" filled="f" strokeweight=".5pt">
                    <v:path arrowok="t" o:connecttype="custom" o:connectlocs="0,2719;0,2251" o:connectangles="0,0"/>
                  </v:shape>
                </v:group>
                <v:group id="Group 516" o:spid="_x0000_s1033" style="position:absolute;left:7797;top:2251;width:2;height:467" coordorigin="7797,2251" coordsize="2,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517" o:spid="_x0000_s1034" style="position:absolute;left:7797;top:2251;width:2;height:467;visibility:visible;mso-wrap-style:square;v-text-anchor:top" coordsize="2,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0gcUA&#10;AADcAAAADwAAAGRycy9kb3ducmV2LnhtbESPQWvCQBSE74X+h+UVvDWbKFQbXYMIRfFiNUI9PrLP&#10;JJh9G7LbJP77bqHQ4zAz3zCrbDSN6KlztWUFSRSDIC6srrlUcMk/XhcgnEfW2FgmBQ9ykK2fn1aY&#10;ajvwifqzL0WAsEtRQeV9m0rpiooMusi2xMG72c6gD7Irpe5wCHDTyGkcv0mDNYeFClvaVlTcz99G&#10;wdfu9pgf8s/y+N7j9e71cUhmUqnJy7hZgvA0+v/wX3uvFUxnc/g9E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HSBxQAAANwAAAAPAAAAAAAAAAAAAAAAAJgCAABkcnMv&#10;ZG93bnJldi54bWxQSwUGAAAAAAQABAD1AAAAigMAAAAA&#10;" path="m,468l,e" filled="f" strokeweight=".5pt">
                    <v:path arrowok="t" o:connecttype="custom" o:connectlocs="0,2719;0,2251" o:connectangles="0,0"/>
                  </v:shape>
                </v:group>
                <v:group id="Group 518" o:spid="_x0000_s1035" style="position:absolute;left:11150;top:2251;width:2;height:467" coordorigin="11150,2251" coordsize="2,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519" o:spid="_x0000_s1036" style="position:absolute;left:11150;top:2251;width:2;height:467;visibility:visible;mso-wrap-style:square;v-text-anchor:top" coordsize="2,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9FaMYA&#10;AADcAAAADwAAAGRycy9kb3ducmV2LnhtbESPT2vCQBTE70K/w/KE3upGA7ZG11AKpcWLGgvt8ZF9&#10;JiHZtyG7zZ9v3y0IHoeZ+Q2zS0fTiJ46V1lWsFxEIIhzqysuFHxd3p9eQDiPrLGxTAomcpDuH2Y7&#10;TLQd+Ex95gsRIOwSVFB63yZSurwkg25hW+LgXW1n0AfZFVJ3OAS4aeQqitbSYMVhocSW3krK6+zX&#10;KPj+uE7Ph8upOG56/Km9Pg7LWCr1OB9ftyA8jf4evrU/tYJVvIH/M+EIyP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9FaMYAAADcAAAADwAAAAAAAAAAAAAAAACYAgAAZHJz&#10;L2Rvd25yZXYueG1sUEsFBgAAAAAEAAQA9QAAAIsDAAAAAA==&#10;" path="m,468l,e" filled="f" strokeweight=".5pt">
                    <v:path arrowok="t" o:connecttype="custom" o:connectlocs="0,2719;0,2251" o:connectangles="0,0"/>
                  </v:shape>
                </v:group>
                <v:group id="Group 520" o:spid="_x0000_s1037" style="position:absolute;left:1085;top:2724;width:10070;height:2" coordorigin="1085,2724"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521" o:spid="_x0000_s1038" style="position:absolute;left:1085;top:2724;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KYacQA&#10;AADcAAAADwAAAGRycy9kb3ducmV2LnhtbESPQWvCQBSE7wX/w/IEb3WjhqLRVaxY6MVD1YPHR/aZ&#10;BLNv4+42Sf99VxA8DjPzDbPa9KYWLTlfWVYwGScgiHOrKy4UnE9f73MQPiBrrC2Tgj/ysFkP3laY&#10;advxD7XHUIgIYZ+hgjKEJpPS5yUZ9GPbEEfvap3BEKUrpHbYRbip5TRJPqTBiuNCiQ3tSspvx1+j&#10;IEmdPG+7mV3c55/7tt2ls8P1otRo2G+XIAL14RV+tr+1gmk6gceZe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CmGnEAAAA3AAAAA8AAAAAAAAAAAAAAAAAmAIAAGRycy9k&#10;b3ducmV2LnhtbFBLBQYAAAAABAAEAPUAAACJAwAAAAA=&#10;" path="m,l3358,,6712,r3358,e" filled="f" strokeweight=".5pt">
                    <v:path arrowok="t" o:connecttype="custom" o:connectlocs="0,0;3358,0;6712,0;10070,0" o:connectangles="0,0,0,0"/>
                  </v:shape>
                </v:group>
                <w10:wrap anchorx="page" anchory="page"/>
              </v:group>
            </w:pict>
          </mc:Fallback>
        </mc:AlternateContent>
      </w:r>
      <w:r w:rsidR="00C95E51">
        <w:rPr>
          <w:noProof/>
          <w:color w:val="000000" w:themeColor="text1"/>
        </w:rPr>
        <mc:AlternateContent>
          <mc:Choice Requires="wps">
            <w:drawing>
              <wp:anchor distT="0" distB="0" distL="114300" distR="114300" simplePos="0" relativeHeight="251719680" behindDoc="1" locked="0" layoutInCell="1" allowOverlap="1">
                <wp:simplePos x="0" y="0"/>
                <wp:positionH relativeFrom="page">
                  <wp:posOffset>4951095</wp:posOffset>
                </wp:positionH>
                <wp:positionV relativeFrom="page">
                  <wp:posOffset>1426210</wp:posOffset>
                </wp:positionV>
                <wp:extent cx="2129155" cy="302895"/>
                <wp:effectExtent l="0" t="0" r="4445" b="1905"/>
                <wp:wrapNone/>
                <wp:docPr id="115"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8A" w:rsidRDefault="00BF448A" w:rsidP="005326D2">
                            <w:pPr>
                              <w:spacing w:before="1" w:after="0" w:line="110" w:lineRule="exact"/>
                              <w:rPr>
                                <w:sz w:val="11"/>
                                <w:szCs w:val="11"/>
                              </w:rPr>
                            </w:pPr>
                          </w:p>
                          <w:p w:rsidR="00BF448A" w:rsidRPr="00F01823" w:rsidRDefault="00BF448A" w:rsidP="005326D2">
                            <w:pPr>
                              <w:spacing w:after="0" w:line="240" w:lineRule="auto"/>
                              <w:ind w:left="766" w:right="-20"/>
                              <w:rPr>
                                <w:rFonts w:ascii="HelveticaNeueLT Std Med" w:eastAsia="Calibri" w:hAnsi="HelveticaNeueLT Std Med" w:cs="HelveticaNeueLT Std Med"/>
                                <w:b/>
                                <w:bCs/>
                              </w:rPr>
                            </w:pPr>
                            <w:r w:rsidRPr="00F01823">
                              <w:rPr>
                                <w:rFonts w:ascii="HelveticaNeueLT Std Med" w:eastAsia="Calibri" w:hAnsi="HelveticaNeueLT Std Med" w:cs="HelveticaNeueLT Std Med"/>
                                <w:b/>
                                <w:bCs/>
                              </w:rPr>
                              <w:t>Person Approving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034" type="#_x0000_t202" style="position:absolute;margin-left:389.85pt;margin-top:112.3pt;width:167.65pt;height:23.8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UusgIAALQ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" filled="f" stroked="f">
                <v:textbox inset="0,0,0,0">
                  <w:txbxContent>
                    <w:p w:rsidR="00BF448A" w:rsidRDefault="00BF448A" w:rsidP="005326D2">
                      <w:pPr>
                        <w:spacing w:before="1" w:after="0" w:line="110" w:lineRule="exact"/>
                        <w:rPr>
                          <w:sz w:val="11"/>
                          <w:szCs w:val="11"/>
                        </w:rPr>
                      </w:pPr>
                    </w:p>
                    <w:p w:rsidR="00BF448A" w:rsidRPr="00F01823" w:rsidRDefault="00BF448A" w:rsidP="005326D2">
                      <w:pPr>
                        <w:spacing w:after="0" w:line="240" w:lineRule="auto"/>
                        <w:ind w:left="766" w:right="-20"/>
                        <w:rPr>
                          <w:rFonts w:ascii="HelveticaNeueLT Std Med" w:eastAsia="Calibri" w:hAnsi="HelveticaNeueLT Std Med" w:cs="HelveticaNeueLT Std Med"/>
                          <w:b/>
                          <w:bCs/>
                        </w:rPr>
                      </w:pPr>
                      <w:r w:rsidRPr="00F01823">
                        <w:rPr>
                          <w:rFonts w:ascii="HelveticaNeueLT Std Med" w:eastAsia="Calibri" w:hAnsi="HelveticaNeueLT Std Med" w:cs="HelveticaNeueLT Std Med"/>
                          <w:b/>
                          <w:bCs/>
                        </w:rPr>
                        <w:t>Person Approving</w:t>
                      </w:r>
                    </w:p>
                  </w:txbxContent>
                </v:textbox>
                <w10:wrap anchorx="page" anchory="page"/>
              </v:shape>
            </w:pict>
          </mc:Fallback>
        </mc:AlternateContent>
      </w:r>
    </w:p>
    <w:p w:rsidR="005326D2" w:rsidRPr="00047865" w:rsidRDefault="005326D2" w:rsidP="005326D2">
      <w:pPr>
        <w:spacing w:after="0"/>
        <w:rPr>
          <w:color w:val="000000" w:themeColor="text1"/>
        </w:rPr>
        <w:sectPr w:rsidR="005326D2" w:rsidRPr="00047865">
          <w:pgSz w:w="12240" w:h="15680"/>
          <w:pgMar w:top="1460" w:right="980" w:bottom="280" w:left="960" w:header="720" w:footer="720" w:gutter="0"/>
          <w:cols w:space="720"/>
        </w:sectPr>
      </w:pPr>
    </w:p>
    <w:p w:rsidR="005326D2" w:rsidRPr="00047865" w:rsidRDefault="005326D2" w:rsidP="005326D2">
      <w:pPr>
        <w:rPr>
          <w:rFonts w:ascii="HelveticaNeueLT Std Med" w:hAnsi="HelveticaNeueLT Std Med" w:cs="HelveticaNeueLT Std Med"/>
          <w:b/>
          <w:bCs/>
          <w:color w:val="000000" w:themeColor="text1"/>
        </w:rPr>
      </w:pPr>
      <w:bookmarkStart w:id="8" w:name="SummaryBudget"/>
    </w:p>
    <w:p w:rsidR="005326D2" w:rsidRPr="00047865" w:rsidRDefault="005326D2" w:rsidP="005326D2">
      <w:pPr>
        <w:framePr w:w="4650" w:h="477" w:hRule="exact" w:hSpace="180" w:wrap="around" w:vAnchor="page" w:hAnchor="page" w:x="1093" w:y="4305"/>
        <w:spacing w:before="1" w:after="0" w:line="110" w:lineRule="exact"/>
        <w:rPr>
          <w:color w:val="000000" w:themeColor="text1"/>
          <w:sz w:val="11"/>
          <w:szCs w:val="11"/>
        </w:rPr>
      </w:pPr>
    </w:p>
    <w:p w:rsidR="005326D2" w:rsidRPr="00047865" w:rsidRDefault="00BF448A" w:rsidP="005326D2">
      <w:pPr>
        <w:framePr w:w="4650" w:h="477" w:hRule="exact" w:hSpace="180" w:wrap="around" w:vAnchor="page" w:hAnchor="page" w:x="1093" w:y="4305"/>
        <w:spacing w:after="0" w:line="240" w:lineRule="auto"/>
        <w:ind w:left="1713" w:right="-20"/>
        <w:rPr>
          <w:rFonts w:ascii="HelveticaNeueLT Std Med" w:eastAsia="Calibri" w:hAnsi="HelveticaNeueLT Std Med" w:cs="HelveticaNeueLT Std Med"/>
          <w:b/>
          <w:bCs/>
          <w:color w:val="000000" w:themeColor="text1"/>
        </w:rPr>
      </w:pPr>
      <w:hyperlink w:anchor="Time" w:tooltip="A list of people that have an interest and an influence on the project success." w:history="1">
        <w:r w:rsidR="005326D2" w:rsidRPr="00047865">
          <w:rPr>
            <w:rStyle w:val="Hyperlink"/>
            <w:rFonts w:ascii="HelveticaNeueLT Std Med" w:eastAsia="Calibri" w:hAnsi="HelveticaNeueLT Std Med" w:cs="HelveticaNeueLT Std Med"/>
            <w:b/>
            <w:bCs/>
            <w:color w:val="000000" w:themeColor="text1"/>
            <w:u w:val="none"/>
          </w:rPr>
          <w:t>Stakeholder(s)</w:t>
        </w:r>
      </w:hyperlink>
    </w:p>
    <w:bookmarkStart w:id="9" w:name="BudgetManagement"/>
    <w:p w:rsidR="005326D2" w:rsidRPr="00047865" w:rsidRDefault="00A377F9" w:rsidP="005326D2">
      <w:pPr>
        <w:framePr w:w="5368" w:h="451" w:hRule="exact" w:hSpace="180" w:wrap="around" w:vAnchor="text" w:hAnchor="page" w:x="1327" w:y="10013"/>
        <w:pBdr>
          <w:top w:val="single" w:sz="6" w:space="4" w:color="FFFFFF" w:themeColor="background1"/>
          <w:left w:val="single" w:sz="6" w:space="7" w:color="FFFFFF" w:themeColor="background1"/>
          <w:bottom w:val="single" w:sz="6" w:space="4" w:color="FFFFFF" w:themeColor="background1"/>
          <w:right w:val="single" w:sz="6" w:space="7" w:color="FFFFFF" w:themeColor="background1"/>
        </w:pBdr>
        <w:shd w:val="solid" w:color="FFFFFF" w:fill="FFFFFF"/>
        <w:rPr>
          <w:color w:val="000000" w:themeColor="text1"/>
        </w:rPr>
      </w:pPr>
      <w:r w:rsidRPr="00047865">
        <w:rPr>
          <w:rFonts w:ascii="HelveticaNeueLT Std Med" w:hAnsi="HelveticaNeueLT Std Med" w:cs="HelveticaNeueLT Std Med"/>
          <w:b/>
          <w:bCs/>
          <w:color w:val="000000" w:themeColor="text1"/>
        </w:rPr>
        <w:fldChar w:fldCharType="begin"/>
      </w:r>
      <w:r w:rsidR="005326D2" w:rsidRPr="00047865">
        <w:rPr>
          <w:rFonts w:ascii="HelveticaNeueLT Std Med" w:hAnsi="HelveticaNeueLT Std Med" w:cs="HelveticaNeueLT Std Med"/>
          <w:b/>
          <w:bCs/>
          <w:color w:val="000000" w:themeColor="text1"/>
        </w:rPr>
        <w:instrText xml:space="preserve"> HYPERLINK  \l "BudgetManagement" \o "Budget management refers to the ability of the project manager to commit, manage, and control project funds. Variance refers to the variance level that require escalation for approval or rebaselining." </w:instrText>
      </w:r>
      <w:r w:rsidRPr="00047865">
        <w:rPr>
          <w:rFonts w:ascii="HelveticaNeueLT Std Med" w:hAnsi="HelveticaNeueLT Std Med" w:cs="HelveticaNeueLT Std Med"/>
          <w:b/>
          <w:bCs/>
          <w:color w:val="000000" w:themeColor="text1"/>
        </w:rPr>
        <w:fldChar w:fldCharType="separate"/>
      </w:r>
      <w:r w:rsidR="005326D2" w:rsidRPr="00047865">
        <w:rPr>
          <w:rStyle w:val="Hyperlink"/>
          <w:rFonts w:ascii="HelveticaNeueLT Std Med" w:hAnsi="HelveticaNeueLT Std Med" w:cs="HelveticaNeueLT Std Med"/>
          <w:b/>
          <w:bCs/>
          <w:color w:val="000000" w:themeColor="text1"/>
          <w:u w:val="none"/>
        </w:rPr>
        <w:t>Budget Management and Variance:</w:t>
      </w:r>
      <w:bookmarkEnd w:id="9"/>
      <w:r w:rsidRPr="00047865">
        <w:rPr>
          <w:rFonts w:ascii="HelveticaNeueLT Std Med" w:hAnsi="HelveticaNeueLT Std Med" w:cs="HelveticaNeueLT Std Med"/>
          <w:b/>
          <w:bCs/>
          <w:color w:val="000000" w:themeColor="text1"/>
        </w:rPr>
        <w:fldChar w:fldCharType="end"/>
      </w:r>
    </w:p>
    <w:bookmarkStart w:id="10" w:name="ProjectManager"/>
    <w:p w:rsidR="003C7768" w:rsidRPr="00047865" w:rsidRDefault="00A377F9" w:rsidP="00BF448A">
      <w:pPr>
        <w:framePr w:w="4336" w:h="419" w:hRule="exact" w:hSpace="180" w:wrap="around" w:vAnchor="text" w:hAnchor="text" w:x="107" w:y="6931"/>
        <w:pBdr>
          <w:top w:val="single" w:sz="2" w:space="4" w:color="FFFFFF" w:themeColor="background1"/>
          <w:left w:val="single" w:sz="2" w:space="7" w:color="FFFFFF" w:themeColor="background1"/>
          <w:bottom w:val="single" w:sz="2" w:space="4" w:color="FFFFFF" w:themeColor="background1"/>
          <w:right w:val="single" w:sz="2" w:space="7" w:color="FFFFFF" w:themeColor="background1"/>
        </w:pBdr>
        <w:shd w:val="solid" w:color="FFFFFF" w:fill="FFFFFF"/>
        <w:rPr>
          <w:color w:val="000000" w:themeColor="text1"/>
        </w:rPr>
      </w:pPr>
      <w:r w:rsidRPr="00047865">
        <w:rPr>
          <w:rFonts w:ascii="HelveticaNeueLT Std Med" w:hAnsi="HelveticaNeueLT Std Med" w:cs="HelveticaNeueLT Std Med"/>
          <w:b/>
          <w:bCs/>
          <w:color w:val="000000" w:themeColor="text1"/>
        </w:rPr>
        <w:fldChar w:fldCharType="begin"/>
      </w:r>
      <w:r w:rsidR="003C7768" w:rsidRPr="00047865">
        <w:rPr>
          <w:rFonts w:ascii="HelveticaNeueLT Std Med" w:hAnsi="HelveticaNeueLT Std Med" w:cs="HelveticaNeueLT Std Med"/>
          <w:b/>
          <w:bCs/>
          <w:color w:val="000000" w:themeColor="text1"/>
        </w:rPr>
        <w:instrText xml:space="preserve"> HYPERLINK  \l "ProjectManager" \o "The authority of the project manager with regards to staffing, budget management and variance, technical decisions and conflict resolution. " </w:instrText>
      </w:r>
      <w:r w:rsidRPr="00047865">
        <w:rPr>
          <w:rFonts w:ascii="HelveticaNeueLT Std Med" w:hAnsi="HelveticaNeueLT Std Med" w:cs="HelveticaNeueLT Std Med"/>
          <w:b/>
          <w:bCs/>
          <w:color w:val="000000" w:themeColor="text1"/>
        </w:rPr>
        <w:fldChar w:fldCharType="separate"/>
      </w:r>
      <w:r w:rsidR="003C7768" w:rsidRPr="00047865">
        <w:rPr>
          <w:rStyle w:val="Hyperlink"/>
          <w:rFonts w:ascii="HelveticaNeueLT Std Med" w:hAnsi="HelveticaNeueLT Std Med" w:cs="HelveticaNeueLT Std Med"/>
          <w:b/>
          <w:bCs/>
          <w:color w:val="000000" w:themeColor="text1"/>
          <w:u w:val="none"/>
        </w:rPr>
        <w:t>Project Manager Authority Level</w:t>
      </w:r>
      <w:bookmarkEnd w:id="10"/>
      <w:r w:rsidRPr="00047865">
        <w:rPr>
          <w:rFonts w:ascii="HelveticaNeueLT Std Med" w:hAnsi="HelveticaNeueLT Std Med" w:cs="HelveticaNeueLT Std Med"/>
          <w:b/>
          <w:bCs/>
          <w:color w:val="000000" w:themeColor="text1"/>
        </w:rPr>
        <w:fldChar w:fldCharType="end"/>
      </w:r>
    </w:p>
    <w:p w:rsidR="003C7768" w:rsidRPr="00047865" w:rsidRDefault="00BF448A" w:rsidP="00BF448A">
      <w:pPr>
        <w:framePr w:w="2879" w:h="369" w:hRule="exact" w:hSpace="180" w:wrap="around" w:vAnchor="text" w:hAnchor="text" w:x="95" w:y="7966"/>
        <w:pBdr>
          <w:top w:val="single" w:sz="2" w:space="4" w:color="FFFFFF" w:themeColor="background1"/>
          <w:left w:val="single" w:sz="2" w:space="7" w:color="FFFFFF" w:themeColor="background1"/>
          <w:bottom w:val="single" w:sz="2" w:space="4" w:color="FFFFFF" w:themeColor="background1"/>
          <w:right w:val="single" w:sz="2" w:space="7" w:color="FFFFFF" w:themeColor="background1"/>
        </w:pBdr>
        <w:shd w:val="solid" w:color="FFFFFF" w:fill="FFFFFF"/>
        <w:spacing w:after="0" w:line="200" w:lineRule="exact"/>
        <w:ind w:left="40"/>
        <w:rPr>
          <w:color w:val="000000" w:themeColor="text1"/>
          <w:sz w:val="20"/>
          <w:szCs w:val="20"/>
        </w:rPr>
      </w:pPr>
      <w:hyperlink w:anchor="Staffing" w:tooltip="Examples of staffing authority include the power to hire, fire, discipline, accept or not accept project staff." w:history="1">
        <w:r w:rsidR="003C7768" w:rsidRPr="00047865">
          <w:rPr>
            <w:rStyle w:val="Hyperlink"/>
            <w:rFonts w:ascii="HelveticaNeueLT Std Med" w:hAnsi="HelveticaNeueLT Std Med" w:cs="HelveticaNeueLT Std Med"/>
            <w:b/>
            <w:bCs/>
            <w:color w:val="000000" w:themeColor="text1"/>
            <w:u w:val="none"/>
          </w:rPr>
          <w:t>Staffing Decisions:</w:t>
        </w:r>
      </w:hyperlink>
    </w:p>
    <w:p w:rsidR="003C7768" w:rsidRPr="00047865" w:rsidRDefault="003C7768" w:rsidP="00BF448A">
      <w:pPr>
        <w:framePr w:w="2879" w:h="369" w:hRule="exact" w:hSpace="180" w:wrap="around" w:vAnchor="text" w:hAnchor="text" w:x="95" w:y="7966"/>
        <w:pBdr>
          <w:top w:val="single" w:sz="2" w:space="4" w:color="FFFFFF" w:themeColor="background1"/>
          <w:left w:val="single" w:sz="2" w:space="7" w:color="FFFFFF" w:themeColor="background1"/>
          <w:bottom w:val="single" w:sz="2" w:space="4" w:color="FFFFFF" w:themeColor="background1"/>
          <w:right w:val="single" w:sz="2" w:space="7" w:color="FFFFFF" w:themeColor="background1"/>
        </w:pBdr>
        <w:shd w:val="solid" w:color="FFFFFF" w:fill="FFFFFF"/>
      </w:pPr>
    </w:p>
    <w:p w:rsidR="005326D2" w:rsidRPr="00047865" w:rsidRDefault="005326D2" w:rsidP="005326D2">
      <w:pPr>
        <w:rPr>
          <w:color w:val="000000" w:themeColor="text1"/>
          <w:sz w:val="0"/>
          <w:szCs w:val="0"/>
        </w:rPr>
      </w:pPr>
      <w:r w:rsidRPr="00047865">
        <w:rPr>
          <w:rFonts w:ascii="HelveticaNeueLT Std Med" w:hAnsi="HelveticaNeueLT Std Med" w:cs="HelveticaNeueLT Std Med"/>
          <w:b/>
          <w:bCs/>
          <w:color w:val="000000" w:themeColor="text1"/>
        </w:rPr>
        <w:t xml:space="preserve">  </w:t>
      </w:r>
      <w:hyperlink w:anchor="SummaryBudget" w:tooltip="The estimated range of expenditures for the project." w:history="1">
        <w:r w:rsidRPr="00047865">
          <w:rPr>
            <w:rStyle w:val="Hyperlink"/>
            <w:rFonts w:ascii="HelveticaNeueLT Std Med" w:hAnsi="HelveticaNeueLT Std Med" w:cs="HelveticaNeueLT Std Med"/>
            <w:b/>
            <w:bCs/>
            <w:color w:val="000000" w:themeColor="text1"/>
            <w:u w:val="none"/>
          </w:rPr>
          <w:t>Estimated Budget:</w:t>
        </w:r>
        <w:bookmarkEnd w:id="8"/>
      </w:hyperlink>
      <w:r w:rsidR="00C95E51">
        <w:rPr>
          <w:noProof/>
          <w:color w:val="000000" w:themeColor="text1"/>
        </w:rPr>
        <mc:AlternateContent>
          <mc:Choice Requires="wpg">
            <w:drawing>
              <wp:anchor distT="0" distB="0" distL="114300" distR="114300" simplePos="0" relativeHeight="251720704" behindDoc="1" locked="0" layoutInCell="1" allowOverlap="1">
                <wp:simplePos x="0" y="0"/>
                <wp:positionH relativeFrom="page">
                  <wp:posOffset>682625</wp:posOffset>
                </wp:positionH>
                <wp:positionV relativeFrom="page">
                  <wp:posOffset>1741170</wp:posOffset>
                </wp:positionV>
                <wp:extent cx="6407150" cy="734695"/>
                <wp:effectExtent l="0" t="0" r="12700" b="8255"/>
                <wp:wrapNone/>
                <wp:docPr id="104"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734695"/>
                          <a:chOff x="1075" y="2742"/>
                          <a:chExt cx="10090" cy="1157"/>
                        </a:xfrm>
                      </wpg:grpSpPr>
                      <wpg:grpSp>
                        <wpg:cNvPr id="105" name="Group 638"/>
                        <wpg:cNvGrpSpPr>
                          <a:grpSpLocks/>
                        </wpg:cNvGrpSpPr>
                        <wpg:grpSpPr bwMode="auto">
                          <a:xfrm>
                            <a:off x="1080" y="2747"/>
                            <a:ext cx="10080" cy="2"/>
                            <a:chOff x="1080" y="2747"/>
                            <a:chExt cx="10080" cy="2"/>
                          </a:xfrm>
                        </wpg:grpSpPr>
                        <wps:wsp>
                          <wps:cNvPr id="106" name="Freeform 639"/>
                          <wps:cNvSpPr>
                            <a:spLocks/>
                          </wps:cNvSpPr>
                          <wps:spPr bwMode="auto">
                            <a:xfrm>
                              <a:off x="1080" y="2747"/>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640"/>
                        <wpg:cNvGrpSpPr>
                          <a:grpSpLocks/>
                        </wpg:cNvGrpSpPr>
                        <wpg:grpSpPr bwMode="auto">
                          <a:xfrm>
                            <a:off x="1080" y="3894"/>
                            <a:ext cx="10080" cy="2"/>
                            <a:chOff x="1080" y="3894"/>
                            <a:chExt cx="10080" cy="2"/>
                          </a:xfrm>
                        </wpg:grpSpPr>
                        <wps:wsp>
                          <wps:cNvPr id="108" name="Freeform 641"/>
                          <wps:cNvSpPr>
                            <a:spLocks/>
                          </wps:cNvSpPr>
                          <wps:spPr bwMode="auto">
                            <a:xfrm>
                              <a:off x="1080" y="3894"/>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642"/>
                        <wpg:cNvGrpSpPr>
                          <a:grpSpLocks/>
                        </wpg:cNvGrpSpPr>
                        <wpg:grpSpPr bwMode="auto">
                          <a:xfrm>
                            <a:off x="1085" y="2752"/>
                            <a:ext cx="2" cy="1137"/>
                            <a:chOff x="1085" y="2752"/>
                            <a:chExt cx="2" cy="1137"/>
                          </a:xfrm>
                        </wpg:grpSpPr>
                        <wps:wsp>
                          <wps:cNvPr id="110" name="Freeform 643"/>
                          <wps:cNvSpPr>
                            <a:spLocks/>
                          </wps:cNvSpPr>
                          <wps:spPr bwMode="auto">
                            <a:xfrm>
                              <a:off x="1085" y="2752"/>
                              <a:ext cx="2" cy="1137"/>
                            </a:xfrm>
                            <a:custGeom>
                              <a:avLst/>
                              <a:gdLst>
                                <a:gd name="T0" fmla="+- 0 3889 2752"/>
                                <a:gd name="T1" fmla="*/ 3889 h 1137"/>
                                <a:gd name="T2" fmla="+- 0 2752 2752"/>
                                <a:gd name="T3" fmla="*/ 2752 h 1137"/>
                              </a:gdLst>
                              <a:ahLst/>
                              <a:cxnLst>
                                <a:cxn ang="0">
                                  <a:pos x="0" y="T1"/>
                                </a:cxn>
                                <a:cxn ang="0">
                                  <a:pos x="0" y="T3"/>
                                </a:cxn>
                              </a:cxnLst>
                              <a:rect l="0" t="0" r="r" b="b"/>
                              <a:pathLst>
                                <a:path h="1137">
                                  <a:moveTo>
                                    <a:pt x="0" y="1137"/>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644"/>
                        <wpg:cNvGrpSpPr>
                          <a:grpSpLocks/>
                        </wpg:cNvGrpSpPr>
                        <wpg:grpSpPr bwMode="auto">
                          <a:xfrm>
                            <a:off x="11155" y="2752"/>
                            <a:ext cx="2" cy="1137"/>
                            <a:chOff x="11155" y="2752"/>
                            <a:chExt cx="2" cy="1137"/>
                          </a:xfrm>
                        </wpg:grpSpPr>
                        <wps:wsp>
                          <wps:cNvPr id="112" name="Freeform 645"/>
                          <wps:cNvSpPr>
                            <a:spLocks/>
                          </wps:cNvSpPr>
                          <wps:spPr bwMode="auto">
                            <a:xfrm>
                              <a:off x="11155" y="2752"/>
                              <a:ext cx="2" cy="1137"/>
                            </a:xfrm>
                            <a:custGeom>
                              <a:avLst/>
                              <a:gdLst>
                                <a:gd name="T0" fmla="+- 0 3889 2752"/>
                                <a:gd name="T1" fmla="*/ 3889 h 1137"/>
                                <a:gd name="T2" fmla="+- 0 2752 2752"/>
                                <a:gd name="T3" fmla="*/ 2752 h 1137"/>
                              </a:gdLst>
                              <a:ahLst/>
                              <a:cxnLst>
                                <a:cxn ang="0">
                                  <a:pos x="0" y="T1"/>
                                </a:cxn>
                                <a:cxn ang="0">
                                  <a:pos x="0" y="T3"/>
                                </a:cxn>
                              </a:cxnLst>
                              <a:rect l="0" t="0" r="r" b="b"/>
                              <a:pathLst>
                                <a:path h="1137">
                                  <a:moveTo>
                                    <a:pt x="0" y="1137"/>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CF7A7B" id="Group 637" o:spid="_x0000_s1026" style="position:absolute;margin-left:53.75pt;margin-top:137.1pt;width:504.5pt;height:57.85pt;z-index:-251595776;mso-position-horizontal-relative:page;mso-position-vertical-relative:page" coordorigin="1075,2742" coordsize="10090,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">
                <v:group id="Group 638" o:spid="_x0000_s1027" style="position:absolute;left:1080;top:2747;width:10080;height:2" coordorigin="1080,2747"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639" o:spid="_x0000_s1028" style="position:absolute;left:1080;top:2747;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3eHMAA&#10;AADcAAAADwAAAGRycy9kb3ducmV2LnhtbERP24rCMBB9X/Afwgi+rakKslSjiFBwEQTd/YDZZmyq&#10;zaQ02Rr/3giCb3M411muo21ET52vHSuYjDMQxKXTNVcKfn+Kzy8QPiBrbByTgjt5WK8GH0vMtbvx&#10;kfpTqEQKYZ+jAhNCm0vpS0MW/di1xIk7u85iSLCrpO7wlsJtI6dZNpcWa04NBlvaGiqvp3+rIM5M&#10;tNH1R31ov/8OzX5yqYtCqdEwbhYgAsXwFr/cO53mZ3N4PpMu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3eHMAAAADcAAAADwAAAAAAAAAAAAAAAACYAgAAZHJzL2Rvd25y&#10;ZXYueG1sUEsFBgAAAAAEAAQA9QAAAIUDAAAAAA==&#10;" path="m,l10080,e" filled="f" strokeweight=".5pt">
                    <v:path arrowok="t" o:connecttype="custom" o:connectlocs="0,0;10080,0" o:connectangles="0,0"/>
                  </v:shape>
                </v:group>
                <v:group id="Group 640" o:spid="_x0000_s1029" style="position:absolute;left:1080;top:3894;width:10080;height:2" coordorigin="1080,3894"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641" o:spid="_x0000_s1030" style="position:absolute;left:1080;top:3894;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7v9cMA&#10;AADcAAAADwAAAGRycy9kb3ducmV2LnhtbESP0WoCMRBF3wv+QxihbzWrhVJWo5TCglIQtP2A6Wbc&#10;rG4myyau6d87D0LfZrh37j2z2mTfqZGG2AY2MJ8VoIjrYFtuDPx8Vy/voGJCttgFJgN/FGGznjyt&#10;sLThxgcaj6lREsKxRAMupb7UOtaOPMZZ6IlFO4XBY5J1aLQd8CbhvtOLonjTHluWBoc9fTqqL8er&#10;N5BfXfY5jAe773e/++5rfm6rypjnaf5YgkqU07/5cb21gl8IrTwjE+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7v9cMAAADcAAAADwAAAAAAAAAAAAAAAACYAgAAZHJzL2Rv&#10;d25yZXYueG1sUEsFBgAAAAAEAAQA9QAAAIgDAAAAAA==&#10;" path="m,l10080,e" filled="f" strokeweight=".5pt">
                    <v:path arrowok="t" o:connecttype="custom" o:connectlocs="0,0;10080,0" o:connectangles="0,0"/>
                  </v:shape>
                </v:group>
                <v:group id="Group 642" o:spid="_x0000_s1031" style="position:absolute;left:1085;top:2752;width:2;height:1137" coordorigin="1085,2752" coordsize="2,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643" o:spid="_x0000_s1032" style="position:absolute;left:1085;top:2752;width:2;height:1137;visibility:visible;mso-wrap-style:square;v-text-anchor:top" coordsize="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CScYA&#10;AADcAAAADwAAAGRycy9kb3ducmV2LnhtbESPQUvDQBCF7wX/wzKCN7tJoaKx21KFUkEqbRW9jtkx&#10;Cc3Oht01if565yD0NsN78943i9XoWtVTiI1nA/k0A0VcettwZeDtdXN9CyomZIutZzLwQxFWy4vJ&#10;AgvrBz5Qf0yVkhCOBRqoU+oKrWNZk8M49R2xaF8+OEyyhkrbgIOEu1bPsuxGO2xYGmrs6LGm8nT8&#10;dgbW9uNz//K7282HLYe7U//8/pAHY64ux/U9qERjOpv/r5+s4OeCL8/IBH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ECScYAAADcAAAADwAAAAAAAAAAAAAAAACYAgAAZHJz&#10;L2Rvd25yZXYueG1sUEsFBgAAAAAEAAQA9QAAAIsDAAAAAA==&#10;" path="m,1137l,e" filled="f" strokeweight=".5pt">
                    <v:path arrowok="t" o:connecttype="custom" o:connectlocs="0,3889;0,2752" o:connectangles="0,0"/>
                  </v:shape>
                </v:group>
                <v:group id="Group 644" o:spid="_x0000_s1033" style="position:absolute;left:11155;top:2752;width:2;height:1137" coordorigin="11155,2752" coordsize="2,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645" o:spid="_x0000_s1034" style="position:absolute;left:11155;top:2752;width:2;height:1137;visibility:visible;mso-wrap-style:square;v-text-anchor:top" coordsize="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85pcQA&#10;AADcAAAADwAAAGRycy9kb3ducmV2LnhtbERP32vCMBB+F/Y/hBv4NtMKjlmN4gZjg6FsKvp6Nmdb&#10;bC4lydpuf70ZDHy7j+/nzZe9qUVLzleWFaSjBARxbnXFhYL97vXhCYQPyBpry6TghzwsF3eDOWba&#10;dvxF7TYUIoawz1BBGUKTSenzkgz6kW2II3e2zmCI0BVSO+xiuKnlOEkepcGKY0OJDb2UlF+230bB&#10;Sh9Pn5vf9XrSvbGbXtqPw3PqlBre96sZiEB9uIn/3e86zk/H8PdMvE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vOaXEAAAA3AAAAA8AAAAAAAAAAAAAAAAAmAIAAGRycy9k&#10;b3ducmV2LnhtbFBLBQYAAAAABAAEAPUAAACJAwAAAAA=&#10;" path="m,1137l,e" filled="f" strokeweight=".5pt">
                    <v:path arrowok="t" o:connecttype="custom" o:connectlocs="0,3889;0,2752" o:connectangles="0,0"/>
                  </v:shape>
                </v:group>
                <w10:wrap anchorx="page" anchory="page"/>
              </v:group>
            </w:pict>
          </mc:Fallback>
        </mc:AlternateContent>
      </w:r>
      <w:r w:rsidR="00C95E51">
        <w:rPr>
          <w:noProof/>
          <w:color w:val="000000" w:themeColor="text1"/>
        </w:rPr>
        <mc:AlternateContent>
          <mc:Choice Requires="wpg">
            <w:drawing>
              <wp:anchor distT="0" distB="0" distL="114300" distR="114300" simplePos="0" relativeHeight="251721728" behindDoc="1" locked="0" layoutInCell="1" allowOverlap="1">
                <wp:simplePos x="0" y="0"/>
                <wp:positionH relativeFrom="page">
                  <wp:posOffset>682625</wp:posOffset>
                </wp:positionH>
                <wp:positionV relativeFrom="page">
                  <wp:posOffset>2729865</wp:posOffset>
                </wp:positionV>
                <wp:extent cx="6407150" cy="2778125"/>
                <wp:effectExtent l="0" t="0" r="12700" b="22225"/>
                <wp:wrapNone/>
                <wp:docPr id="81"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2778125"/>
                          <a:chOff x="1075" y="4299"/>
                          <a:chExt cx="10090" cy="4375"/>
                        </a:xfrm>
                      </wpg:grpSpPr>
                      <wpg:grpSp>
                        <wpg:cNvPr id="82" name="Group 647"/>
                        <wpg:cNvGrpSpPr>
                          <a:grpSpLocks/>
                        </wpg:cNvGrpSpPr>
                        <wpg:grpSpPr bwMode="auto">
                          <a:xfrm>
                            <a:off x="1085" y="4309"/>
                            <a:ext cx="2" cy="4355"/>
                            <a:chOff x="1085" y="4309"/>
                            <a:chExt cx="2" cy="4355"/>
                          </a:xfrm>
                        </wpg:grpSpPr>
                        <wps:wsp>
                          <wps:cNvPr id="83" name="Freeform 648"/>
                          <wps:cNvSpPr>
                            <a:spLocks/>
                          </wps:cNvSpPr>
                          <wps:spPr bwMode="auto">
                            <a:xfrm>
                              <a:off x="1085" y="4309"/>
                              <a:ext cx="2" cy="4355"/>
                            </a:xfrm>
                            <a:custGeom>
                              <a:avLst/>
                              <a:gdLst>
                                <a:gd name="T0" fmla="+- 0 4309 4309"/>
                                <a:gd name="T1" fmla="*/ 4309 h 4355"/>
                                <a:gd name="T2" fmla="+- 0 8664 4309"/>
                                <a:gd name="T3" fmla="*/ 8664 h 4355"/>
                              </a:gdLst>
                              <a:ahLst/>
                              <a:cxnLst>
                                <a:cxn ang="0">
                                  <a:pos x="0" y="T1"/>
                                </a:cxn>
                                <a:cxn ang="0">
                                  <a:pos x="0" y="T3"/>
                                </a:cxn>
                              </a:cxnLst>
                              <a:rect l="0" t="0" r="r" b="b"/>
                              <a:pathLst>
                                <a:path h="4355">
                                  <a:moveTo>
                                    <a:pt x="0" y="0"/>
                                  </a:moveTo>
                                  <a:lnTo>
                                    <a:pt x="0" y="435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49"/>
                        <wpg:cNvGrpSpPr>
                          <a:grpSpLocks/>
                        </wpg:cNvGrpSpPr>
                        <wpg:grpSpPr bwMode="auto">
                          <a:xfrm>
                            <a:off x="1080" y="4304"/>
                            <a:ext cx="10080" cy="2"/>
                            <a:chOff x="1080" y="4304"/>
                            <a:chExt cx="10080" cy="2"/>
                          </a:xfrm>
                        </wpg:grpSpPr>
                        <wps:wsp>
                          <wps:cNvPr id="85" name="Freeform 650"/>
                          <wps:cNvSpPr>
                            <a:spLocks/>
                          </wps:cNvSpPr>
                          <wps:spPr bwMode="auto">
                            <a:xfrm>
                              <a:off x="1080" y="4304"/>
                              <a:ext cx="10080" cy="2"/>
                            </a:xfrm>
                            <a:custGeom>
                              <a:avLst/>
                              <a:gdLst>
                                <a:gd name="T0" fmla="+- 0 1080 1080"/>
                                <a:gd name="T1" fmla="*/ T0 w 10080"/>
                                <a:gd name="T2" fmla="+- 0 5735 1080"/>
                                <a:gd name="T3" fmla="*/ T2 w 10080"/>
                                <a:gd name="T4" fmla="+- 0 11160 1080"/>
                                <a:gd name="T5" fmla="*/ T4 w 10080"/>
                              </a:gdLst>
                              <a:ahLst/>
                              <a:cxnLst>
                                <a:cxn ang="0">
                                  <a:pos x="T1" y="0"/>
                                </a:cxn>
                                <a:cxn ang="0">
                                  <a:pos x="T3" y="0"/>
                                </a:cxn>
                                <a:cxn ang="0">
                                  <a:pos x="T5" y="0"/>
                                </a:cxn>
                              </a:cxnLst>
                              <a:rect l="0" t="0" r="r" b="b"/>
                              <a:pathLst>
                                <a:path w="10080">
                                  <a:moveTo>
                                    <a:pt x="0" y="0"/>
                                  </a:moveTo>
                                  <a:lnTo>
                                    <a:pt x="4655" y="0"/>
                                  </a:lnTo>
                                  <a:lnTo>
                                    <a:pt x="10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651"/>
                        <wpg:cNvGrpSpPr>
                          <a:grpSpLocks/>
                        </wpg:cNvGrpSpPr>
                        <wpg:grpSpPr bwMode="auto">
                          <a:xfrm>
                            <a:off x="5735" y="4309"/>
                            <a:ext cx="2" cy="4355"/>
                            <a:chOff x="5735" y="4309"/>
                            <a:chExt cx="2" cy="4355"/>
                          </a:xfrm>
                        </wpg:grpSpPr>
                        <wps:wsp>
                          <wps:cNvPr id="87" name="Freeform 652"/>
                          <wps:cNvSpPr>
                            <a:spLocks/>
                          </wps:cNvSpPr>
                          <wps:spPr bwMode="auto">
                            <a:xfrm>
                              <a:off x="5735" y="4309"/>
                              <a:ext cx="2" cy="4355"/>
                            </a:xfrm>
                            <a:custGeom>
                              <a:avLst/>
                              <a:gdLst>
                                <a:gd name="T0" fmla="+- 0 4309 4309"/>
                                <a:gd name="T1" fmla="*/ 4309 h 4355"/>
                                <a:gd name="T2" fmla="+- 0 8664 4309"/>
                                <a:gd name="T3" fmla="*/ 8664 h 4355"/>
                              </a:gdLst>
                              <a:ahLst/>
                              <a:cxnLst>
                                <a:cxn ang="0">
                                  <a:pos x="0" y="T1"/>
                                </a:cxn>
                                <a:cxn ang="0">
                                  <a:pos x="0" y="T3"/>
                                </a:cxn>
                              </a:cxnLst>
                              <a:rect l="0" t="0" r="r" b="b"/>
                              <a:pathLst>
                                <a:path h="4355">
                                  <a:moveTo>
                                    <a:pt x="0" y="0"/>
                                  </a:moveTo>
                                  <a:lnTo>
                                    <a:pt x="0" y="4355"/>
                                  </a:lnTo>
                                </a:path>
                              </a:pathLst>
                            </a:custGeom>
                            <a:noFill/>
                            <a:ln w="63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653"/>
                        <wpg:cNvGrpSpPr>
                          <a:grpSpLocks/>
                        </wpg:cNvGrpSpPr>
                        <wpg:grpSpPr bwMode="auto">
                          <a:xfrm>
                            <a:off x="11155" y="4309"/>
                            <a:ext cx="2" cy="4355"/>
                            <a:chOff x="11155" y="4309"/>
                            <a:chExt cx="2" cy="4355"/>
                          </a:xfrm>
                        </wpg:grpSpPr>
                        <wps:wsp>
                          <wps:cNvPr id="89" name="Freeform 654"/>
                          <wps:cNvSpPr>
                            <a:spLocks/>
                          </wps:cNvSpPr>
                          <wps:spPr bwMode="auto">
                            <a:xfrm>
                              <a:off x="11155" y="4309"/>
                              <a:ext cx="2" cy="4355"/>
                            </a:xfrm>
                            <a:custGeom>
                              <a:avLst/>
                              <a:gdLst>
                                <a:gd name="T0" fmla="+- 0 4309 4309"/>
                                <a:gd name="T1" fmla="*/ 4309 h 4355"/>
                                <a:gd name="T2" fmla="+- 0 8664 4309"/>
                                <a:gd name="T3" fmla="*/ 8664 h 4355"/>
                              </a:gdLst>
                              <a:ahLst/>
                              <a:cxnLst>
                                <a:cxn ang="0">
                                  <a:pos x="0" y="T1"/>
                                </a:cxn>
                                <a:cxn ang="0">
                                  <a:pos x="0" y="T3"/>
                                </a:cxn>
                              </a:cxnLst>
                              <a:rect l="0" t="0" r="r" b="b"/>
                              <a:pathLst>
                                <a:path h="4355">
                                  <a:moveTo>
                                    <a:pt x="0" y="0"/>
                                  </a:moveTo>
                                  <a:lnTo>
                                    <a:pt x="0" y="435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655"/>
                        <wpg:cNvGrpSpPr>
                          <a:grpSpLocks/>
                        </wpg:cNvGrpSpPr>
                        <wpg:grpSpPr bwMode="auto">
                          <a:xfrm>
                            <a:off x="1080" y="4781"/>
                            <a:ext cx="10080" cy="2"/>
                            <a:chOff x="1080" y="4781"/>
                            <a:chExt cx="10080" cy="2"/>
                          </a:xfrm>
                        </wpg:grpSpPr>
                        <wps:wsp>
                          <wps:cNvPr id="91" name="Freeform 656"/>
                          <wps:cNvSpPr>
                            <a:spLocks/>
                          </wps:cNvSpPr>
                          <wps:spPr bwMode="auto">
                            <a:xfrm>
                              <a:off x="1080" y="4781"/>
                              <a:ext cx="10080" cy="2"/>
                            </a:xfrm>
                            <a:custGeom>
                              <a:avLst/>
                              <a:gdLst>
                                <a:gd name="T0" fmla="+- 0 1080 1080"/>
                                <a:gd name="T1" fmla="*/ T0 w 10080"/>
                                <a:gd name="T2" fmla="+- 0 5735 1080"/>
                                <a:gd name="T3" fmla="*/ T2 w 10080"/>
                                <a:gd name="T4" fmla="+- 0 11160 1080"/>
                                <a:gd name="T5" fmla="*/ T4 w 10080"/>
                              </a:gdLst>
                              <a:ahLst/>
                              <a:cxnLst>
                                <a:cxn ang="0">
                                  <a:pos x="T1" y="0"/>
                                </a:cxn>
                                <a:cxn ang="0">
                                  <a:pos x="T3" y="0"/>
                                </a:cxn>
                                <a:cxn ang="0">
                                  <a:pos x="T5" y="0"/>
                                </a:cxn>
                              </a:cxnLst>
                              <a:rect l="0" t="0" r="r" b="b"/>
                              <a:pathLst>
                                <a:path w="10080">
                                  <a:moveTo>
                                    <a:pt x="0" y="0"/>
                                  </a:moveTo>
                                  <a:lnTo>
                                    <a:pt x="4655" y="0"/>
                                  </a:lnTo>
                                  <a:lnTo>
                                    <a:pt x="10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657"/>
                        <wpg:cNvGrpSpPr>
                          <a:grpSpLocks/>
                        </wpg:cNvGrpSpPr>
                        <wpg:grpSpPr bwMode="auto">
                          <a:xfrm>
                            <a:off x="1080" y="5429"/>
                            <a:ext cx="10080" cy="2"/>
                            <a:chOff x="1080" y="5429"/>
                            <a:chExt cx="10080" cy="2"/>
                          </a:xfrm>
                        </wpg:grpSpPr>
                        <wps:wsp>
                          <wps:cNvPr id="93" name="Freeform 658"/>
                          <wps:cNvSpPr>
                            <a:spLocks/>
                          </wps:cNvSpPr>
                          <wps:spPr bwMode="auto">
                            <a:xfrm>
                              <a:off x="1080" y="5429"/>
                              <a:ext cx="10080" cy="2"/>
                            </a:xfrm>
                            <a:custGeom>
                              <a:avLst/>
                              <a:gdLst>
                                <a:gd name="T0" fmla="+- 0 1080 1080"/>
                                <a:gd name="T1" fmla="*/ T0 w 10080"/>
                                <a:gd name="T2" fmla="+- 0 5735 1080"/>
                                <a:gd name="T3" fmla="*/ T2 w 10080"/>
                                <a:gd name="T4" fmla="+- 0 11160 1080"/>
                                <a:gd name="T5" fmla="*/ T4 w 10080"/>
                              </a:gdLst>
                              <a:ahLst/>
                              <a:cxnLst>
                                <a:cxn ang="0">
                                  <a:pos x="T1" y="0"/>
                                </a:cxn>
                                <a:cxn ang="0">
                                  <a:pos x="T3" y="0"/>
                                </a:cxn>
                                <a:cxn ang="0">
                                  <a:pos x="T5" y="0"/>
                                </a:cxn>
                              </a:cxnLst>
                              <a:rect l="0" t="0" r="r" b="b"/>
                              <a:pathLst>
                                <a:path w="10080">
                                  <a:moveTo>
                                    <a:pt x="0" y="0"/>
                                  </a:moveTo>
                                  <a:lnTo>
                                    <a:pt x="4655" y="0"/>
                                  </a:lnTo>
                                  <a:lnTo>
                                    <a:pt x="10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659"/>
                        <wpg:cNvGrpSpPr>
                          <a:grpSpLocks/>
                        </wpg:cNvGrpSpPr>
                        <wpg:grpSpPr bwMode="auto">
                          <a:xfrm>
                            <a:off x="1080" y="6077"/>
                            <a:ext cx="10080" cy="2"/>
                            <a:chOff x="1080" y="6077"/>
                            <a:chExt cx="10080" cy="2"/>
                          </a:xfrm>
                        </wpg:grpSpPr>
                        <wps:wsp>
                          <wps:cNvPr id="95" name="Freeform 660"/>
                          <wps:cNvSpPr>
                            <a:spLocks/>
                          </wps:cNvSpPr>
                          <wps:spPr bwMode="auto">
                            <a:xfrm>
                              <a:off x="1080" y="6077"/>
                              <a:ext cx="10080" cy="2"/>
                            </a:xfrm>
                            <a:custGeom>
                              <a:avLst/>
                              <a:gdLst>
                                <a:gd name="T0" fmla="+- 0 1080 1080"/>
                                <a:gd name="T1" fmla="*/ T0 w 10080"/>
                                <a:gd name="T2" fmla="+- 0 5735 1080"/>
                                <a:gd name="T3" fmla="*/ T2 w 10080"/>
                                <a:gd name="T4" fmla="+- 0 11160 1080"/>
                                <a:gd name="T5" fmla="*/ T4 w 10080"/>
                              </a:gdLst>
                              <a:ahLst/>
                              <a:cxnLst>
                                <a:cxn ang="0">
                                  <a:pos x="T1" y="0"/>
                                </a:cxn>
                                <a:cxn ang="0">
                                  <a:pos x="T3" y="0"/>
                                </a:cxn>
                                <a:cxn ang="0">
                                  <a:pos x="T5" y="0"/>
                                </a:cxn>
                              </a:cxnLst>
                              <a:rect l="0" t="0" r="r" b="b"/>
                              <a:pathLst>
                                <a:path w="10080">
                                  <a:moveTo>
                                    <a:pt x="0" y="0"/>
                                  </a:moveTo>
                                  <a:lnTo>
                                    <a:pt x="4655" y="0"/>
                                  </a:lnTo>
                                  <a:lnTo>
                                    <a:pt x="10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661"/>
                        <wpg:cNvGrpSpPr>
                          <a:grpSpLocks/>
                        </wpg:cNvGrpSpPr>
                        <wpg:grpSpPr bwMode="auto">
                          <a:xfrm>
                            <a:off x="1080" y="6725"/>
                            <a:ext cx="10080" cy="2"/>
                            <a:chOff x="1080" y="6725"/>
                            <a:chExt cx="10080" cy="2"/>
                          </a:xfrm>
                        </wpg:grpSpPr>
                        <wps:wsp>
                          <wps:cNvPr id="97" name="Freeform 662"/>
                          <wps:cNvSpPr>
                            <a:spLocks/>
                          </wps:cNvSpPr>
                          <wps:spPr bwMode="auto">
                            <a:xfrm>
                              <a:off x="1080" y="6725"/>
                              <a:ext cx="10080" cy="2"/>
                            </a:xfrm>
                            <a:custGeom>
                              <a:avLst/>
                              <a:gdLst>
                                <a:gd name="T0" fmla="+- 0 1080 1080"/>
                                <a:gd name="T1" fmla="*/ T0 w 10080"/>
                                <a:gd name="T2" fmla="+- 0 5735 1080"/>
                                <a:gd name="T3" fmla="*/ T2 w 10080"/>
                                <a:gd name="T4" fmla="+- 0 11160 1080"/>
                                <a:gd name="T5" fmla="*/ T4 w 10080"/>
                              </a:gdLst>
                              <a:ahLst/>
                              <a:cxnLst>
                                <a:cxn ang="0">
                                  <a:pos x="T1" y="0"/>
                                </a:cxn>
                                <a:cxn ang="0">
                                  <a:pos x="T3" y="0"/>
                                </a:cxn>
                                <a:cxn ang="0">
                                  <a:pos x="T5" y="0"/>
                                </a:cxn>
                              </a:cxnLst>
                              <a:rect l="0" t="0" r="r" b="b"/>
                              <a:pathLst>
                                <a:path w="10080">
                                  <a:moveTo>
                                    <a:pt x="0" y="0"/>
                                  </a:moveTo>
                                  <a:lnTo>
                                    <a:pt x="4655" y="0"/>
                                  </a:lnTo>
                                  <a:lnTo>
                                    <a:pt x="10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663"/>
                        <wpg:cNvGrpSpPr>
                          <a:grpSpLocks/>
                        </wpg:cNvGrpSpPr>
                        <wpg:grpSpPr bwMode="auto">
                          <a:xfrm>
                            <a:off x="1080" y="7373"/>
                            <a:ext cx="10080" cy="2"/>
                            <a:chOff x="1080" y="7373"/>
                            <a:chExt cx="10080" cy="2"/>
                          </a:xfrm>
                        </wpg:grpSpPr>
                        <wps:wsp>
                          <wps:cNvPr id="99" name="Freeform 664"/>
                          <wps:cNvSpPr>
                            <a:spLocks/>
                          </wps:cNvSpPr>
                          <wps:spPr bwMode="auto">
                            <a:xfrm>
                              <a:off x="1080" y="7373"/>
                              <a:ext cx="10080" cy="2"/>
                            </a:xfrm>
                            <a:custGeom>
                              <a:avLst/>
                              <a:gdLst>
                                <a:gd name="T0" fmla="+- 0 1080 1080"/>
                                <a:gd name="T1" fmla="*/ T0 w 10080"/>
                                <a:gd name="T2" fmla="+- 0 5735 1080"/>
                                <a:gd name="T3" fmla="*/ T2 w 10080"/>
                                <a:gd name="T4" fmla="+- 0 11160 1080"/>
                                <a:gd name="T5" fmla="*/ T4 w 10080"/>
                              </a:gdLst>
                              <a:ahLst/>
                              <a:cxnLst>
                                <a:cxn ang="0">
                                  <a:pos x="T1" y="0"/>
                                </a:cxn>
                                <a:cxn ang="0">
                                  <a:pos x="T3" y="0"/>
                                </a:cxn>
                                <a:cxn ang="0">
                                  <a:pos x="T5" y="0"/>
                                </a:cxn>
                              </a:cxnLst>
                              <a:rect l="0" t="0" r="r" b="b"/>
                              <a:pathLst>
                                <a:path w="10080">
                                  <a:moveTo>
                                    <a:pt x="0" y="0"/>
                                  </a:moveTo>
                                  <a:lnTo>
                                    <a:pt x="4655" y="0"/>
                                  </a:lnTo>
                                  <a:lnTo>
                                    <a:pt x="10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665"/>
                        <wpg:cNvGrpSpPr>
                          <a:grpSpLocks/>
                        </wpg:cNvGrpSpPr>
                        <wpg:grpSpPr bwMode="auto">
                          <a:xfrm>
                            <a:off x="1080" y="8021"/>
                            <a:ext cx="10080" cy="2"/>
                            <a:chOff x="1080" y="8021"/>
                            <a:chExt cx="10080" cy="2"/>
                          </a:xfrm>
                        </wpg:grpSpPr>
                        <wps:wsp>
                          <wps:cNvPr id="101" name="Freeform 666"/>
                          <wps:cNvSpPr>
                            <a:spLocks/>
                          </wps:cNvSpPr>
                          <wps:spPr bwMode="auto">
                            <a:xfrm>
                              <a:off x="1080" y="8021"/>
                              <a:ext cx="10080" cy="2"/>
                            </a:xfrm>
                            <a:custGeom>
                              <a:avLst/>
                              <a:gdLst>
                                <a:gd name="T0" fmla="+- 0 1080 1080"/>
                                <a:gd name="T1" fmla="*/ T0 w 10080"/>
                                <a:gd name="T2" fmla="+- 0 5735 1080"/>
                                <a:gd name="T3" fmla="*/ T2 w 10080"/>
                                <a:gd name="T4" fmla="+- 0 11160 1080"/>
                                <a:gd name="T5" fmla="*/ T4 w 10080"/>
                              </a:gdLst>
                              <a:ahLst/>
                              <a:cxnLst>
                                <a:cxn ang="0">
                                  <a:pos x="T1" y="0"/>
                                </a:cxn>
                                <a:cxn ang="0">
                                  <a:pos x="T3" y="0"/>
                                </a:cxn>
                                <a:cxn ang="0">
                                  <a:pos x="T5" y="0"/>
                                </a:cxn>
                              </a:cxnLst>
                              <a:rect l="0" t="0" r="r" b="b"/>
                              <a:pathLst>
                                <a:path w="10080">
                                  <a:moveTo>
                                    <a:pt x="0" y="0"/>
                                  </a:moveTo>
                                  <a:lnTo>
                                    <a:pt x="4655" y="0"/>
                                  </a:lnTo>
                                  <a:lnTo>
                                    <a:pt x="10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667"/>
                        <wpg:cNvGrpSpPr>
                          <a:grpSpLocks/>
                        </wpg:cNvGrpSpPr>
                        <wpg:grpSpPr bwMode="auto">
                          <a:xfrm>
                            <a:off x="1080" y="8669"/>
                            <a:ext cx="10080" cy="2"/>
                            <a:chOff x="1080" y="8669"/>
                            <a:chExt cx="10080" cy="2"/>
                          </a:xfrm>
                        </wpg:grpSpPr>
                        <wps:wsp>
                          <wps:cNvPr id="103" name="Freeform 668"/>
                          <wps:cNvSpPr>
                            <a:spLocks/>
                          </wps:cNvSpPr>
                          <wps:spPr bwMode="auto">
                            <a:xfrm>
                              <a:off x="1080" y="8669"/>
                              <a:ext cx="10080" cy="2"/>
                            </a:xfrm>
                            <a:custGeom>
                              <a:avLst/>
                              <a:gdLst>
                                <a:gd name="T0" fmla="+- 0 1080 1080"/>
                                <a:gd name="T1" fmla="*/ T0 w 10080"/>
                                <a:gd name="T2" fmla="+- 0 5735 1080"/>
                                <a:gd name="T3" fmla="*/ T2 w 10080"/>
                                <a:gd name="T4" fmla="+- 0 11160 1080"/>
                                <a:gd name="T5" fmla="*/ T4 w 10080"/>
                              </a:gdLst>
                              <a:ahLst/>
                              <a:cxnLst>
                                <a:cxn ang="0">
                                  <a:pos x="T1" y="0"/>
                                </a:cxn>
                                <a:cxn ang="0">
                                  <a:pos x="T3" y="0"/>
                                </a:cxn>
                                <a:cxn ang="0">
                                  <a:pos x="T5" y="0"/>
                                </a:cxn>
                              </a:cxnLst>
                              <a:rect l="0" t="0" r="r" b="b"/>
                              <a:pathLst>
                                <a:path w="10080">
                                  <a:moveTo>
                                    <a:pt x="0" y="0"/>
                                  </a:moveTo>
                                  <a:lnTo>
                                    <a:pt x="4655" y="0"/>
                                  </a:lnTo>
                                  <a:lnTo>
                                    <a:pt x="10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F2F66A" id="Group 646" o:spid="_x0000_s1026" style="position:absolute;margin-left:53.75pt;margin-top:214.95pt;width:504.5pt;height:218.75pt;z-index:-251594752;mso-position-horizontal-relative:page;mso-position-vertical-relative:page" coordorigin="1075,4299" coordsize="10090,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">
                <v:group id="Group 647" o:spid="_x0000_s1027" style="position:absolute;left:1085;top:4309;width:2;height:4355" coordorigin="1085,4309" coordsize="2,4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48" o:spid="_x0000_s1028" style="position:absolute;left:1085;top:4309;width:2;height:4355;visibility:visible;mso-wrap-style:square;v-text-anchor:top" coordsize="2,4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ZIw8MA&#10;AADbAAAADwAAAGRycy9kb3ducmV2LnhtbESP3YrCMBSE7wXfIRxh7zTVBdFqFFeUFfHG6gMcmtMf&#10;bE66Tbbtvv1GELwcZuYbZr3tTSVaalxpWcF0EoEgTq0uOVdwvx3HCxDOI2usLJOCP3Kw3QwHa4y1&#10;7fhKbeJzESDsYlRQeF/HUrq0IINuYmvi4GW2MeiDbHKpG+wC3FRyFkVzabDksFBgTfuC0kfyaxS0&#10;+XeXzS9TOiazr/bnXB6yZfVQ6mPU71YgPPX+HX61T1rB4hO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ZIw8MAAADbAAAADwAAAAAAAAAAAAAAAACYAgAAZHJzL2Rv&#10;d25yZXYueG1sUEsFBgAAAAAEAAQA9QAAAIgDAAAAAA==&#10;" path="m,l,4355e" filled="f" strokeweight=".5pt">
                    <v:path arrowok="t" o:connecttype="custom" o:connectlocs="0,4309;0,8664" o:connectangles="0,0"/>
                  </v:shape>
                </v:group>
                <v:group id="Group 649" o:spid="_x0000_s1029" style="position:absolute;left:1080;top:4304;width:10080;height:2" coordorigin="1080,4304"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50" o:spid="_x0000_s1030" style="position:absolute;left:1080;top:4304;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zdsMA&#10;AADbAAAADwAAAGRycy9kb3ducmV2LnhtbESPUWvCMBSF34X9h3AHvmnqRJHOtIxBYUMQ1P2Au+au&#10;6dbclCar8d8bQfDxcM75DmdbRtuJkQbfOlawmGcgiGunW24UfJ2q2QaED8gaO8ek4EIeyuJpssVc&#10;uzMfaDyGRiQI+xwVmBD6XEpfG7Lo564nTt6PGyyGJIdG6gHPCW47+ZJla2mx5bRgsKd3Q/Xf8d8q&#10;iEsTbXTjQe/7z+99t1v8tlWl1PQ5vr2CCBTDI3xvf2gFmxXcvqQfI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4zdsMAAADbAAAADwAAAAAAAAAAAAAAAACYAgAAZHJzL2Rv&#10;d25yZXYueG1sUEsFBgAAAAAEAAQA9QAAAIgDAAAAAA==&#10;" path="m,l4655,r5425,e" filled="f" strokeweight=".5pt">
                    <v:path arrowok="t" o:connecttype="custom" o:connectlocs="0,0;4655,0;10080,0" o:connectangles="0,0,0"/>
                  </v:shape>
                </v:group>
                <v:group id="Group 651" o:spid="_x0000_s1031" style="position:absolute;left:5735;top:4309;width:2;height:4355" coordorigin="5735,4309" coordsize="2,4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652" o:spid="_x0000_s1032" style="position:absolute;left:5735;top:4309;width:2;height:4355;visibility:visible;mso-wrap-style:square;v-text-anchor:top" coordsize="2,4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YvqsUA&#10;AADbAAAADwAAAGRycy9kb3ducmV2LnhtbESPT2vCQBTE74LfYXmCF9GNgVZJXUUEtR568A89P7Kv&#10;SWj2bdxdY+yn7xYKHoeZ+Q2zWHWmFi05X1lWMJ0kIIhzqysuFFzO2/EchA/IGmvLpOBBHlbLfm+B&#10;mbZ3PlJ7CoWIEPYZKihDaDIpfV6SQT+xDXH0vqwzGKJ0hdQO7xFuapkmyas0WHFcKLGhTUn59+lm&#10;FFS7dJ927vrx4meP9vPwQ+FwGyk1HHTrNxCBuvAM/7fftYL5DP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1i+qxQAAANsAAAAPAAAAAAAAAAAAAAAAAJgCAABkcnMv&#10;ZG93bnJldi54bWxQSwUGAAAAAAQABAD1AAAAigMAAAAA&#10;" path="m,l,4355e" filled="f" strokeweight=".17642mm">
                    <v:path arrowok="t" o:connecttype="custom" o:connectlocs="0,4309;0,8664" o:connectangles="0,0"/>
                  </v:shape>
                </v:group>
                <v:group id="Group 653" o:spid="_x0000_s1033" style="position:absolute;left:11155;top:4309;width:2;height:4355" coordorigin="11155,4309" coordsize="2,4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654" o:spid="_x0000_s1034" style="position:absolute;left:11155;top:4309;width:2;height:4355;visibility:visible;mso-wrap-style:square;v-text-anchor:top" coordsize="2,4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KcMA&#10;AADbAAAADwAAAGRycy9kb3ducmV2LnhtbESPzYrCQBCE78K+w9DC3sxED6JZR1lFWREvRh+gyXR+&#10;MNOTzcwm2bd3BMFjUVVfUavNYGrRUesqywqmUQyCOLO64kLB7XqYLEA4j6yxtkwK/snBZv0xWmGi&#10;bc8X6lJfiABhl6CC0vsmkdJlJRl0kW2Ig5fb1qAPsi2kbrEPcFPLWRzPpcGKw0KJDe1Kyu7pn1HQ&#10;FT99Pj9P6ZDOtt3vqdrny/qu1Od4+P4C4Wnw7/CrfdQKFkt4fg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5/KcMAAADbAAAADwAAAAAAAAAAAAAAAACYAgAAZHJzL2Rv&#10;d25yZXYueG1sUEsFBgAAAAAEAAQA9QAAAIgDAAAAAA==&#10;" path="m,l,4355e" filled="f" strokeweight=".5pt">
                    <v:path arrowok="t" o:connecttype="custom" o:connectlocs="0,4309;0,8664" o:connectangles="0,0"/>
                  </v:shape>
                </v:group>
                <v:group id="Group 655" o:spid="_x0000_s1035" style="position:absolute;left:1080;top:4781;width:10080;height:2" coordorigin="1080,4781"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656" o:spid="_x0000_s1036" style="position:absolute;left:1080;top:4781;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jqMIA&#10;AADbAAAADwAAAGRycy9kb3ducmV2LnhtbESPUWvCMBSF34X9h3AHvmlaheGqUcagsCEIuv2Au+ba&#10;VJub0sQa//0iCD4ezjnf4aw20bZioN43jhXk0wwEceV0w7WC359ysgDhA7LG1jEpuJGHzfpltMJC&#10;uyvvaTiEWiQI+wIVmBC6QkpfGbLop64jTt7R9RZDkn0tdY/XBLetnGXZm7TYcFow2NGnoep8uFgF&#10;cW6ijW7Y6133/bdrt/mpKUulxq/xYwkiUAzP8KP9pRW853D/k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KOowgAAANsAAAAPAAAAAAAAAAAAAAAAAJgCAABkcnMvZG93&#10;bnJldi54bWxQSwUGAAAAAAQABAD1AAAAhwMAAAAA&#10;" path="m,l4655,r5425,e" filled="f" strokeweight=".5pt">
                    <v:path arrowok="t" o:connecttype="custom" o:connectlocs="0,0;4655,0;10080,0" o:connectangles="0,0,0"/>
                  </v:shape>
                </v:group>
                <v:group id="Group 657" o:spid="_x0000_s1037" style="position:absolute;left:1080;top:5429;width:10080;height:2" coordorigin="1080,5429"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658" o:spid="_x0000_s1038" style="position:absolute;left:1080;top:5429;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KYRMMA&#10;AADbAAAADwAAAGRycy9kb3ducmV2LnhtbESPUWvCMBSF34X9h3AHe7NpJ4irxjIGhY2BoO4HXJtr&#10;U9fclCar2b83g4GPh3POdzibKtpeTDT6zrGCIstBEDdOd9wq+DrW8xUIH5A19o5JwS95qLYPsw2W&#10;2l15T9MhtCJB2JeowIQwlFL6xpBFn7mBOHlnN1oMSY6t1CNeE9z28jnPl9Jix2nB4EBvhprvw49V&#10;EBcm2uimvd4NH6dd/1lcurpW6ukxvq5BBIrhHv5vv2sFLwv4+5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KYRMMAAADbAAAADwAAAAAAAAAAAAAAAACYAgAAZHJzL2Rv&#10;d25yZXYueG1sUEsFBgAAAAAEAAQA9QAAAIgDAAAAAA==&#10;" path="m,l4655,r5425,e" filled="f" strokeweight=".5pt">
                    <v:path arrowok="t" o:connecttype="custom" o:connectlocs="0,0;4655,0;10080,0" o:connectangles="0,0,0"/>
                  </v:shape>
                </v:group>
                <v:group id="Group 659" o:spid="_x0000_s1039" style="position:absolute;left:1080;top:6077;width:10080;height:2" coordorigin="1080,6077"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660" o:spid="_x0000_s1040" style="position:absolute;left:1080;top:6077;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elq8MA&#10;AADbAAAADwAAAGRycy9kb3ducmV2LnhtbESPUWvCMBSF34X9h3AHvmmq4tg6o4xBQREK6n7AXXPX&#10;dGtuShPb+O/NYLDHwznnO5zNLtpWDNT7xrGCxTwDQVw53XCt4ONSzJ5B+ICssXVMCm7kYbd9mGww&#10;127kEw3nUIsEYZ+jAhNCl0vpK0MW/dx1xMn7cr3FkGRfS93jmOC2lcsse5IWG04LBjt6N1T9nK9W&#10;QVyZaKMbTrrsDp9le1x8N0Wh1PQxvr2CCBTDf/ivvdcKXtbw+yX9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elq8MAAADbAAAADwAAAAAAAAAAAAAAAACYAgAAZHJzL2Rv&#10;d25yZXYueG1sUEsFBgAAAAAEAAQA9QAAAIgDAAAAAA==&#10;" path="m,l4655,r5425,e" filled="f" strokeweight=".5pt">
                    <v:path arrowok="t" o:connecttype="custom" o:connectlocs="0,0;4655,0;10080,0" o:connectangles="0,0,0"/>
                  </v:shape>
                </v:group>
                <v:group id="Group 661" o:spid="_x0000_s1041" style="position:absolute;left:1080;top:6725;width:10080;height:2" coordorigin="1080,672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662" o:spid="_x0000_s1042" style="position:absolute;left:1080;top:672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eR8MA&#10;AADbAAAADwAAAGRycy9kb3ducmV2LnhtbESPUWvCMBSF34X9h3AHvmmqgts6o4xBQREK6n7AXXPX&#10;dGtuShPb+O/NYLDHwznnO5zNLtpWDNT7xrGCxTwDQVw53XCt4ONSzJ5B+ICssXVMCm7kYbd9mGww&#10;127kEw3nUIsEYZ+jAhNCl0vpK0MW/dx1xMn7cr3FkGRfS93jmOC2lcssW0uLDacFgx29G6p+zler&#10;IK5MtNENJ112h8+yPS6+m6JQavoY315BBIrhP/zX3msFL0/w+yX9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meR8MAAADbAAAADwAAAAAAAAAAAAAAAACYAgAAZHJzL2Rv&#10;d25yZXYueG1sUEsFBgAAAAAEAAQA9QAAAIgDAAAAAA==&#10;" path="m,l4655,r5425,e" filled="f" strokeweight=".5pt">
                    <v:path arrowok="t" o:connecttype="custom" o:connectlocs="0,0;4655,0;10080,0" o:connectangles="0,0,0"/>
                  </v:shape>
                </v:group>
                <v:group id="Group 663" o:spid="_x0000_s1043" style="position:absolute;left:1080;top:7373;width:10080;height:2" coordorigin="1080,7373"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664" o:spid="_x0000_s1044" style="position:absolute;left:1080;top:7373;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vrsMA&#10;AADbAAAADwAAAGRycy9kb3ducmV2LnhtbESPUWvCMBSF34X9h3AHvmnqBNHOtIxBYUMQ1P2Au+au&#10;6dbclCar8d8bQfDxcM75DmdbRtuJkQbfOlawmGcgiGunW24UfJ2q2RqED8gaO8ek4EIeyuJpssVc&#10;uzMfaDyGRiQI+xwVmBD6XEpfG7Lo564nTt6PGyyGJIdG6gHPCW47+ZJlK2mx5bRgsKd3Q/Xf8d8q&#10;iEsTbXTjQe/7z+99t1v8tlWl1PQ5vr2CCBTDI3xvf2gFmw3cvqQfI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qvrsMAAADbAAAADwAAAAAAAAAAAAAAAACYAgAAZHJzL2Rv&#10;d25yZXYueG1sUEsFBgAAAAAEAAQA9QAAAIgDAAAAAA==&#10;" path="m,l4655,r5425,e" filled="f" strokeweight=".5pt">
                    <v:path arrowok="t" o:connecttype="custom" o:connectlocs="0,0;4655,0;10080,0" o:connectangles="0,0,0"/>
                  </v:shape>
                </v:group>
                <v:group id="Group 665" o:spid="_x0000_s1045" style="position:absolute;left:1080;top:8021;width:10080;height:2" coordorigin="1080,8021"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666" o:spid="_x0000_s1046" style="position:absolute;left:1080;top:8021;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RGaMEA&#10;AADcAAAADwAAAGRycy9kb3ducmV2LnhtbERPS2rDMBDdF3oHMYHuatkthOBGMSVgaAgE8jnA1Jpa&#10;bq2RsVRbuX0UKHQ3j/eddRVtLyYafedYQZHlIIgbpztuFVzO9fMKhA/IGnvHpOBKHqrN48MaS+1m&#10;PtJ0Cq1IIexLVGBCGEopfWPIos/cQJy4LzdaDAmOrdQjzinc9vIlz5fSYsepweBAW0PNz+nXKoiv&#10;JtropqM+DLvPQ78vvru6VuppEd/fQASK4V/85/7QaX5ewP2ZdIH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URmjBAAAA3AAAAA8AAAAAAAAAAAAAAAAAmAIAAGRycy9kb3du&#10;cmV2LnhtbFBLBQYAAAAABAAEAPUAAACGAwAAAAA=&#10;" path="m,l4655,r5425,e" filled="f" strokeweight=".5pt">
                    <v:path arrowok="t" o:connecttype="custom" o:connectlocs="0,0;4655,0;10080,0" o:connectangles="0,0,0"/>
                  </v:shape>
                </v:group>
                <v:group id="Group 667" o:spid="_x0000_s1047" style="position:absolute;left:1080;top:8669;width:10080;height:2" coordorigin="1080,8669"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668" o:spid="_x0000_s1048" style="position:absolute;left:1080;top:8669;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9hMAA&#10;AADcAAAADwAAAGRycy9kb3ducmV2LnhtbERP24rCMBB9X/Afwgi+rakKi1SjiFBwEQQvHzA2Y1Nt&#10;JqXJ1uzfbxYE3+ZwrrNcR9uInjpfO1YwGWcgiEuna64UXM7F5xyED8gaG8ek4Jc8rFeDjyXm2j35&#10;SP0pVCKFsM9RgQmhzaX0pSGLfuxa4sTdXGcxJNhVUnf4TOG2kdMs+5IWa04NBlvaGiofpx+rIM5M&#10;tNH1R31ov6+HZj+510Wh1GgYNwsQgWJ4i1/unU7zsxn8P5Mu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p9hMAAAADcAAAADwAAAAAAAAAAAAAAAACYAgAAZHJzL2Rvd25y&#10;ZXYueG1sUEsFBgAAAAAEAAQA9QAAAIUDAAAAAA==&#10;" path="m,l4655,r5425,e" filled="f" strokeweight=".5pt">
                    <v:path arrowok="t" o:connecttype="custom" o:connectlocs="0,0;4655,0;10080,0" o:connectangles="0,0,0"/>
                  </v:shape>
                </v:group>
                <w10:wrap anchorx="page" anchory="page"/>
              </v:group>
            </w:pict>
          </mc:Fallback>
        </mc:AlternateContent>
      </w:r>
      <w:r w:rsidR="00C95E51">
        <w:rPr>
          <w:noProof/>
          <w:color w:val="000000" w:themeColor="text1"/>
        </w:rPr>
        <mc:AlternateContent>
          <mc:Choice Requires="wpg">
            <w:drawing>
              <wp:anchor distT="0" distB="0" distL="114300" distR="114300" simplePos="0" relativeHeight="251722752" behindDoc="1" locked="0" layoutInCell="1" allowOverlap="1">
                <wp:simplePos x="0" y="0"/>
                <wp:positionH relativeFrom="page">
                  <wp:posOffset>682625</wp:posOffset>
                </wp:positionH>
                <wp:positionV relativeFrom="page">
                  <wp:posOffset>6677660</wp:posOffset>
                </wp:positionV>
                <wp:extent cx="6407150" cy="735965"/>
                <wp:effectExtent l="0" t="0" r="12700" b="6985"/>
                <wp:wrapNone/>
                <wp:docPr id="72" name="Group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735965"/>
                          <a:chOff x="1075" y="10516"/>
                          <a:chExt cx="10090" cy="1159"/>
                        </a:xfrm>
                      </wpg:grpSpPr>
                      <wpg:grpSp>
                        <wpg:cNvPr id="73" name="Group 670"/>
                        <wpg:cNvGrpSpPr>
                          <a:grpSpLocks/>
                        </wpg:cNvGrpSpPr>
                        <wpg:grpSpPr bwMode="auto">
                          <a:xfrm>
                            <a:off x="1080" y="10521"/>
                            <a:ext cx="10080" cy="2"/>
                            <a:chOff x="1080" y="10521"/>
                            <a:chExt cx="10080" cy="2"/>
                          </a:xfrm>
                        </wpg:grpSpPr>
                        <wps:wsp>
                          <wps:cNvPr id="74" name="Freeform 671"/>
                          <wps:cNvSpPr>
                            <a:spLocks/>
                          </wps:cNvSpPr>
                          <wps:spPr bwMode="auto">
                            <a:xfrm>
                              <a:off x="1080" y="10521"/>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672"/>
                        <wpg:cNvGrpSpPr>
                          <a:grpSpLocks/>
                        </wpg:cNvGrpSpPr>
                        <wpg:grpSpPr bwMode="auto">
                          <a:xfrm>
                            <a:off x="1080" y="11670"/>
                            <a:ext cx="10080" cy="2"/>
                            <a:chOff x="1080" y="11670"/>
                            <a:chExt cx="10080" cy="2"/>
                          </a:xfrm>
                        </wpg:grpSpPr>
                        <wps:wsp>
                          <wps:cNvPr id="76" name="Freeform 673"/>
                          <wps:cNvSpPr>
                            <a:spLocks/>
                          </wps:cNvSpPr>
                          <wps:spPr bwMode="auto">
                            <a:xfrm>
                              <a:off x="1080" y="11670"/>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674"/>
                        <wpg:cNvGrpSpPr>
                          <a:grpSpLocks/>
                        </wpg:cNvGrpSpPr>
                        <wpg:grpSpPr bwMode="auto">
                          <a:xfrm>
                            <a:off x="1085" y="10526"/>
                            <a:ext cx="2" cy="1139"/>
                            <a:chOff x="1085" y="10526"/>
                            <a:chExt cx="2" cy="1139"/>
                          </a:xfrm>
                        </wpg:grpSpPr>
                        <wps:wsp>
                          <wps:cNvPr id="78" name="Freeform 675"/>
                          <wps:cNvSpPr>
                            <a:spLocks/>
                          </wps:cNvSpPr>
                          <wps:spPr bwMode="auto">
                            <a:xfrm>
                              <a:off x="1085" y="10526"/>
                              <a:ext cx="2" cy="1139"/>
                            </a:xfrm>
                            <a:custGeom>
                              <a:avLst/>
                              <a:gdLst>
                                <a:gd name="T0" fmla="+- 0 11665 10526"/>
                                <a:gd name="T1" fmla="*/ 11665 h 1139"/>
                                <a:gd name="T2" fmla="+- 0 10526 10526"/>
                                <a:gd name="T3" fmla="*/ 10526 h 1139"/>
                              </a:gdLst>
                              <a:ahLst/>
                              <a:cxnLst>
                                <a:cxn ang="0">
                                  <a:pos x="0" y="T1"/>
                                </a:cxn>
                                <a:cxn ang="0">
                                  <a:pos x="0" y="T3"/>
                                </a:cxn>
                              </a:cxnLst>
                              <a:rect l="0" t="0" r="r" b="b"/>
                              <a:pathLst>
                                <a:path h="1139">
                                  <a:moveTo>
                                    <a:pt x="0" y="1139"/>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676"/>
                        <wpg:cNvGrpSpPr>
                          <a:grpSpLocks/>
                        </wpg:cNvGrpSpPr>
                        <wpg:grpSpPr bwMode="auto">
                          <a:xfrm>
                            <a:off x="11155" y="10526"/>
                            <a:ext cx="2" cy="1139"/>
                            <a:chOff x="11155" y="10526"/>
                            <a:chExt cx="2" cy="1139"/>
                          </a:xfrm>
                        </wpg:grpSpPr>
                        <wps:wsp>
                          <wps:cNvPr id="80" name="Freeform 677"/>
                          <wps:cNvSpPr>
                            <a:spLocks/>
                          </wps:cNvSpPr>
                          <wps:spPr bwMode="auto">
                            <a:xfrm>
                              <a:off x="11155" y="10526"/>
                              <a:ext cx="2" cy="1139"/>
                            </a:xfrm>
                            <a:custGeom>
                              <a:avLst/>
                              <a:gdLst>
                                <a:gd name="T0" fmla="+- 0 11665 10526"/>
                                <a:gd name="T1" fmla="*/ 11665 h 1139"/>
                                <a:gd name="T2" fmla="+- 0 10526 10526"/>
                                <a:gd name="T3" fmla="*/ 10526 h 1139"/>
                              </a:gdLst>
                              <a:ahLst/>
                              <a:cxnLst>
                                <a:cxn ang="0">
                                  <a:pos x="0" y="T1"/>
                                </a:cxn>
                                <a:cxn ang="0">
                                  <a:pos x="0" y="T3"/>
                                </a:cxn>
                              </a:cxnLst>
                              <a:rect l="0" t="0" r="r" b="b"/>
                              <a:pathLst>
                                <a:path h="1139">
                                  <a:moveTo>
                                    <a:pt x="0" y="1139"/>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3F5369" id="Group 669" o:spid="_x0000_s1026" style="position:absolute;margin-left:53.75pt;margin-top:525.8pt;width:504.5pt;height:57.95pt;z-index:-251593728;mso-position-horizontal-relative:page;mso-position-vertical-relative:page" coordorigin="1075,10516" coordsize="10090,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">
                <v:group id="Group 670" o:spid="_x0000_s1027" style="position:absolute;left:1080;top:10521;width:10080;height:2" coordorigin="1080,10521"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71" o:spid="_x0000_s1028" style="position:absolute;left:1080;top:10521;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mysMA&#10;AADbAAAADwAAAGRycy9kb3ducmV2LnhtbESPzWrDMBCE74G+g9hCbomcH9riRgmlYEgIGJL0AbbW&#10;1nJrrYyl2MrbR4VCj8PMfMNsdtG2YqDeN44VLOYZCOLK6YZrBR+XYvYCwgdkja1jUnAjD7vtw2SD&#10;uXYjn2g4h1okCPscFZgQulxKXxmy6OeuI07el+sthiT7WuoexwS3rVxm2ZO02HBaMNjRu6Hq53y1&#10;CuLKRBvdcNJld/gs2+PiuykKpaaP8e0VRKAY/sN/7b1W8LyG3y/p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fmysMAAADbAAAADwAAAAAAAAAAAAAAAACYAgAAZHJzL2Rv&#10;d25yZXYueG1sUEsFBgAAAAAEAAQA9QAAAIgDAAAAAA==&#10;" path="m,l10080,e" filled="f" strokeweight=".5pt">
                    <v:path arrowok="t" o:connecttype="custom" o:connectlocs="0,0;10080,0" o:connectangles="0,0"/>
                  </v:shape>
                </v:group>
                <v:group id="Group 672" o:spid="_x0000_s1029" style="position:absolute;left:1080;top:11670;width:10080;height:2" coordorigin="1080,11670"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673" o:spid="_x0000_s1030" style="position:absolute;left:1080;top:1167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dJsIA&#10;AADbAAAADwAAAGRycy9kb3ducmV2LnhtbESPUWvCMBSF3wX/Q7jC3myqAx2dUUQoOAaCuh9w19w1&#10;nc1NaWLN/v0iCD4ezjnf4aw20bZioN43jhXMshwEceV0w7WCr3M5fQPhA7LG1jEp+CMPm/V4tMJC&#10;uxsfaTiFWiQI+wIVmBC6QkpfGbLoM9cRJ+/H9RZDkn0tdY+3BLetnOf5QlpsOC0Y7GhnqLqcrlZB&#10;fDXRRjcc9aH7+D60n7PfpiyVepnE7TuIQDE8w4/2XitYLuD+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yd0mwgAAANsAAAAPAAAAAAAAAAAAAAAAAJgCAABkcnMvZG93&#10;bnJldi54bWxQSwUGAAAAAAQABAD1AAAAhwMAAAAA&#10;" path="m,l10080,e" filled="f" strokeweight=".5pt">
                    <v:path arrowok="t" o:connecttype="custom" o:connectlocs="0,0;10080,0" o:connectangles="0,0"/>
                  </v:shape>
                </v:group>
                <v:group id="Group 674" o:spid="_x0000_s1031" style="position:absolute;left:1085;top:10526;width:2;height:1139" coordorigin="1085,10526" coordsize="2,1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675" o:spid="_x0000_s1032" style="position:absolute;left:1085;top:10526;width:2;height:1139;visibility:visible;mso-wrap-style:square;v-text-anchor:top" coordsize="2,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Zwk8IA&#10;AADbAAAADwAAAGRycy9kb3ducmV2LnhtbERPTWvCQBC9F/wPywi9SN0orZWYjYhiW1ApVfE8Zsck&#10;mJ0N2TWm/757EHp8vO9k3plKtNS40rKC0TACQZxZXXKu4HhYv0xBOI+ssbJMCn7JwTztPSUYa3vn&#10;H2r3PhchhF2MCgrv61hKlxVk0A1tTRy4i20M+gCbXOoG7yHcVHIcRRNpsOTQUGBNy4Ky6/5mFEwH&#10;b6dPfebVbbP9xtePXdVGvFbqud8tZiA8df5f/HB/aQXvYWz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nCTwgAAANsAAAAPAAAAAAAAAAAAAAAAAJgCAABkcnMvZG93&#10;bnJldi54bWxQSwUGAAAAAAQABAD1AAAAhwMAAAAA&#10;" path="m,1139l,e" filled="f" strokeweight=".5pt">
                    <v:path arrowok="t" o:connecttype="custom" o:connectlocs="0,11665;0,10526" o:connectangles="0,0"/>
                  </v:shape>
                </v:group>
                <v:group id="Group 676" o:spid="_x0000_s1033" style="position:absolute;left:11155;top:10526;width:2;height:1139" coordorigin="11155,10526" coordsize="2,1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677" o:spid="_x0000_s1034" style="position:absolute;left:11155;top:10526;width:2;height:1139;visibility:visible;mso-wrap-style:square;v-text-anchor:top" coordsize="2,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MssEA&#10;AADbAAAADwAAAGRycy9kb3ducmV2LnhtbERPTWvCQBC9F/wPywi9lLqx1CLRVURRC1pEW3oes2MS&#10;zM6G7BrTf985FHp8vO/pvHOVaqkJpWcDw0ECijjztuTcwNfn+nkMKkRki5VnMvBDAeaz3sMUU+vv&#10;fKT2FHMlIRxSNFDEWKdah6wgh2Hga2LhLr5xGAU2ubYN3iXcVfolSd60w5KlocCalgVl19PNGRg/&#10;jb639syr225/wNfNR9UmvDbmsd8tJqAidfFf/Od+t+KT9fJFfoC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lDLLBAAAA2wAAAA8AAAAAAAAAAAAAAAAAmAIAAGRycy9kb3du&#10;cmV2LnhtbFBLBQYAAAAABAAEAPUAAACGAwAAAAA=&#10;" path="m,1139l,e" filled="f" strokeweight=".5pt">
                    <v:path arrowok="t" o:connecttype="custom" o:connectlocs="0,11665;0,10526" o:connectangles="0,0"/>
                  </v:shape>
                </v:group>
                <w10:wrap anchorx="page" anchory="page"/>
              </v:group>
            </w:pict>
          </mc:Fallback>
        </mc:AlternateContent>
      </w:r>
      <w:r w:rsidR="00C95E51">
        <w:rPr>
          <w:noProof/>
          <w:color w:val="000000" w:themeColor="text1"/>
        </w:rPr>
        <mc:AlternateContent>
          <mc:Choice Requires="wpg">
            <w:drawing>
              <wp:anchor distT="0" distB="0" distL="114300" distR="114300" simplePos="0" relativeHeight="251723776" behindDoc="1" locked="0" layoutInCell="1" allowOverlap="1">
                <wp:simplePos x="0" y="0"/>
                <wp:positionH relativeFrom="page">
                  <wp:posOffset>682625</wp:posOffset>
                </wp:positionH>
                <wp:positionV relativeFrom="page">
                  <wp:posOffset>7980045</wp:posOffset>
                </wp:positionV>
                <wp:extent cx="6407150" cy="737870"/>
                <wp:effectExtent l="0" t="0" r="12700" b="24130"/>
                <wp:wrapNone/>
                <wp:docPr id="63" name="Group 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737870"/>
                          <a:chOff x="1075" y="12567"/>
                          <a:chExt cx="10090" cy="1162"/>
                        </a:xfrm>
                      </wpg:grpSpPr>
                      <wpg:grpSp>
                        <wpg:cNvPr id="64" name="Group 679"/>
                        <wpg:cNvGrpSpPr>
                          <a:grpSpLocks/>
                        </wpg:cNvGrpSpPr>
                        <wpg:grpSpPr bwMode="auto">
                          <a:xfrm>
                            <a:off x="1080" y="12572"/>
                            <a:ext cx="10080" cy="2"/>
                            <a:chOff x="1080" y="12572"/>
                            <a:chExt cx="10080" cy="2"/>
                          </a:xfrm>
                        </wpg:grpSpPr>
                        <wps:wsp>
                          <wps:cNvPr id="65" name="Freeform 680"/>
                          <wps:cNvSpPr>
                            <a:spLocks/>
                          </wps:cNvSpPr>
                          <wps:spPr bwMode="auto">
                            <a:xfrm>
                              <a:off x="1080" y="12572"/>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81"/>
                        <wpg:cNvGrpSpPr>
                          <a:grpSpLocks/>
                        </wpg:cNvGrpSpPr>
                        <wpg:grpSpPr bwMode="auto">
                          <a:xfrm>
                            <a:off x="1080" y="13724"/>
                            <a:ext cx="10080" cy="2"/>
                            <a:chOff x="1080" y="13724"/>
                            <a:chExt cx="10080" cy="2"/>
                          </a:xfrm>
                        </wpg:grpSpPr>
                        <wps:wsp>
                          <wps:cNvPr id="67" name="Freeform 682"/>
                          <wps:cNvSpPr>
                            <a:spLocks/>
                          </wps:cNvSpPr>
                          <wps:spPr bwMode="auto">
                            <a:xfrm>
                              <a:off x="1080" y="13724"/>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83"/>
                        <wpg:cNvGrpSpPr>
                          <a:grpSpLocks/>
                        </wpg:cNvGrpSpPr>
                        <wpg:grpSpPr bwMode="auto">
                          <a:xfrm>
                            <a:off x="1085" y="12577"/>
                            <a:ext cx="2" cy="1142"/>
                            <a:chOff x="1085" y="12577"/>
                            <a:chExt cx="2" cy="1142"/>
                          </a:xfrm>
                        </wpg:grpSpPr>
                        <wps:wsp>
                          <wps:cNvPr id="69" name="Freeform 684"/>
                          <wps:cNvSpPr>
                            <a:spLocks/>
                          </wps:cNvSpPr>
                          <wps:spPr bwMode="auto">
                            <a:xfrm>
                              <a:off x="1085" y="12577"/>
                              <a:ext cx="2" cy="1142"/>
                            </a:xfrm>
                            <a:custGeom>
                              <a:avLst/>
                              <a:gdLst>
                                <a:gd name="T0" fmla="+- 0 13719 12577"/>
                                <a:gd name="T1" fmla="*/ 13719 h 1142"/>
                                <a:gd name="T2" fmla="+- 0 12577 12577"/>
                                <a:gd name="T3" fmla="*/ 12577 h 1142"/>
                              </a:gdLst>
                              <a:ahLst/>
                              <a:cxnLst>
                                <a:cxn ang="0">
                                  <a:pos x="0" y="T1"/>
                                </a:cxn>
                                <a:cxn ang="0">
                                  <a:pos x="0" y="T3"/>
                                </a:cxn>
                              </a:cxnLst>
                              <a:rect l="0" t="0" r="r" b="b"/>
                              <a:pathLst>
                                <a:path h="1142">
                                  <a:moveTo>
                                    <a:pt x="0" y="1142"/>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85"/>
                        <wpg:cNvGrpSpPr>
                          <a:grpSpLocks/>
                        </wpg:cNvGrpSpPr>
                        <wpg:grpSpPr bwMode="auto">
                          <a:xfrm>
                            <a:off x="11155" y="12577"/>
                            <a:ext cx="2" cy="1142"/>
                            <a:chOff x="11155" y="12577"/>
                            <a:chExt cx="2" cy="1142"/>
                          </a:xfrm>
                        </wpg:grpSpPr>
                        <wps:wsp>
                          <wps:cNvPr id="71" name="Freeform 686"/>
                          <wps:cNvSpPr>
                            <a:spLocks/>
                          </wps:cNvSpPr>
                          <wps:spPr bwMode="auto">
                            <a:xfrm>
                              <a:off x="11155" y="12577"/>
                              <a:ext cx="2" cy="1142"/>
                            </a:xfrm>
                            <a:custGeom>
                              <a:avLst/>
                              <a:gdLst>
                                <a:gd name="T0" fmla="+- 0 13719 12577"/>
                                <a:gd name="T1" fmla="*/ 13719 h 1142"/>
                                <a:gd name="T2" fmla="+- 0 12577 12577"/>
                                <a:gd name="T3" fmla="*/ 12577 h 1142"/>
                              </a:gdLst>
                              <a:ahLst/>
                              <a:cxnLst>
                                <a:cxn ang="0">
                                  <a:pos x="0" y="T1"/>
                                </a:cxn>
                                <a:cxn ang="0">
                                  <a:pos x="0" y="T3"/>
                                </a:cxn>
                              </a:cxnLst>
                              <a:rect l="0" t="0" r="r" b="b"/>
                              <a:pathLst>
                                <a:path h="1142">
                                  <a:moveTo>
                                    <a:pt x="0" y="1142"/>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EDDAC7" id="Group 678" o:spid="_x0000_s1026" style="position:absolute;margin-left:53.75pt;margin-top:628.35pt;width:504.5pt;height:58.1pt;z-index:-251592704;mso-position-horizontal-relative:page;mso-position-vertical-relative:page" coordorigin="1075,12567" coordsize="10090,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">
                <v:group id="Group 679" o:spid="_x0000_s1027" style="position:absolute;left:1080;top:12572;width:10080;height:2" coordorigin="1080,12572"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80" o:spid="_x0000_s1028" style="position:absolute;left:1080;top:12572;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VjMIA&#10;AADbAAAADwAAAGRycy9kb3ducmV2LnhtbESPUWvCMBSF3wX/Q7jC3myqQxmdUUQoOAaCuh9w19w1&#10;nc1NaWLN/v0iCD4ezjnf4aw20bZioN43jhXMshwEceV0w7WCr3M5fQPhA7LG1jEp+CMPm/V4tMJC&#10;uxsfaTiFWiQI+wIVmBC6QkpfGbLoM9cRJ+/H9RZDkn0tdY+3BLetnOf5UlpsOC0Y7GhnqLqcrlZB&#10;fDXRRjcc9aH7+D60n7PfpiyVepnE7TuIQDE8w4/2XitYLuD+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tWMwgAAANsAAAAPAAAAAAAAAAAAAAAAAJgCAABkcnMvZG93&#10;bnJldi54bWxQSwUGAAAAAAQABAD1AAAAhwMAAAAA&#10;" path="m,l10080,e" filled="f" strokeweight=".5pt">
                    <v:path arrowok="t" o:connecttype="custom" o:connectlocs="0,0;10080,0" o:connectangles="0,0"/>
                  </v:shape>
                </v:group>
                <v:group id="Group 681" o:spid="_x0000_s1029" style="position:absolute;left:1080;top:13724;width:10080;height:2" coordorigin="1080,13724"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82" o:spid="_x0000_s1030" style="position:absolute;left:1080;top:13724;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uYMIA&#10;AADbAAAADwAAAGRycy9kb3ducmV2LnhtbESPUWvCMBSF3wX/Q7jC3myqAx2dUUQoOAaCuh9w19w1&#10;nc1NaWLN/v0iCD4ezjnf4aw20bZioN43jhXMshwEceV0w7WCr3M5fQPhA7LG1jEp+CMPm/V4tMJC&#10;uxsfaTiFWiQI+wIVmBC6QkpfGbLoM9cRJ+/H9RZDkn0tdY+3BLetnOf5QlpsOC0Y7GhnqLqcrlZB&#10;fDXRRjcc9aH7+D60n7PfpiyVepnE7TuIQDE8w4/2XitYLOH+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O5gwgAAANsAAAAPAAAAAAAAAAAAAAAAAJgCAABkcnMvZG93&#10;bnJldi54bWxQSwUGAAAAAAQABAD1AAAAhwMAAAAA&#10;" path="m,l10080,e" filled="f" strokeweight=".5pt">
                    <v:path arrowok="t" o:connecttype="custom" o:connectlocs="0,0;10080,0" o:connectangles="0,0"/>
                  </v:shape>
                </v:group>
                <v:group id="Group 683" o:spid="_x0000_s1031" style="position:absolute;left:1085;top:12577;width:2;height:1142" coordorigin="1085,12577" coordsize="2,1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84" o:spid="_x0000_s1032" style="position:absolute;left:1085;top:12577;width:2;height:1142;visibility:visible;mso-wrap-style:square;v-text-anchor:top" coordsize="2,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kvHMEA&#10;AADbAAAADwAAAGRycy9kb3ducmV2LnhtbESP0YrCMBRE34X9h3AXfLPpChXtmhZZVBbfrH7Apbnb&#10;Fpub0kRt/fqNIPg4zMwZZp0PphU36l1jWcFXFIMgLq1uuFJwPu1mSxDOI2tsLZOCkRzk2cdkjam2&#10;dz7SrfCVCBB2KSqove9SKV1Zk0EX2Y44eH+2N+iD7Cupe7wHuGnlPI4X0mDDYaHGjn5qKi/F1Sho&#10;D2Y/rNAlW1th+RgfSTIWiVLTz2HzDcLT4N/hV/tXK1is4Pkl/AC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pLxzBAAAA2wAAAA8AAAAAAAAAAAAAAAAAmAIAAGRycy9kb3du&#10;cmV2LnhtbFBLBQYAAAAABAAEAPUAAACGAwAAAAA=&#10;" path="m,1142l,e" filled="f" strokeweight=".5pt">
                    <v:path arrowok="t" o:connecttype="custom" o:connectlocs="0,13719;0,12577" o:connectangles="0,0"/>
                  </v:shape>
                </v:group>
                <v:group id="Group 685" o:spid="_x0000_s1033" style="position:absolute;left:11155;top:12577;width:2;height:1142" coordorigin="11155,12577" coordsize="2,1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86" o:spid="_x0000_s1034" style="position:absolute;left:11155;top:12577;width:2;height:1142;visibility:visible;mso-wrap-style:square;v-text-anchor:top" coordsize="2,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1x8IA&#10;AADbAAAADwAAAGRycy9kb3ducmV2LnhtbESPzWrDMBCE74W8g9hCbo3sgpPGjWxCSUroLW4eYLG2&#10;tqm1Mpbiv6evCoUeh5n5hjnkk2nFQL1rLCuINxEI4tLqhisFt8/z0wsI55E1tpZJwUwO8mz1cMBU&#10;25GvNBS+EgHCLkUFtfddKqUrazLoNrYjDt6X7Q36IPtK6h7HADetfI6irTTYcFiosaO3msrv4m4U&#10;tB/mfdqjS062wnKZlySZi0Sp9eN0fAXhafL/4b/2RSvYxfD7JfwA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BrXHwgAAANsAAAAPAAAAAAAAAAAAAAAAAJgCAABkcnMvZG93&#10;bnJldi54bWxQSwUGAAAAAAQABAD1AAAAhwMAAAAA&#10;" path="m,1142l,e" filled="f" strokeweight=".5pt">
                    <v:path arrowok="t" o:connecttype="custom" o:connectlocs="0,13719;0,12577" o:connectangles="0,0"/>
                  </v:shape>
                </v:group>
                <w10:wrap anchorx="page" anchory="page"/>
              </v:group>
            </w:pict>
          </mc:Fallback>
        </mc:AlternateContent>
      </w:r>
      <w:r w:rsidR="00C95E51">
        <w:rPr>
          <w:noProof/>
          <w:color w:val="000000" w:themeColor="text1"/>
        </w:rPr>
        <mc:AlternateContent>
          <mc:Choice Requires="wps">
            <w:drawing>
              <wp:anchor distT="0" distB="0" distL="114300" distR="114300" simplePos="0" relativeHeight="251725824" behindDoc="1" locked="0" layoutInCell="1" allowOverlap="1">
                <wp:simplePos x="0" y="0"/>
                <wp:positionH relativeFrom="page">
                  <wp:posOffset>3508375</wp:posOffset>
                </wp:positionH>
                <wp:positionV relativeFrom="page">
                  <wp:posOffset>9248140</wp:posOffset>
                </wp:positionV>
                <wp:extent cx="755650" cy="165100"/>
                <wp:effectExtent l="0" t="0" r="6350" b="6350"/>
                <wp:wrapNone/>
                <wp:docPr id="62"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8A" w:rsidRDefault="00BF448A" w:rsidP="005326D2">
                            <w:pPr>
                              <w:spacing w:after="0" w:line="245" w:lineRule="exact"/>
                              <w:ind w:left="20" w:right="-53"/>
                              <w:rPr>
                                <w:rFonts w:ascii="Arial" w:eastAsia="Arial" w:hAnsi="Arial" w:cs="Arial"/>
                              </w:rPr>
                            </w:pPr>
                            <w:r>
                              <w:rPr>
                                <w:rFonts w:ascii="Arial" w:eastAsia="Arial" w:hAnsi="Arial" w:cs="Arial"/>
                              </w:rPr>
                              <w:t>Page</w:t>
                            </w:r>
                            <w:r>
                              <w:rPr>
                                <w:rFonts w:ascii="Arial" w:eastAsia="Arial" w:hAnsi="Arial" w:cs="Arial"/>
                                <w:spacing w:val="5"/>
                              </w:rPr>
                              <w:t xml:space="preserve"> </w:t>
                            </w:r>
                            <w:r>
                              <w:rPr>
                                <w:rFonts w:ascii="Arial" w:eastAsia="Arial" w:hAnsi="Arial" w:cs="Arial"/>
                              </w:rPr>
                              <w:t>3 of</w:t>
                            </w:r>
                            <w:r>
                              <w:rPr>
                                <w:rFonts w:ascii="Arial" w:eastAsia="Arial" w:hAnsi="Arial" w:cs="Arial"/>
                                <w:spacing w:val="15"/>
                              </w:rPr>
                              <w:t xml:space="preserve"> </w:t>
                            </w:r>
                            <w:r>
                              <w:rPr>
                                <w:rFonts w:ascii="Arial" w:eastAsia="Arial" w:hAnsi="Arial" w:cs="Arial"/>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8" o:spid="_x0000_s1035" type="#_x0000_t202" style="position:absolute;margin-left:276.25pt;margin-top:728.2pt;width:59.5pt;height:13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" filled="f" stroked="f">
                <v:textbox inset="0,0,0,0">
                  <w:txbxContent>
                    <w:p w:rsidR="00BF448A" w:rsidRDefault="00BF448A" w:rsidP="005326D2">
                      <w:pPr>
                        <w:spacing w:after="0" w:line="245" w:lineRule="exact"/>
                        <w:ind w:left="20" w:right="-53"/>
                        <w:rPr>
                          <w:rFonts w:ascii="Arial" w:eastAsia="Arial" w:hAnsi="Arial" w:cs="Arial"/>
                        </w:rPr>
                      </w:pPr>
                      <w:r>
                        <w:rPr>
                          <w:rFonts w:ascii="Arial" w:eastAsia="Arial" w:hAnsi="Arial" w:cs="Arial"/>
                        </w:rPr>
                        <w:t>Page</w:t>
                      </w:r>
                      <w:r>
                        <w:rPr>
                          <w:rFonts w:ascii="Arial" w:eastAsia="Arial" w:hAnsi="Arial" w:cs="Arial"/>
                          <w:spacing w:val="5"/>
                        </w:rPr>
                        <w:t xml:space="preserve"> </w:t>
                      </w:r>
                      <w:r>
                        <w:rPr>
                          <w:rFonts w:ascii="Arial" w:eastAsia="Arial" w:hAnsi="Arial" w:cs="Arial"/>
                        </w:rPr>
                        <w:t>3 of</w:t>
                      </w:r>
                      <w:r>
                        <w:rPr>
                          <w:rFonts w:ascii="Arial" w:eastAsia="Arial" w:hAnsi="Arial" w:cs="Arial"/>
                          <w:spacing w:val="15"/>
                        </w:rPr>
                        <w:t xml:space="preserve"> </w:t>
                      </w:r>
                      <w:r>
                        <w:rPr>
                          <w:rFonts w:ascii="Arial" w:eastAsia="Arial" w:hAnsi="Arial" w:cs="Arial"/>
                        </w:rPr>
                        <w:t>4</w:t>
                      </w:r>
                    </w:p>
                  </w:txbxContent>
                </v:textbox>
                <w10:wrap anchorx="page" anchory="page"/>
              </v:shape>
            </w:pict>
          </mc:Fallback>
        </mc:AlternateContent>
      </w:r>
      <w:r w:rsidR="00C95E51">
        <w:rPr>
          <w:noProof/>
          <w:color w:val="000000" w:themeColor="text1"/>
        </w:rPr>
        <mc:AlternateContent>
          <mc:Choice Requires="wps">
            <w:drawing>
              <wp:anchor distT="0" distB="0" distL="114300" distR="114300" simplePos="0" relativeHeight="251728896" behindDoc="1" locked="0" layoutInCell="1" allowOverlap="1">
                <wp:simplePos x="0" y="0"/>
                <wp:positionH relativeFrom="page">
                  <wp:posOffset>3641725</wp:posOffset>
                </wp:positionH>
                <wp:positionV relativeFrom="page">
                  <wp:posOffset>2733040</wp:posOffset>
                </wp:positionV>
                <wp:extent cx="3441700" cy="302895"/>
                <wp:effectExtent l="0" t="0" r="6350" b="1905"/>
                <wp:wrapNone/>
                <wp:docPr id="60"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8A" w:rsidRDefault="00BF448A" w:rsidP="005326D2">
                            <w:pPr>
                              <w:spacing w:before="1" w:after="0" w:line="110" w:lineRule="exact"/>
                              <w:rPr>
                                <w:sz w:val="11"/>
                                <w:szCs w:val="11"/>
                              </w:rPr>
                            </w:pPr>
                          </w:p>
                          <w:p w:rsidR="00BF448A" w:rsidRPr="00F01823" w:rsidRDefault="00BF448A" w:rsidP="005326D2">
                            <w:pPr>
                              <w:spacing w:after="0" w:line="240" w:lineRule="auto"/>
                              <w:ind w:left="2560" w:right="2306"/>
                              <w:jc w:val="center"/>
                              <w:rPr>
                                <w:rFonts w:ascii="HelveticaNeueLT Std Med" w:eastAsia="Calibri" w:hAnsi="HelveticaNeueLT Std Med" w:cs="HelveticaNeueLT Std Med"/>
                                <w:b/>
                                <w:bCs/>
                              </w:rPr>
                            </w:pPr>
                            <w:r w:rsidRPr="00F01823">
                              <w:rPr>
                                <w:rFonts w:ascii="HelveticaNeueLT Std Med" w:eastAsia="Calibri" w:hAnsi="HelveticaNeueLT Std Med" w:cs="HelveticaNeueLT Std Med"/>
                                <w:b/>
                                <w:bCs/>
                              </w:rPr>
                              <w:t>Role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1" o:spid="_x0000_s1036" type="#_x0000_t202" style="position:absolute;margin-left:286.75pt;margin-top:215.2pt;width:271pt;height:23.8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Qsg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" filled="f" stroked="f">
                <v:textbox inset="0,0,0,0">
                  <w:txbxContent>
                    <w:p w:rsidR="00BF448A" w:rsidRDefault="00BF448A" w:rsidP="005326D2">
                      <w:pPr>
                        <w:spacing w:before="1" w:after="0" w:line="110" w:lineRule="exact"/>
                        <w:rPr>
                          <w:sz w:val="11"/>
                          <w:szCs w:val="11"/>
                        </w:rPr>
                      </w:pPr>
                    </w:p>
                    <w:p w:rsidR="00BF448A" w:rsidRPr="00F01823" w:rsidRDefault="00BF448A" w:rsidP="005326D2">
                      <w:pPr>
                        <w:spacing w:after="0" w:line="240" w:lineRule="auto"/>
                        <w:ind w:left="2560" w:right="2306"/>
                        <w:jc w:val="center"/>
                        <w:rPr>
                          <w:rFonts w:ascii="HelveticaNeueLT Std Med" w:eastAsia="Calibri" w:hAnsi="HelveticaNeueLT Std Med" w:cs="HelveticaNeueLT Std Med"/>
                          <w:b/>
                          <w:bCs/>
                        </w:rPr>
                      </w:pPr>
                      <w:r w:rsidRPr="00F01823">
                        <w:rPr>
                          <w:rFonts w:ascii="HelveticaNeueLT Std Med" w:eastAsia="Calibri" w:hAnsi="HelveticaNeueLT Std Med" w:cs="HelveticaNeueLT Std Med"/>
                          <w:b/>
                          <w:bCs/>
                        </w:rPr>
                        <w:t>Role</w:t>
                      </w:r>
                    </w:p>
                  </w:txbxContent>
                </v:textbox>
                <w10:wrap anchorx="page" anchory="page"/>
              </v:shape>
            </w:pict>
          </mc:Fallback>
        </mc:AlternateContent>
      </w:r>
    </w:p>
    <w:p w:rsidR="005326D2" w:rsidRPr="00047865" w:rsidRDefault="005326D2" w:rsidP="005326D2">
      <w:pPr>
        <w:spacing w:after="0"/>
        <w:rPr>
          <w:color w:val="000000" w:themeColor="text1"/>
        </w:rPr>
        <w:sectPr w:rsidR="005326D2" w:rsidRPr="00047865">
          <w:pgSz w:w="12240" w:h="15680"/>
          <w:pgMar w:top="1460" w:right="980" w:bottom="280" w:left="980" w:header="720" w:footer="720" w:gutter="0"/>
          <w:cols w:space="720"/>
        </w:sectPr>
      </w:pPr>
    </w:p>
    <w:p w:rsidR="005326D2" w:rsidRPr="00047865" w:rsidRDefault="00C95E51" w:rsidP="005326D2">
      <w:pPr>
        <w:framePr w:w="1319" w:h="363" w:hRule="exact" w:hSpace="180" w:wrap="around" w:vAnchor="page" w:hAnchor="page" w:x="1060" w:y="7797"/>
        <w:spacing w:after="0" w:line="245" w:lineRule="exact"/>
        <w:ind w:left="20" w:right="-53"/>
        <w:rPr>
          <w:rFonts w:ascii="HelveticaNeueLT Std Med" w:eastAsia="Calibri" w:hAnsi="HelveticaNeueLT Std Med" w:cs="HelveticaNeueLT Std Med"/>
          <w:b/>
          <w:bCs/>
          <w:color w:val="000000" w:themeColor="text1"/>
        </w:rPr>
      </w:pPr>
      <w:r>
        <w:rPr>
          <w:noProof/>
          <w:color w:val="000000" w:themeColor="text1"/>
        </w:rPr>
        <w:lastRenderedPageBreak/>
        <mc:AlternateContent>
          <mc:Choice Requires="wps">
            <w:drawing>
              <wp:anchor distT="0" distB="0" distL="114300" distR="114300" simplePos="0" relativeHeight="251754496" behindDoc="1" locked="0" layoutInCell="1" allowOverlap="1">
                <wp:simplePos x="0" y="0"/>
                <wp:positionH relativeFrom="page">
                  <wp:posOffset>673100</wp:posOffset>
                </wp:positionH>
                <wp:positionV relativeFrom="page">
                  <wp:posOffset>6037580</wp:posOffset>
                </wp:positionV>
                <wp:extent cx="1899285" cy="165100"/>
                <wp:effectExtent l="0" t="0" r="5715" b="6350"/>
                <wp:wrapNone/>
                <wp:docPr id="46"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8A" w:rsidRPr="004975AB" w:rsidRDefault="00BF448A" w:rsidP="005326D2">
                            <w:pPr>
                              <w:widowControl/>
                              <w:ind w:left="-98"/>
                              <w:rPr>
                                <w:rFonts w:ascii="HelveticaNeueLT Std Med" w:eastAsia="Calibri" w:hAnsi="HelveticaNeueLT Std Med" w:cs="HelveticaNeueLT Std Med"/>
                                <w:sz w:val="20"/>
                                <w:szCs w:val="20"/>
                              </w:rPr>
                            </w:pPr>
                            <w:r>
                              <w:rPr>
                                <w:rFonts w:ascii="HelveticaNeueLT Std Med" w:eastAsia="Calibri" w:hAnsi="HelveticaNeueLT Std Med" w:cs="HelveticaNeueLT Std Med"/>
                                <w:sz w:val="20"/>
                                <w:szCs w:val="20"/>
                              </w:rPr>
                              <w:t xml:space="preserve">   </w:t>
                            </w:r>
                            <w:r w:rsidRPr="004975AB">
                              <w:rPr>
                                <w:rFonts w:ascii="HelveticaNeueLT Std Med" w:eastAsia="Calibri" w:hAnsi="HelveticaNeueLT Std Med" w:cs="HelveticaNeueLT Std Med"/>
                                <w:sz w:val="20"/>
                                <w:szCs w:val="20"/>
                              </w:rPr>
                              <w:t>Project Manager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8" o:spid="_x0000_s1037" type="#_x0000_t202" style="position:absolute;left:0;text-align:left;margin-left:53pt;margin-top:475.4pt;width:149.55pt;height:13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hK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" filled="f" stroked="f">
                <v:textbox inset="0,0,0,0">
                  <w:txbxContent>
                    <w:p w:rsidR="00BF448A" w:rsidRPr="004975AB" w:rsidRDefault="00BF448A" w:rsidP="005326D2">
                      <w:pPr>
                        <w:widowControl/>
                        <w:ind w:left="-98"/>
                        <w:rPr>
                          <w:rFonts w:ascii="HelveticaNeueLT Std Med" w:eastAsia="Calibri" w:hAnsi="HelveticaNeueLT Std Med" w:cs="HelveticaNeueLT Std Med"/>
                          <w:sz w:val="20"/>
                          <w:szCs w:val="20"/>
                        </w:rPr>
                      </w:pPr>
                      <w:r>
                        <w:rPr>
                          <w:rFonts w:ascii="HelveticaNeueLT Std Med" w:eastAsia="Calibri" w:hAnsi="HelveticaNeueLT Std Med" w:cs="HelveticaNeueLT Std Med"/>
                          <w:sz w:val="20"/>
                          <w:szCs w:val="20"/>
                        </w:rPr>
                        <w:t xml:space="preserve">   </w:t>
                      </w:r>
                      <w:r w:rsidRPr="004975AB">
                        <w:rPr>
                          <w:rFonts w:ascii="HelveticaNeueLT Std Med" w:eastAsia="Calibri" w:hAnsi="HelveticaNeueLT Std Med" w:cs="HelveticaNeueLT Std Med"/>
                          <w:sz w:val="20"/>
                          <w:szCs w:val="20"/>
                        </w:rPr>
                        <w:t>Project Manager Name</w:t>
                      </w:r>
                    </w:p>
                  </w:txbxContent>
                </v:textbox>
                <w10:wrap anchorx="page" anchory="page"/>
              </v:shape>
            </w:pict>
          </mc:Fallback>
        </mc:AlternateContent>
      </w:r>
      <w:r>
        <w:rPr>
          <w:noProof/>
          <w:color w:val="000000" w:themeColor="text1"/>
        </w:rPr>
        <mc:AlternateContent>
          <mc:Choice Requires="wps">
            <w:drawing>
              <wp:anchor distT="0" distB="0" distL="114300" distR="114300" simplePos="0" relativeHeight="251756544" behindDoc="1" locked="0" layoutInCell="1" allowOverlap="1">
                <wp:simplePos x="0" y="0"/>
                <wp:positionH relativeFrom="page">
                  <wp:posOffset>673100</wp:posOffset>
                </wp:positionH>
                <wp:positionV relativeFrom="page">
                  <wp:posOffset>6546850</wp:posOffset>
                </wp:positionV>
                <wp:extent cx="432435" cy="165100"/>
                <wp:effectExtent l="0" t="0" r="5715" b="6350"/>
                <wp:wrapNone/>
                <wp:docPr id="45"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8A" w:rsidRPr="00F01823" w:rsidRDefault="00BF448A" w:rsidP="005326D2">
                            <w:pPr>
                              <w:spacing w:after="0" w:line="245" w:lineRule="exact"/>
                              <w:ind w:left="20" w:right="-53"/>
                              <w:rPr>
                                <w:rFonts w:ascii="HelveticaNeueLT Std Med" w:eastAsia="Calibri" w:hAnsi="HelveticaNeueLT Std Med" w:cs="HelveticaNeueLT Std Med"/>
                                <w:b/>
                                <w:bCs/>
                              </w:rPr>
                            </w:pPr>
                            <w:r w:rsidRPr="00F01823">
                              <w:rPr>
                                <w:rFonts w:ascii="HelveticaNeueLT Std Med" w:eastAsia="Calibri" w:hAnsi="HelveticaNeueLT Std Med" w:cs="HelveticaNeueLT Std Med"/>
                                <w:b/>
                                <w:bCs/>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0" o:spid="_x0000_s1038" type="#_x0000_t202" style="position:absolute;left:0;text-align:left;margin-left:53pt;margin-top:515.5pt;width:34.05pt;height:13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MOtQIAALM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" filled="f" stroked="f">
                <v:textbox inset="0,0,0,0">
                  <w:txbxContent>
                    <w:p w:rsidR="00BF448A" w:rsidRPr="00F01823" w:rsidRDefault="00BF448A" w:rsidP="005326D2">
                      <w:pPr>
                        <w:spacing w:after="0" w:line="245" w:lineRule="exact"/>
                        <w:ind w:left="20" w:right="-53"/>
                        <w:rPr>
                          <w:rFonts w:ascii="HelveticaNeueLT Std Med" w:eastAsia="Calibri" w:hAnsi="HelveticaNeueLT Std Med" w:cs="HelveticaNeueLT Std Med"/>
                          <w:b/>
                          <w:bCs/>
                        </w:rPr>
                      </w:pPr>
                      <w:r w:rsidRPr="00F01823">
                        <w:rPr>
                          <w:rFonts w:ascii="HelveticaNeueLT Std Med" w:eastAsia="Calibri" w:hAnsi="HelveticaNeueLT Std Med" w:cs="HelveticaNeueLT Std Med"/>
                          <w:b/>
                          <w:bCs/>
                        </w:rPr>
                        <w:t>Date</w:t>
                      </w:r>
                    </w:p>
                  </w:txbxContent>
                </v:textbox>
                <w10:wrap anchorx="page" anchory="page"/>
              </v:shape>
            </w:pict>
          </mc:Fallback>
        </mc:AlternateContent>
      </w:r>
      <w:r>
        <w:rPr>
          <w:noProof/>
          <w:color w:val="000000" w:themeColor="text1"/>
        </w:rPr>
        <mc:AlternateContent>
          <mc:Choice Requires="wps">
            <w:drawing>
              <wp:anchor distT="0" distB="0" distL="114300" distR="114300" simplePos="0" relativeHeight="251757568" behindDoc="1" locked="0" layoutInCell="1" allowOverlap="1">
                <wp:simplePos x="0" y="0"/>
                <wp:positionH relativeFrom="page">
                  <wp:posOffset>3950335</wp:posOffset>
                </wp:positionH>
                <wp:positionV relativeFrom="page">
                  <wp:posOffset>6546850</wp:posOffset>
                </wp:positionV>
                <wp:extent cx="459740" cy="165100"/>
                <wp:effectExtent l="0" t="0" r="16510" b="6350"/>
                <wp:wrapNone/>
                <wp:docPr id="44"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8A" w:rsidRPr="00F01823" w:rsidRDefault="00BF448A" w:rsidP="005326D2">
                            <w:pPr>
                              <w:spacing w:after="0" w:line="245" w:lineRule="exact"/>
                              <w:ind w:left="20" w:right="-53"/>
                              <w:rPr>
                                <w:rFonts w:ascii="HelveticaNeueLT Std Med" w:eastAsia="Calibri" w:hAnsi="HelveticaNeueLT Std Med" w:cs="HelveticaNeueLT Std Med"/>
                                <w:b/>
                                <w:bCs/>
                              </w:rPr>
                            </w:pPr>
                            <w:r w:rsidRPr="00F01823">
                              <w:rPr>
                                <w:rFonts w:ascii="HelveticaNeueLT Std Med" w:eastAsia="Calibri" w:hAnsi="HelveticaNeueLT Std Med" w:cs="HelveticaNeueLT Std Med"/>
                                <w:b/>
                                <w:bCs/>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1" o:spid="_x0000_s1039" type="#_x0000_t202" style="position:absolute;left:0;text-align:left;margin-left:311.05pt;margin-top:515.5pt;width:36.2pt;height: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" filled="f" stroked="f">
                <v:textbox inset="0,0,0,0">
                  <w:txbxContent>
                    <w:p w:rsidR="00BF448A" w:rsidRPr="00F01823" w:rsidRDefault="00BF448A" w:rsidP="005326D2">
                      <w:pPr>
                        <w:spacing w:after="0" w:line="245" w:lineRule="exact"/>
                        <w:ind w:left="20" w:right="-53"/>
                        <w:rPr>
                          <w:rFonts w:ascii="HelveticaNeueLT Std Med" w:eastAsia="Calibri" w:hAnsi="HelveticaNeueLT Std Med" w:cs="HelveticaNeueLT Std Med"/>
                          <w:b/>
                          <w:bCs/>
                        </w:rPr>
                      </w:pPr>
                      <w:r w:rsidRPr="00F01823">
                        <w:rPr>
                          <w:rFonts w:ascii="HelveticaNeueLT Std Med" w:eastAsia="Calibri" w:hAnsi="HelveticaNeueLT Std Med" w:cs="HelveticaNeueLT Std Med"/>
                          <w:b/>
                          <w:bCs/>
                        </w:rPr>
                        <w:t>Date</w:t>
                      </w:r>
                    </w:p>
                  </w:txbxContent>
                </v:textbox>
                <w10:wrap anchorx="page" anchory="page"/>
              </v:shape>
            </w:pict>
          </mc:Fallback>
        </mc:AlternateContent>
      </w:r>
      <w:r>
        <w:rPr>
          <w:noProof/>
          <w:color w:val="000000" w:themeColor="text1"/>
        </w:rPr>
        <mc:AlternateContent>
          <mc:Choice Requires="wps">
            <w:drawing>
              <wp:anchor distT="0" distB="0" distL="114300" distR="114300" simplePos="0" relativeHeight="251755520" behindDoc="1" locked="0" layoutInCell="1" allowOverlap="1">
                <wp:simplePos x="0" y="0"/>
                <wp:positionH relativeFrom="page">
                  <wp:posOffset>3943985</wp:posOffset>
                </wp:positionH>
                <wp:positionV relativeFrom="page">
                  <wp:posOffset>6037580</wp:posOffset>
                </wp:positionV>
                <wp:extent cx="2580640" cy="165100"/>
                <wp:effectExtent l="0" t="0" r="10160" b="6350"/>
                <wp:wrapNone/>
                <wp:docPr id="43"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8A" w:rsidRPr="004975AB" w:rsidRDefault="00BF448A" w:rsidP="005326D2">
                            <w:pPr>
                              <w:widowControl/>
                              <w:ind w:left="-98"/>
                              <w:rPr>
                                <w:rFonts w:ascii="HelveticaNeueLT Std Med" w:eastAsia="Calibri" w:hAnsi="HelveticaNeueLT Std Med" w:cs="HelveticaNeueLT Std Med"/>
                                <w:sz w:val="20"/>
                                <w:szCs w:val="20"/>
                              </w:rPr>
                            </w:pPr>
                            <w:r>
                              <w:rPr>
                                <w:rFonts w:ascii="HelveticaNeueLT Std Med" w:eastAsia="Calibri" w:hAnsi="HelveticaNeueLT Std Med" w:cs="HelveticaNeueLT Std Med"/>
                                <w:sz w:val="20"/>
                                <w:szCs w:val="20"/>
                              </w:rPr>
                              <w:t xml:space="preserve">   </w:t>
                            </w:r>
                            <w:r w:rsidRPr="004975AB">
                              <w:rPr>
                                <w:rFonts w:ascii="HelveticaNeueLT Std Med" w:eastAsia="Calibri" w:hAnsi="HelveticaNeueLT Std Med" w:cs="HelveticaNeueLT Std Med"/>
                                <w:sz w:val="20"/>
                                <w:szCs w:val="20"/>
                              </w:rPr>
                              <w:t>Sponsor or Originator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9" o:spid="_x0000_s1040" type="#_x0000_t202" style="position:absolute;left:0;text-align:left;margin-left:310.55pt;margin-top:475.4pt;width:203.2pt;height:13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Sl2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" filled="f" stroked="f">
                <v:textbox inset="0,0,0,0">
                  <w:txbxContent>
                    <w:p w:rsidR="00BF448A" w:rsidRPr="004975AB" w:rsidRDefault="00BF448A" w:rsidP="005326D2">
                      <w:pPr>
                        <w:widowControl/>
                        <w:ind w:left="-98"/>
                        <w:rPr>
                          <w:rFonts w:ascii="HelveticaNeueLT Std Med" w:eastAsia="Calibri" w:hAnsi="HelveticaNeueLT Std Med" w:cs="HelveticaNeueLT Std Med"/>
                          <w:sz w:val="20"/>
                          <w:szCs w:val="20"/>
                        </w:rPr>
                      </w:pPr>
                      <w:r>
                        <w:rPr>
                          <w:rFonts w:ascii="HelveticaNeueLT Std Med" w:eastAsia="Calibri" w:hAnsi="HelveticaNeueLT Std Med" w:cs="HelveticaNeueLT Std Med"/>
                          <w:sz w:val="20"/>
                          <w:szCs w:val="20"/>
                        </w:rPr>
                        <w:t xml:space="preserve">   </w:t>
                      </w:r>
                      <w:r w:rsidRPr="004975AB">
                        <w:rPr>
                          <w:rFonts w:ascii="HelveticaNeueLT Std Med" w:eastAsia="Calibri" w:hAnsi="HelveticaNeueLT Std Med" w:cs="HelveticaNeueLT Std Med"/>
                          <w:sz w:val="20"/>
                          <w:szCs w:val="20"/>
                        </w:rPr>
                        <w:t>Sponsor or Originator Name</w:t>
                      </w:r>
                    </w:p>
                  </w:txbxContent>
                </v:textbox>
                <w10:wrap anchorx="page" anchory="page"/>
              </v:shape>
            </w:pict>
          </mc:Fallback>
        </mc:AlternateContent>
      </w:r>
      <w:r>
        <w:rPr>
          <w:noProof/>
          <w:color w:val="000000" w:themeColor="text1"/>
        </w:rPr>
        <mc:AlternateContent>
          <mc:Choice Requires="wps">
            <w:drawing>
              <wp:anchor distT="0" distB="0" distL="114300" distR="114300" simplePos="0" relativeHeight="251752448" behindDoc="1" locked="0" layoutInCell="1" allowOverlap="1">
                <wp:simplePos x="0" y="0"/>
                <wp:positionH relativeFrom="page">
                  <wp:posOffset>673100</wp:posOffset>
                </wp:positionH>
                <wp:positionV relativeFrom="page">
                  <wp:posOffset>5550535</wp:posOffset>
                </wp:positionV>
                <wp:extent cx="2470785" cy="165100"/>
                <wp:effectExtent l="0" t="0" r="5715" b="6350"/>
                <wp:wrapNone/>
                <wp:docPr id="42"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8A" w:rsidRPr="004975AB" w:rsidRDefault="00BF448A" w:rsidP="005326D2">
                            <w:pPr>
                              <w:widowControl/>
                              <w:ind w:left="-98"/>
                              <w:rPr>
                                <w:rFonts w:ascii="HelveticaNeueLT Std Med" w:eastAsia="Calibri" w:hAnsi="HelveticaNeueLT Std Med" w:cs="HelveticaNeueLT Std Med"/>
                                <w:sz w:val="20"/>
                                <w:szCs w:val="20"/>
                              </w:rPr>
                            </w:pPr>
                            <w:r>
                              <w:rPr>
                                <w:rFonts w:ascii="HelveticaNeueLT Std Med" w:eastAsia="Calibri" w:hAnsi="HelveticaNeueLT Std Med" w:cs="HelveticaNeueLT Std Med"/>
                                <w:sz w:val="20"/>
                                <w:szCs w:val="20"/>
                              </w:rPr>
                              <w:t xml:space="preserve">   </w:t>
                            </w:r>
                            <w:r w:rsidRPr="004975AB">
                              <w:rPr>
                                <w:rFonts w:ascii="HelveticaNeueLT Std Med" w:eastAsia="Calibri" w:hAnsi="HelveticaNeueLT Std Med" w:cs="HelveticaNeueLT Std Med"/>
                                <w:sz w:val="20"/>
                                <w:szCs w:val="20"/>
                              </w:rPr>
                              <w:t>Project Manager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6" o:spid="_x0000_s1041" type="#_x0000_t202" style="position:absolute;left:0;text-align:left;margin-left:53pt;margin-top:437.05pt;width:194.55pt;height:13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C1tg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" filled="f" stroked="f">
                <v:textbox inset="0,0,0,0">
                  <w:txbxContent>
                    <w:p w:rsidR="00BF448A" w:rsidRPr="004975AB" w:rsidRDefault="00BF448A" w:rsidP="005326D2">
                      <w:pPr>
                        <w:widowControl/>
                        <w:ind w:left="-98"/>
                        <w:rPr>
                          <w:rFonts w:ascii="HelveticaNeueLT Std Med" w:eastAsia="Calibri" w:hAnsi="HelveticaNeueLT Std Med" w:cs="HelveticaNeueLT Std Med"/>
                          <w:sz w:val="20"/>
                          <w:szCs w:val="20"/>
                        </w:rPr>
                      </w:pPr>
                      <w:r>
                        <w:rPr>
                          <w:rFonts w:ascii="HelveticaNeueLT Std Med" w:eastAsia="Calibri" w:hAnsi="HelveticaNeueLT Std Med" w:cs="HelveticaNeueLT Std Med"/>
                          <w:sz w:val="20"/>
                          <w:szCs w:val="20"/>
                        </w:rPr>
                        <w:t xml:space="preserve">   </w:t>
                      </w:r>
                      <w:r w:rsidRPr="004975AB">
                        <w:rPr>
                          <w:rFonts w:ascii="HelveticaNeueLT Std Med" w:eastAsia="Calibri" w:hAnsi="HelveticaNeueLT Std Med" w:cs="HelveticaNeueLT Std Med"/>
                          <w:sz w:val="20"/>
                          <w:szCs w:val="20"/>
                        </w:rPr>
                        <w:t>Project Manager Signature</w:t>
                      </w:r>
                    </w:p>
                  </w:txbxContent>
                </v:textbox>
                <w10:wrap anchorx="page" anchory="page"/>
              </v:shape>
            </w:pict>
          </mc:Fallback>
        </mc:AlternateContent>
      </w:r>
      <w:bookmarkStart w:id="11" w:name="ConflictResolution"/>
      <w:bookmarkStart w:id="12" w:name="TechnicalDecisions"/>
      <w:r w:rsidR="00A377F9" w:rsidRPr="00047865">
        <w:rPr>
          <w:rFonts w:ascii="HelveticaNeueLT Std Med" w:hAnsi="HelveticaNeueLT Std Med" w:cs="HelveticaNeueLT Std Med"/>
          <w:b/>
          <w:bCs/>
          <w:color w:val="000000" w:themeColor="text1"/>
        </w:rPr>
        <w:fldChar w:fldCharType="begin"/>
      </w:r>
      <w:r w:rsidR="005326D2" w:rsidRPr="00047865">
        <w:rPr>
          <w:rFonts w:ascii="HelveticaNeueLT Std Med" w:hAnsi="HelveticaNeueLT Std Med" w:cs="HelveticaNeueLT Std Med"/>
          <w:b/>
          <w:bCs/>
          <w:color w:val="000000" w:themeColor="text1"/>
        </w:rPr>
        <w:instrText xml:space="preserve"> HYPERLINK  \l "Approvals" \o "The name, position and authority of the person who oversees the project manager for the purposes of the project. Common types of authority include the ability to approve changes, determine acceptable variance limits, impact inter-project conflicts and cham" </w:instrText>
      </w:r>
      <w:r w:rsidR="00A377F9" w:rsidRPr="00047865">
        <w:rPr>
          <w:rFonts w:ascii="HelveticaNeueLT Std Med" w:hAnsi="HelveticaNeueLT Std Med" w:cs="HelveticaNeueLT Std Med"/>
          <w:b/>
          <w:bCs/>
          <w:color w:val="000000" w:themeColor="text1"/>
        </w:rPr>
        <w:fldChar w:fldCharType="separate"/>
      </w:r>
      <w:r w:rsidR="005326D2" w:rsidRPr="00047865">
        <w:rPr>
          <w:rStyle w:val="Hyperlink"/>
          <w:rFonts w:ascii="HelveticaNeueLT Std Med" w:hAnsi="HelveticaNeueLT Std Med" w:cs="HelveticaNeueLT Std Med"/>
          <w:b/>
          <w:bCs/>
          <w:color w:val="000000" w:themeColor="text1"/>
          <w:u w:val="none"/>
        </w:rPr>
        <w:t>Approvals:</w:t>
      </w:r>
      <w:r w:rsidR="00A377F9" w:rsidRPr="00047865">
        <w:rPr>
          <w:rFonts w:ascii="HelveticaNeueLT Std Med" w:hAnsi="HelveticaNeueLT Std Med" w:cs="HelveticaNeueLT Std Med"/>
          <w:b/>
          <w:bCs/>
          <w:color w:val="000000" w:themeColor="text1"/>
        </w:rPr>
        <w:fldChar w:fldCharType="end"/>
      </w:r>
    </w:p>
    <w:p w:rsidR="005326D2" w:rsidRPr="00047865" w:rsidRDefault="00BF448A" w:rsidP="005326D2">
      <w:pPr>
        <w:framePr w:w="2565" w:h="260" w:hRule="exact" w:hSpace="180" w:wrap="around" w:vAnchor="page" w:hAnchor="page" w:x="1065" w:y="4540"/>
        <w:spacing w:after="0" w:line="245" w:lineRule="exact"/>
        <w:ind w:left="20" w:right="-53"/>
        <w:rPr>
          <w:rFonts w:ascii="HelveticaNeueLT Std Med" w:eastAsia="Calibri" w:hAnsi="HelveticaNeueLT Std Med" w:cs="HelveticaNeueLT Std Med"/>
          <w:b/>
          <w:bCs/>
          <w:color w:val="000000" w:themeColor="text1"/>
        </w:rPr>
      </w:pPr>
      <w:hyperlink w:anchor="ConflictResolution" w:tooltip="Conflict resolution defines the degree to which the project manager can resolve conflict within the team, within the organization, and with external stakeholders." w:history="1">
        <w:r w:rsidR="005326D2" w:rsidRPr="00047865">
          <w:rPr>
            <w:rStyle w:val="Hyperlink"/>
            <w:rFonts w:ascii="HelveticaNeueLT Std Med" w:hAnsi="HelveticaNeueLT Std Med" w:cs="HelveticaNeueLT Std Med"/>
            <w:b/>
            <w:bCs/>
            <w:color w:val="000000" w:themeColor="text1"/>
            <w:u w:val="none"/>
          </w:rPr>
          <w:t>Conflict Resolution:</w:t>
        </w:r>
        <w:bookmarkEnd w:id="11"/>
      </w:hyperlink>
    </w:p>
    <w:p w:rsidR="005326D2" w:rsidRPr="00047865" w:rsidRDefault="00BF448A" w:rsidP="005326D2">
      <w:pPr>
        <w:framePr w:w="2835" w:h="260" w:hRule="exact" w:hSpace="180" w:wrap="around" w:vAnchor="page" w:hAnchor="page" w:x="1065" w:y="2483"/>
        <w:spacing w:after="0" w:line="245" w:lineRule="exact"/>
        <w:ind w:left="20" w:right="-53"/>
        <w:rPr>
          <w:rFonts w:ascii="HelveticaNeueLT Std Med" w:eastAsia="Calibri" w:hAnsi="HelveticaNeueLT Std Med" w:cs="HelveticaNeueLT Std Med"/>
          <w:b/>
          <w:bCs/>
          <w:color w:val="000000" w:themeColor="text1"/>
        </w:rPr>
      </w:pPr>
      <w:hyperlink w:anchor="TechnicalDecisions" w:tooltip="Technical decisions define or limit the authority of the project manager to make technical decisions about deliverables or the project approach." w:history="1">
        <w:r w:rsidR="005326D2" w:rsidRPr="00047865">
          <w:rPr>
            <w:rStyle w:val="Hyperlink"/>
            <w:rFonts w:ascii="HelveticaNeueLT Std Med" w:hAnsi="HelveticaNeueLT Std Med" w:cs="HelveticaNeueLT Std Med"/>
            <w:b/>
            <w:bCs/>
            <w:color w:val="000000" w:themeColor="text1"/>
            <w:u w:val="none"/>
          </w:rPr>
          <w:t>Technical Decisions:</w:t>
        </w:r>
        <w:bookmarkEnd w:id="12"/>
      </w:hyperlink>
    </w:p>
    <w:p w:rsidR="005326D2" w:rsidRPr="00047865" w:rsidRDefault="00C95E51" w:rsidP="005326D2">
      <w:pPr>
        <w:rPr>
          <w:color w:val="000000" w:themeColor="text1"/>
          <w:sz w:val="0"/>
          <w:szCs w:val="0"/>
        </w:rPr>
      </w:pPr>
      <w:r>
        <w:rPr>
          <w:noProof/>
          <w:color w:val="000000" w:themeColor="text1"/>
        </w:rPr>
        <mc:AlternateContent>
          <mc:Choice Requires="wps">
            <w:drawing>
              <wp:anchor distT="0" distB="0" distL="114300" distR="114300" simplePos="0" relativeHeight="251753472" behindDoc="1" locked="0" layoutInCell="1" allowOverlap="1" wp14:anchorId="179FE34F" wp14:editId="6BDFF99B">
                <wp:simplePos x="0" y="0"/>
                <wp:positionH relativeFrom="page">
                  <wp:posOffset>3943985</wp:posOffset>
                </wp:positionH>
                <wp:positionV relativeFrom="page">
                  <wp:posOffset>5550535</wp:posOffset>
                </wp:positionV>
                <wp:extent cx="2850515" cy="221615"/>
                <wp:effectExtent l="0" t="0" r="6985" b="6985"/>
                <wp:wrapNone/>
                <wp:docPr id="36"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8A" w:rsidRPr="004975AB" w:rsidRDefault="00BF448A" w:rsidP="005326D2">
                            <w:pPr>
                              <w:widowControl/>
                              <w:ind w:left="-98"/>
                              <w:rPr>
                                <w:rFonts w:ascii="HelveticaNeueLT Std Med" w:eastAsia="Calibri" w:hAnsi="HelveticaNeueLT Std Med" w:cs="HelveticaNeueLT Std Med"/>
                                <w:sz w:val="20"/>
                                <w:szCs w:val="20"/>
                              </w:rPr>
                            </w:pPr>
                            <w:r>
                              <w:rPr>
                                <w:rFonts w:ascii="HelveticaNeueLT Std Med" w:eastAsia="Calibri" w:hAnsi="HelveticaNeueLT Std Med" w:cs="HelveticaNeueLT Std Med"/>
                                <w:sz w:val="20"/>
                                <w:szCs w:val="20"/>
                              </w:rPr>
                              <w:t xml:space="preserve">   </w:t>
                            </w:r>
                            <w:r w:rsidRPr="004975AB">
                              <w:rPr>
                                <w:rFonts w:ascii="HelveticaNeueLT Std Med" w:eastAsia="Calibri" w:hAnsi="HelveticaNeueLT Std Med" w:cs="HelveticaNeueLT Std Med"/>
                                <w:sz w:val="20"/>
                                <w:szCs w:val="20"/>
                              </w:rPr>
                              <w:t>Sponsor or Originator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FE34F" id="Text Box 737" o:spid="_x0000_s1042" type="#_x0000_t202" style="position:absolute;margin-left:310.55pt;margin-top:437.05pt;width:224.45pt;height:17.45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Ri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" filled="f" stroked="f">
                <v:textbox inset="0,0,0,0">
                  <w:txbxContent>
                    <w:p w:rsidR="00BF448A" w:rsidRPr="004975AB" w:rsidRDefault="00BF448A" w:rsidP="005326D2">
                      <w:pPr>
                        <w:widowControl/>
                        <w:ind w:left="-98"/>
                        <w:rPr>
                          <w:rFonts w:ascii="HelveticaNeueLT Std Med" w:eastAsia="Calibri" w:hAnsi="HelveticaNeueLT Std Med" w:cs="HelveticaNeueLT Std Med"/>
                          <w:sz w:val="20"/>
                          <w:szCs w:val="20"/>
                        </w:rPr>
                      </w:pPr>
                      <w:r>
                        <w:rPr>
                          <w:rFonts w:ascii="HelveticaNeueLT Std Med" w:eastAsia="Calibri" w:hAnsi="HelveticaNeueLT Std Med" w:cs="HelveticaNeueLT Std Med"/>
                          <w:sz w:val="20"/>
                          <w:szCs w:val="20"/>
                        </w:rPr>
                        <w:t xml:space="preserve">   </w:t>
                      </w:r>
                      <w:r w:rsidRPr="004975AB">
                        <w:rPr>
                          <w:rFonts w:ascii="HelveticaNeueLT Std Med" w:eastAsia="Calibri" w:hAnsi="HelveticaNeueLT Std Med" w:cs="HelveticaNeueLT Std Med"/>
                          <w:sz w:val="20"/>
                          <w:szCs w:val="20"/>
                        </w:rPr>
                        <w:t>Sponsor or Originator Signature</w:t>
                      </w:r>
                    </w:p>
                  </w:txbxContent>
                </v:textbox>
                <w10:wrap anchorx="page" anchory="page"/>
              </v:shape>
            </w:pict>
          </mc:Fallback>
        </mc:AlternateContent>
      </w:r>
      <w:r>
        <w:rPr>
          <w:noProof/>
          <w:color w:val="000000" w:themeColor="text1"/>
        </w:rPr>
        <mc:AlternateContent>
          <mc:Choice Requires="wpg">
            <w:drawing>
              <wp:anchor distT="0" distB="0" distL="114300" distR="114300" simplePos="0" relativeHeight="251743232" behindDoc="1" locked="0" layoutInCell="1" allowOverlap="1" wp14:anchorId="0A779A16" wp14:editId="295EEB53">
                <wp:simplePos x="0" y="0"/>
                <wp:positionH relativeFrom="page">
                  <wp:posOffset>682625</wp:posOffset>
                </wp:positionH>
                <wp:positionV relativeFrom="page">
                  <wp:posOffset>1815465</wp:posOffset>
                </wp:positionV>
                <wp:extent cx="6407150" cy="737870"/>
                <wp:effectExtent l="0" t="0" r="12700" b="24130"/>
                <wp:wrapNone/>
                <wp:docPr id="26" name="Group 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737870"/>
                          <a:chOff x="1075" y="2859"/>
                          <a:chExt cx="10090" cy="1162"/>
                        </a:xfrm>
                      </wpg:grpSpPr>
                      <wpg:grpSp>
                        <wpg:cNvPr id="27" name="Group 706"/>
                        <wpg:cNvGrpSpPr>
                          <a:grpSpLocks/>
                        </wpg:cNvGrpSpPr>
                        <wpg:grpSpPr bwMode="auto">
                          <a:xfrm>
                            <a:off x="1080" y="2864"/>
                            <a:ext cx="10080" cy="2"/>
                            <a:chOff x="1080" y="2864"/>
                            <a:chExt cx="10080" cy="2"/>
                          </a:xfrm>
                        </wpg:grpSpPr>
                        <wps:wsp>
                          <wps:cNvPr id="28" name="Freeform 707"/>
                          <wps:cNvSpPr>
                            <a:spLocks/>
                          </wps:cNvSpPr>
                          <wps:spPr bwMode="auto">
                            <a:xfrm>
                              <a:off x="1080" y="2864"/>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708"/>
                        <wpg:cNvGrpSpPr>
                          <a:grpSpLocks/>
                        </wpg:cNvGrpSpPr>
                        <wpg:grpSpPr bwMode="auto">
                          <a:xfrm>
                            <a:off x="1080" y="4016"/>
                            <a:ext cx="10080" cy="2"/>
                            <a:chOff x="1080" y="4016"/>
                            <a:chExt cx="10080" cy="2"/>
                          </a:xfrm>
                        </wpg:grpSpPr>
                        <wps:wsp>
                          <wps:cNvPr id="30" name="Freeform 709"/>
                          <wps:cNvSpPr>
                            <a:spLocks/>
                          </wps:cNvSpPr>
                          <wps:spPr bwMode="auto">
                            <a:xfrm>
                              <a:off x="1080" y="4016"/>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710"/>
                        <wpg:cNvGrpSpPr>
                          <a:grpSpLocks/>
                        </wpg:cNvGrpSpPr>
                        <wpg:grpSpPr bwMode="auto">
                          <a:xfrm>
                            <a:off x="1085" y="2869"/>
                            <a:ext cx="2" cy="1142"/>
                            <a:chOff x="1085" y="2869"/>
                            <a:chExt cx="2" cy="1142"/>
                          </a:xfrm>
                        </wpg:grpSpPr>
                        <wps:wsp>
                          <wps:cNvPr id="32" name="Freeform 711"/>
                          <wps:cNvSpPr>
                            <a:spLocks/>
                          </wps:cNvSpPr>
                          <wps:spPr bwMode="auto">
                            <a:xfrm>
                              <a:off x="1085" y="2869"/>
                              <a:ext cx="2" cy="1142"/>
                            </a:xfrm>
                            <a:custGeom>
                              <a:avLst/>
                              <a:gdLst>
                                <a:gd name="T0" fmla="+- 0 4011 2869"/>
                                <a:gd name="T1" fmla="*/ 4011 h 1142"/>
                                <a:gd name="T2" fmla="+- 0 2869 2869"/>
                                <a:gd name="T3" fmla="*/ 2869 h 1142"/>
                              </a:gdLst>
                              <a:ahLst/>
                              <a:cxnLst>
                                <a:cxn ang="0">
                                  <a:pos x="0" y="T1"/>
                                </a:cxn>
                                <a:cxn ang="0">
                                  <a:pos x="0" y="T3"/>
                                </a:cxn>
                              </a:cxnLst>
                              <a:rect l="0" t="0" r="r" b="b"/>
                              <a:pathLst>
                                <a:path h="1142">
                                  <a:moveTo>
                                    <a:pt x="0" y="1142"/>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712"/>
                        <wpg:cNvGrpSpPr>
                          <a:grpSpLocks/>
                        </wpg:cNvGrpSpPr>
                        <wpg:grpSpPr bwMode="auto">
                          <a:xfrm>
                            <a:off x="11155" y="2869"/>
                            <a:ext cx="2" cy="1142"/>
                            <a:chOff x="11155" y="2869"/>
                            <a:chExt cx="2" cy="1142"/>
                          </a:xfrm>
                        </wpg:grpSpPr>
                        <wps:wsp>
                          <wps:cNvPr id="34" name="Freeform 713"/>
                          <wps:cNvSpPr>
                            <a:spLocks/>
                          </wps:cNvSpPr>
                          <wps:spPr bwMode="auto">
                            <a:xfrm>
                              <a:off x="11155" y="2869"/>
                              <a:ext cx="2" cy="1142"/>
                            </a:xfrm>
                            <a:custGeom>
                              <a:avLst/>
                              <a:gdLst>
                                <a:gd name="T0" fmla="+- 0 4011 2869"/>
                                <a:gd name="T1" fmla="*/ 4011 h 1142"/>
                                <a:gd name="T2" fmla="+- 0 2869 2869"/>
                                <a:gd name="T3" fmla="*/ 2869 h 1142"/>
                              </a:gdLst>
                              <a:ahLst/>
                              <a:cxnLst>
                                <a:cxn ang="0">
                                  <a:pos x="0" y="T1"/>
                                </a:cxn>
                                <a:cxn ang="0">
                                  <a:pos x="0" y="T3"/>
                                </a:cxn>
                              </a:cxnLst>
                              <a:rect l="0" t="0" r="r" b="b"/>
                              <a:pathLst>
                                <a:path h="1142">
                                  <a:moveTo>
                                    <a:pt x="0" y="1142"/>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A467BF" id="Group 705" o:spid="_x0000_s1026" style="position:absolute;margin-left:53.75pt;margin-top:142.95pt;width:504.5pt;height:58.1pt;z-index:-251573248;mso-position-horizontal-relative:page;mso-position-vertical-relative:page" coordorigin="1075,2859" coordsize="10090,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">
                <v:group id="Group 706" o:spid="_x0000_s1027" style="position:absolute;left:1080;top:2864;width:10080;height:2" coordorigin="1080,2864"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707" o:spid="_x0000_s1028" style="position:absolute;left:1080;top:2864;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nD0r4A&#10;AADbAAAADwAAAGRycy9kb3ducmV2LnhtbERPy4rCMBTdD/gP4QqzG1MVRKpRRCgoguDjA67Ntak2&#10;N6WJNfP3k8WAy8N5L9fRNqKnzteOFYxHGQji0umaKwXXS/EzB+EDssbGMSn4JQ/r1eBribl2bz5R&#10;fw6VSCHsc1RgQmhzKX1pyKIfuZY4cXfXWQwJdpXUHb5TuG3kJMtm0mLNqcFgS1tD5fP8sgri1EQb&#10;XX/Sx3Z/OzaH8aMuCqW+h3GzABEoho/4373TCiZpbPqSfoB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pw9K+AAAA2wAAAA8AAAAAAAAAAAAAAAAAmAIAAGRycy9kb3ducmV2&#10;LnhtbFBLBQYAAAAABAAEAPUAAACDAwAAAAA=&#10;" path="m,l10080,e" filled="f" strokeweight=".5pt">
                    <v:path arrowok="t" o:connecttype="custom" o:connectlocs="0,0;10080,0" o:connectangles="0,0"/>
                  </v:shape>
                </v:group>
                <v:group id="Group 708" o:spid="_x0000_s1029" style="position:absolute;left:1080;top:4016;width:10080;height:2" coordorigin="1080,4016"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709" o:spid="_x0000_s1030" style="position:absolute;left:1080;top:4016;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ZCb4A&#10;AADbAAAADwAAAGRycy9kb3ducmV2LnhtbERPzYrCMBC+L/gOYYS9rakKslSjiFBQBEHXBxibsak2&#10;k9LEmn17cxA8fnz/i1W0jeip87VjBeNRBoK4dLrmSsH5r/j5BeEDssbGMSn4Jw+r5eBrgbl2Tz5S&#10;fwqVSCHsc1RgQmhzKX1pyKIfuZY4cVfXWQwJdpXUHT5TuG3kJMtm0mLNqcFgSxtD5f30sAri1EQb&#10;XX/Uh3Z3OTT78a0uCqW+h3E9BxEoho/47d5qBdO0Pn1JP0A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8GWQm+AAAA2wAAAA8AAAAAAAAAAAAAAAAAmAIAAGRycy9kb3ducmV2&#10;LnhtbFBLBQYAAAAABAAEAPUAAACDAwAAAAA=&#10;" path="m,l10080,e" filled="f" strokeweight=".5pt">
                    <v:path arrowok="t" o:connecttype="custom" o:connectlocs="0,0;10080,0" o:connectangles="0,0"/>
                  </v:shape>
                </v:group>
                <v:group id="Group 710" o:spid="_x0000_s1031" style="position:absolute;left:1085;top:2869;width:2;height:1142" coordorigin="1085,2869" coordsize="2,1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711" o:spid="_x0000_s1032" style="position:absolute;left:1085;top:2869;width:2;height:1142;visibility:visible;mso-wrap-style:square;v-text-anchor:top" coordsize="2,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6ScMAA&#10;AADbAAAADwAAAGRycy9kb3ducmV2LnhtbESP0YrCMBRE3xf8h3AF39ZUpYtWo4ioiG9b/YBLc22L&#10;zU1porZ+vREEH4eZOcMsVq2pxJ0aV1pWMBpGIIgzq0vOFZxPu98pCOeRNVaWSUFHDlbL3s8CE20f&#10;/E/31OciQNglqKDwvk6kdFlBBt3Q1sTBu9jGoA+yyaVu8BHgppLjKPqTBksOCwXWtCkou6Y3o6A6&#10;mn07QxdvbY7Zs3vGcZfGSg367XoOwlPrv+FP+6AVTMbw/h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r6ScMAAAADbAAAADwAAAAAAAAAAAAAAAACYAgAAZHJzL2Rvd25y&#10;ZXYueG1sUEsFBgAAAAAEAAQA9QAAAIUDAAAAAA==&#10;" path="m,1142l,e" filled="f" strokeweight=".5pt">
                    <v:path arrowok="t" o:connecttype="custom" o:connectlocs="0,4011;0,2869" o:connectangles="0,0"/>
                  </v:shape>
                </v:group>
                <v:group id="Group 712" o:spid="_x0000_s1033" style="position:absolute;left:11155;top:2869;width:2;height:1142" coordorigin="11155,2869" coordsize="2,1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713" o:spid="_x0000_s1034" style="position:absolute;left:11155;top:2869;width:2;height:1142;visibility:visible;mso-wrap-style:square;v-text-anchor:top" coordsize="2,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vn8IA&#10;AADbAAAADwAAAGRycy9kb3ducmV2LnhtbESP0WrCQBRE3wv+w3KFvtWN1hSNrkFKW6RvjX7AJXtN&#10;gtm7YXcbE7++Kwh9HGbmDLPNB9OKnpxvLCuYzxIQxKXVDVcKTsfPlxUIH5A1tpZJwUge8t3kaYuZ&#10;tlf+ob4IlYgQ9hkqqEPoMil9WZNBP7MdcfTO1hkMUbpKaofXCDetXCTJmzTYcFyosaP3mspL8WsU&#10;tN/ma1ijTz9sheVtvKXpWKRKPU+H/QZEoCH8hx/tg1bwuoT7l/gD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6+fwgAAANsAAAAPAAAAAAAAAAAAAAAAAJgCAABkcnMvZG93&#10;bnJldi54bWxQSwUGAAAAAAQABAD1AAAAhwMAAAAA&#10;" path="m,1142l,e" filled="f" strokeweight=".5pt">
                    <v:path arrowok="t" o:connecttype="custom" o:connectlocs="0,4011;0,2869" o:connectangles="0,0"/>
                  </v:shape>
                </v:group>
                <w10:wrap anchorx="page" anchory="page"/>
              </v:group>
            </w:pict>
          </mc:Fallback>
        </mc:AlternateContent>
      </w:r>
      <w:r>
        <w:rPr>
          <w:noProof/>
          <w:color w:val="000000" w:themeColor="text1"/>
        </w:rPr>
        <mc:AlternateContent>
          <mc:Choice Requires="wpg">
            <w:drawing>
              <wp:anchor distT="0" distB="0" distL="114300" distR="114300" simplePos="0" relativeHeight="251744256" behindDoc="1" locked="0" layoutInCell="1" allowOverlap="1" wp14:anchorId="3976A4DF" wp14:editId="179FD110">
                <wp:simplePos x="0" y="0"/>
                <wp:positionH relativeFrom="page">
                  <wp:posOffset>682625</wp:posOffset>
                </wp:positionH>
                <wp:positionV relativeFrom="page">
                  <wp:posOffset>3119755</wp:posOffset>
                </wp:positionV>
                <wp:extent cx="6407150" cy="737870"/>
                <wp:effectExtent l="0" t="0" r="12700" b="24130"/>
                <wp:wrapNone/>
                <wp:docPr id="17" name="Group 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737870"/>
                          <a:chOff x="1075" y="4913"/>
                          <a:chExt cx="10090" cy="1162"/>
                        </a:xfrm>
                      </wpg:grpSpPr>
                      <wpg:grpSp>
                        <wpg:cNvPr id="18" name="Group 715"/>
                        <wpg:cNvGrpSpPr>
                          <a:grpSpLocks/>
                        </wpg:cNvGrpSpPr>
                        <wpg:grpSpPr bwMode="auto">
                          <a:xfrm>
                            <a:off x="1080" y="4918"/>
                            <a:ext cx="10080" cy="2"/>
                            <a:chOff x="1080" y="4918"/>
                            <a:chExt cx="10080" cy="2"/>
                          </a:xfrm>
                        </wpg:grpSpPr>
                        <wps:wsp>
                          <wps:cNvPr id="19" name="Freeform 716"/>
                          <wps:cNvSpPr>
                            <a:spLocks/>
                          </wps:cNvSpPr>
                          <wps:spPr bwMode="auto">
                            <a:xfrm>
                              <a:off x="1080" y="4918"/>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717"/>
                        <wpg:cNvGrpSpPr>
                          <a:grpSpLocks/>
                        </wpg:cNvGrpSpPr>
                        <wpg:grpSpPr bwMode="auto">
                          <a:xfrm>
                            <a:off x="1080" y="6070"/>
                            <a:ext cx="10080" cy="2"/>
                            <a:chOff x="1080" y="6070"/>
                            <a:chExt cx="10080" cy="2"/>
                          </a:xfrm>
                        </wpg:grpSpPr>
                        <wps:wsp>
                          <wps:cNvPr id="21" name="Freeform 718"/>
                          <wps:cNvSpPr>
                            <a:spLocks/>
                          </wps:cNvSpPr>
                          <wps:spPr bwMode="auto">
                            <a:xfrm>
                              <a:off x="1080" y="6070"/>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719"/>
                        <wpg:cNvGrpSpPr>
                          <a:grpSpLocks/>
                        </wpg:cNvGrpSpPr>
                        <wpg:grpSpPr bwMode="auto">
                          <a:xfrm>
                            <a:off x="1085" y="4923"/>
                            <a:ext cx="2" cy="1142"/>
                            <a:chOff x="1085" y="4923"/>
                            <a:chExt cx="2" cy="1142"/>
                          </a:xfrm>
                        </wpg:grpSpPr>
                        <wps:wsp>
                          <wps:cNvPr id="23" name="Freeform 720"/>
                          <wps:cNvSpPr>
                            <a:spLocks/>
                          </wps:cNvSpPr>
                          <wps:spPr bwMode="auto">
                            <a:xfrm>
                              <a:off x="1085" y="4923"/>
                              <a:ext cx="2" cy="1142"/>
                            </a:xfrm>
                            <a:custGeom>
                              <a:avLst/>
                              <a:gdLst>
                                <a:gd name="T0" fmla="+- 0 6065 4923"/>
                                <a:gd name="T1" fmla="*/ 6065 h 1142"/>
                                <a:gd name="T2" fmla="+- 0 4923 4923"/>
                                <a:gd name="T3" fmla="*/ 4923 h 1142"/>
                              </a:gdLst>
                              <a:ahLst/>
                              <a:cxnLst>
                                <a:cxn ang="0">
                                  <a:pos x="0" y="T1"/>
                                </a:cxn>
                                <a:cxn ang="0">
                                  <a:pos x="0" y="T3"/>
                                </a:cxn>
                              </a:cxnLst>
                              <a:rect l="0" t="0" r="r" b="b"/>
                              <a:pathLst>
                                <a:path h="1142">
                                  <a:moveTo>
                                    <a:pt x="0" y="1142"/>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721"/>
                        <wpg:cNvGrpSpPr>
                          <a:grpSpLocks/>
                        </wpg:cNvGrpSpPr>
                        <wpg:grpSpPr bwMode="auto">
                          <a:xfrm>
                            <a:off x="11155" y="4923"/>
                            <a:ext cx="2" cy="1142"/>
                            <a:chOff x="11155" y="4923"/>
                            <a:chExt cx="2" cy="1142"/>
                          </a:xfrm>
                        </wpg:grpSpPr>
                        <wps:wsp>
                          <wps:cNvPr id="25" name="Freeform 722"/>
                          <wps:cNvSpPr>
                            <a:spLocks/>
                          </wps:cNvSpPr>
                          <wps:spPr bwMode="auto">
                            <a:xfrm>
                              <a:off x="11155" y="4923"/>
                              <a:ext cx="2" cy="1142"/>
                            </a:xfrm>
                            <a:custGeom>
                              <a:avLst/>
                              <a:gdLst>
                                <a:gd name="T0" fmla="+- 0 6065 4923"/>
                                <a:gd name="T1" fmla="*/ 6065 h 1142"/>
                                <a:gd name="T2" fmla="+- 0 4923 4923"/>
                                <a:gd name="T3" fmla="*/ 4923 h 1142"/>
                              </a:gdLst>
                              <a:ahLst/>
                              <a:cxnLst>
                                <a:cxn ang="0">
                                  <a:pos x="0" y="T1"/>
                                </a:cxn>
                                <a:cxn ang="0">
                                  <a:pos x="0" y="T3"/>
                                </a:cxn>
                              </a:cxnLst>
                              <a:rect l="0" t="0" r="r" b="b"/>
                              <a:pathLst>
                                <a:path h="1142">
                                  <a:moveTo>
                                    <a:pt x="0" y="1142"/>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5EF7D3" id="Group 714" o:spid="_x0000_s1026" style="position:absolute;margin-left:53.75pt;margin-top:245.65pt;width:504.5pt;height:58.1pt;z-index:-251572224;mso-position-horizontal-relative:page;mso-position-vertical-relative:page" coordorigin="1075,4913" coordsize="10090,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">
                <v:group id="Group 715" o:spid="_x0000_s1027" style="position:absolute;left:1080;top:4918;width:10080;height:2" coordorigin="1080,4918"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716" o:spid="_x0000_s1028" style="position:absolute;left:1080;top:4918;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s9MAA&#10;AADbAAAADwAAAGRycy9kb3ducmV2LnhtbERP3WrCMBS+F/YO4Qy807QTZFZjGYPCxkDQ7QGOzbGp&#10;NielyWr29kYQdnc+vt+zKaPtxEiDbx0ryOcZCOLa6ZYbBT/f1ewVhA/IGjvHpOCPPJTbp8kGC+2u&#10;vKfxEBqRQtgXqMCE0BdS+tqQRT93PXHiTm6wGBIcGqkHvKZw28mXLFtKiy2nBoM9vRuqL4dfqyAu&#10;TLTRjXu96z+Pu+4rP7dVpdT0Ob6tQQSK4V/8cH/oNH8F91/SAXJ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ms9MAAAADbAAAADwAAAAAAAAAAAAAAAACYAgAAZHJzL2Rvd25y&#10;ZXYueG1sUEsFBgAAAAAEAAQA9QAAAIUDAAAAAA==&#10;" path="m,l10080,e" filled="f" strokeweight=".5pt">
                    <v:path arrowok="t" o:connecttype="custom" o:connectlocs="0,0;10080,0" o:connectangles="0,0"/>
                  </v:shape>
                </v:group>
                <v:group id="Group 717" o:spid="_x0000_s1029" style="position:absolute;left:1080;top:6070;width:10080;height:2" coordorigin="1080,6070"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718" o:spid="_x0000_s1030" style="position:absolute;left:1080;top:607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NqT8IA&#10;AADbAAAADwAAAGRycy9kb3ducmV2LnhtbESP0YrCMBRE3xf8h3AF39a0Cot0jSJCQREEdT/gbnO3&#10;6W5zU5pY49+bBcHHYWbOMMt1tK0YqPeNYwX5NANBXDndcK3g61K+L0D4gKyxdUwK7uRhvRq9LbHQ&#10;7sYnGs6hFgnCvkAFJoSukNJXhiz6qeuIk/fjeoshyb6WusdbgttWzrLsQ1psOC0Y7GhrqPo7X62C&#10;ODfRRjec9LHbfx/bQ/7blKVSk3HcfIIIFMMr/GzvtIJZDv9f0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k2pPwgAAANsAAAAPAAAAAAAAAAAAAAAAAJgCAABkcnMvZG93&#10;bnJldi54bWxQSwUGAAAAAAQABAD1AAAAhwMAAAAA&#10;" path="m,l10080,e" filled="f" strokeweight=".5pt">
                    <v:path arrowok="t" o:connecttype="custom" o:connectlocs="0,0;10080,0" o:connectangles="0,0"/>
                  </v:shape>
                </v:group>
                <v:group id="Group 719" o:spid="_x0000_s1031" style="position:absolute;left:1085;top:4923;width:2;height:1142" coordorigin="1085,4923" coordsize="2,1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720" o:spid="_x0000_s1032" style="position:absolute;left:1085;top:4923;width:2;height:1142;visibility:visible;mso-wrap-style:square;v-text-anchor:top" coordsize="2,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hNsAA&#10;AADbAAAADwAAAGRycy9kb3ducmV2LnhtbESP0YrCMBRE3xf8h3AF39ZUpYtWo4ioiG9b/YBLc22L&#10;zU1porZ+vREEH4eZOcMsVq2pxJ0aV1pWMBpGIIgzq0vOFZxPu98pCOeRNVaWSUFHDlbL3s8CE20f&#10;/E/31OciQNglqKDwvk6kdFlBBt3Q1sTBu9jGoA+yyaVu8BHgppLjKPqTBksOCwXWtCkou6Y3o6A6&#10;mn07QxdvbY7Zs3vGcZfGSg367XoOwlPrv+FP+6AVjCfw/h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uhNsAAAADbAAAADwAAAAAAAAAAAAAAAACYAgAAZHJzL2Rvd25y&#10;ZXYueG1sUEsFBgAAAAAEAAQA9QAAAIUDAAAAAA==&#10;" path="m,1142l,e" filled="f" strokeweight=".5pt">
                    <v:path arrowok="t" o:connecttype="custom" o:connectlocs="0,6065;0,4923" o:connectangles="0,0"/>
                  </v:shape>
                </v:group>
                <v:group id="Group 721" o:spid="_x0000_s1033" style="position:absolute;left:11155;top:4923;width:2;height:1142" coordorigin="11155,4923" coordsize="2,1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722" o:spid="_x0000_s1034" style="position:absolute;left:11155;top:4923;width:2;height:1142;visibility:visible;mso-wrap-style:square;v-text-anchor:top" coordsize="2,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6c2cAA&#10;AADbAAAADwAAAGRycy9kb3ducmV2LnhtbESP0YrCMBRE3xf8h3AF39ZUIaLVKCKriG9WP+DSXNti&#10;c1OarLZ+vREW9nGYmTPMatPZWjyo9ZVjDZNxAoI4d6biQsP1sv+eg/AB2WDtmDT05GGzHnytMDXu&#10;yWd6ZKEQEcI+RQ1lCE0qpc9LsujHriGO3s21FkOUbSFNi88It7WcJslMWqw4LpTY0K6k/J79Wg31&#10;yR66BXr14wrMX/1LqT5TWo+G3XYJIlAX/sN/7aPRMFX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6c2cAAAADbAAAADwAAAAAAAAAAAAAAAACYAgAAZHJzL2Rvd25y&#10;ZXYueG1sUEsFBgAAAAAEAAQA9QAAAIUDAAAAAA==&#10;" path="m,1142l,e" filled="f" strokeweight=".5pt">
                    <v:path arrowok="t" o:connecttype="custom" o:connectlocs="0,6065;0,4923" o:connectangles="0,0"/>
                  </v:shape>
                </v:group>
                <w10:wrap anchorx="page" anchory="page"/>
              </v:group>
            </w:pict>
          </mc:Fallback>
        </mc:AlternateContent>
      </w:r>
      <w:r>
        <w:rPr>
          <w:noProof/>
          <w:color w:val="000000" w:themeColor="text1"/>
        </w:rPr>
        <mc:AlternateContent>
          <mc:Choice Requires="wpg">
            <w:drawing>
              <wp:anchor distT="0" distB="0" distL="114300" distR="114300" simplePos="0" relativeHeight="251745280" behindDoc="1" locked="0" layoutInCell="1" allowOverlap="1" wp14:anchorId="69240251" wp14:editId="2579BD69">
                <wp:simplePos x="0" y="0"/>
                <wp:positionH relativeFrom="page">
                  <wp:posOffset>685800</wp:posOffset>
                </wp:positionH>
                <wp:positionV relativeFrom="page">
                  <wp:posOffset>5520690</wp:posOffset>
                </wp:positionV>
                <wp:extent cx="3022600" cy="1270"/>
                <wp:effectExtent l="0" t="0" r="25400" b="17780"/>
                <wp:wrapNone/>
                <wp:docPr id="15"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0" cy="1270"/>
                          <a:chOff x="1080" y="8694"/>
                          <a:chExt cx="4760" cy="2"/>
                        </a:xfrm>
                      </wpg:grpSpPr>
                      <wps:wsp>
                        <wps:cNvPr id="16" name="Freeform 724"/>
                        <wps:cNvSpPr>
                          <a:spLocks/>
                        </wps:cNvSpPr>
                        <wps:spPr bwMode="auto">
                          <a:xfrm>
                            <a:off x="1080" y="8694"/>
                            <a:ext cx="4760" cy="2"/>
                          </a:xfrm>
                          <a:custGeom>
                            <a:avLst/>
                            <a:gdLst>
                              <a:gd name="T0" fmla="+- 0 1080 1080"/>
                              <a:gd name="T1" fmla="*/ T0 w 4760"/>
                              <a:gd name="T2" fmla="+- 0 5840 1080"/>
                              <a:gd name="T3" fmla="*/ T2 w 4760"/>
                            </a:gdLst>
                            <a:ahLst/>
                            <a:cxnLst>
                              <a:cxn ang="0">
                                <a:pos x="T1" y="0"/>
                              </a:cxn>
                              <a:cxn ang="0">
                                <a:pos x="T3" y="0"/>
                              </a:cxn>
                            </a:cxnLst>
                            <a:rect l="0" t="0" r="r" b="b"/>
                            <a:pathLst>
                              <a:path w="4760">
                                <a:moveTo>
                                  <a:pt x="0" y="0"/>
                                </a:moveTo>
                                <a:lnTo>
                                  <a:pt x="47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F75F0" id="Group 723" o:spid="_x0000_s1026" style="position:absolute;margin-left:54pt;margin-top:434.7pt;width:238pt;height:.1pt;z-index:-251571200;mso-position-horizontal-relative:page;mso-position-vertical-relative:page" coordorigin="1080,8694" coordsize="4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">
                <v:shape id="Freeform 724" o:spid="_x0000_s1027" style="position:absolute;left:1080;top:8694;width:4760;height:2;visibility:visible;mso-wrap-style:square;v-text-anchor:top" coordsize="4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hXMIA&#10;AADbAAAADwAAAGRycy9kb3ducmV2LnhtbESP0YrCMBBF3xf8hzCCb2uqD7JUo4iiqAtbqn7A0IxN&#10;tZmUJmr9e7OwsG8z3Dv33JktOluLB7W+cqxgNExAEBdOV1wqOJ82n18gfEDWWDsmBS/ysJj3PmaY&#10;avfknB7HUIoYwj5FBSaEJpXSF4Ys+qFriKN2ca3FENe2lLrFZwy3tRwnyURarDgSDDa0MlTcjncb&#10;ua8fPlxLec/3azZba7PvOsuUGvS75RREoC78m/+udzrWn8DvL3EA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KFcwgAAANsAAAAPAAAAAAAAAAAAAAAAAJgCAABkcnMvZG93&#10;bnJldi54bWxQSwUGAAAAAAQABAD1AAAAhwMAAAAA&#10;" path="m,l4760,e" filled="f" strokeweight=".5pt">
                  <v:path arrowok="t" o:connecttype="custom" o:connectlocs="0,0;4760,0" o:connectangles="0,0"/>
                </v:shape>
                <w10:wrap anchorx="page" anchory="page"/>
              </v:group>
            </w:pict>
          </mc:Fallback>
        </mc:AlternateContent>
      </w:r>
      <w:r>
        <w:rPr>
          <w:noProof/>
          <w:color w:val="000000" w:themeColor="text1"/>
        </w:rPr>
        <mc:AlternateContent>
          <mc:Choice Requires="wpg">
            <w:drawing>
              <wp:anchor distT="0" distB="0" distL="114300" distR="114300" simplePos="0" relativeHeight="251746304" behindDoc="1" locked="0" layoutInCell="1" allowOverlap="1" wp14:anchorId="4A6432C5" wp14:editId="00FC904E">
                <wp:simplePos x="0" y="0"/>
                <wp:positionH relativeFrom="page">
                  <wp:posOffset>3956685</wp:posOffset>
                </wp:positionH>
                <wp:positionV relativeFrom="page">
                  <wp:posOffset>5520690</wp:posOffset>
                </wp:positionV>
                <wp:extent cx="3129915" cy="1270"/>
                <wp:effectExtent l="0" t="0" r="13335" b="17780"/>
                <wp:wrapNone/>
                <wp:docPr id="13" name="Group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9915" cy="1270"/>
                          <a:chOff x="6231" y="8694"/>
                          <a:chExt cx="4929" cy="2"/>
                        </a:xfrm>
                      </wpg:grpSpPr>
                      <wps:wsp>
                        <wps:cNvPr id="14" name="Freeform 726"/>
                        <wps:cNvSpPr>
                          <a:spLocks/>
                        </wps:cNvSpPr>
                        <wps:spPr bwMode="auto">
                          <a:xfrm>
                            <a:off x="6231" y="8694"/>
                            <a:ext cx="4929" cy="2"/>
                          </a:xfrm>
                          <a:custGeom>
                            <a:avLst/>
                            <a:gdLst>
                              <a:gd name="T0" fmla="+- 0 6231 6231"/>
                              <a:gd name="T1" fmla="*/ T0 w 4929"/>
                              <a:gd name="T2" fmla="+- 0 11160 6231"/>
                              <a:gd name="T3" fmla="*/ T2 w 4929"/>
                            </a:gdLst>
                            <a:ahLst/>
                            <a:cxnLst>
                              <a:cxn ang="0">
                                <a:pos x="T1" y="0"/>
                              </a:cxn>
                              <a:cxn ang="0">
                                <a:pos x="T3" y="0"/>
                              </a:cxn>
                            </a:cxnLst>
                            <a:rect l="0" t="0" r="r" b="b"/>
                            <a:pathLst>
                              <a:path w="4929">
                                <a:moveTo>
                                  <a:pt x="0" y="0"/>
                                </a:moveTo>
                                <a:lnTo>
                                  <a:pt x="492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E7A2F" id="Group 725" o:spid="_x0000_s1026" style="position:absolute;margin-left:311.55pt;margin-top:434.7pt;width:246.45pt;height:.1pt;z-index:-251570176;mso-position-horizontal-relative:page;mso-position-vertical-relative:page" coordorigin="6231,8694" coordsize="4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">
                <v:shape id="Freeform 726" o:spid="_x0000_s1027" style="position:absolute;left:6231;top:8694;width:4929;height:2;visibility:visible;mso-wrap-style:square;v-text-anchor:top" coordsize="49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CZMIA&#10;AADbAAAADwAAAGRycy9kb3ducmV2LnhtbERPS2vCQBC+F/wPywi9FN1YxEp0E8TSx6GHJornITsm&#10;0exs2F01/vtuodDbfHzPWeeD6cSVnG8tK5hNExDEldUt1wr2u7fJEoQPyBo7y6TgTh7ybPSwxlTb&#10;Gxd0LUMtYgj7FBU0IfSplL5qyKCf2p44ckfrDIYIXS21w1sMN518TpKFNNhybGiwp21D1bm8GAWd&#10;eX9xiX11i7L4qL4O9HQ5fZNSj+NhswIRaAj/4j/3p47z5/D7Szx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0UJkwgAAANsAAAAPAAAAAAAAAAAAAAAAAJgCAABkcnMvZG93&#10;bnJldi54bWxQSwUGAAAAAAQABAD1AAAAhwMAAAAA&#10;" path="m,l4929,e" filled="f" strokeweight=".5pt">
                  <v:path arrowok="t" o:connecttype="custom" o:connectlocs="0,0;4929,0" o:connectangles="0,0"/>
                </v:shape>
                <w10:wrap anchorx="page" anchory="page"/>
              </v:group>
            </w:pict>
          </mc:Fallback>
        </mc:AlternateContent>
      </w:r>
      <w:r>
        <w:rPr>
          <w:noProof/>
          <w:color w:val="000000" w:themeColor="text1"/>
        </w:rPr>
        <mc:AlternateContent>
          <mc:Choice Requires="wpg">
            <w:drawing>
              <wp:anchor distT="0" distB="0" distL="114300" distR="114300" simplePos="0" relativeHeight="251747328" behindDoc="1" locked="0" layoutInCell="1" allowOverlap="1" wp14:anchorId="7438A08D" wp14:editId="3B744579">
                <wp:simplePos x="0" y="0"/>
                <wp:positionH relativeFrom="page">
                  <wp:posOffset>685800</wp:posOffset>
                </wp:positionH>
                <wp:positionV relativeFrom="page">
                  <wp:posOffset>6007735</wp:posOffset>
                </wp:positionV>
                <wp:extent cx="3022600" cy="1270"/>
                <wp:effectExtent l="0" t="0" r="25400" b="17780"/>
                <wp:wrapNone/>
                <wp:docPr id="11" name="Group 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0" cy="1270"/>
                          <a:chOff x="1080" y="9461"/>
                          <a:chExt cx="4760" cy="2"/>
                        </a:xfrm>
                      </wpg:grpSpPr>
                      <wps:wsp>
                        <wps:cNvPr id="12" name="Freeform 728"/>
                        <wps:cNvSpPr>
                          <a:spLocks/>
                        </wps:cNvSpPr>
                        <wps:spPr bwMode="auto">
                          <a:xfrm>
                            <a:off x="1080" y="9461"/>
                            <a:ext cx="4760" cy="2"/>
                          </a:xfrm>
                          <a:custGeom>
                            <a:avLst/>
                            <a:gdLst>
                              <a:gd name="T0" fmla="+- 0 1080 1080"/>
                              <a:gd name="T1" fmla="*/ T0 w 4760"/>
                              <a:gd name="T2" fmla="+- 0 5840 1080"/>
                              <a:gd name="T3" fmla="*/ T2 w 4760"/>
                            </a:gdLst>
                            <a:ahLst/>
                            <a:cxnLst>
                              <a:cxn ang="0">
                                <a:pos x="T1" y="0"/>
                              </a:cxn>
                              <a:cxn ang="0">
                                <a:pos x="T3" y="0"/>
                              </a:cxn>
                            </a:cxnLst>
                            <a:rect l="0" t="0" r="r" b="b"/>
                            <a:pathLst>
                              <a:path w="4760">
                                <a:moveTo>
                                  <a:pt x="0" y="0"/>
                                </a:moveTo>
                                <a:lnTo>
                                  <a:pt x="47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AB812" id="Group 727" o:spid="_x0000_s1026" style="position:absolute;margin-left:54pt;margin-top:473.05pt;width:238pt;height:.1pt;z-index:-251569152;mso-position-horizontal-relative:page;mso-position-vertical-relative:page" coordorigin="1080,9461" coordsize="4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">
                <v:shape id="Freeform 728" o:spid="_x0000_s1027" style="position:absolute;left:1080;top:9461;width:4760;height:2;visibility:visible;mso-wrap-style:square;v-text-anchor:top" coordsize="4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nX8EA&#10;AADbAAAADwAAAGRycy9kb3ducmV2LnhtbESP0YrCMBBF3wX/IYzgm6b6IEvXKKIo6oJF1w8YmrGp&#10;NpPSRK1/b4SFfZvh3rnnznTe2ko8qPGlYwWjYQKCOHe65ELB+Xc9+ALhA7LGyjEpeJGH+azbmWKq&#10;3ZOP9DiFQsQQ9ikqMCHUqZQ+N2TRD11NHLWLayyGuDaF1A0+Y7it5DhJJtJiyZFgsKalofx2utvI&#10;fR14fy3k/bhbsdlYm/1UWaZUv9cuvkEEasO/+e96q2P9MXx+iQP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zp1/BAAAA2wAAAA8AAAAAAAAAAAAAAAAAmAIAAGRycy9kb3du&#10;cmV2LnhtbFBLBQYAAAAABAAEAPUAAACGAwAAAAA=&#10;" path="m,l4760,e" filled="f" strokeweight=".5pt">
                  <v:path arrowok="t" o:connecttype="custom" o:connectlocs="0,0;4760,0" o:connectangles="0,0"/>
                </v:shape>
                <w10:wrap anchorx="page" anchory="page"/>
              </v:group>
            </w:pict>
          </mc:Fallback>
        </mc:AlternateContent>
      </w:r>
      <w:r>
        <w:rPr>
          <w:noProof/>
          <w:color w:val="000000" w:themeColor="text1"/>
        </w:rPr>
        <mc:AlternateContent>
          <mc:Choice Requires="wpg">
            <w:drawing>
              <wp:anchor distT="0" distB="0" distL="114300" distR="114300" simplePos="0" relativeHeight="251748352" behindDoc="1" locked="0" layoutInCell="1" allowOverlap="1" wp14:anchorId="769A08E6" wp14:editId="0E544682">
                <wp:simplePos x="0" y="0"/>
                <wp:positionH relativeFrom="page">
                  <wp:posOffset>3956685</wp:posOffset>
                </wp:positionH>
                <wp:positionV relativeFrom="page">
                  <wp:posOffset>6007735</wp:posOffset>
                </wp:positionV>
                <wp:extent cx="3129915" cy="1270"/>
                <wp:effectExtent l="0" t="0" r="13335" b="17780"/>
                <wp:wrapNone/>
                <wp:docPr id="9" name="Group 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9915" cy="1270"/>
                          <a:chOff x="6231" y="9461"/>
                          <a:chExt cx="4929" cy="2"/>
                        </a:xfrm>
                      </wpg:grpSpPr>
                      <wps:wsp>
                        <wps:cNvPr id="10" name="Freeform 730"/>
                        <wps:cNvSpPr>
                          <a:spLocks/>
                        </wps:cNvSpPr>
                        <wps:spPr bwMode="auto">
                          <a:xfrm>
                            <a:off x="6231" y="9461"/>
                            <a:ext cx="4929" cy="2"/>
                          </a:xfrm>
                          <a:custGeom>
                            <a:avLst/>
                            <a:gdLst>
                              <a:gd name="T0" fmla="+- 0 6231 6231"/>
                              <a:gd name="T1" fmla="*/ T0 w 4929"/>
                              <a:gd name="T2" fmla="+- 0 11160 6231"/>
                              <a:gd name="T3" fmla="*/ T2 w 4929"/>
                            </a:gdLst>
                            <a:ahLst/>
                            <a:cxnLst>
                              <a:cxn ang="0">
                                <a:pos x="T1" y="0"/>
                              </a:cxn>
                              <a:cxn ang="0">
                                <a:pos x="T3" y="0"/>
                              </a:cxn>
                            </a:cxnLst>
                            <a:rect l="0" t="0" r="r" b="b"/>
                            <a:pathLst>
                              <a:path w="4929">
                                <a:moveTo>
                                  <a:pt x="0" y="0"/>
                                </a:moveTo>
                                <a:lnTo>
                                  <a:pt x="492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7E026" id="Group 729" o:spid="_x0000_s1026" style="position:absolute;margin-left:311.55pt;margin-top:473.05pt;width:246.45pt;height:.1pt;z-index:-251568128;mso-position-horizontal-relative:page;mso-position-vertical-relative:page" coordorigin="6231,9461" coordsize="4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">
                <v:shape id="Freeform 730" o:spid="_x0000_s1027" style="position:absolute;left:6231;top:9461;width:4929;height:2;visibility:visible;mso-wrap-style:square;v-text-anchor:top" coordsize="49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EZ8QA&#10;AADbAAAADwAAAGRycy9kb3ducmV2LnhtbESPQW/CMAyF70j7D5EncUEjZQdAhYCmTYwddqBl4mw1&#10;pi1rnCoJ0P37+TBpN1vv+b3P6+3gOnWjEFvPBmbTDBRx5W3LtYGv4+5pCSomZIudZzLwQxG2m4fR&#10;GnPr71zQrUy1khCOORpoUupzrWPVkMM49T2xaGcfHCZZQ61twLuEu04/Z9lcO2xZGhrs6bWh6ru8&#10;OgOde1+EzL+FeVnsq88TTa6XAxkzfhxeVqASDenf/Hf9YQV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qRGfEAAAA2wAAAA8AAAAAAAAAAAAAAAAAmAIAAGRycy9k&#10;b3ducmV2LnhtbFBLBQYAAAAABAAEAPUAAACJAwAAAAA=&#10;" path="m,l4929,e" filled="f" strokeweight=".5pt">
                  <v:path arrowok="t" o:connecttype="custom" o:connectlocs="0,0;4929,0" o:connectangles="0,0"/>
                </v:shape>
                <w10:wrap anchorx="page" anchory="page"/>
              </v:group>
            </w:pict>
          </mc:Fallback>
        </mc:AlternateContent>
      </w:r>
      <w:r>
        <w:rPr>
          <w:noProof/>
          <w:color w:val="000000" w:themeColor="text1"/>
        </w:rPr>
        <mc:AlternateContent>
          <mc:Choice Requires="wpg">
            <w:drawing>
              <wp:anchor distT="0" distB="0" distL="114300" distR="114300" simplePos="0" relativeHeight="251749376" behindDoc="1" locked="0" layoutInCell="1" allowOverlap="1" wp14:anchorId="5221B2E1" wp14:editId="71D850C7">
                <wp:simplePos x="0" y="0"/>
                <wp:positionH relativeFrom="page">
                  <wp:posOffset>685800</wp:posOffset>
                </wp:positionH>
                <wp:positionV relativeFrom="page">
                  <wp:posOffset>6466205</wp:posOffset>
                </wp:positionV>
                <wp:extent cx="3022600" cy="1270"/>
                <wp:effectExtent l="0" t="0" r="25400" b="17780"/>
                <wp:wrapNone/>
                <wp:docPr id="7" name="Group 7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0" cy="1270"/>
                          <a:chOff x="1080" y="10183"/>
                          <a:chExt cx="4760" cy="2"/>
                        </a:xfrm>
                      </wpg:grpSpPr>
                      <wps:wsp>
                        <wps:cNvPr id="8" name="Freeform 732"/>
                        <wps:cNvSpPr>
                          <a:spLocks/>
                        </wps:cNvSpPr>
                        <wps:spPr bwMode="auto">
                          <a:xfrm>
                            <a:off x="1080" y="10183"/>
                            <a:ext cx="4760" cy="2"/>
                          </a:xfrm>
                          <a:custGeom>
                            <a:avLst/>
                            <a:gdLst>
                              <a:gd name="T0" fmla="+- 0 1080 1080"/>
                              <a:gd name="T1" fmla="*/ T0 w 4760"/>
                              <a:gd name="T2" fmla="+- 0 5840 1080"/>
                              <a:gd name="T3" fmla="*/ T2 w 4760"/>
                            </a:gdLst>
                            <a:ahLst/>
                            <a:cxnLst>
                              <a:cxn ang="0">
                                <a:pos x="T1" y="0"/>
                              </a:cxn>
                              <a:cxn ang="0">
                                <a:pos x="T3" y="0"/>
                              </a:cxn>
                            </a:cxnLst>
                            <a:rect l="0" t="0" r="r" b="b"/>
                            <a:pathLst>
                              <a:path w="4760">
                                <a:moveTo>
                                  <a:pt x="0" y="0"/>
                                </a:moveTo>
                                <a:lnTo>
                                  <a:pt x="47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AF248" id="Group 731" o:spid="_x0000_s1026" style="position:absolute;margin-left:54pt;margin-top:509.15pt;width:238pt;height:.1pt;z-index:-251567104;mso-position-horizontal-relative:page;mso-position-vertical-relative:page" coordorigin="1080,10183" coordsize="4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">
                <v:shape id="Freeform 732" o:spid="_x0000_s1027" style="position:absolute;left:1080;top:10183;width:4760;height:2;visibility:visible;mso-wrap-style:square;v-text-anchor:top" coordsize="4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VL8A&#10;AADaAAAADwAAAGRycy9kb3ducmV2LnhtbERPzWrCQBC+C32HZQq96aYeSolugrS02BYM/jzAkB2z&#10;sdnZkF01vn3nUPD48f0vy9F36kJDbAMbeJ5loIjrYFtuDBz2H9NXUDEhW+wCk4EbRSiLh8kScxuu&#10;vKXLLjVKQjjmaMCl1Odax9qRxzgLPbFwxzB4TAKHRtsBrxLuOz3PshftsWVpcNjTm6P6d3f20nvb&#10;8Pep0eft1zu7T++rn66qjHl6HFcLUInGdBf/u9fWgGyVK3IDdP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9JUvwAAANoAAAAPAAAAAAAAAAAAAAAAAJgCAABkcnMvZG93bnJl&#10;di54bWxQSwUGAAAAAAQABAD1AAAAhAMAAAAA&#10;" path="m,l4760,e" filled="f" strokeweight=".5pt">
                  <v:path arrowok="t" o:connecttype="custom" o:connectlocs="0,0;4760,0" o:connectangles="0,0"/>
                </v:shape>
                <w10:wrap anchorx="page" anchory="page"/>
              </v:group>
            </w:pict>
          </mc:Fallback>
        </mc:AlternateContent>
      </w:r>
      <w:r>
        <w:rPr>
          <w:noProof/>
          <w:color w:val="000000" w:themeColor="text1"/>
        </w:rPr>
        <mc:AlternateContent>
          <mc:Choice Requires="wpg">
            <w:drawing>
              <wp:anchor distT="0" distB="0" distL="114300" distR="114300" simplePos="0" relativeHeight="251750400" behindDoc="1" locked="0" layoutInCell="1" allowOverlap="1" wp14:anchorId="129FE9D7" wp14:editId="1BDAA736">
                <wp:simplePos x="0" y="0"/>
                <wp:positionH relativeFrom="page">
                  <wp:posOffset>3956685</wp:posOffset>
                </wp:positionH>
                <wp:positionV relativeFrom="page">
                  <wp:posOffset>6466205</wp:posOffset>
                </wp:positionV>
                <wp:extent cx="3129915" cy="1270"/>
                <wp:effectExtent l="0" t="0" r="13335" b="17780"/>
                <wp:wrapNone/>
                <wp:docPr id="5"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9915" cy="1270"/>
                          <a:chOff x="6231" y="10183"/>
                          <a:chExt cx="4929" cy="2"/>
                        </a:xfrm>
                      </wpg:grpSpPr>
                      <wps:wsp>
                        <wps:cNvPr id="6" name="Freeform 734"/>
                        <wps:cNvSpPr>
                          <a:spLocks/>
                        </wps:cNvSpPr>
                        <wps:spPr bwMode="auto">
                          <a:xfrm>
                            <a:off x="6231" y="10183"/>
                            <a:ext cx="4929" cy="2"/>
                          </a:xfrm>
                          <a:custGeom>
                            <a:avLst/>
                            <a:gdLst>
                              <a:gd name="T0" fmla="+- 0 6231 6231"/>
                              <a:gd name="T1" fmla="*/ T0 w 4929"/>
                              <a:gd name="T2" fmla="+- 0 11160 6231"/>
                              <a:gd name="T3" fmla="*/ T2 w 4929"/>
                            </a:gdLst>
                            <a:ahLst/>
                            <a:cxnLst>
                              <a:cxn ang="0">
                                <a:pos x="T1" y="0"/>
                              </a:cxn>
                              <a:cxn ang="0">
                                <a:pos x="T3" y="0"/>
                              </a:cxn>
                            </a:cxnLst>
                            <a:rect l="0" t="0" r="r" b="b"/>
                            <a:pathLst>
                              <a:path w="4929">
                                <a:moveTo>
                                  <a:pt x="0" y="0"/>
                                </a:moveTo>
                                <a:lnTo>
                                  <a:pt x="492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F9345" id="Group 733" o:spid="_x0000_s1026" style="position:absolute;margin-left:311.55pt;margin-top:509.15pt;width:246.45pt;height:.1pt;z-index:-251566080;mso-position-horizontal-relative:page;mso-position-vertical-relative:page" coordorigin="6231,10183" coordsize="4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">
                <v:shape id="Freeform 734" o:spid="_x0000_s1027" style="position:absolute;left:6231;top:10183;width:4929;height:2;visibility:visible;mso-wrap-style:square;v-text-anchor:top" coordsize="49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U3sMA&#10;AADaAAAADwAAAGRycy9kb3ducmV2LnhtbESPQWvCQBSE70L/w/IKvYjZ2EOU1DWUFtsePGiUnh/Z&#10;1yRt9m3Y3Wj6711B8DjMzDfMqhhNJ07kfGtZwTxJQRBXVrdcKzgeNrMlCB+QNXaWScE/eSjWD5MV&#10;5tqeeU+nMtQiQtjnqKAJoc+l9FVDBn1ie+Lo/VhnMETpaqkdniPcdPI5TTNpsOW40GBPbw1Vf+Vg&#10;FHTmY+FS++6ycv9Zbb9pOvzuSKmnx/H1BUSgMdzDt/aXVpDB9Uq8A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ZU3sMAAADaAAAADwAAAAAAAAAAAAAAAACYAgAAZHJzL2Rv&#10;d25yZXYueG1sUEsFBgAAAAAEAAQA9QAAAIgDAAAAAA==&#10;" path="m,l4929,e" filled="f" strokeweight=".5pt">
                  <v:path arrowok="t" o:connecttype="custom" o:connectlocs="0,0;4929,0" o:connectangles="0,0"/>
                </v:shape>
                <w10:wrap anchorx="page" anchory="page"/>
              </v:group>
            </w:pict>
          </mc:Fallback>
        </mc:AlternateContent>
      </w:r>
      <w:r>
        <w:rPr>
          <w:noProof/>
          <w:color w:val="000000" w:themeColor="text1"/>
        </w:rPr>
        <mc:AlternateContent>
          <mc:Choice Requires="wps">
            <w:drawing>
              <wp:anchor distT="0" distB="0" distL="114300" distR="114300" simplePos="0" relativeHeight="251758592" behindDoc="1" locked="0" layoutInCell="1" allowOverlap="1" wp14:anchorId="2E4D8EBF" wp14:editId="7069FDD7">
                <wp:simplePos x="0" y="0"/>
                <wp:positionH relativeFrom="page">
                  <wp:posOffset>3508375</wp:posOffset>
                </wp:positionH>
                <wp:positionV relativeFrom="page">
                  <wp:posOffset>9248140</wp:posOffset>
                </wp:positionV>
                <wp:extent cx="755650" cy="165100"/>
                <wp:effectExtent l="0" t="0" r="6350" b="6350"/>
                <wp:wrapNone/>
                <wp:docPr id="4"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8A" w:rsidRDefault="00BF448A" w:rsidP="005326D2">
                            <w:pPr>
                              <w:spacing w:after="0" w:line="245" w:lineRule="exact"/>
                              <w:ind w:left="20" w:right="-53"/>
                              <w:rPr>
                                <w:rFonts w:ascii="Arial" w:eastAsia="Arial" w:hAnsi="Arial" w:cs="Arial"/>
                              </w:rPr>
                            </w:pPr>
                            <w:r>
                              <w:rPr>
                                <w:rFonts w:ascii="Arial" w:eastAsia="Arial" w:hAnsi="Arial" w:cs="Arial"/>
                              </w:rPr>
                              <w:t>Page</w:t>
                            </w:r>
                            <w:r>
                              <w:rPr>
                                <w:rFonts w:ascii="Arial" w:eastAsia="Arial" w:hAnsi="Arial" w:cs="Arial"/>
                                <w:spacing w:val="5"/>
                              </w:rPr>
                              <w:t xml:space="preserve"> </w:t>
                            </w:r>
                            <w:r>
                              <w:rPr>
                                <w:rFonts w:ascii="Arial" w:eastAsia="Arial" w:hAnsi="Arial" w:cs="Arial"/>
                              </w:rPr>
                              <w:t>4 of</w:t>
                            </w:r>
                            <w:r>
                              <w:rPr>
                                <w:rFonts w:ascii="Arial" w:eastAsia="Arial" w:hAnsi="Arial" w:cs="Arial"/>
                                <w:spacing w:val="15"/>
                              </w:rPr>
                              <w:t xml:space="preserve"> </w:t>
                            </w:r>
                            <w:r>
                              <w:rPr>
                                <w:rFonts w:ascii="Arial" w:eastAsia="Arial" w:hAnsi="Arial" w:cs="Arial"/>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D8EBF" id="Text Box 742" o:spid="_x0000_s1043" type="#_x0000_t202" style="position:absolute;margin-left:276.25pt;margin-top:728.2pt;width:59.5pt;height:13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" filled="f" stroked="f">
                <v:textbox inset="0,0,0,0">
                  <w:txbxContent>
                    <w:p w:rsidR="00BF448A" w:rsidRDefault="00BF448A" w:rsidP="005326D2">
                      <w:pPr>
                        <w:spacing w:after="0" w:line="245" w:lineRule="exact"/>
                        <w:ind w:left="20" w:right="-53"/>
                        <w:rPr>
                          <w:rFonts w:ascii="Arial" w:eastAsia="Arial" w:hAnsi="Arial" w:cs="Arial"/>
                        </w:rPr>
                      </w:pPr>
                      <w:r>
                        <w:rPr>
                          <w:rFonts w:ascii="Arial" w:eastAsia="Arial" w:hAnsi="Arial" w:cs="Arial"/>
                        </w:rPr>
                        <w:t>Page</w:t>
                      </w:r>
                      <w:r>
                        <w:rPr>
                          <w:rFonts w:ascii="Arial" w:eastAsia="Arial" w:hAnsi="Arial" w:cs="Arial"/>
                          <w:spacing w:val="5"/>
                        </w:rPr>
                        <w:t xml:space="preserve"> </w:t>
                      </w:r>
                      <w:r>
                        <w:rPr>
                          <w:rFonts w:ascii="Arial" w:eastAsia="Arial" w:hAnsi="Arial" w:cs="Arial"/>
                        </w:rPr>
                        <w:t>4 of</w:t>
                      </w:r>
                      <w:r>
                        <w:rPr>
                          <w:rFonts w:ascii="Arial" w:eastAsia="Arial" w:hAnsi="Arial" w:cs="Arial"/>
                          <w:spacing w:val="15"/>
                        </w:rPr>
                        <w:t xml:space="preserve"> </w:t>
                      </w:r>
                      <w:r>
                        <w:rPr>
                          <w:rFonts w:ascii="Arial" w:eastAsia="Arial" w:hAnsi="Arial" w:cs="Arial"/>
                        </w:rPr>
                        <w:t>4</w:t>
                      </w:r>
                    </w:p>
                  </w:txbxContent>
                </v:textbox>
                <w10:wrap anchorx="page" anchory="page"/>
              </v:shape>
            </w:pict>
          </mc:Fallback>
        </mc:AlternateContent>
      </w:r>
    </w:p>
    <w:p w:rsidR="00F560A3" w:rsidRPr="00047865" w:rsidRDefault="00BF448A" w:rsidP="005326D2">
      <w:pPr>
        <w:rPr>
          <w:szCs w:val="0"/>
        </w:rPr>
      </w:pPr>
      <w:bookmarkStart w:id="13" w:name="_GoBack"/>
      <w:bookmarkEnd w:id="13"/>
      <w:r w:rsidRPr="00BF448A">
        <w:rPr>
          <w:szCs w:val="0"/>
        </w:rPr>
        <mc:AlternateContent>
          <mc:Choice Requires="wps">
            <w:drawing>
              <wp:anchor distT="0" distB="0" distL="114300" distR="114300" simplePos="0" relativeHeight="251764736" behindDoc="1" locked="0" layoutInCell="1" allowOverlap="1" wp14:anchorId="31A3E70E" wp14:editId="77E3DDD9">
                <wp:simplePos x="0" y="0"/>
                <wp:positionH relativeFrom="page">
                  <wp:posOffset>738505</wp:posOffset>
                </wp:positionH>
                <wp:positionV relativeFrom="page">
                  <wp:posOffset>6507480</wp:posOffset>
                </wp:positionV>
                <wp:extent cx="432435" cy="165100"/>
                <wp:effectExtent l="0" t="0" r="5715" b="6350"/>
                <wp:wrapNone/>
                <wp:docPr id="244"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8A" w:rsidRPr="00F01823" w:rsidRDefault="00BF448A" w:rsidP="00BF448A">
                            <w:pPr>
                              <w:spacing w:after="0" w:line="245" w:lineRule="exact"/>
                              <w:ind w:left="20" w:right="-53"/>
                              <w:rPr>
                                <w:rFonts w:ascii="HelveticaNeueLT Std Med" w:eastAsia="Calibri" w:hAnsi="HelveticaNeueLT Std Med" w:cs="HelveticaNeueLT Std Med"/>
                                <w:b/>
                                <w:bCs/>
                              </w:rPr>
                            </w:pPr>
                            <w:r w:rsidRPr="00F01823">
                              <w:rPr>
                                <w:rFonts w:ascii="HelveticaNeueLT Std Med" w:eastAsia="Calibri" w:hAnsi="HelveticaNeueLT Std Med" w:cs="HelveticaNeueLT Std Med"/>
                                <w:b/>
                                <w:bCs/>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3E70E" id="_x0000_s1044" type="#_x0000_t202" style="position:absolute;margin-left:58.15pt;margin-top:512.4pt;width:34.05pt;height:13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4BtQIAALQ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" filled="f" stroked="f">
                <v:textbox inset="0,0,0,0">
                  <w:txbxContent>
                    <w:p w:rsidR="00BF448A" w:rsidRPr="00F01823" w:rsidRDefault="00BF448A" w:rsidP="00BF448A">
                      <w:pPr>
                        <w:spacing w:after="0" w:line="245" w:lineRule="exact"/>
                        <w:ind w:left="20" w:right="-53"/>
                        <w:rPr>
                          <w:rFonts w:ascii="HelveticaNeueLT Std Med" w:eastAsia="Calibri" w:hAnsi="HelveticaNeueLT Std Med" w:cs="HelveticaNeueLT Std Med"/>
                          <w:b/>
                          <w:bCs/>
                        </w:rPr>
                      </w:pPr>
                      <w:r w:rsidRPr="00F01823">
                        <w:rPr>
                          <w:rFonts w:ascii="HelveticaNeueLT Std Med" w:eastAsia="Calibri" w:hAnsi="HelveticaNeueLT Std Med" w:cs="HelveticaNeueLT Std Med"/>
                          <w:b/>
                          <w:bCs/>
                        </w:rPr>
                        <w:t>Date</w:t>
                      </w:r>
                    </w:p>
                  </w:txbxContent>
                </v:textbox>
                <w10:wrap anchorx="page" anchory="page"/>
              </v:shape>
            </w:pict>
          </mc:Fallback>
        </mc:AlternateContent>
      </w:r>
      <w:r w:rsidRPr="00BF448A">
        <w:rPr>
          <w:szCs w:val="0"/>
        </w:rPr>
        <mc:AlternateContent>
          <mc:Choice Requires="wps">
            <w:drawing>
              <wp:anchor distT="0" distB="0" distL="114300" distR="114300" simplePos="0" relativeHeight="251765760" behindDoc="1" locked="0" layoutInCell="1" allowOverlap="1" wp14:anchorId="34051A5C" wp14:editId="42D11230">
                <wp:simplePos x="0" y="0"/>
                <wp:positionH relativeFrom="page">
                  <wp:posOffset>4015740</wp:posOffset>
                </wp:positionH>
                <wp:positionV relativeFrom="page">
                  <wp:posOffset>6507480</wp:posOffset>
                </wp:positionV>
                <wp:extent cx="459740" cy="165100"/>
                <wp:effectExtent l="0" t="0" r="16510" b="6350"/>
                <wp:wrapNone/>
                <wp:docPr id="245"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8A" w:rsidRPr="00F01823" w:rsidRDefault="00BF448A" w:rsidP="00BF448A">
                            <w:pPr>
                              <w:spacing w:after="0" w:line="245" w:lineRule="exact"/>
                              <w:ind w:left="20" w:right="-53"/>
                              <w:rPr>
                                <w:rFonts w:ascii="HelveticaNeueLT Std Med" w:eastAsia="Calibri" w:hAnsi="HelveticaNeueLT Std Med" w:cs="HelveticaNeueLT Std Med"/>
                                <w:b/>
                                <w:bCs/>
                              </w:rPr>
                            </w:pPr>
                            <w:r w:rsidRPr="00F01823">
                              <w:rPr>
                                <w:rFonts w:ascii="HelveticaNeueLT Std Med" w:eastAsia="Calibri" w:hAnsi="HelveticaNeueLT Std Med" w:cs="HelveticaNeueLT Std Med"/>
                                <w:b/>
                                <w:bCs/>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51A5C" id="_x0000_s1045" type="#_x0000_t202" style="position:absolute;margin-left:316.2pt;margin-top:512.4pt;width:36.2pt;height:13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" filled="f" stroked="f">
                <v:textbox inset="0,0,0,0">
                  <w:txbxContent>
                    <w:p w:rsidR="00BF448A" w:rsidRPr="00F01823" w:rsidRDefault="00BF448A" w:rsidP="00BF448A">
                      <w:pPr>
                        <w:spacing w:after="0" w:line="245" w:lineRule="exact"/>
                        <w:ind w:left="20" w:right="-53"/>
                        <w:rPr>
                          <w:rFonts w:ascii="HelveticaNeueLT Std Med" w:eastAsia="Calibri" w:hAnsi="HelveticaNeueLT Std Med" w:cs="HelveticaNeueLT Std Med"/>
                          <w:b/>
                          <w:bCs/>
                        </w:rPr>
                      </w:pPr>
                      <w:r w:rsidRPr="00F01823">
                        <w:rPr>
                          <w:rFonts w:ascii="HelveticaNeueLT Std Med" w:eastAsia="Calibri" w:hAnsi="HelveticaNeueLT Std Med" w:cs="HelveticaNeueLT Std Med"/>
                          <w:b/>
                          <w:bCs/>
                        </w:rPr>
                        <w:t>Date</w:t>
                      </w:r>
                    </w:p>
                  </w:txbxContent>
                </v:textbox>
                <w10:wrap anchorx="page" anchory="page"/>
              </v:shape>
            </w:pict>
          </mc:Fallback>
        </mc:AlternateContent>
      </w:r>
      <w:r w:rsidRPr="00BF448A">
        <w:rPr>
          <w:szCs w:val="0"/>
        </w:rPr>
        <mc:AlternateContent>
          <mc:Choice Requires="wps">
            <w:drawing>
              <wp:anchor distT="0" distB="0" distL="114300" distR="114300" simplePos="0" relativeHeight="251762688" behindDoc="1" locked="0" layoutInCell="1" allowOverlap="1" wp14:anchorId="0A4F0885" wp14:editId="15069ACE">
                <wp:simplePos x="0" y="0"/>
                <wp:positionH relativeFrom="page">
                  <wp:posOffset>3999865</wp:posOffset>
                </wp:positionH>
                <wp:positionV relativeFrom="page">
                  <wp:posOffset>6070600</wp:posOffset>
                </wp:positionV>
                <wp:extent cx="2580640" cy="165100"/>
                <wp:effectExtent l="0" t="0" r="10160" b="6350"/>
                <wp:wrapNone/>
                <wp:docPr id="243"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8A" w:rsidRPr="004975AB" w:rsidRDefault="00BF448A" w:rsidP="00BF448A">
                            <w:pPr>
                              <w:widowControl/>
                              <w:ind w:left="-98"/>
                              <w:rPr>
                                <w:rFonts w:ascii="HelveticaNeueLT Std Med" w:eastAsia="Calibri" w:hAnsi="HelveticaNeueLT Std Med" w:cs="HelveticaNeueLT Std Med"/>
                                <w:sz w:val="20"/>
                                <w:szCs w:val="20"/>
                              </w:rPr>
                            </w:pPr>
                            <w:r>
                              <w:rPr>
                                <w:rFonts w:ascii="HelveticaNeueLT Std Med" w:eastAsia="Calibri" w:hAnsi="HelveticaNeueLT Std Med" w:cs="HelveticaNeueLT Std Med"/>
                                <w:sz w:val="20"/>
                                <w:szCs w:val="20"/>
                              </w:rPr>
                              <w:t xml:space="preserve">   </w:t>
                            </w:r>
                            <w:r w:rsidRPr="004975AB">
                              <w:rPr>
                                <w:rFonts w:ascii="HelveticaNeueLT Std Med" w:eastAsia="Calibri" w:hAnsi="HelveticaNeueLT Std Med" w:cs="HelveticaNeueLT Std Med"/>
                                <w:sz w:val="20"/>
                                <w:szCs w:val="20"/>
                              </w:rPr>
                              <w:t>Sponsor or Originator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F0885" id="_x0000_s1046" type="#_x0000_t202" style="position:absolute;margin-left:314.95pt;margin-top:478pt;width:203.2pt;height:13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vY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" filled="f" stroked="f">
                <v:textbox inset="0,0,0,0">
                  <w:txbxContent>
                    <w:p w:rsidR="00BF448A" w:rsidRPr="004975AB" w:rsidRDefault="00BF448A" w:rsidP="00BF448A">
                      <w:pPr>
                        <w:widowControl/>
                        <w:ind w:left="-98"/>
                        <w:rPr>
                          <w:rFonts w:ascii="HelveticaNeueLT Std Med" w:eastAsia="Calibri" w:hAnsi="HelveticaNeueLT Std Med" w:cs="HelveticaNeueLT Std Med"/>
                          <w:sz w:val="20"/>
                          <w:szCs w:val="20"/>
                        </w:rPr>
                      </w:pPr>
                      <w:r>
                        <w:rPr>
                          <w:rFonts w:ascii="HelveticaNeueLT Std Med" w:eastAsia="Calibri" w:hAnsi="HelveticaNeueLT Std Med" w:cs="HelveticaNeueLT Std Med"/>
                          <w:sz w:val="20"/>
                          <w:szCs w:val="20"/>
                        </w:rPr>
                        <w:t xml:space="preserve">   </w:t>
                      </w:r>
                      <w:r w:rsidRPr="004975AB">
                        <w:rPr>
                          <w:rFonts w:ascii="HelveticaNeueLT Std Med" w:eastAsia="Calibri" w:hAnsi="HelveticaNeueLT Std Med" w:cs="HelveticaNeueLT Std Med"/>
                          <w:sz w:val="20"/>
                          <w:szCs w:val="20"/>
                        </w:rPr>
                        <w:t>Sponsor or Originator Name</w:t>
                      </w:r>
                    </w:p>
                  </w:txbxContent>
                </v:textbox>
                <w10:wrap anchorx="page" anchory="page"/>
              </v:shape>
            </w:pict>
          </mc:Fallback>
        </mc:AlternateContent>
      </w:r>
      <w:r w:rsidRPr="00BF448A">
        <w:rPr>
          <w:szCs w:val="0"/>
        </w:rPr>
        <mc:AlternateContent>
          <mc:Choice Requires="wps">
            <w:drawing>
              <wp:anchor distT="0" distB="0" distL="114300" distR="114300" simplePos="0" relativeHeight="251761664" behindDoc="1" locked="0" layoutInCell="1" allowOverlap="1" wp14:anchorId="1A4BC4EC" wp14:editId="67CE43DC">
                <wp:simplePos x="0" y="0"/>
                <wp:positionH relativeFrom="page">
                  <wp:posOffset>728980</wp:posOffset>
                </wp:positionH>
                <wp:positionV relativeFrom="page">
                  <wp:posOffset>6070600</wp:posOffset>
                </wp:positionV>
                <wp:extent cx="1899285" cy="165100"/>
                <wp:effectExtent l="0" t="0" r="5715" b="6350"/>
                <wp:wrapNone/>
                <wp:docPr id="3"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8A" w:rsidRPr="004975AB" w:rsidRDefault="00BF448A" w:rsidP="00BF448A">
                            <w:pPr>
                              <w:widowControl/>
                              <w:ind w:left="-98"/>
                              <w:rPr>
                                <w:rFonts w:ascii="HelveticaNeueLT Std Med" w:eastAsia="Calibri" w:hAnsi="HelveticaNeueLT Std Med" w:cs="HelveticaNeueLT Std Med"/>
                                <w:sz w:val="20"/>
                                <w:szCs w:val="20"/>
                              </w:rPr>
                            </w:pPr>
                            <w:r>
                              <w:rPr>
                                <w:rFonts w:ascii="HelveticaNeueLT Std Med" w:eastAsia="Calibri" w:hAnsi="HelveticaNeueLT Std Med" w:cs="HelveticaNeueLT Std Med"/>
                                <w:sz w:val="20"/>
                                <w:szCs w:val="20"/>
                              </w:rPr>
                              <w:t xml:space="preserve">   </w:t>
                            </w:r>
                            <w:r w:rsidRPr="004975AB">
                              <w:rPr>
                                <w:rFonts w:ascii="HelveticaNeueLT Std Med" w:eastAsia="Calibri" w:hAnsi="HelveticaNeueLT Std Med" w:cs="HelveticaNeueLT Std Med"/>
                                <w:sz w:val="20"/>
                                <w:szCs w:val="20"/>
                              </w:rPr>
                              <w:t>Project Manager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BC4EC" id="_x0000_s1047" type="#_x0000_t202" style="position:absolute;margin-left:57.4pt;margin-top:478pt;width:149.55pt;height:13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4WtA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" filled="f" stroked="f">
                <v:textbox inset="0,0,0,0">
                  <w:txbxContent>
                    <w:p w:rsidR="00BF448A" w:rsidRPr="004975AB" w:rsidRDefault="00BF448A" w:rsidP="00BF448A">
                      <w:pPr>
                        <w:widowControl/>
                        <w:ind w:left="-98"/>
                        <w:rPr>
                          <w:rFonts w:ascii="HelveticaNeueLT Std Med" w:eastAsia="Calibri" w:hAnsi="HelveticaNeueLT Std Med" w:cs="HelveticaNeueLT Std Med"/>
                          <w:sz w:val="20"/>
                          <w:szCs w:val="20"/>
                        </w:rPr>
                      </w:pPr>
                      <w:r>
                        <w:rPr>
                          <w:rFonts w:ascii="HelveticaNeueLT Std Med" w:eastAsia="Calibri" w:hAnsi="HelveticaNeueLT Std Med" w:cs="HelveticaNeueLT Std Med"/>
                          <w:sz w:val="20"/>
                          <w:szCs w:val="20"/>
                        </w:rPr>
                        <w:t xml:space="preserve">   </w:t>
                      </w:r>
                      <w:r w:rsidRPr="004975AB">
                        <w:rPr>
                          <w:rFonts w:ascii="HelveticaNeueLT Std Med" w:eastAsia="Calibri" w:hAnsi="HelveticaNeueLT Std Med" w:cs="HelveticaNeueLT Std Med"/>
                          <w:sz w:val="20"/>
                          <w:szCs w:val="20"/>
                        </w:rPr>
                        <w:t>Project Manager Name</w:t>
                      </w:r>
                    </w:p>
                  </w:txbxContent>
                </v:textbox>
                <w10:wrap anchorx="page" anchory="page"/>
              </v:shape>
            </w:pict>
          </mc:Fallback>
        </mc:AlternateContent>
      </w:r>
      <w:r w:rsidRPr="00BF448A">
        <w:rPr>
          <w:szCs w:val="0"/>
        </w:rPr>
        <mc:AlternateContent>
          <mc:Choice Requires="wps">
            <w:drawing>
              <wp:anchor distT="0" distB="0" distL="114300" distR="114300" simplePos="0" relativeHeight="251760640" behindDoc="1" locked="0" layoutInCell="1" allowOverlap="1" wp14:anchorId="0F68557A" wp14:editId="30A3E317">
                <wp:simplePos x="0" y="0"/>
                <wp:positionH relativeFrom="page">
                  <wp:posOffset>728980</wp:posOffset>
                </wp:positionH>
                <wp:positionV relativeFrom="page">
                  <wp:posOffset>5583555</wp:posOffset>
                </wp:positionV>
                <wp:extent cx="2470785" cy="165100"/>
                <wp:effectExtent l="0" t="0" r="5715" b="6350"/>
                <wp:wrapNone/>
                <wp:docPr id="2"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8A" w:rsidRPr="004975AB" w:rsidRDefault="00BF448A" w:rsidP="00BF448A">
                            <w:pPr>
                              <w:widowControl/>
                              <w:ind w:left="-98"/>
                              <w:rPr>
                                <w:rFonts w:ascii="HelveticaNeueLT Std Med" w:eastAsia="Calibri" w:hAnsi="HelveticaNeueLT Std Med" w:cs="HelveticaNeueLT Std Med"/>
                                <w:sz w:val="20"/>
                                <w:szCs w:val="20"/>
                              </w:rPr>
                            </w:pPr>
                            <w:r>
                              <w:rPr>
                                <w:rFonts w:ascii="HelveticaNeueLT Std Med" w:eastAsia="Calibri" w:hAnsi="HelveticaNeueLT Std Med" w:cs="HelveticaNeueLT Std Med"/>
                                <w:sz w:val="20"/>
                                <w:szCs w:val="20"/>
                              </w:rPr>
                              <w:t xml:space="preserve">   </w:t>
                            </w:r>
                            <w:r w:rsidRPr="004975AB">
                              <w:rPr>
                                <w:rFonts w:ascii="HelveticaNeueLT Std Med" w:eastAsia="Calibri" w:hAnsi="HelveticaNeueLT Std Med" w:cs="HelveticaNeueLT Std Med"/>
                                <w:sz w:val="20"/>
                                <w:szCs w:val="20"/>
                              </w:rPr>
                              <w:t>Project Manager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8557A" id="_x0000_s1048" type="#_x0000_t202" style="position:absolute;margin-left:57.4pt;margin-top:439.65pt;width:194.55pt;height:13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xwtQ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" filled="f" stroked="f">
                <v:textbox inset="0,0,0,0">
                  <w:txbxContent>
                    <w:p w:rsidR="00BF448A" w:rsidRPr="004975AB" w:rsidRDefault="00BF448A" w:rsidP="00BF448A">
                      <w:pPr>
                        <w:widowControl/>
                        <w:ind w:left="-98"/>
                        <w:rPr>
                          <w:rFonts w:ascii="HelveticaNeueLT Std Med" w:eastAsia="Calibri" w:hAnsi="HelveticaNeueLT Std Med" w:cs="HelveticaNeueLT Std Med"/>
                          <w:sz w:val="20"/>
                          <w:szCs w:val="20"/>
                        </w:rPr>
                      </w:pPr>
                      <w:r>
                        <w:rPr>
                          <w:rFonts w:ascii="HelveticaNeueLT Std Med" w:eastAsia="Calibri" w:hAnsi="HelveticaNeueLT Std Med" w:cs="HelveticaNeueLT Std Med"/>
                          <w:sz w:val="20"/>
                          <w:szCs w:val="20"/>
                        </w:rPr>
                        <w:t xml:space="preserve">   </w:t>
                      </w:r>
                      <w:r w:rsidRPr="004975AB">
                        <w:rPr>
                          <w:rFonts w:ascii="HelveticaNeueLT Std Med" w:eastAsia="Calibri" w:hAnsi="HelveticaNeueLT Std Med" w:cs="HelveticaNeueLT Std Med"/>
                          <w:sz w:val="20"/>
                          <w:szCs w:val="20"/>
                        </w:rPr>
                        <w:t>Project Manager Signature</w:t>
                      </w:r>
                    </w:p>
                  </w:txbxContent>
                </v:textbox>
                <w10:wrap anchorx="page" anchory="page"/>
              </v:shape>
            </w:pict>
          </mc:Fallback>
        </mc:AlternateContent>
      </w:r>
    </w:p>
    <w:sectPr w:rsidR="00F560A3" w:rsidRPr="00047865" w:rsidSect="005326D2">
      <w:pgSz w:w="12240" w:h="15680"/>
      <w:pgMar w:top="799" w:right="1123" w:bottom="1480" w:left="27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48A" w:rsidRDefault="00BF448A" w:rsidP="00D26432">
      <w:pPr>
        <w:spacing w:after="0" w:line="240" w:lineRule="auto"/>
      </w:pPr>
      <w:r>
        <w:separator/>
      </w:r>
    </w:p>
  </w:endnote>
  <w:endnote w:type="continuationSeparator" w:id="0">
    <w:p w:rsidR="00BF448A" w:rsidRDefault="00BF448A" w:rsidP="00D2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48A" w:rsidRDefault="00BF448A" w:rsidP="00D26432">
      <w:pPr>
        <w:spacing w:after="0" w:line="240" w:lineRule="auto"/>
      </w:pPr>
      <w:r>
        <w:separator/>
      </w:r>
    </w:p>
  </w:footnote>
  <w:footnote w:type="continuationSeparator" w:id="0">
    <w:p w:rsidR="00BF448A" w:rsidRDefault="00BF448A" w:rsidP="00D26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8A" w:rsidRPr="00D26432" w:rsidRDefault="00BF448A">
    <w:pPr>
      <w:pStyle w:val="Header"/>
      <w:rPr>
        <w:b/>
        <w:sz w:val="28"/>
        <w:szCs w:val="28"/>
      </w:rPr>
    </w:pPr>
    <w:r w:rsidRPr="00BF448A">
      <w:rPr>
        <w:noProof/>
      </w:rPr>
      <w:drawing>
        <wp:inline distT="0" distB="0" distL="0" distR="0">
          <wp:extent cx="457200" cy="514350"/>
          <wp:effectExtent l="0" t="0" r="0" b="0"/>
          <wp:docPr id="1" name="Picture 1" descr="I:\Tools\Other\Graphics\Small Tr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ools\Other\Graphics\Small Tri-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14350"/>
                  </a:xfrm>
                  <a:prstGeom prst="rect">
                    <a:avLst/>
                  </a:prstGeom>
                  <a:noFill/>
                  <a:ln>
                    <a:noFill/>
                  </a:ln>
                </pic:spPr>
              </pic:pic>
            </a:graphicData>
          </a:graphic>
        </wp:inline>
      </w:drawing>
    </w:r>
    <w:r>
      <w:tab/>
    </w:r>
    <w:r w:rsidRPr="00D26432">
      <w:rPr>
        <w:rFonts w:ascii="HelveticaNeueLT Std Med" w:hAnsi="HelveticaNeueLT Std Med" w:cs="HelveticaNeueLT Std Med"/>
        <w:b/>
        <w:sz w:val="28"/>
        <w:szCs w:val="28"/>
      </w:rPr>
      <w:t>PROJECT CHARTER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A3"/>
    <w:rsid w:val="00022C10"/>
    <w:rsid w:val="00047865"/>
    <w:rsid w:val="000625D8"/>
    <w:rsid w:val="000A1846"/>
    <w:rsid w:val="000D4ADB"/>
    <w:rsid w:val="0018234A"/>
    <w:rsid w:val="001A3464"/>
    <w:rsid w:val="002B36B4"/>
    <w:rsid w:val="00382402"/>
    <w:rsid w:val="003C7768"/>
    <w:rsid w:val="00472290"/>
    <w:rsid w:val="004747D6"/>
    <w:rsid w:val="004964BE"/>
    <w:rsid w:val="004975AB"/>
    <w:rsid w:val="004D2A2C"/>
    <w:rsid w:val="005326D2"/>
    <w:rsid w:val="00537357"/>
    <w:rsid w:val="005672B2"/>
    <w:rsid w:val="005B5B84"/>
    <w:rsid w:val="00605DF5"/>
    <w:rsid w:val="00633F78"/>
    <w:rsid w:val="006F5F8F"/>
    <w:rsid w:val="00775195"/>
    <w:rsid w:val="008C3662"/>
    <w:rsid w:val="008E1BAD"/>
    <w:rsid w:val="00900262"/>
    <w:rsid w:val="00903AA5"/>
    <w:rsid w:val="009324F7"/>
    <w:rsid w:val="009A28EF"/>
    <w:rsid w:val="00A377F9"/>
    <w:rsid w:val="00A600D0"/>
    <w:rsid w:val="00AA0E36"/>
    <w:rsid w:val="00AC2FA2"/>
    <w:rsid w:val="00B05868"/>
    <w:rsid w:val="00B63E0B"/>
    <w:rsid w:val="00B941F0"/>
    <w:rsid w:val="00BE7FCC"/>
    <w:rsid w:val="00BF448A"/>
    <w:rsid w:val="00C95E51"/>
    <w:rsid w:val="00D14E25"/>
    <w:rsid w:val="00D26432"/>
    <w:rsid w:val="00D44605"/>
    <w:rsid w:val="00E760EB"/>
    <w:rsid w:val="00EE2355"/>
    <w:rsid w:val="00EF7ADB"/>
    <w:rsid w:val="00F01823"/>
    <w:rsid w:val="00F560A3"/>
    <w:rsid w:val="00FF4B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9CB7F-4818-40CB-8CE7-65405234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atureTitle">
    <w:name w:val="FeatureTitle"/>
    <w:next w:val="Normal"/>
    <w:uiPriority w:val="99"/>
    <w:rsid w:val="00EE2355"/>
    <w:pPr>
      <w:keepNext/>
      <w:widowControl/>
      <w:pBdr>
        <w:left w:val="single" w:sz="36" w:space="6" w:color="C0C0C0"/>
      </w:pBdr>
      <w:spacing w:after="120" w:line="240" w:lineRule="auto"/>
    </w:pPr>
    <w:rPr>
      <w:rFonts w:ascii="Arial" w:eastAsia="Times New Roman" w:hAnsi="Arial" w:cs="Arial"/>
      <w:b/>
      <w:bCs/>
      <w:sz w:val="28"/>
      <w:szCs w:val="28"/>
    </w:rPr>
  </w:style>
  <w:style w:type="character" w:styleId="Hyperlink">
    <w:name w:val="Hyperlink"/>
    <w:basedOn w:val="DefaultParagraphFont"/>
    <w:uiPriority w:val="99"/>
    <w:rsid w:val="008C3662"/>
    <w:rPr>
      <w:color w:val="0000FF"/>
      <w:u w:val="single"/>
    </w:rPr>
  </w:style>
  <w:style w:type="character" w:styleId="FollowedHyperlink">
    <w:name w:val="FollowedHyperlink"/>
    <w:basedOn w:val="DefaultParagraphFont"/>
    <w:uiPriority w:val="99"/>
    <w:semiHidden/>
    <w:unhideWhenUsed/>
    <w:rsid w:val="008C3662"/>
    <w:rPr>
      <w:color w:val="800080" w:themeColor="followedHyperlink"/>
      <w:u w:val="single"/>
    </w:rPr>
  </w:style>
  <w:style w:type="character" w:styleId="PlaceholderText">
    <w:name w:val="Placeholder Text"/>
    <w:basedOn w:val="DefaultParagraphFont"/>
    <w:uiPriority w:val="99"/>
    <w:semiHidden/>
    <w:rsid w:val="0018234A"/>
    <w:rPr>
      <w:color w:val="808080"/>
    </w:rPr>
  </w:style>
  <w:style w:type="paragraph" w:styleId="BalloonText">
    <w:name w:val="Balloon Text"/>
    <w:basedOn w:val="Normal"/>
    <w:link w:val="BalloonTextChar"/>
    <w:uiPriority w:val="99"/>
    <w:semiHidden/>
    <w:unhideWhenUsed/>
    <w:rsid w:val="00182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34A"/>
    <w:rPr>
      <w:rFonts w:ascii="Tahoma" w:hAnsi="Tahoma" w:cs="Tahoma"/>
      <w:sz w:val="16"/>
      <w:szCs w:val="16"/>
    </w:rPr>
  </w:style>
  <w:style w:type="paragraph" w:styleId="Header">
    <w:name w:val="header"/>
    <w:basedOn w:val="Normal"/>
    <w:link w:val="HeaderChar"/>
    <w:uiPriority w:val="99"/>
    <w:unhideWhenUsed/>
    <w:rsid w:val="00D26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32"/>
  </w:style>
  <w:style w:type="paragraph" w:styleId="Footer">
    <w:name w:val="footer"/>
    <w:basedOn w:val="Normal"/>
    <w:link w:val="FooterChar"/>
    <w:uiPriority w:val="99"/>
    <w:unhideWhenUsed/>
    <w:rsid w:val="00D26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2B71-73BD-4C95-9B23-C17A4E1E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5B9218EB</Template>
  <TotalTime>7</TotalTime>
  <Pages>4</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c01.indd</vt:lpstr>
    </vt:vector>
  </TitlesOfParts>
  <Company>John Wiley and Sons, Inc.</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c01.indd</dc:title>
  <dc:creator>cengage1</dc:creator>
  <cp:lastModifiedBy>Walters, Dana</cp:lastModifiedBy>
  <cp:revision>4</cp:revision>
  <dcterms:created xsi:type="dcterms:W3CDTF">2015-02-16T14:20:00Z</dcterms:created>
  <dcterms:modified xsi:type="dcterms:W3CDTF">2015-02-16T14:29:00Z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2013-01-01T00:00:00Z</vt:filetime>
  </property>
  <property fmtid="{D5CDD505-2E9C-101B-9397-08002B2CF9AE}" pid="3" name="LastSaved">
    <vt:filetime>2013-06-21T00:00:00Z</vt:filetime>
  </property>
</Properties>
</file>