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D" w:rsidRPr="00F226BD" w:rsidRDefault="00F226BD">
      <w:pPr>
        <w:rPr>
          <w:rFonts w:ascii="Arial" w:hAnsi="Arial" w:cs="Arial"/>
          <w:b/>
        </w:rPr>
      </w:pPr>
      <w:r w:rsidRPr="00F226BD">
        <w:rPr>
          <w:rFonts w:ascii="Arial" w:hAnsi="Arial" w:cs="Arial"/>
          <w:b/>
        </w:rPr>
        <w:t xml:space="preserve">Prepared by: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  <w:r w:rsidRPr="00F226BD">
        <w:rPr>
          <w:rFonts w:ascii="Arial" w:hAnsi="Arial" w:cs="Arial"/>
          <w:b/>
        </w:rPr>
        <w:t xml:space="preserve">  Date:</w:t>
      </w:r>
      <w:r>
        <w:rPr>
          <w:rFonts w:ascii="Arial" w:hAnsi="Arial" w:cs="Arial"/>
          <w:b/>
        </w:rPr>
        <w:t xml:space="preserve">  </w:t>
      </w:r>
      <w:r w:rsidRPr="00F226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226BD">
        <w:rPr>
          <w:rFonts w:ascii="Arial" w:hAnsi="Arial" w:cs="Arial"/>
        </w:rPr>
        <w:instrText xml:space="preserve"> FORMTEXT </w:instrText>
      </w:r>
      <w:r w:rsidRPr="00F226BD">
        <w:rPr>
          <w:rFonts w:ascii="Arial" w:hAnsi="Arial" w:cs="Arial"/>
        </w:rPr>
      </w:r>
      <w:r w:rsidRPr="00F226BD">
        <w:rPr>
          <w:rFonts w:ascii="Arial" w:hAnsi="Arial" w:cs="Arial"/>
        </w:rPr>
        <w:fldChar w:fldCharType="separate"/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br/>
      </w:r>
    </w:p>
    <w:p w:rsidR="00F226BD" w:rsidRPr="00F226BD" w:rsidRDefault="00F226BD" w:rsidP="00F226BD">
      <w:pPr>
        <w:rPr>
          <w:rFonts w:ascii="Arial" w:hAnsi="Arial" w:cs="Arial"/>
          <w:b/>
        </w:rPr>
      </w:pPr>
      <w:r w:rsidRPr="00F226BD">
        <w:rPr>
          <w:rFonts w:ascii="Arial" w:hAnsi="Arial" w:cs="Arial"/>
          <w:b/>
        </w:rPr>
        <w:t>Project:</w:t>
      </w:r>
      <w:r>
        <w:rPr>
          <w:rFonts w:ascii="Arial" w:hAnsi="Arial" w:cs="Arial"/>
          <w:b/>
        </w:rPr>
        <w:t xml:space="preserve"> </w:t>
      </w:r>
      <w:r w:rsidRPr="00F226BD">
        <w:rPr>
          <w:rFonts w:ascii="Arial" w:hAnsi="Arial" w:cs="Arial"/>
          <w:b/>
        </w:rPr>
        <w:t xml:space="preserve"> </w:t>
      </w:r>
      <w:r w:rsidRPr="00F226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226BD">
        <w:rPr>
          <w:rFonts w:ascii="Arial" w:hAnsi="Arial" w:cs="Arial"/>
        </w:rPr>
        <w:instrText xml:space="preserve"> FORMTEXT </w:instrText>
      </w:r>
      <w:r w:rsidRPr="00F226BD">
        <w:rPr>
          <w:rFonts w:ascii="Arial" w:hAnsi="Arial" w:cs="Arial"/>
        </w:rPr>
      </w:r>
      <w:r w:rsidRPr="00F226BD">
        <w:rPr>
          <w:rFonts w:ascii="Arial" w:hAnsi="Arial" w:cs="Arial"/>
        </w:rPr>
        <w:fldChar w:fldCharType="separate"/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</w:rPr>
        <w:fldChar w:fldCharType="end"/>
      </w:r>
      <w:bookmarkStart w:id="3" w:name="_GoBack"/>
      <w:bookmarkEnd w:id="2"/>
      <w:bookmarkEnd w:id="3"/>
    </w:p>
    <w:p w:rsidR="00F226BD" w:rsidRDefault="00F226BD">
      <w:pPr>
        <w:rPr>
          <w:rFonts w:ascii="Arial" w:hAnsi="Arial" w:cs="Arial"/>
          <w:b/>
        </w:rPr>
      </w:pPr>
    </w:p>
    <w:p w:rsidR="00E47168" w:rsidRDefault="00E47168">
      <w:pPr>
        <w:rPr>
          <w:rFonts w:ascii="Arial" w:hAnsi="Arial" w:cs="Arial"/>
          <w:b/>
        </w:rPr>
      </w:pPr>
    </w:p>
    <w:p w:rsidR="00E47168" w:rsidRDefault="00E47168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548"/>
        <w:gridCol w:w="2160"/>
      </w:tblGrid>
      <w:tr w:rsidR="008E3210" w:rsidTr="008E3210">
        <w:tc>
          <w:tcPr>
            <w:tcW w:w="73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</w:tcPr>
          <w:p w:rsidR="008E3210" w:rsidRDefault="008E3210" w:rsidP="00031B10">
            <w:pPr>
              <w:pStyle w:val="BodyText1"/>
              <w:spacing w:before="60" w:after="60"/>
              <w:ind w:left="-18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 Type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</w:tcPr>
          <w:p w:rsidR="008E3210" w:rsidRDefault="008E3210" w:rsidP="00031B10">
            <w:pPr>
              <w:pStyle w:val="BodyText1"/>
              <w:spacing w:before="60" w:after="60"/>
              <w:ind w:left="-18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</w:t>
            </w:r>
          </w:p>
        </w:tc>
      </w:tr>
      <w:tr w:rsidR="008E3210" w:rsidTr="008E3210">
        <w:tc>
          <w:tcPr>
            <w:tcW w:w="47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Direct labor costs</w:t>
            </w:r>
          </w:p>
        </w:tc>
        <w:bookmarkStart w:id="4" w:name="start"/>
        <w:bookmarkEnd w:id="4"/>
        <w:tc>
          <w:tcPr>
            <w:tcW w:w="2548" w:type="dxa"/>
            <w:tcBorders>
              <w:top w:val="nil"/>
              <w:left w:val="nil"/>
            </w:tcBorders>
          </w:tcPr>
          <w:p w:rsidR="008E3210" w:rsidRPr="008E3210" w:rsidRDefault="008E3210" w:rsidP="00031B10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  <w:r w:rsidRPr="008E3210">
              <w:rPr>
                <w:rFonts w:ascii="Arial" w:hAnsi="Arial" w:cs="Arial"/>
                <w:lang w:val="en-US"/>
              </w:rPr>
              <w:t xml:space="preserve"> hours</w:t>
            </w:r>
          </w:p>
        </w:tc>
        <w:tc>
          <w:tcPr>
            <w:tcW w:w="2160" w:type="dxa"/>
            <w:tcBorders>
              <w:top w:val="nil"/>
            </w:tcBorders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8E3210" w:rsidTr="008E3210"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Indirect labor costs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i/>
                <w:lang w:val="en-US"/>
              </w:rPr>
            </w:pPr>
            <w:r w:rsidRPr="008E3210">
              <w:rPr>
                <w:rFonts w:ascii="Arial" w:hAnsi="Arial" w:cs="Arial"/>
                <w:i/>
                <w:lang w:val="en-US"/>
              </w:rPr>
              <w:t>Total labor costs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E3210" w:rsidRDefault="008E3210" w:rsidP="00031B10">
            <w:pPr>
              <w:spacing w:before="60" w:after="60"/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Hardware purchase costs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Software purchase costs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i/>
                <w:lang w:val="en-US"/>
              </w:rPr>
            </w:pPr>
            <w:r w:rsidRPr="008E3210">
              <w:rPr>
                <w:rFonts w:ascii="Arial" w:hAnsi="Arial" w:cs="Arial"/>
                <w:i/>
                <w:lang w:val="en-US"/>
              </w:rPr>
              <w:t>Total purchase costs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E3210" w:rsidRDefault="008E3210" w:rsidP="00031B10">
            <w:pPr>
              <w:spacing w:before="60" w:after="60"/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Consulting or subcontractor costs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Travel and living costs</w:t>
            </w:r>
          </w:p>
        </w:tc>
        <w:tc>
          <w:tcPr>
            <w:tcW w:w="2160" w:type="dxa"/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Finance costs</w:t>
            </w:r>
          </w:p>
        </w:tc>
        <w:tc>
          <w:tcPr>
            <w:tcW w:w="2160" w:type="dxa"/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E3210">
              <w:rPr>
                <w:rFonts w:ascii="Arial" w:hAnsi="Arial" w:cs="Arial"/>
                <w:lang w:val="en-US"/>
              </w:rPr>
              <w:t>Contingency costs</w:t>
            </w:r>
          </w:p>
        </w:tc>
        <w:tc>
          <w:tcPr>
            <w:tcW w:w="2160" w:type="dxa"/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Other: 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  <w:tc>
          <w:tcPr>
            <w:tcW w:w="2160" w:type="dxa"/>
          </w:tcPr>
          <w:p w:rsidR="008E3210" w:rsidRDefault="008E3210" w:rsidP="00031B1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Other: 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8E3210" w:rsidRDefault="008E3210" w:rsidP="00031B10">
            <w:pPr>
              <w:spacing w:before="60" w:after="60"/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Other: 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8E3210" w:rsidRDefault="008E3210" w:rsidP="00031B10">
            <w:pPr>
              <w:spacing w:before="60" w:after="60"/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Other: 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E3210" w:rsidRDefault="008E3210" w:rsidP="00031B10">
            <w:pPr>
              <w:spacing w:before="60" w:after="60"/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i/>
                <w:lang w:val="en-US"/>
              </w:rPr>
            </w:pPr>
            <w:r w:rsidRPr="008E3210">
              <w:rPr>
                <w:rFonts w:ascii="Arial" w:hAnsi="Arial" w:cs="Arial"/>
                <w:i/>
                <w:lang w:val="en-US"/>
              </w:rPr>
              <w:t>Total other costs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E3210" w:rsidRDefault="008E3210" w:rsidP="00031B10">
            <w:pPr>
              <w:spacing w:before="60" w:after="60"/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E3210" w:rsidTr="008E3210">
        <w:tc>
          <w:tcPr>
            <w:tcW w:w="73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8E3210" w:rsidRPr="008E3210" w:rsidRDefault="008E3210" w:rsidP="00031B10">
            <w:pPr>
              <w:spacing w:before="60" w:after="60"/>
              <w:rPr>
                <w:rFonts w:ascii="Arial" w:hAnsi="Arial" w:cs="Arial"/>
                <w:b/>
                <w:i/>
                <w:lang w:val="en-US"/>
              </w:rPr>
            </w:pPr>
            <w:r w:rsidRPr="008E3210">
              <w:rPr>
                <w:rFonts w:ascii="Arial" w:hAnsi="Arial" w:cs="Arial"/>
                <w:b/>
                <w:i/>
                <w:lang w:val="en-US"/>
              </w:rPr>
              <w:t>Total project costs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8E3210" w:rsidRDefault="008E3210" w:rsidP="00031B10">
            <w:pPr>
              <w:spacing w:before="60" w:after="60"/>
              <w:jc w:val="right"/>
              <w:rPr>
                <w:b/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E47168" w:rsidRPr="00E47168" w:rsidRDefault="00E47168">
      <w:pPr>
        <w:rPr>
          <w:rFonts w:ascii="Arial" w:hAnsi="Arial" w:cs="Arial"/>
          <w:b/>
        </w:rPr>
      </w:pPr>
    </w:p>
    <w:sectPr w:rsidR="00E47168" w:rsidRPr="00E4716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10" w:rsidRDefault="00031B10">
      <w:r>
        <w:separator/>
      </w:r>
    </w:p>
  </w:endnote>
  <w:endnote w:type="continuationSeparator" w:id="0">
    <w:p w:rsidR="00031B10" w:rsidRDefault="000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68" w:rsidRPr="00BD5B5B" w:rsidRDefault="00E47168" w:rsidP="00300759">
    <w:pPr>
      <w:pStyle w:val="Footer"/>
      <w:tabs>
        <w:tab w:val="clear" w:pos="4320"/>
        <w:tab w:val="clear" w:pos="8640"/>
      </w:tabs>
      <w:jc w:val="right"/>
      <w:rPr>
        <w:rStyle w:val="PageNumber"/>
        <w:rFonts w:ascii="Arial" w:hAnsi="Arial" w:cs="Arial"/>
        <w:sz w:val="16"/>
        <w:szCs w:val="16"/>
      </w:rPr>
    </w:pPr>
    <w:r w:rsidRPr="00BD5B5B">
      <w:rPr>
        <w:rFonts w:ascii="Arial" w:hAnsi="Arial" w:cs="Arial"/>
        <w:sz w:val="16"/>
        <w:szCs w:val="16"/>
        <w:lang w:val="en-US"/>
      </w:rPr>
      <w:t xml:space="preserve">Page </w:t>
    </w:r>
    <w:r w:rsidRPr="00BD5B5B">
      <w:rPr>
        <w:rStyle w:val="PageNumber"/>
        <w:rFonts w:ascii="Arial" w:hAnsi="Arial" w:cs="Arial"/>
        <w:sz w:val="16"/>
        <w:szCs w:val="16"/>
      </w:rPr>
      <w:fldChar w:fldCharType="begin"/>
    </w:r>
    <w:r w:rsidRPr="00BD5B5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D5B5B">
      <w:rPr>
        <w:rStyle w:val="PageNumber"/>
        <w:rFonts w:ascii="Arial" w:hAnsi="Arial" w:cs="Arial"/>
        <w:sz w:val="16"/>
        <w:szCs w:val="16"/>
      </w:rPr>
      <w:fldChar w:fldCharType="separate"/>
    </w:r>
    <w:r w:rsidR="00752298">
      <w:rPr>
        <w:rStyle w:val="PageNumber"/>
        <w:rFonts w:ascii="Arial" w:hAnsi="Arial" w:cs="Arial"/>
        <w:noProof/>
        <w:sz w:val="16"/>
        <w:szCs w:val="16"/>
      </w:rPr>
      <w:t>1</w:t>
    </w:r>
    <w:r w:rsidRPr="00BD5B5B">
      <w:rPr>
        <w:rStyle w:val="PageNumber"/>
        <w:rFonts w:ascii="Arial" w:hAnsi="Arial" w:cs="Arial"/>
        <w:sz w:val="16"/>
        <w:szCs w:val="16"/>
      </w:rPr>
      <w:fldChar w:fldCharType="end"/>
    </w:r>
    <w:r w:rsidRPr="00BD5B5B">
      <w:rPr>
        <w:rStyle w:val="PageNumber"/>
        <w:rFonts w:ascii="Arial" w:hAnsi="Arial" w:cs="Arial"/>
        <w:sz w:val="16"/>
        <w:szCs w:val="16"/>
      </w:rPr>
      <w:t xml:space="preserve"> of </w:t>
    </w:r>
    <w:r w:rsidRPr="00BD5B5B">
      <w:rPr>
        <w:rStyle w:val="PageNumber"/>
        <w:rFonts w:ascii="Arial" w:hAnsi="Arial" w:cs="Arial"/>
        <w:sz w:val="16"/>
        <w:szCs w:val="16"/>
      </w:rPr>
      <w:fldChar w:fldCharType="begin"/>
    </w:r>
    <w:r w:rsidRPr="00BD5B5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D5B5B">
      <w:rPr>
        <w:rStyle w:val="PageNumber"/>
        <w:rFonts w:ascii="Arial" w:hAnsi="Arial" w:cs="Arial"/>
        <w:sz w:val="16"/>
        <w:szCs w:val="16"/>
      </w:rPr>
      <w:fldChar w:fldCharType="separate"/>
    </w:r>
    <w:r w:rsidR="00752298">
      <w:rPr>
        <w:rStyle w:val="PageNumber"/>
        <w:rFonts w:ascii="Arial" w:hAnsi="Arial" w:cs="Arial"/>
        <w:noProof/>
        <w:sz w:val="16"/>
        <w:szCs w:val="16"/>
      </w:rPr>
      <w:t>1</w:t>
    </w:r>
    <w:r w:rsidRPr="00BD5B5B">
      <w:rPr>
        <w:rStyle w:val="PageNumber"/>
        <w:rFonts w:ascii="Arial" w:hAnsi="Arial" w:cs="Arial"/>
        <w:sz w:val="16"/>
        <w:szCs w:val="16"/>
      </w:rPr>
      <w:fldChar w:fldCharType="end"/>
    </w:r>
  </w:p>
  <w:p w:rsidR="00E47168" w:rsidRDefault="00E47168" w:rsidP="00300759">
    <w:pPr>
      <w:pStyle w:val="Footer"/>
      <w:jc w:val="right"/>
    </w:pPr>
    <w:r w:rsidRPr="00BD5B5B">
      <w:rPr>
        <w:rFonts w:ascii="Arial" w:hAnsi="Arial" w:cs="Arial"/>
        <w:sz w:val="16"/>
        <w:szCs w:val="16"/>
        <w:lang w:val="en-US"/>
      </w:rPr>
      <w:t xml:space="preserve">Printed on: </w:t>
    </w:r>
    <w:r w:rsidRPr="00BD5B5B">
      <w:rPr>
        <w:rFonts w:ascii="Arial" w:hAnsi="Arial" w:cs="Arial"/>
        <w:sz w:val="16"/>
        <w:szCs w:val="16"/>
        <w:lang w:val="en-US"/>
      </w:rPr>
      <w:fldChar w:fldCharType="begin"/>
    </w:r>
    <w:r w:rsidRPr="00BD5B5B">
      <w:rPr>
        <w:rFonts w:ascii="Arial" w:hAnsi="Arial" w:cs="Arial"/>
        <w:sz w:val="16"/>
        <w:szCs w:val="16"/>
        <w:lang w:val="en-US"/>
      </w:rPr>
      <w:instrText xml:space="preserve"> TIME \@ "MMMM d, yyyy" </w:instrText>
    </w:r>
    <w:r w:rsidRPr="00BD5B5B">
      <w:rPr>
        <w:rFonts w:ascii="Arial" w:hAnsi="Arial" w:cs="Arial"/>
        <w:sz w:val="16"/>
        <w:szCs w:val="16"/>
        <w:lang w:val="en-US"/>
      </w:rPr>
      <w:fldChar w:fldCharType="separate"/>
    </w:r>
    <w:r w:rsidR="00CF4442">
      <w:rPr>
        <w:rFonts w:ascii="Arial" w:hAnsi="Arial" w:cs="Arial"/>
        <w:noProof/>
        <w:sz w:val="16"/>
        <w:szCs w:val="16"/>
        <w:lang w:val="en-US"/>
      </w:rPr>
      <w:t>February 16, 2015</w:t>
    </w:r>
    <w:r w:rsidRPr="00BD5B5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10" w:rsidRDefault="00031B10">
      <w:r>
        <w:separator/>
      </w:r>
    </w:p>
  </w:footnote>
  <w:footnote w:type="continuationSeparator" w:id="0">
    <w:p w:rsidR="00031B10" w:rsidRDefault="0003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68" w:rsidRDefault="00752298">
    <w:pPr>
      <w:pStyle w:val="Header"/>
      <w:rPr>
        <w:rFonts w:ascii="Arial" w:hAnsi="Arial" w:cs="Arial"/>
        <w:b/>
        <w:sz w:val="24"/>
        <w:szCs w:val="24"/>
      </w:rPr>
    </w:pPr>
    <w:r w:rsidRPr="00752298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6CE93669" wp14:editId="49D95075">
          <wp:extent cx="285750" cy="321469"/>
          <wp:effectExtent l="0" t="0" r="0" b="2540"/>
          <wp:docPr id="1" name="Picture 1" descr="I:\Tools\Other\Graphics\Small Tri-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ols\Other\Graphics\Small Tri-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90" cy="32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    </w:t>
    </w:r>
    <w:r w:rsidR="00E47168" w:rsidRPr="00300759">
      <w:rPr>
        <w:rFonts w:ascii="Arial" w:hAnsi="Arial" w:cs="Arial"/>
        <w:b/>
        <w:sz w:val="24"/>
        <w:szCs w:val="24"/>
      </w:rPr>
      <w:t xml:space="preserve">Project Management:  </w:t>
    </w:r>
    <w:r w:rsidR="008E3210">
      <w:rPr>
        <w:rFonts w:ascii="Arial" w:hAnsi="Arial" w:cs="Arial"/>
        <w:b/>
        <w:sz w:val="24"/>
        <w:szCs w:val="24"/>
      </w:rPr>
      <w:t>Cost Estimate Worksheet</w:t>
    </w:r>
  </w:p>
  <w:p w:rsidR="00E47168" w:rsidRDefault="00752298">
    <w:pPr>
      <w:pStyle w:val="Header"/>
    </w:pPr>
    <w:r>
      <w:rPr>
        <w:rFonts w:ascii="Century Gothic" w:hAnsi="Century Gothic"/>
        <w:color w:val="808080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3pt;height:7pt" o:hrpct="0" o:hr="t" fillcolor="window">
          <v:imagedata r:id="rId2" o:title="BD10290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D"/>
    <w:rsid w:val="00000114"/>
    <w:rsid w:val="00000465"/>
    <w:rsid w:val="000009BD"/>
    <w:rsid w:val="00000BD5"/>
    <w:rsid w:val="000014E0"/>
    <w:rsid w:val="000017FE"/>
    <w:rsid w:val="00001CDB"/>
    <w:rsid w:val="000021E1"/>
    <w:rsid w:val="00002B40"/>
    <w:rsid w:val="00003541"/>
    <w:rsid w:val="00003683"/>
    <w:rsid w:val="000039FA"/>
    <w:rsid w:val="00003A81"/>
    <w:rsid w:val="00003DE7"/>
    <w:rsid w:val="00004541"/>
    <w:rsid w:val="00004645"/>
    <w:rsid w:val="00004D71"/>
    <w:rsid w:val="0000512B"/>
    <w:rsid w:val="00005557"/>
    <w:rsid w:val="000058F8"/>
    <w:rsid w:val="00006087"/>
    <w:rsid w:val="00006B35"/>
    <w:rsid w:val="00006CD2"/>
    <w:rsid w:val="0000787D"/>
    <w:rsid w:val="00007C08"/>
    <w:rsid w:val="00010B15"/>
    <w:rsid w:val="00010EC7"/>
    <w:rsid w:val="0001120E"/>
    <w:rsid w:val="000112AE"/>
    <w:rsid w:val="00011AC8"/>
    <w:rsid w:val="00011D80"/>
    <w:rsid w:val="0001303F"/>
    <w:rsid w:val="00013BBF"/>
    <w:rsid w:val="00013D92"/>
    <w:rsid w:val="00015B69"/>
    <w:rsid w:val="00015BDC"/>
    <w:rsid w:val="00015C70"/>
    <w:rsid w:val="00015D64"/>
    <w:rsid w:val="00016F69"/>
    <w:rsid w:val="00020063"/>
    <w:rsid w:val="00020470"/>
    <w:rsid w:val="00021506"/>
    <w:rsid w:val="00021939"/>
    <w:rsid w:val="00022207"/>
    <w:rsid w:val="000230F1"/>
    <w:rsid w:val="0002319B"/>
    <w:rsid w:val="000240F7"/>
    <w:rsid w:val="000242A6"/>
    <w:rsid w:val="00024B17"/>
    <w:rsid w:val="00025387"/>
    <w:rsid w:val="0002574A"/>
    <w:rsid w:val="00026436"/>
    <w:rsid w:val="00026482"/>
    <w:rsid w:val="000266A9"/>
    <w:rsid w:val="0002695E"/>
    <w:rsid w:val="00026F47"/>
    <w:rsid w:val="00027A95"/>
    <w:rsid w:val="000302DF"/>
    <w:rsid w:val="0003030E"/>
    <w:rsid w:val="0003051D"/>
    <w:rsid w:val="0003106B"/>
    <w:rsid w:val="000311D6"/>
    <w:rsid w:val="0003175A"/>
    <w:rsid w:val="00031B10"/>
    <w:rsid w:val="000337FB"/>
    <w:rsid w:val="00033956"/>
    <w:rsid w:val="00033AC3"/>
    <w:rsid w:val="00033C7C"/>
    <w:rsid w:val="00033E7B"/>
    <w:rsid w:val="000342E0"/>
    <w:rsid w:val="00034655"/>
    <w:rsid w:val="000348DB"/>
    <w:rsid w:val="00034AAA"/>
    <w:rsid w:val="000357CC"/>
    <w:rsid w:val="00035925"/>
    <w:rsid w:val="00035D11"/>
    <w:rsid w:val="00035D25"/>
    <w:rsid w:val="00036A0D"/>
    <w:rsid w:val="00036C18"/>
    <w:rsid w:val="00037F0F"/>
    <w:rsid w:val="00037FF6"/>
    <w:rsid w:val="00040658"/>
    <w:rsid w:val="00042156"/>
    <w:rsid w:val="0004218C"/>
    <w:rsid w:val="000424A4"/>
    <w:rsid w:val="00042791"/>
    <w:rsid w:val="00042E2D"/>
    <w:rsid w:val="00043610"/>
    <w:rsid w:val="0004404C"/>
    <w:rsid w:val="000443EC"/>
    <w:rsid w:val="000449A6"/>
    <w:rsid w:val="00044DAC"/>
    <w:rsid w:val="00045364"/>
    <w:rsid w:val="000460E6"/>
    <w:rsid w:val="00046380"/>
    <w:rsid w:val="000466D1"/>
    <w:rsid w:val="00046A28"/>
    <w:rsid w:val="00046AAD"/>
    <w:rsid w:val="00046B6A"/>
    <w:rsid w:val="00046C54"/>
    <w:rsid w:val="00046C9F"/>
    <w:rsid w:val="00046CA0"/>
    <w:rsid w:val="00046CCC"/>
    <w:rsid w:val="0004738B"/>
    <w:rsid w:val="00047404"/>
    <w:rsid w:val="0004754B"/>
    <w:rsid w:val="00047795"/>
    <w:rsid w:val="000477DC"/>
    <w:rsid w:val="00047E26"/>
    <w:rsid w:val="0005031C"/>
    <w:rsid w:val="00050700"/>
    <w:rsid w:val="0005120A"/>
    <w:rsid w:val="0005203B"/>
    <w:rsid w:val="00052259"/>
    <w:rsid w:val="00052359"/>
    <w:rsid w:val="000523B0"/>
    <w:rsid w:val="00053839"/>
    <w:rsid w:val="00055581"/>
    <w:rsid w:val="00056621"/>
    <w:rsid w:val="00057D14"/>
    <w:rsid w:val="00057E35"/>
    <w:rsid w:val="00060C69"/>
    <w:rsid w:val="0006102F"/>
    <w:rsid w:val="000610C5"/>
    <w:rsid w:val="0006140D"/>
    <w:rsid w:val="00061822"/>
    <w:rsid w:val="00061BFF"/>
    <w:rsid w:val="00062C7E"/>
    <w:rsid w:val="00062D84"/>
    <w:rsid w:val="0006330E"/>
    <w:rsid w:val="00063B0B"/>
    <w:rsid w:val="00063FF3"/>
    <w:rsid w:val="00064616"/>
    <w:rsid w:val="00064F07"/>
    <w:rsid w:val="00065304"/>
    <w:rsid w:val="000655F4"/>
    <w:rsid w:val="00066D49"/>
    <w:rsid w:val="00070CAF"/>
    <w:rsid w:val="00070EAA"/>
    <w:rsid w:val="00072619"/>
    <w:rsid w:val="0007292E"/>
    <w:rsid w:val="00072E72"/>
    <w:rsid w:val="00073E54"/>
    <w:rsid w:val="00074778"/>
    <w:rsid w:val="00074943"/>
    <w:rsid w:val="00075282"/>
    <w:rsid w:val="00075635"/>
    <w:rsid w:val="00075C6C"/>
    <w:rsid w:val="00076167"/>
    <w:rsid w:val="00076321"/>
    <w:rsid w:val="00076394"/>
    <w:rsid w:val="00076623"/>
    <w:rsid w:val="00076EE3"/>
    <w:rsid w:val="000800C0"/>
    <w:rsid w:val="0008046A"/>
    <w:rsid w:val="00080E86"/>
    <w:rsid w:val="00080E9B"/>
    <w:rsid w:val="00081324"/>
    <w:rsid w:val="0008184B"/>
    <w:rsid w:val="0008242E"/>
    <w:rsid w:val="00082A4F"/>
    <w:rsid w:val="00083891"/>
    <w:rsid w:val="00083B31"/>
    <w:rsid w:val="00083E60"/>
    <w:rsid w:val="00083FC8"/>
    <w:rsid w:val="00084636"/>
    <w:rsid w:val="00084EF1"/>
    <w:rsid w:val="00084F48"/>
    <w:rsid w:val="000861FB"/>
    <w:rsid w:val="0008657A"/>
    <w:rsid w:val="000865C4"/>
    <w:rsid w:val="00087FF6"/>
    <w:rsid w:val="0009007C"/>
    <w:rsid w:val="00090104"/>
    <w:rsid w:val="000903B8"/>
    <w:rsid w:val="0009158B"/>
    <w:rsid w:val="000915D2"/>
    <w:rsid w:val="000917F6"/>
    <w:rsid w:val="0009180D"/>
    <w:rsid w:val="00092599"/>
    <w:rsid w:val="0009312D"/>
    <w:rsid w:val="00093511"/>
    <w:rsid w:val="0009453F"/>
    <w:rsid w:val="00094C72"/>
    <w:rsid w:val="00094E21"/>
    <w:rsid w:val="00095578"/>
    <w:rsid w:val="000955FC"/>
    <w:rsid w:val="0009776A"/>
    <w:rsid w:val="00097AA4"/>
    <w:rsid w:val="000A02DC"/>
    <w:rsid w:val="000A0AB6"/>
    <w:rsid w:val="000A0AF3"/>
    <w:rsid w:val="000A10B6"/>
    <w:rsid w:val="000A135B"/>
    <w:rsid w:val="000A1F3B"/>
    <w:rsid w:val="000A2CBD"/>
    <w:rsid w:val="000A3098"/>
    <w:rsid w:val="000A31B3"/>
    <w:rsid w:val="000A36B0"/>
    <w:rsid w:val="000A376C"/>
    <w:rsid w:val="000A3D14"/>
    <w:rsid w:val="000A3EDA"/>
    <w:rsid w:val="000A46C9"/>
    <w:rsid w:val="000A4BFC"/>
    <w:rsid w:val="000A5D42"/>
    <w:rsid w:val="000A6326"/>
    <w:rsid w:val="000B0234"/>
    <w:rsid w:val="000B0F3B"/>
    <w:rsid w:val="000B14E0"/>
    <w:rsid w:val="000B169E"/>
    <w:rsid w:val="000B2059"/>
    <w:rsid w:val="000B2703"/>
    <w:rsid w:val="000B281E"/>
    <w:rsid w:val="000B305D"/>
    <w:rsid w:val="000B3D49"/>
    <w:rsid w:val="000B471E"/>
    <w:rsid w:val="000B4D8B"/>
    <w:rsid w:val="000B4EB0"/>
    <w:rsid w:val="000B515A"/>
    <w:rsid w:val="000B5194"/>
    <w:rsid w:val="000B5375"/>
    <w:rsid w:val="000B58CF"/>
    <w:rsid w:val="000B6128"/>
    <w:rsid w:val="000B6411"/>
    <w:rsid w:val="000B6463"/>
    <w:rsid w:val="000B74C6"/>
    <w:rsid w:val="000B7A7B"/>
    <w:rsid w:val="000B7CFD"/>
    <w:rsid w:val="000B7DF6"/>
    <w:rsid w:val="000C09D6"/>
    <w:rsid w:val="000C0A70"/>
    <w:rsid w:val="000C11E5"/>
    <w:rsid w:val="000C143E"/>
    <w:rsid w:val="000C1AEA"/>
    <w:rsid w:val="000C1F73"/>
    <w:rsid w:val="000C2BB1"/>
    <w:rsid w:val="000C33EA"/>
    <w:rsid w:val="000C35D0"/>
    <w:rsid w:val="000C40D7"/>
    <w:rsid w:val="000C4208"/>
    <w:rsid w:val="000C46C8"/>
    <w:rsid w:val="000C4ECD"/>
    <w:rsid w:val="000C56F0"/>
    <w:rsid w:val="000C58F0"/>
    <w:rsid w:val="000C6BC2"/>
    <w:rsid w:val="000C725B"/>
    <w:rsid w:val="000C7AE3"/>
    <w:rsid w:val="000D0F04"/>
    <w:rsid w:val="000D132B"/>
    <w:rsid w:val="000D148E"/>
    <w:rsid w:val="000D1744"/>
    <w:rsid w:val="000D1E31"/>
    <w:rsid w:val="000D20A6"/>
    <w:rsid w:val="000D2511"/>
    <w:rsid w:val="000D37DF"/>
    <w:rsid w:val="000D4175"/>
    <w:rsid w:val="000D4C75"/>
    <w:rsid w:val="000D54A6"/>
    <w:rsid w:val="000D58EC"/>
    <w:rsid w:val="000D5AFD"/>
    <w:rsid w:val="000D5E6F"/>
    <w:rsid w:val="000D611A"/>
    <w:rsid w:val="000D6189"/>
    <w:rsid w:val="000D65AC"/>
    <w:rsid w:val="000D66C4"/>
    <w:rsid w:val="000D67D7"/>
    <w:rsid w:val="000E0477"/>
    <w:rsid w:val="000E067E"/>
    <w:rsid w:val="000E1C49"/>
    <w:rsid w:val="000E231E"/>
    <w:rsid w:val="000E284A"/>
    <w:rsid w:val="000E2E8A"/>
    <w:rsid w:val="000E2E98"/>
    <w:rsid w:val="000E34DD"/>
    <w:rsid w:val="000E375B"/>
    <w:rsid w:val="000E3944"/>
    <w:rsid w:val="000E399A"/>
    <w:rsid w:val="000E3E13"/>
    <w:rsid w:val="000E3F50"/>
    <w:rsid w:val="000E4070"/>
    <w:rsid w:val="000E4156"/>
    <w:rsid w:val="000E425F"/>
    <w:rsid w:val="000E4C0C"/>
    <w:rsid w:val="000E53CB"/>
    <w:rsid w:val="000E576D"/>
    <w:rsid w:val="000E6080"/>
    <w:rsid w:val="000E60EB"/>
    <w:rsid w:val="000E6945"/>
    <w:rsid w:val="000E69AF"/>
    <w:rsid w:val="000E7321"/>
    <w:rsid w:val="000E7451"/>
    <w:rsid w:val="000F06CA"/>
    <w:rsid w:val="000F085D"/>
    <w:rsid w:val="000F130E"/>
    <w:rsid w:val="000F14EC"/>
    <w:rsid w:val="000F17D6"/>
    <w:rsid w:val="000F1D52"/>
    <w:rsid w:val="000F1F23"/>
    <w:rsid w:val="000F255B"/>
    <w:rsid w:val="000F288A"/>
    <w:rsid w:val="000F2F2D"/>
    <w:rsid w:val="000F3022"/>
    <w:rsid w:val="000F30BC"/>
    <w:rsid w:val="000F3CB0"/>
    <w:rsid w:val="000F42C4"/>
    <w:rsid w:val="000F4AC8"/>
    <w:rsid w:val="000F59E0"/>
    <w:rsid w:val="000F59E5"/>
    <w:rsid w:val="000F5BAA"/>
    <w:rsid w:val="000F5E50"/>
    <w:rsid w:val="000F6064"/>
    <w:rsid w:val="000F61B8"/>
    <w:rsid w:val="000F6658"/>
    <w:rsid w:val="000F6FB3"/>
    <w:rsid w:val="000F6FC1"/>
    <w:rsid w:val="000F743B"/>
    <w:rsid w:val="000F799C"/>
    <w:rsid w:val="00100ACC"/>
    <w:rsid w:val="0010157E"/>
    <w:rsid w:val="0010224A"/>
    <w:rsid w:val="00102269"/>
    <w:rsid w:val="001027B7"/>
    <w:rsid w:val="00102898"/>
    <w:rsid w:val="00102A87"/>
    <w:rsid w:val="001032E8"/>
    <w:rsid w:val="001037A0"/>
    <w:rsid w:val="001044FC"/>
    <w:rsid w:val="00104844"/>
    <w:rsid w:val="001055EF"/>
    <w:rsid w:val="00105A77"/>
    <w:rsid w:val="001064BB"/>
    <w:rsid w:val="001066E9"/>
    <w:rsid w:val="00106DA3"/>
    <w:rsid w:val="00107E32"/>
    <w:rsid w:val="00107FBA"/>
    <w:rsid w:val="00110B0D"/>
    <w:rsid w:val="001113A5"/>
    <w:rsid w:val="00111896"/>
    <w:rsid w:val="00111A5C"/>
    <w:rsid w:val="001121C3"/>
    <w:rsid w:val="00113333"/>
    <w:rsid w:val="001137D7"/>
    <w:rsid w:val="0011441C"/>
    <w:rsid w:val="00114959"/>
    <w:rsid w:val="00115269"/>
    <w:rsid w:val="00115A73"/>
    <w:rsid w:val="001161BE"/>
    <w:rsid w:val="001167A7"/>
    <w:rsid w:val="00116831"/>
    <w:rsid w:val="00116979"/>
    <w:rsid w:val="00117377"/>
    <w:rsid w:val="0011742A"/>
    <w:rsid w:val="00117700"/>
    <w:rsid w:val="001178CC"/>
    <w:rsid w:val="00117908"/>
    <w:rsid w:val="0012015F"/>
    <w:rsid w:val="00120B9E"/>
    <w:rsid w:val="00120E69"/>
    <w:rsid w:val="001221C6"/>
    <w:rsid w:val="0012335F"/>
    <w:rsid w:val="001239E0"/>
    <w:rsid w:val="001240A9"/>
    <w:rsid w:val="00124941"/>
    <w:rsid w:val="00124CD2"/>
    <w:rsid w:val="00125145"/>
    <w:rsid w:val="001257D6"/>
    <w:rsid w:val="0012586E"/>
    <w:rsid w:val="001258B8"/>
    <w:rsid w:val="00125D83"/>
    <w:rsid w:val="00125E0F"/>
    <w:rsid w:val="00126C05"/>
    <w:rsid w:val="0012768A"/>
    <w:rsid w:val="001310ED"/>
    <w:rsid w:val="001310F2"/>
    <w:rsid w:val="00131361"/>
    <w:rsid w:val="00131364"/>
    <w:rsid w:val="001313B8"/>
    <w:rsid w:val="00131A0D"/>
    <w:rsid w:val="00131B81"/>
    <w:rsid w:val="0013260C"/>
    <w:rsid w:val="0013280E"/>
    <w:rsid w:val="00132A1F"/>
    <w:rsid w:val="0013330B"/>
    <w:rsid w:val="001338AD"/>
    <w:rsid w:val="00133997"/>
    <w:rsid w:val="00134C24"/>
    <w:rsid w:val="00135469"/>
    <w:rsid w:val="00136427"/>
    <w:rsid w:val="00136773"/>
    <w:rsid w:val="00137652"/>
    <w:rsid w:val="00137783"/>
    <w:rsid w:val="001407B4"/>
    <w:rsid w:val="00140955"/>
    <w:rsid w:val="0014146E"/>
    <w:rsid w:val="00141538"/>
    <w:rsid w:val="0014170B"/>
    <w:rsid w:val="00142791"/>
    <w:rsid w:val="00142A7B"/>
    <w:rsid w:val="00143176"/>
    <w:rsid w:val="00143355"/>
    <w:rsid w:val="00143AB6"/>
    <w:rsid w:val="00143DA2"/>
    <w:rsid w:val="00143E94"/>
    <w:rsid w:val="001442E7"/>
    <w:rsid w:val="0014454A"/>
    <w:rsid w:val="00144AF4"/>
    <w:rsid w:val="00144BBE"/>
    <w:rsid w:val="00144BCD"/>
    <w:rsid w:val="00145463"/>
    <w:rsid w:val="00145814"/>
    <w:rsid w:val="0014587E"/>
    <w:rsid w:val="00146A40"/>
    <w:rsid w:val="00147278"/>
    <w:rsid w:val="00150334"/>
    <w:rsid w:val="00150434"/>
    <w:rsid w:val="001504CA"/>
    <w:rsid w:val="00150522"/>
    <w:rsid w:val="00150654"/>
    <w:rsid w:val="0015137D"/>
    <w:rsid w:val="001538D9"/>
    <w:rsid w:val="00153C81"/>
    <w:rsid w:val="00153CD8"/>
    <w:rsid w:val="00153E1A"/>
    <w:rsid w:val="0015514A"/>
    <w:rsid w:val="00155A26"/>
    <w:rsid w:val="0015607B"/>
    <w:rsid w:val="00156696"/>
    <w:rsid w:val="00157393"/>
    <w:rsid w:val="00157696"/>
    <w:rsid w:val="001577C6"/>
    <w:rsid w:val="001579BB"/>
    <w:rsid w:val="00160192"/>
    <w:rsid w:val="00160FA6"/>
    <w:rsid w:val="001617E2"/>
    <w:rsid w:val="00161BCB"/>
    <w:rsid w:val="001621B0"/>
    <w:rsid w:val="00162302"/>
    <w:rsid w:val="0016294D"/>
    <w:rsid w:val="0016318C"/>
    <w:rsid w:val="00163B08"/>
    <w:rsid w:val="00163B6C"/>
    <w:rsid w:val="00165336"/>
    <w:rsid w:val="00165431"/>
    <w:rsid w:val="00165C86"/>
    <w:rsid w:val="00166054"/>
    <w:rsid w:val="00166AF8"/>
    <w:rsid w:val="001670AB"/>
    <w:rsid w:val="00167240"/>
    <w:rsid w:val="00167360"/>
    <w:rsid w:val="0016750B"/>
    <w:rsid w:val="00167EC5"/>
    <w:rsid w:val="001707CF"/>
    <w:rsid w:val="001712B2"/>
    <w:rsid w:val="00171AAB"/>
    <w:rsid w:val="00171DA6"/>
    <w:rsid w:val="00171F34"/>
    <w:rsid w:val="00172026"/>
    <w:rsid w:val="0017243E"/>
    <w:rsid w:val="0017246D"/>
    <w:rsid w:val="0017280A"/>
    <w:rsid w:val="0017357E"/>
    <w:rsid w:val="00174278"/>
    <w:rsid w:val="00174389"/>
    <w:rsid w:val="00174FAE"/>
    <w:rsid w:val="00175747"/>
    <w:rsid w:val="00175FF9"/>
    <w:rsid w:val="001760C8"/>
    <w:rsid w:val="00176D6D"/>
    <w:rsid w:val="00176E15"/>
    <w:rsid w:val="00177020"/>
    <w:rsid w:val="001775C6"/>
    <w:rsid w:val="00177B29"/>
    <w:rsid w:val="00177BC0"/>
    <w:rsid w:val="00177E02"/>
    <w:rsid w:val="00180F6D"/>
    <w:rsid w:val="00181138"/>
    <w:rsid w:val="00181640"/>
    <w:rsid w:val="0018290C"/>
    <w:rsid w:val="00183215"/>
    <w:rsid w:val="0018339A"/>
    <w:rsid w:val="001833E4"/>
    <w:rsid w:val="0018367D"/>
    <w:rsid w:val="001836A3"/>
    <w:rsid w:val="001836DE"/>
    <w:rsid w:val="00183B26"/>
    <w:rsid w:val="00183E29"/>
    <w:rsid w:val="00184D6F"/>
    <w:rsid w:val="00184E48"/>
    <w:rsid w:val="001850A9"/>
    <w:rsid w:val="00185234"/>
    <w:rsid w:val="00185282"/>
    <w:rsid w:val="00185A1F"/>
    <w:rsid w:val="00185B0C"/>
    <w:rsid w:val="001866C0"/>
    <w:rsid w:val="00186734"/>
    <w:rsid w:val="00186A56"/>
    <w:rsid w:val="00186D88"/>
    <w:rsid w:val="001906C8"/>
    <w:rsid w:val="00190A6A"/>
    <w:rsid w:val="0019164F"/>
    <w:rsid w:val="00191805"/>
    <w:rsid w:val="00191874"/>
    <w:rsid w:val="00191E35"/>
    <w:rsid w:val="0019203F"/>
    <w:rsid w:val="00192BE8"/>
    <w:rsid w:val="00192FD3"/>
    <w:rsid w:val="001933B2"/>
    <w:rsid w:val="00193941"/>
    <w:rsid w:val="00193C0F"/>
    <w:rsid w:val="00193DDE"/>
    <w:rsid w:val="001940BC"/>
    <w:rsid w:val="00194448"/>
    <w:rsid w:val="00195031"/>
    <w:rsid w:val="00195BE3"/>
    <w:rsid w:val="001964FE"/>
    <w:rsid w:val="001977C1"/>
    <w:rsid w:val="00197EF9"/>
    <w:rsid w:val="001A0573"/>
    <w:rsid w:val="001A0C22"/>
    <w:rsid w:val="001A0C6D"/>
    <w:rsid w:val="001A126E"/>
    <w:rsid w:val="001A1B09"/>
    <w:rsid w:val="001A1DF3"/>
    <w:rsid w:val="001A2475"/>
    <w:rsid w:val="001A3F71"/>
    <w:rsid w:val="001A4605"/>
    <w:rsid w:val="001A55A7"/>
    <w:rsid w:val="001A5C1D"/>
    <w:rsid w:val="001A60A0"/>
    <w:rsid w:val="001A6372"/>
    <w:rsid w:val="001A668E"/>
    <w:rsid w:val="001A66FD"/>
    <w:rsid w:val="001A6893"/>
    <w:rsid w:val="001A7D0B"/>
    <w:rsid w:val="001B0863"/>
    <w:rsid w:val="001B12A8"/>
    <w:rsid w:val="001B18EA"/>
    <w:rsid w:val="001B1EE0"/>
    <w:rsid w:val="001B298E"/>
    <w:rsid w:val="001B2BF5"/>
    <w:rsid w:val="001B3292"/>
    <w:rsid w:val="001B33E9"/>
    <w:rsid w:val="001B3668"/>
    <w:rsid w:val="001B3BE2"/>
    <w:rsid w:val="001B486A"/>
    <w:rsid w:val="001B4A7D"/>
    <w:rsid w:val="001B4C41"/>
    <w:rsid w:val="001B558F"/>
    <w:rsid w:val="001B5C8E"/>
    <w:rsid w:val="001B609C"/>
    <w:rsid w:val="001B6850"/>
    <w:rsid w:val="001B6AEB"/>
    <w:rsid w:val="001B6DC5"/>
    <w:rsid w:val="001B7B94"/>
    <w:rsid w:val="001C058E"/>
    <w:rsid w:val="001C1E09"/>
    <w:rsid w:val="001C4D06"/>
    <w:rsid w:val="001C4D0D"/>
    <w:rsid w:val="001C69F5"/>
    <w:rsid w:val="001C6BE4"/>
    <w:rsid w:val="001C7A70"/>
    <w:rsid w:val="001D077B"/>
    <w:rsid w:val="001D0BFE"/>
    <w:rsid w:val="001D0C97"/>
    <w:rsid w:val="001D114E"/>
    <w:rsid w:val="001D12DC"/>
    <w:rsid w:val="001D15DB"/>
    <w:rsid w:val="001D2411"/>
    <w:rsid w:val="001D32DE"/>
    <w:rsid w:val="001D338B"/>
    <w:rsid w:val="001D3541"/>
    <w:rsid w:val="001D3635"/>
    <w:rsid w:val="001D379C"/>
    <w:rsid w:val="001D3871"/>
    <w:rsid w:val="001D41E5"/>
    <w:rsid w:val="001D43E1"/>
    <w:rsid w:val="001D4436"/>
    <w:rsid w:val="001D47E8"/>
    <w:rsid w:val="001D4BA6"/>
    <w:rsid w:val="001D62D4"/>
    <w:rsid w:val="001D64FB"/>
    <w:rsid w:val="001D687F"/>
    <w:rsid w:val="001D7AD5"/>
    <w:rsid w:val="001E0088"/>
    <w:rsid w:val="001E0641"/>
    <w:rsid w:val="001E0905"/>
    <w:rsid w:val="001E151E"/>
    <w:rsid w:val="001E30D5"/>
    <w:rsid w:val="001E33E1"/>
    <w:rsid w:val="001E3BC4"/>
    <w:rsid w:val="001E476D"/>
    <w:rsid w:val="001E4A94"/>
    <w:rsid w:val="001E4D09"/>
    <w:rsid w:val="001E5575"/>
    <w:rsid w:val="001E5639"/>
    <w:rsid w:val="001E58A2"/>
    <w:rsid w:val="001E5C83"/>
    <w:rsid w:val="001E617C"/>
    <w:rsid w:val="001E62A9"/>
    <w:rsid w:val="001E67FD"/>
    <w:rsid w:val="001E6F4A"/>
    <w:rsid w:val="001E7282"/>
    <w:rsid w:val="001E751B"/>
    <w:rsid w:val="001E7839"/>
    <w:rsid w:val="001F055A"/>
    <w:rsid w:val="001F081B"/>
    <w:rsid w:val="001F09C0"/>
    <w:rsid w:val="001F0C2E"/>
    <w:rsid w:val="001F14E8"/>
    <w:rsid w:val="001F1BD8"/>
    <w:rsid w:val="001F2590"/>
    <w:rsid w:val="001F5269"/>
    <w:rsid w:val="001F567A"/>
    <w:rsid w:val="001F5A8A"/>
    <w:rsid w:val="001F5B81"/>
    <w:rsid w:val="001F5BDA"/>
    <w:rsid w:val="001F5C71"/>
    <w:rsid w:val="001F5C86"/>
    <w:rsid w:val="001F62CF"/>
    <w:rsid w:val="001F68A4"/>
    <w:rsid w:val="001F6914"/>
    <w:rsid w:val="001F7A0B"/>
    <w:rsid w:val="001F7C0C"/>
    <w:rsid w:val="001F7D3B"/>
    <w:rsid w:val="00200CD4"/>
    <w:rsid w:val="00201132"/>
    <w:rsid w:val="00201488"/>
    <w:rsid w:val="0020148C"/>
    <w:rsid w:val="00201AA9"/>
    <w:rsid w:val="00201CB3"/>
    <w:rsid w:val="00201E2F"/>
    <w:rsid w:val="00202BDF"/>
    <w:rsid w:val="00203124"/>
    <w:rsid w:val="00203B72"/>
    <w:rsid w:val="00204486"/>
    <w:rsid w:val="00204617"/>
    <w:rsid w:val="00204EA7"/>
    <w:rsid w:val="00204EEB"/>
    <w:rsid w:val="00205465"/>
    <w:rsid w:val="002054CE"/>
    <w:rsid w:val="00205B4B"/>
    <w:rsid w:val="00205DE9"/>
    <w:rsid w:val="00206BD2"/>
    <w:rsid w:val="00207559"/>
    <w:rsid w:val="002076E9"/>
    <w:rsid w:val="0020777E"/>
    <w:rsid w:val="00207ED7"/>
    <w:rsid w:val="00210484"/>
    <w:rsid w:val="0021060B"/>
    <w:rsid w:val="00210C69"/>
    <w:rsid w:val="00212353"/>
    <w:rsid w:val="00213C27"/>
    <w:rsid w:val="00214034"/>
    <w:rsid w:val="002144D7"/>
    <w:rsid w:val="002145B4"/>
    <w:rsid w:val="0021473C"/>
    <w:rsid w:val="00214FEA"/>
    <w:rsid w:val="0021596F"/>
    <w:rsid w:val="00215DB6"/>
    <w:rsid w:val="00215F17"/>
    <w:rsid w:val="00215FE2"/>
    <w:rsid w:val="002164A9"/>
    <w:rsid w:val="002167E3"/>
    <w:rsid w:val="00216B82"/>
    <w:rsid w:val="0021705F"/>
    <w:rsid w:val="0021721E"/>
    <w:rsid w:val="00217738"/>
    <w:rsid w:val="00217A55"/>
    <w:rsid w:val="00217F98"/>
    <w:rsid w:val="002201A5"/>
    <w:rsid w:val="0022025E"/>
    <w:rsid w:val="00221050"/>
    <w:rsid w:val="00221FDD"/>
    <w:rsid w:val="00222315"/>
    <w:rsid w:val="00222C9D"/>
    <w:rsid w:val="00223087"/>
    <w:rsid w:val="00223207"/>
    <w:rsid w:val="00224731"/>
    <w:rsid w:val="00224FD3"/>
    <w:rsid w:val="00225336"/>
    <w:rsid w:val="002253B3"/>
    <w:rsid w:val="00225667"/>
    <w:rsid w:val="002259E5"/>
    <w:rsid w:val="00225F15"/>
    <w:rsid w:val="00226E13"/>
    <w:rsid w:val="00226FD0"/>
    <w:rsid w:val="0022734D"/>
    <w:rsid w:val="00227C95"/>
    <w:rsid w:val="00230905"/>
    <w:rsid w:val="00231368"/>
    <w:rsid w:val="002316DF"/>
    <w:rsid w:val="00231E6B"/>
    <w:rsid w:val="00233082"/>
    <w:rsid w:val="002333F3"/>
    <w:rsid w:val="0023396D"/>
    <w:rsid w:val="00233B14"/>
    <w:rsid w:val="0023446F"/>
    <w:rsid w:val="00234617"/>
    <w:rsid w:val="002347E4"/>
    <w:rsid w:val="00234A45"/>
    <w:rsid w:val="00234C9B"/>
    <w:rsid w:val="00235466"/>
    <w:rsid w:val="00235492"/>
    <w:rsid w:val="0023592B"/>
    <w:rsid w:val="00235AA7"/>
    <w:rsid w:val="00235BDF"/>
    <w:rsid w:val="00235CB6"/>
    <w:rsid w:val="00235E28"/>
    <w:rsid w:val="00235F01"/>
    <w:rsid w:val="00237753"/>
    <w:rsid w:val="002401CA"/>
    <w:rsid w:val="002410DC"/>
    <w:rsid w:val="0024149F"/>
    <w:rsid w:val="00241859"/>
    <w:rsid w:val="002418BE"/>
    <w:rsid w:val="00241F1E"/>
    <w:rsid w:val="002437A1"/>
    <w:rsid w:val="00244C3E"/>
    <w:rsid w:val="00244F99"/>
    <w:rsid w:val="002457B7"/>
    <w:rsid w:val="0024673D"/>
    <w:rsid w:val="00246D93"/>
    <w:rsid w:val="00246E7E"/>
    <w:rsid w:val="002474EA"/>
    <w:rsid w:val="00250FE7"/>
    <w:rsid w:val="002511A4"/>
    <w:rsid w:val="0025156F"/>
    <w:rsid w:val="00251FDA"/>
    <w:rsid w:val="002520D5"/>
    <w:rsid w:val="002523E0"/>
    <w:rsid w:val="002524D1"/>
    <w:rsid w:val="00252699"/>
    <w:rsid w:val="00252AD7"/>
    <w:rsid w:val="00252B26"/>
    <w:rsid w:val="002530F4"/>
    <w:rsid w:val="00253C05"/>
    <w:rsid w:val="00253CB8"/>
    <w:rsid w:val="00253CD0"/>
    <w:rsid w:val="00253EEC"/>
    <w:rsid w:val="00253F20"/>
    <w:rsid w:val="00254242"/>
    <w:rsid w:val="00254711"/>
    <w:rsid w:val="00255176"/>
    <w:rsid w:val="00255351"/>
    <w:rsid w:val="002555DC"/>
    <w:rsid w:val="00256BE1"/>
    <w:rsid w:val="00257261"/>
    <w:rsid w:val="00257B4A"/>
    <w:rsid w:val="0026028D"/>
    <w:rsid w:val="00260B7D"/>
    <w:rsid w:val="00260C8E"/>
    <w:rsid w:val="002616F8"/>
    <w:rsid w:val="00261906"/>
    <w:rsid w:val="00261BAC"/>
    <w:rsid w:val="00261D00"/>
    <w:rsid w:val="00262176"/>
    <w:rsid w:val="00262E59"/>
    <w:rsid w:val="0026309D"/>
    <w:rsid w:val="00263208"/>
    <w:rsid w:val="00263A6C"/>
    <w:rsid w:val="00264116"/>
    <w:rsid w:val="002647E2"/>
    <w:rsid w:val="00264AA0"/>
    <w:rsid w:val="00264EAE"/>
    <w:rsid w:val="00265775"/>
    <w:rsid w:val="00265B13"/>
    <w:rsid w:val="00266687"/>
    <w:rsid w:val="00266E70"/>
    <w:rsid w:val="00267770"/>
    <w:rsid w:val="00267D08"/>
    <w:rsid w:val="0027077B"/>
    <w:rsid w:val="00270847"/>
    <w:rsid w:val="00271242"/>
    <w:rsid w:val="002713A7"/>
    <w:rsid w:val="00271A4F"/>
    <w:rsid w:val="0027266D"/>
    <w:rsid w:val="002728D2"/>
    <w:rsid w:val="00272EF7"/>
    <w:rsid w:val="0027300D"/>
    <w:rsid w:val="00273188"/>
    <w:rsid w:val="002735F8"/>
    <w:rsid w:val="002737C4"/>
    <w:rsid w:val="00273C3C"/>
    <w:rsid w:val="00273EEA"/>
    <w:rsid w:val="0027428A"/>
    <w:rsid w:val="0027463D"/>
    <w:rsid w:val="00275AEB"/>
    <w:rsid w:val="00275DDE"/>
    <w:rsid w:val="0027665A"/>
    <w:rsid w:val="00276A39"/>
    <w:rsid w:val="00277069"/>
    <w:rsid w:val="00277189"/>
    <w:rsid w:val="002776ED"/>
    <w:rsid w:val="00277756"/>
    <w:rsid w:val="00280650"/>
    <w:rsid w:val="002806F8"/>
    <w:rsid w:val="002809AA"/>
    <w:rsid w:val="00281A07"/>
    <w:rsid w:val="00282DAE"/>
    <w:rsid w:val="00284527"/>
    <w:rsid w:val="002857E1"/>
    <w:rsid w:val="002860A9"/>
    <w:rsid w:val="00286588"/>
    <w:rsid w:val="00286655"/>
    <w:rsid w:val="00286EA1"/>
    <w:rsid w:val="00290508"/>
    <w:rsid w:val="002929EC"/>
    <w:rsid w:val="0029308C"/>
    <w:rsid w:val="00293521"/>
    <w:rsid w:val="002935EC"/>
    <w:rsid w:val="002938E0"/>
    <w:rsid w:val="00293F94"/>
    <w:rsid w:val="00294960"/>
    <w:rsid w:val="00295257"/>
    <w:rsid w:val="00295A1D"/>
    <w:rsid w:val="00296204"/>
    <w:rsid w:val="002969AF"/>
    <w:rsid w:val="00296A3D"/>
    <w:rsid w:val="00297198"/>
    <w:rsid w:val="002A087A"/>
    <w:rsid w:val="002A0ED6"/>
    <w:rsid w:val="002A156B"/>
    <w:rsid w:val="002A163E"/>
    <w:rsid w:val="002A2408"/>
    <w:rsid w:val="002A25F7"/>
    <w:rsid w:val="002A270D"/>
    <w:rsid w:val="002A4AB8"/>
    <w:rsid w:val="002A5DAE"/>
    <w:rsid w:val="002A5F96"/>
    <w:rsid w:val="002A6F7B"/>
    <w:rsid w:val="002A7591"/>
    <w:rsid w:val="002B04CD"/>
    <w:rsid w:val="002B05F7"/>
    <w:rsid w:val="002B0E7B"/>
    <w:rsid w:val="002B105E"/>
    <w:rsid w:val="002B15FF"/>
    <w:rsid w:val="002B16E1"/>
    <w:rsid w:val="002B1E30"/>
    <w:rsid w:val="002B3360"/>
    <w:rsid w:val="002B3C35"/>
    <w:rsid w:val="002B4367"/>
    <w:rsid w:val="002B560C"/>
    <w:rsid w:val="002B5752"/>
    <w:rsid w:val="002B5D2A"/>
    <w:rsid w:val="002B5ED9"/>
    <w:rsid w:val="002B70FD"/>
    <w:rsid w:val="002B792A"/>
    <w:rsid w:val="002B7D42"/>
    <w:rsid w:val="002B7DAF"/>
    <w:rsid w:val="002C0283"/>
    <w:rsid w:val="002C0F67"/>
    <w:rsid w:val="002C109E"/>
    <w:rsid w:val="002C133D"/>
    <w:rsid w:val="002C1745"/>
    <w:rsid w:val="002C197E"/>
    <w:rsid w:val="002C2A60"/>
    <w:rsid w:val="002C3016"/>
    <w:rsid w:val="002C35FE"/>
    <w:rsid w:val="002C3D08"/>
    <w:rsid w:val="002C49F2"/>
    <w:rsid w:val="002C4C65"/>
    <w:rsid w:val="002C4E8C"/>
    <w:rsid w:val="002C51BA"/>
    <w:rsid w:val="002C576A"/>
    <w:rsid w:val="002C5BFB"/>
    <w:rsid w:val="002C62DA"/>
    <w:rsid w:val="002C632B"/>
    <w:rsid w:val="002C649F"/>
    <w:rsid w:val="002C7223"/>
    <w:rsid w:val="002C7354"/>
    <w:rsid w:val="002C787A"/>
    <w:rsid w:val="002C78CB"/>
    <w:rsid w:val="002D0332"/>
    <w:rsid w:val="002D0451"/>
    <w:rsid w:val="002D0485"/>
    <w:rsid w:val="002D04A5"/>
    <w:rsid w:val="002D0DDD"/>
    <w:rsid w:val="002D0E5C"/>
    <w:rsid w:val="002D0E73"/>
    <w:rsid w:val="002D138F"/>
    <w:rsid w:val="002D19E4"/>
    <w:rsid w:val="002D1B61"/>
    <w:rsid w:val="002D1E0A"/>
    <w:rsid w:val="002D219A"/>
    <w:rsid w:val="002D30FE"/>
    <w:rsid w:val="002D32C7"/>
    <w:rsid w:val="002D36E1"/>
    <w:rsid w:val="002D56C3"/>
    <w:rsid w:val="002D64DF"/>
    <w:rsid w:val="002D688F"/>
    <w:rsid w:val="002D76CA"/>
    <w:rsid w:val="002E018D"/>
    <w:rsid w:val="002E07E4"/>
    <w:rsid w:val="002E113A"/>
    <w:rsid w:val="002E1484"/>
    <w:rsid w:val="002E17B3"/>
    <w:rsid w:val="002E183A"/>
    <w:rsid w:val="002E1E0F"/>
    <w:rsid w:val="002E2748"/>
    <w:rsid w:val="002E4E7C"/>
    <w:rsid w:val="002E5E11"/>
    <w:rsid w:val="002E7014"/>
    <w:rsid w:val="002F01E4"/>
    <w:rsid w:val="002F0D54"/>
    <w:rsid w:val="002F1227"/>
    <w:rsid w:val="002F2588"/>
    <w:rsid w:val="002F2980"/>
    <w:rsid w:val="002F36E3"/>
    <w:rsid w:val="002F4D71"/>
    <w:rsid w:val="002F4EFE"/>
    <w:rsid w:val="002F5332"/>
    <w:rsid w:val="002F6A48"/>
    <w:rsid w:val="002F6C7F"/>
    <w:rsid w:val="002F6E2E"/>
    <w:rsid w:val="002F6FFF"/>
    <w:rsid w:val="002F78C4"/>
    <w:rsid w:val="002F7D62"/>
    <w:rsid w:val="00300479"/>
    <w:rsid w:val="003006A1"/>
    <w:rsid w:val="00300759"/>
    <w:rsid w:val="0030094A"/>
    <w:rsid w:val="00300EAC"/>
    <w:rsid w:val="003028DC"/>
    <w:rsid w:val="00302C44"/>
    <w:rsid w:val="00303DB0"/>
    <w:rsid w:val="00304433"/>
    <w:rsid w:val="003044C6"/>
    <w:rsid w:val="00304D5E"/>
    <w:rsid w:val="00305133"/>
    <w:rsid w:val="0030533E"/>
    <w:rsid w:val="003054AA"/>
    <w:rsid w:val="00305887"/>
    <w:rsid w:val="00305FE1"/>
    <w:rsid w:val="0030604B"/>
    <w:rsid w:val="0030623B"/>
    <w:rsid w:val="00306A4E"/>
    <w:rsid w:val="00306EF2"/>
    <w:rsid w:val="00307853"/>
    <w:rsid w:val="00307918"/>
    <w:rsid w:val="003102F5"/>
    <w:rsid w:val="0031032E"/>
    <w:rsid w:val="003106FD"/>
    <w:rsid w:val="00310B92"/>
    <w:rsid w:val="00310FE3"/>
    <w:rsid w:val="00311730"/>
    <w:rsid w:val="00311AA9"/>
    <w:rsid w:val="00311CC7"/>
    <w:rsid w:val="003132F6"/>
    <w:rsid w:val="00314255"/>
    <w:rsid w:val="003146CA"/>
    <w:rsid w:val="003149B2"/>
    <w:rsid w:val="0031530D"/>
    <w:rsid w:val="003154D8"/>
    <w:rsid w:val="00315658"/>
    <w:rsid w:val="00316364"/>
    <w:rsid w:val="003165D7"/>
    <w:rsid w:val="00316C6B"/>
    <w:rsid w:val="00320202"/>
    <w:rsid w:val="003204A0"/>
    <w:rsid w:val="00320675"/>
    <w:rsid w:val="003207CA"/>
    <w:rsid w:val="0032085C"/>
    <w:rsid w:val="00320945"/>
    <w:rsid w:val="00320E94"/>
    <w:rsid w:val="003216A0"/>
    <w:rsid w:val="00321997"/>
    <w:rsid w:val="00322007"/>
    <w:rsid w:val="00323611"/>
    <w:rsid w:val="003239A9"/>
    <w:rsid w:val="003242D6"/>
    <w:rsid w:val="0032479C"/>
    <w:rsid w:val="00325AC2"/>
    <w:rsid w:val="00325B88"/>
    <w:rsid w:val="00325BEF"/>
    <w:rsid w:val="003264CC"/>
    <w:rsid w:val="003267D5"/>
    <w:rsid w:val="003276AD"/>
    <w:rsid w:val="0032794F"/>
    <w:rsid w:val="00327E87"/>
    <w:rsid w:val="00327F4C"/>
    <w:rsid w:val="0033010D"/>
    <w:rsid w:val="003305E8"/>
    <w:rsid w:val="00330C8A"/>
    <w:rsid w:val="0033156F"/>
    <w:rsid w:val="003315FC"/>
    <w:rsid w:val="00331BDE"/>
    <w:rsid w:val="00332122"/>
    <w:rsid w:val="003324BD"/>
    <w:rsid w:val="00334044"/>
    <w:rsid w:val="00334BA7"/>
    <w:rsid w:val="00335101"/>
    <w:rsid w:val="003358C8"/>
    <w:rsid w:val="003361DE"/>
    <w:rsid w:val="0033682E"/>
    <w:rsid w:val="003368FF"/>
    <w:rsid w:val="00336C08"/>
    <w:rsid w:val="003370CB"/>
    <w:rsid w:val="0033799E"/>
    <w:rsid w:val="00337D67"/>
    <w:rsid w:val="0034044C"/>
    <w:rsid w:val="0034079D"/>
    <w:rsid w:val="00340B41"/>
    <w:rsid w:val="00340DCC"/>
    <w:rsid w:val="00341366"/>
    <w:rsid w:val="00341546"/>
    <w:rsid w:val="00342621"/>
    <w:rsid w:val="003430D4"/>
    <w:rsid w:val="003436C0"/>
    <w:rsid w:val="00343D47"/>
    <w:rsid w:val="00343E28"/>
    <w:rsid w:val="00344068"/>
    <w:rsid w:val="00344728"/>
    <w:rsid w:val="003447C6"/>
    <w:rsid w:val="00344B0F"/>
    <w:rsid w:val="00344B2D"/>
    <w:rsid w:val="00345665"/>
    <w:rsid w:val="003459F7"/>
    <w:rsid w:val="003469E9"/>
    <w:rsid w:val="00347053"/>
    <w:rsid w:val="003509A4"/>
    <w:rsid w:val="0035153F"/>
    <w:rsid w:val="00352BAE"/>
    <w:rsid w:val="00353C16"/>
    <w:rsid w:val="00354086"/>
    <w:rsid w:val="003543C1"/>
    <w:rsid w:val="00355288"/>
    <w:rsid w:val="00355394"/>
    <w:rsid w:val="00355894"/>
    <w:rsid w:val="00356D04"/>
    <w:rsid w:val="00356FCD"/>
    <w:rsid w:val="00357175"/>
    <w:rsid w:val="0036088C"/>
    <w:rsid w:val="00360F3E"/>
    <w:rsid w:val="0036171C"/>
    <w:rsid w:val="00363361"/>
    <w:rsid w:val="00363D76"/>
    <w:rsid w:val="0036416A"/>
    <w:rsid w:val="003647B4"/>
    <w:rsid w:val="0036555F"/>
    <w:rsid w:val="0036765B"/>
    <w:rsid w:val="00370009"/>
    <w:rsid w:val="003702AB"/>
    <w:rsid w:val="003707DE"/>
    <w:rsid w:val="00370DE8"/>
    <w:rsid w:val="00371352"/>
    <w:rsid w:val="0037196A"/>
    <w:rsid w:val="00371A1E"/>
    <w:rsid w:val="00371C64"/>
    <w:rsid w:val="00371CC4"/>
    <w:rsid w:val="00371D97"/>
    <w:rsid w:val="003721B4"/>
    <w:rsid w:val="00372BF9"/>
    <w:rsid w:val="00372E25"/>
    <w:rsid w:val="00372F69"/>
    <w:rsid w:val="00373370"/>
    <w:rsid w:val="00373464"/>
    <w:rsid w:val="00373912"/>
    <w:rsid w:val="00373E2A"/>
    <w:rsid w:val="003743A2"/>
    <w:rsid w:val="00374461"/>
    <w:rsid w:val="00374C95"/>
    <w:rsid w:val="003752DE"/>
    <w:rsid w:val="003753FE"/>
    <w:rsid w:val="003756F6"/>
    <w:rsid w:val="00375741"/>
    <w:rsid w:val="00375899"/>
    <w:rsid w:val="00375AA3"/>
    <w:rsid w:val="00376237"/>
    <w:rsid w:val="0037634D"/>
    <w:rsid w:val="00376916"/>
    <w:rsid w:val="00377892"/>
    <w:rsid w:val="0038018D"/>
    <w:rsid w:val="003801C8"/>
    <w:rsid w:val="003802C3"/>
    <w:rsid w:val="00380351"/>
    <w:rsid w:val="003806DA"/>
    <w:rsid w:val="00380BE6"/>
    <w:rsid w:val="00380E68"/>
    <w:rsid w:val="003816FF"/>
    <w:rsid w:val="00382195"/>
    <w:rsid w:val="003821B9"/>
    <w:rsid w:val="00382313"/>
    <w:rsid w:val="00382F72"/>
    <w:rsid w:val="003832B2"/>
    <w:rsid w:val="003834DF"/>
    <w:rsid w:val="00383908"/>
    <w:rsid w:val="00384738"/>
    <w:rsid w:val="00384D2B"/>
    <w:rsid w:val="00385176"/>
    <w:rsid w:val="0038521C"/>
    <w:rsid w:val="0038546D"/>
    <w:rsid w:val="00385BC4"/>
    <w:rsid w:val="00386110"/>
    <w:rsid w:val="00386281"/>
    <w:rsid w:val="003870F0"/>
    <w:rsid w:val="003871FE"/>
    <w:rsid w:val="00387800"/>
    <w:rsid w:val="00387831"/>
    <w:rsid w:val="0039090B"/>
    <w:rsid w:val="0039108F"/>
    <w:rsid w:val="00392533"/>
    <w:rsid w:val="0039315D"/>
    <w:rsid w:val="00393AEB"/>
    <w:rsid w:val="00394797"/>
    <w:rsid w:val="003949FD"/>
    <w:rsid w:val="003951D4"/>
    <w:rsid w:val="00395B14"/>
    <w:rsid w:val="00395F27"/>
    <w:rsid w:val="003963C2"/>
    <w:rsid w:val="00396991"/>
    <w:rsid w:val="00397456"/>
    <w:rsid w:val="003A02A0"/>
    <w:rsid w:val="003A103A"/>
    <w:rsid w:val="003A1778"/>
    <w:rsid w:val="003A1CDF"/>
    <w:rsid w:val="003A35D8"/>
    <w:rsid w:val="003A3744"/>
    <w:rsid w:val="003A391E"/>
    <w:rsid w:val="003A3E7E"/>
    <w:rsid w:val="003A3F97"/>
    <w:rsid w:val="003A46AE"/>
    <w:rsid w:val="003A4E16"/>
    <w:rsid w:val="003A51B4"/>
    <w:rsid w:val="003A54BD"/>
    <w:rsid w:val="003A6780"/>
    <w:rsid w:val="003A6A43"/>
    <w:rsid w:val="003A6EDB"/>
    <w:rsid w:val="003B183E"/>
    <w:rsid w:val="003B1975"/>
    <w:rsid w:val="003B1AAC"/>
    <w:rsid w:val="003B255C"/>
    <w:rsid w:val="003B25C1"/>
    <w:rsid w:val="003B2642"/>
    <w:rsid w:val="003B32FA"/>
    <w:rsid w:val="003B3B0A"/>
    <w:rsid w:val="003B47C4"/>
    <w:rsid w:val="003B4A28"/>
    <w:rsid w:val="003B5273"/>
    <w:rsid w:val="003B709B"/>
    <w:rsid w:val="003C0290"/>
    <w:rsid w:val="003C04D3"/>
    <w:rsid w:val="003C0B49"/>
    <w:rsid w:val="003C2123"/>
    <w:rsid w:val="003C2506"/>
    <w:rsid w:val="003C2D91"/>
    <w:rsid w:val="003C3122"/>
    <w:rsid w:val="003C371B"/>
    <w:rsid w:val="003C3A47"/>
    <w:rsid w:val="003C3DF3"/>
    <w:rsid w:val="003C3E08"/>
    <w:rsid w:val="003C4130"/>
    <w:rsid w:val="003C442B"/>
    <w:rsid w:val="003C46BC"/>
    <w:rsid w:val="003C4703"/>
    <w:rsid w:val="003C5016"/>
    <w:rsid w:val="003C60AA"/>
    <w:rsid w:val="003C6337"/>
    <w:rsid w:val="003C6A6B"/>
    <w:rsid w:val="003C7520"/>
    <w:rsid w:val="003C75D1"/>
    <w:rsid w:val="003C7AFA"/>
    <w:rsid w:val="003C7E13"/>
    <w:rsid w:val="003D016B"/>
    <w:rsid w:val="003D01D6"/>
    <w:rsid w:val="003D04F7"/>
    <w:rsid w:val="003D0728"/>
    <w:rsid w:val="003D0C86"/>
    <w:rsid w:val="003D0CC2"/>
    <w:rsid w:val="003D1AEA"/>
    <w:rsid w:val="003D1F67"/>
    <w:rsid w:val="003D2053"/>
    <w:rsid w:val="003D2A54"/>
    <w:rsid w:val="003D2A7E"/>
    <w:rsid w:val="003D367B"/>
    <w:rsid w:val="003D54B3"/>
    <w:rsid w:val="003D5723"/>
    <w:rsid w:val="003D5E82"/>
    <w:rsid w:val="003D6009"/>
    <w:rsid w:val="003D65CB"/>
    <w:rsid w:val="003D6617"/>
    <w:rsid w:val="003D7036"/>
    <w:rsid w:val="003D7B73"/>
    <w:rsid w:val="003D7DD4"/>
    <w:rsid w:val="003E01F5"/>
    <w:rsid w:val="003E0E0D"/>
    <w:rsid w:val="003E12C2"/>
    <w:rsid w:val="003E1FD9"/>
    <w:rsid w:val="003E2010"/>
    <w:rsid w:val="003E3148"/>
    <w:rsid w:val="003E35D8"/>
    <w:rsid w:val="003E36B2"/>
    <w:rsid w:val="003E37DD"/>
    <w:rsid w:val="003E3A58"/>
    <w:rsid w:val="003E4068"/>
    <w:rsid w:val="003E40A4"/>
    <w:rsid w:val="003E4550"/>
    <w:rsid w:val="003E4C31"/>
    <w:rsid w:val="003E4E37"/>
    <w:rsid w:val="003E5398"/>
    <w:rsid w:val="003E5836"/>
    <w:rsid w:val="003E6272"/>
    <w:rsid w:val="003E6AE4"/>
    <w:rsid w:val="003E6CE8"/>
    <w:rsid w:val="003E6E29"/>
    <w:rsid w:val="003E709D"/>
    <w:rsid w:val="003F09F3"/>
    <w:rsid w:val="003F17D7"/>
    <w:rsid w:val="003F1E60"/>
    <w:rsid w:val="003F21F0"/>
    <w:rsid w:val="003F27E0"/>
    <w:rsid w:val="003F2F0B"/>
    <w:rsid w:val="003F3968"/>
    <w:rsid w:val="003F48FF"/>
    <w:rsid w:val="003F4F53"/>
    <w:rsid w:val="003F5E4F"/>
    <w:rsid w:val="003F5F6A"/>
    <w:rsid w:val="003F601B"/>
    <w:rsid w:val="003F6319"/>
    <w:rsid w:val="003F69B1"/>
    <w:rsid w:val="003F6AC4"/>
    <w:rsid w:val="003F73E3"/>
    <w:rsid w:val="003F7451"/>
    <w:rsid w:val="003F7B93"/>
    <w:rsid w:val="003F7F06"/>
    <w:rsid w:val="004001AB"/>
    <w:rsid w:val="0040021D"/>
    <w:rsid w:val="00400A99"/>
    <w:rsid w:val="00400D02"/>
    <w:rsid w:val="004018C8"/>
    <w:rsid w:val="00401B2E"/>
    <w:rsid w:val="004027F8"/>
    <w:rsid w:val="0040362D"/>
    <w:rsid w:val="00403862"/>
    <w:rsid w:val="00403A29"/>
    <w:rsid w:val="0040416D"/>
    <w:rsid w:val="00404BE2"/>
    <w:rsid w:val="004057E8"/>
    <w:rsid w:val="00405A27"/>
    <w:rsid w:val="00405E2B"/>
    <w:rsid w:val="0040620B"/>
    <w:rsid w:val="004069A1"/>
    <w:rsid w:val="00406CC4"/>
    <w:rsid w:val="00407E43"/>
    <w:rsid w:val="0041039B"/>
    <w:rsid w:val="00410E88"/>
    <w:rsid w:val="004112E8"/>
    <w:rsid w:val="00411C50"/>
    <w:rsid w:val="004130C3"/>
    <w:rsid w:val="00414032"/>
    <w:rsid w:val="0041462F"/>
    <w:rsid w:val="004152F7"/>
    <w:rsid w:val="00415933"/>
    <w:rsid w:val="004160B2"/>
    <w:rsid w:val="004160EB"/>
    <w:rsid w:val="004171CE"/>
    <w:rsid w:val="0041756F"/>
    <w:rsid w:val="004208A5"/>
    <w:rsid w:val="0042119F"/>
    <w:rsid w:val="004215AE"/>
    <w:rsid w:val="00421A82"/>
    <w:rsid w:val="00421B0A"/>
    <w:rsid w:val="00422583"/>
    <w:rsid w:val="004226CF"/>
    <w:rsid w:val="00423A16"/>
    <w:rsid w:val="00424293"/>
    <w:rsid w:val="0042537B"/>
    <w:rsid w:val="0042598A"/>
    <w:rsid w:val="00425C4B"/>
    <w:rsid w:val="00425DE0"/>
    <w:rsid w:val="00426F63"/>
    <w:rsid w:val="00427B0C"/>
    <w:rsid w:val="00427BD8"/>
    <w:rsid w:val="0043066F"/>
    <w:rsid w:val="00430983"/>
    <w:rsid w:val="004313CC"/>
    <w:rsid w:val="00431906"/>
    <w:rsid w:val="00431936"/>
    <w:rsid w:val="004333DB"/>
    <w:rsid w:val="00434562"/>
    <w:rsid w:val="0043609D"/>
    <w:rsid w:val="0043610F"/>
    <w:rsid w:val="00436438"/>
    <w:rsid w:val="0043644C"/>
    <w:rsid w:val="00436545"/>
    <w:rsid w:val="00436D58"/>
    <w:rsid w:val="00436ED3"/>
    <w:rsid w:val="00437320"/>
    <w:rsid w:val="00437491"/>
    <w:rsid w:val="00437A1A"/>
    <w:rsid w:val="00437BC8"/>
    <w:rsid w:val="0044033D"/>
    <w:rsid w:val="004405DA"/>
    <w:rsid w:val="00440C49"/>
    <w:rsid w:val="004428E0"/>
    <w:rsid w:val="00442D73"/>
    <w:rsid w:val="00443EF6"/>
    <w:rsid w:val="004440B2"/>
    <w:rsid w:val="00444BC2"/>
    <w:rsid w:val="0044529A"/>
    <w:rsid w:val="00446585"/>
    <w:rsid w:val="00446DC5"/>
    <w:rsid w:val="00446E71"/>
    <w:rsid w:val="0044741C"/>
    <w:rsid w:val="00450295"/>
    <w:rsid w:val="004508A4"/>
    <w:rsid w:val="00450DFE"/>
    <w:rsid w:val="00450FA0"/>
    <w:rsid w:val="00451505"/>
    <w:rsid w:val="00451659"/>
    <w:rsid w:val="00451B3E"/>
    <w:rsid w:val="00451D17"/>
    <w:rsid w:val="00451DE2"/>
    <w:rsid w:val="00451FE6"/>
    <w:rsid w:val="004529B8"/>
    <w:rsid w:val="00452F0C"/>
    <w:rsid w:val="00453D99"/>
    <w:rsid w:val="00454342"/>
    <w:rsid w:val="00454BF4"/>
    <w:rsid w:val="00455ABB"/>
    <w:rsid w:val="00455C71"/>
    <w:rsid w:val="004565BB"/>
    <w:rsid w:val="004566FC"/>
    <w:rsid w:val="00456BB5"/>
    <w:rsid w:val="00456F3A"/>
    <w:rsid w:val="00457503"/>
    <w:rsid w:val="00460674"/>
    <w:rsid w:val="0046067F"/>
    <w:rsid w:val="004611E2"/>
    <w:rsid w:val="00461CE3"/>
    <w:rsid w:val="00461D4E"/>
    <w:rsid w:val="00461F59"/>
    <w:rsid w:val="00462840"/>
    <w:rsid w:val="00462A7A"/>
    <w:rsid w:val="00463319"/>
    <w:rsid w:val="004633A5"/>
    <w:rsid w:val="004646AA"/>
    <w:rsid w:val="00464A79"/>
    <w:rsid w:val="00464D70"/>
    <w:rsid w:val="00465710"/>
    <w:rsid w:val="00466CD1"/>
    <w:rsid w:val="00466F22"/>
    <w:rsid w:val="00467310"/>
    <w:rsid w:val="00467573"/>
    <w:rsid w:val="004677E8"/>
    <w:rsid w:val="00467847"/>
    <w:rsid w:val="00470341"/>
    <w:rsid w:val="004707C9"/>
    <w:rsid w:val="004708B9"/>
    <w:rsid w:val="004709F5"/>
    <w:rsid w:val="00470BE0"/>
    <w:rsid w:val="00470E32"/>
    <w:rsid w:val="00471253"/>
    <w:rsid w:val="00471404"/>
    <w:rsid w:val="00471BE2"/>
    <w:rsid w:val="00473A83"/>
    <w:rsid w:val="00473BFB"/>
    <w:rsid w:val="004740E7"/>
    <w:rsid w:val="0047431D"/>
    <w:rsid w:val="00474707"/>
    <w:rsid w:val="00474A4B"/>
    <w:rsid w:val="00474DB8"/>
    <w:rsid w:val="00474F47"/>
    <w:rsid w:val="004754B3"/>
    <w:rsid w:val="00475552"/>
    <w:rsid w:val="004755E1"/>
    <w:rsid w:val="00475BCD"/>
    <w:rsid w:val="00476829"/>
    <w:rsid w:val="00476AE5"/>
    <w:rsid w:val="00476CE6"/>
    <w:rsid w:val="004772D1"/>
    <w:rsid w:val="004809AB"/>
    <w:rsid w:val="00481A0E"/>
    <w:rsid w:val="00482E98"/>
    <w:rsid w:val="004838B8"/>
    <w:rsid w:val="00483E24"/>
    <w:rsid w:val="00483E4E"/>
    <w:rsid w:val="00483EBD"/>
    <w:rsid w:val="0048455E"/>
    <w:rsid w:val="0048475C"/>
    <w:rsid w:val="00484AB0"/>
    <w:rsid w:val="00484BB8"/>
    <w:rsid w:val="00485538"/>
    <w:rsid w:val="0048581F"/>
    <w:rsid w:val="004861F0"/>
    <w:rsid w:val="004863C6"/>
    <w:rsid w:val="0048656F"/>
    <w:rsid w:val="00486782"/>
    <w:rsid w:val="00487790"/>
    <w:rsid w:val="004879FF"/>
    <w:rsid w:val="00487D42"/>
    <w:rsid w:val="00490246"/>
    <w:rsid w:val="004904D4"/>
    <w:rsid w:val="0049149D"/>
    <w:rsid w:val="00492452"/>
    <w:rsid w:val="00492920"/>
    <w:rsid w:val="00492E06"/>
    <w:rsid w:val="0049312D"/>
    <w:rsid w:val="004933FF"/>
    <w:rsid w:val="004940F4"/>
    <w:rsid w:val="0049502A"/>
    <w:rsid w:val="00495489"/>
    <w:rsid w:val="00495916"/>
    <w:rsid w:val="00496ADE"/>
    <w:rsid w:val="00497723"/>
    <w:rsid w:val="00497B79"/>
    <w:rsid w:val="004A1701"/>
    <w:rsid w:val="004A40DE"/>
    <w:rsid w:val="004A4AC9"/>
    <w:rsid w:val="004A553C"/>
    <w:rsid w:val="004A577A"/>
    <w:rsid w:val="004A578D"/>
    <w:rsid w:val="004A5885"/>
    <w:rsid w:val="004A62C5"/>
    <w:rsid w:val="004A63F4"/>
    <w:rsid w:val="004A6FD8"/>
    <w:rsid w:val="004A72D1"/>
    <w:rsid w:val="004B0B43"/>
    <w:rsid w:val="004B0DAE"/>
    <w:rsid w:val="004B1557"/>
    <w:rsid w:val="004B1642"/>
    <w:rsid w:val="004B182B"/>
    <w:rsid w:val="004B2F89"/>
    <w:rsid w:val="004B324F"/>
    <w:rsid w:val="004B3FE1"/>
    <w:rsid w:val="004B45E5"/>
    <w:rsid w:val="004B4817"/>
    <w:rsid w:val="004B6168"/>
    <w:rsid w:val="004B64B8"/>
    <w:rsid w:val="004B6B00"/>
    <w:rsid w:val="004B6E81"/>
    <w:rsid w:val="004B6FEC"/>
    <w:rsid w:val="004B71C6"/>
    <w:rsid w:val="004C0B3E"/>
    <w:rsid w:val="004C0C74"/>
    <w:rsid w:val="004C1035"/>
    <w:rsid w:val="004C12CF"/>
    <w:rsid w:val="004C1BAF"/>
    <w:rsid w:val="004C20F7"/>
    <w:rsid w:val="004C29F0"/>
    <w:rsid w:val="004C3564"/>
    <w:rsid w:val="004C3C66"/>
    <w:rsid w:val="004C60A7"/>
    <w:rsid w:val="004C61C7"/>
    <w:rsid w:val="004C64C6"/>
    <w:rsid w:val="004C6588"/>
    <w:rsid w:val="004C6C3F"/>
    <w:rsid w:val="004C6F86"/>
    <w:rsid w:val="004C70E0"/>
    <w:rsid w:val="004D0501"/>
    <w:rsid w:val="004D0717"/>
    <w:rsid w:val="004D1354"/>
    <w:rsid w:val="004D13CC"/>
    <w:rsid w:val="004D19C4"/>
    <w:rsid w:val="004D3084"/>
    <w:rsid w:val="004D3214"/>
    <w:rsid w:val="004D38F7"/>
    <w:rsid w:val="004D3941"/>
    <w:rsid w:val="004D4CF2"/>
    <w:rsid w:val="004D5EC0"/>
    <w:rsid w:val="004D6887"/>
    <w:rsid w:val="004D723E"/>
    <w:rsid w:val="004D726D"/>
    <w:rsid w:val="004D7AC2"/>
    <w:rsid w:val="004D7CA0"/>
    <w:rsid w:val="004E010A"/>
    <w:rsid w:val="004E0557"/>
    <w:rsid w:val="004E0E35"/>
    <w:rsid w:val="004E1B96"/>
    <w:rsid w:val="004E1F09"/>
    <w:rsid w:val="004E2056"/>
    <w:rsid w:val="004E2EB3"/>
    <w:rsid w:val="004E31CC"/>
    <w:rsid w:val="004E3322"/>
    <w:rsid w:val="004E3713"/>
    <w:rsid w:val="004E3FB9"/>
    <w:rsid w:val="004E4722"/>
    <w:rsid w:val="004E4813"/>
    <w:rsid w:val="004E5308"/>
    <w:rsid w:val="004E5685"/>
    <w:rsid w:val="004E58C7"/>
    <w:rsid w:val="004E6072"/>
    <w:rsid w:val="004E6687"/>
    <w:rsid w:val="004E67BB"/>
    <w:rsid w:val="004E6C2E"/>
    <w:rsid w:val="004E7D73"/>
    <w:rsid w:val="004F0247"/>
    <w:rsid w:val="004F1142"/>
    <w:rsid w:val="004F1498"/>
    <w:rsid w:val="004F1553"/>
    <w:rsid w:val="004F1952"/>
    <w:rsid w:val="004F28F6"/>
    <w:rsid w:val="004F334C"/>
    <w:rsid w:val="004F4101"/>
    <w:rsid w:val="004F4B33"/>
    <w:rsid w:val="004F503A"/>
    <w:rsid w:val="004F508F"/>
    <w:rsid w:val="004F51D0"/>
    <w:rsid w:val="004F5792"/>
    <w:rsid w:val="004F6258"/>
    <w:rsid w:val="004F634D"/>
    <w:rsid w:val="004F6B0E"/>
    <w:rsid w:val="004F6CD5"/>
    <w:rsid w:val="004F6D1B"/>
    <w:rsid w:val="004F7033"/>
    <w:rsid w:val="004F7BF4"/>
    <w:rsid w:val="004F7C51"/>
    <w:rsid w:val="004F7EEC"/>
    <w:rsid w:val="0050097D"/>
    <w:rsid w:val="00500CD6"/>
    <w:rsid w:val="00500E35"/>
    <w:rsid w:val="0050109F"/>
    <w:rsid w:val="00501633"/>
    <w:rsid w:val="00502151"/>
    <w:rsid w:val="00502410"/>
    <w:rsid w:val="00502D65"/>
    <w:rsid w:val="00503C8E"/>
    <w:rsid w:val="00503CE6"/>
    <w:rsid w:val="00503E0F"/>
    <w:rsid w:val="00503E5F"/>
    <w:rsid w:val="00504363"/>
    <w:rsid w:val="005043C5"/>
    <w:rsid w:val="0050452F"/>
    <w:rsid w:val="005047AF"/>
    <w:rsid w:val="00505AE4"/>
    <w:rsid w:val="00505F24"/>
    <w:rsid w:val="005063B2"/>
    <w:rsid w:val="0050752A"/>
    <w:rsid w:val="00507C4D"/>
    <w:rsid w:val="00511E5A"/>
    <w:rsid w:val="00512965"/>
    <w:rsid w:val="00512B40"/>
    <w:rsid w:val="005131A7"/>
    <w:rsid w:val="00513FE7"/>
    <w:rsid w:val="00513FFA"/>
    <w:rsid w:val="00514708"/>
    <w:rsid w:val="00514D80"/>
    <w:rsid w:val="00515B3A"/>
    <w:rsid w:val="005163E5"/>
    <w:rsid w:val="00516D67"/>
    <w:rsid w:val="00516FC1"/>
    <w:rsid w:val="005172F6"/>
    <w:rsid w:val="005174C8"/>
    <w:rsid w:val="00517B3D"/>
    <w:rsid w:val="00517BC6"/>
    <w:rsid w:val="00517D99"/>
    <w:rsid w:val="00517E30"/>
    <w:rsid w:val="00517FF1"/>
    <w:rsid w:val="00520082"/>
    <w:rsid w:val="00520E08"/>
    <w:rsid w:val="005210A3"/>
    <w:rsid w:val="0052125C"/>
    <w:rsid w:val="0052144E"/>
    <w:rsid w:val="00521564"/>
    <w:rsid w:val="00522034"/>
    <w:rsid w:val="0052391D"/>
    <w:rsid w:val="00523BB8"/>
    <w:rsid w:val="00524691"/>
    <w:rsid w:val="00525652"/>
    <w:rsid w:val="00525D97"/>
    <w:rsid w:val="00525E5C"/>
    <w:rsid w:val="0052628E"/>
    <w:rsid w:val="00526869"/>
    <w:rsid w:val="0052699F"/>
    <w:rsid w:val="00526CEB"/>
    <w:rsid w:val="00527D3C"/>
    <w:rsid w:val="00530221"/>
    <w:rsid w:val="005308B2"/>
    <w:rsid w:val="005312C7"/>
    <w:rsid w:val="00531409"/>
    <w:rsid w:val="0053159D"/>
    <w:rsid w:val="00531A3B"/>
    <w:rsid w:val="00531BCA"/>
    <w:rsid w:val="005323D6"/>
    <w:rsid w:val="00532C77"/>
    <w:rsid w:val="00533133"/>
    <w:rsid w:val="0053340A"/>
    <w:rsid w:val="0053429E"/>
    <w:rsid w:val="00534608"/>
    <w:rsid w:val="0053468C"/>
    <w:rsid w:val="005346FF"/>
    <w:rsid w:val="00535B8B"/>
    <w:rsid w:val="00536680"/>
    <w:rsid w:val="00536797"/>
    <w:rsid w:val="00537FE5"/>
    <w:rsid w:val="00540102"/>
    <w:rsid w:val="00540248"/>
    <w:rsid w:val="00541739"/>
    <w:rsid w:val="005419F9"/>
    <w:rsid w:val="00541ED8"/>
    <w:rsid w:val="0054289B"/>
    <w:rsid w:val="00542C2B"/>
    <w:rsid w:val="00544582"/>
    <w:rsid w:val="00544894"/>
    <w:rsid w:val="00544E65"/>
    <w:rsid w:val="005454EF"/>
    <w:rsid w:val="00545C4B"/>
    <w:rsid w:val="00545CFC"/>
    <w:rsid w:val="00545F39"/>
    <w:rsid w:val="00546077"/>
    <w:rsid w:val="00546396"/>
    <w:rsid w:val="0054766F"/>
    <w:rsid w:val="0054776F"/>
    <w:rsid w:val="00547B26"/>
    <w:rsid w:val="00547E95"/>
    <w:rsid w:val="00547FD4"/>
    <w:rsid w:val="00550416"/>
    <w:rsid w:val="005505DE"/>
    <w:rsid w:val="00550937"/>
    <w:rsid w:val="00551099"/>
    <w:rsid w:val="0055109E"/>
    <w:rsid w:val="00551743"/>
    <w:rsid w:val="0055174D"/>
    <w:rsid w:val="00551920"/>
    <w:rsid w:val="00551B39"/>
    <w:rsid w:val="0055255A"/>
    <w:rsid w:val="005526FC"/>
    <w:rsid w:val="00552AB0"/>
    <w:rsid w:val="00553188"/>
    <w:rsid w:val="0055324C"/>
    <w:rsid w:val="00553582"/>
    <w:rsid w:val="005539D2"/>
    <w:rsid w:val="00553A01"/>
    <w:rsid w:val="00554029"/>
    <w:rsid w:val="00554EE6"/>
    <w:rsid w:val="005568BD"/>
    <w:rsid w:val="00556CAA"/>
    <w:rsid w:val="00556CC3"/>
    <w:rsid w:val="0055701F"/>
    <w:rsid w:val="0055777C"/>
    <w:rsid w:val="005577DF"/>
    <w:rsid w:val="00560058"/>
    <w:rsid w:val="005601C5"/>
    <w:rsid w:val="0056072C"/>
    <w:rsid w:val="00560D3A"/>
    <w:rsid w:val="005612EE"/>
    <w:rsid w:val="005618D5"/>
    <w:rsid w:val="00561AD5"/>
    <w:rsid w:val="00561B89"/>
    <w:rsid w:val="00561BAE"/>
    <w:rsid w:val="00561FE1"/>
    <w:rsid w:val="00562C0A"/>
    <w:rsid w:val="00563271"/>
    <w:rsid w:val="00563A92"/>
    <w:rsid w:val="0056421D"/>
    <w:rsid w:val="005644B5"/>
    <w:rsid w:val="00564D1B"/>
    <w:rsid w:val="005651DA"/>
    <w:rsid w:val="00565A38"/>
    <w:rsid w:val="00565C27"/>
    <w:rsid w:val="005661CE"/>
    <w:rsid w:val="00566333"/>
    <w:rsid w:val="00567448"/>
    <w:rsid w:val="005676F9"/>
    <w:rsid w:val="00567789"/>
    <w:rsid w:val="00567D99"/>
    <w:rsid w:val="005707B0"/>
    <w:rsid w:val="00570EE6"/>
    <w:rsid w:val="00570F63"/>
    <w:rsid w:val="00571E15"/>
    <w:rsid w:val="00572023"/>
    <w:rsid w:val="00572B7D"/>
    <w:rsid w:val="005730E6"/>
    <w:rsid w:val="005733AF"/>
    <w:rsid w:val="005739CE"/>
    <w:rsid w:val="00573A6D"/>
    <w:rsid w:val="00574AA7"/>
    <w:rsid w:val="00574E20"/>
    <w:rsid w:val="005750D3"/>
    <w:rsid w:val="005752CC"/>
    <w:rsid w:val="0057592B"/>
    <w:rsid w:val="00575C25"/>
    <w:rsid w:val="00576275"/>
    <w:rsid w:val="005763D7"/>
    <w:rsid w:val="00576ADF"/>
    <w:rsid w:val="00577320"/>
    <w:rsid w:val="005773BB"/>
    <w:rsid w:val="00580975"/>
    <w:rsid w:val="005811B7"/>
    <w:rsid w:val="00581297"/>
    <w:rsid w:val="00581493"/>
    <w:rsid w:val="00581F5F"/>
    <w:rsid w:val="00582224"/>
    <w:rsid w:val="00582BD3"/>
    <w:rsid w:val="005833C1"/>
    <w:rsid w:val="005838A3"/>
    <w:rsid w:val="00583D1E"/>
    <w:rsid w:val="00583F6C"/>
    <w:rsid w:val="00584240"/>
    <w:rsid w:val="00584412"/>
    <w:rsid w:val="00584871"/>
    <w:rsid w:val="00584ABF"/>
    <w:rsid w:val="005851FD"/>
    <w:rsid w:val="00585402"/>
    <w:rsid w:val="00585B75"/>
    <w:rsid w:val="00586734"/>
    <w:rsid w:val="00586813"/>
    <w:rsid w:val="005869F7"/>
    <w:rsid w:val="00590993"/>
    <w:rsid w:val="00590E97"/>
    <w:rsid w:val="00591286"/>
    <w:rsid w:val="005915A2"/>
    <w:rsid w:val="005916A3"/>
    <w:rsid w:val="005923BF"/>
    <w:rsid w:val="005923CF"/>
    <w:rsid w:val="005923D3"/>
    <w:rsid w:val="0059286E"/>
    <w:rsid w:val="00592CDC"/>
    <w:rsid w:val="00592D66"/>
    <w:rsid w:val="00592E40"/>
    <w:rsid w:val="0059395C"/>
    <w:rsid w:val="00593C48"/>
    <w:rsid w:val="005940C8"/>
    <w:rsid w:val="005942EB"/>
    <w:rsid w:val="00594763"/>
    <w:rsid w:val="00594857"/>
    <w:rsid w:val="00595EC8"/>
    <w:rsid w:val="00596BC8"/>
    <w:rsid w:val="00597102"/>
    <w:rsid w:val="005978E8"/>
    <w:rsid w:val="00597C18"/>
    <w:rsid w:val="00597D5C"/>
    <w:rsid w:val="005A0252"/>
    <w:rsid w:val="005A0E96"/>
    <w:rsid w:val="005A11E2"/>
    <w:rsid w:val="005A1777"/>
    <w:rsid w:val="005A1CB9"/>
    <w:rsid w:val="005A1FAF"/>
    <w:rsid w:val="005A24D5"/>
    <w:rsid w:val="005A2821"/>
    <w:rsid w:val="005A33D9"/>
    <w:rsid w:val="005A3530"/>
    <w:rsid w:val="005A37B3"/>
    <w:rsid w:val="005A45B1"/>
    <w:rsid w:val="005A4A56"/>
    <w:rsid w:val="005A4F09"/>
    <w:rsid w:val="005A521B"/>
    <w:rsid w:val="005A5343"/>
    <w:rsid w:val="005A56B2"/>
    <w:rsid w:val="005A5DAB"/>
    <w:rsid w:val="005A6821"/>
    <w:rsid w:val="005A7511"/>
    <w:rsid w:val="005A7850"/>
    <w:rsid w:val="005A7FCB"/>
    <w:rsid w:val="005B00F9"/>
    <w:rsid w:val="005B0139"/>
    <w:rsid w:val="005B014E"/>
    <w:rsid w:val="005B0649"/>
    <w:rsid w:val="005B2408"/>
    <w:rsid w:val="005B2F82"/>
    <w:rsid w:val="005B35F5"/>
    <w:rsid w:val="005B3F04"/>
    <w:rsid w:val="005B4832"/>
    <w:rsid w:val="005B4B15"/>
    <w:rsid w:val="005B5146"/>
    <w:rsid w:val="005B54E7"/>
    <w:rsid w:val="005B569D"/>
    <w:rsid w:val="005B5F68"/>
    <w:rsid w:val="005B6090"/>
    <w:rsid w:val="005B67B3"/>
    <w:rsid w:val="005B7C8C"/>
    <w:rsid w:val="005C0A03"/>
    <w:rsid w:val="005C1338"/>
    <w:rsid w:val="005C1582"/>
    <w:rsid w:val="005C1DDE"/>
    <w:rsid w:val="005C2614"/>
    <w:rsid w:val="005C2F64"/>
    <w:rsid w:val="005C3721"/>
    <w:rsid w:val="005C38FF"/>
    <w:rsid w:val="005C416E"/>
    <w:rsid w:val="005C4731"/>
    <w:rsid w:val="005C5699"/>
    <w:rsid w:val="005C5A77"/>
    <w:rsid w:val="005C5EB3"/>
    <w:rsid w:val="005C6955"/>
    <w:rsid w:val="005C6ACA"/>
    <w:rsid w:val="005C6B82"/>
    <w:rsid w:val="005C6D86"/>
    <w:rsid w:val="005C7548"/>
    <w:rsid w:val="005C75AD"/>
    <w:rsid w:val="005D00E8"/>
    <w:rsid w:val="005D0A58"/>
    <w:rsid w:val="005D1FE5"/>
    <w:rsid w:val="005D255B"/>
    <w:rsid w:val="005D2B8F"/>
    <w:rsid w:val="005D30DA"/>
    <w:rsid w:val="005D355F"/>
    <w:rsid w:val="005D4A73"/>
    <w:rsid w:val="005D549A"/>
    <w:rsid w:val="005D54FE"/>
    <w:rsid w:val="005D5D0F"/>
    <w:rsid w:val="005D7AC8"/>
    <w:rsid w:val="005D7CF0"/>
    <w:rsid w:val="005E02D1"/>
    <w:rsid w:val="005E0EAF"/>
    <w:rsid w:val="005E0FB5"/>
    <w:rsid w:val="005E20D1"/>
    <w:rsid w:val="005E2C5D"/>
    <w:rsid w:val="005E2EDA"/>
    <w:rsid w:val="005E3514"/>
    <w:rsid w:val="005E3B98"/>
    <w:rsid w:val="005E4B34"/>
    <w:rsid w:val="005E4CA0"/>
    <w:rsid w:val="005E53C4"/>
    <w:rsid w:val="005E5732"/>
    <w:rsid w:val="005E58B6"/>
    <w:rsid w:val="005E5F8B"/>
    <w:rsid w:val="005E6506"/>
    <w:rsid w:val="005E6725"/>
    <w:rsid w:val="005E6B9A"/>
    <w:rsid w:val="005E7677"/>
    <w:rsid w:val="005E7784"/>
    <w:rsid w:val="005F0026"/>
    <w:rsid w:val="005F0301"/>
    <w:rsid w:val="005F0C6F"/>
    <w:rsid w:val="005F0CD9"/>
    <w:rsid w:val="005F1496"/>
    <w:rsid w:val="005F1C07"/>
    <w:rsid w:val="005F24DC"/>
    <w:rsid w:val="005F324F"/>
    <w:rsid w:val="005F37E5"/>
    <w:rsid w:val="005F3DDE"/>
    <w:rsid w:val="005F3FCD"/>
    <w:rsid w:val="005F450D"/>
    <w:rsid w:val="005F47D5"/>
    <w:rsid w:val="005F4B15"/>
    <w:rsid w:val="005F5ED1"/>
    <w:rsid w:val="005F60A2"/>
    <w:rsid w:val="005F6637"/>
    <w:rsid w:val="005F778A"/>
    <w:rsid w:val="005F794A"/>
    <w:rsid w:val="005F7A2E"/>
    <w:rsid w:val="0060012D"/>
    <w:rsid w:val="0060013C"/>
    <w:rsid w:val="00600B0D"/>
    <w:rsid w:val="00600E71"/>
    <w:rsid w:val="00601558"/>
    <w:rsid w:val="00602CE6"/>
    <w:rsid w:val="00602EBE"/>
    <w:rsid w:val="0060313C"/>
    <w:rsid w:val="0060315D"/>
    <w:rsid w:val="0060402E"/>
    <w:rsid w:val="00604190"/>
    <w:rsid w:val="00604462"/>
    <w:rsid w:val="00604AED"/>
    <w:rsid w:val="0060544A"/>
    <w:rsid w:val="006057C2"/>
    <w:rsid w:val="00605F86"/>
    <w:rsid w:val="006066E0"/>
    <w:rsid w:val="00607951"/>
    <w:rsid w:val="006108D2"/>
    <w:rsid w:val="00611023"/>
    <w:rsid w:val="0061118B"/>
    <w:rsid w:val="0061140A"/>
    <w:rsid w:val="00611B80"/>
    <w:rsid w:val="00611D91"/>
    <w:rsid w:val="006122AD"/>
    <w:rsid w:val="006122E2"/>
    <w:rsid w:val="006128CC"/>
    <w:rsid w:val="006129CC"/>
    <w:rsid w:val="00612D7C"/>
    <w:rsid w:val="00613801"/>
    <w:rsid w:val="00613809"/>
    <w:rsid w:val="00613C23"/>
    <w:rsid w:val="00613F19"/>
    <w:rsid w:val="006140DE"/>
    <w:rsid w:val="0061443F"/>
    <w:rsid w:val="00614F09"/>
    <w:rsid w:val="0061592D"/>
    <w:rsid w:val="00615C90"/>
    <w:rsid w:val="00616822"/>
    <w:rsid w:val="006171BE"/>
    <w:rsid w:val="006177C6"/>
    <w:rsid w:val="00617974"/>
    <w:rsid w:val="00620414"/>
    <w:rsid w:val="0062057B"/>
    <w:rsid w:val="00620985"/>
    <w:rsid w:val="00620D40"/>
    <w:rsid w:val="006211C5"/>
    <w:rsid w:val="00622954"/>
    <w:rsid w:val="00622A5E"/>
    <w:rsid w:val="00622EE1"/>
    <w:rsid w:val="006235A1"/>
    <w:rsid w:val="006235EA"/>
    <w:rsid w:val="006238CA"/>
    <w:rsid w:val="006240AB"/>
    <w:rsid w:val="006241AF"/>
    <w:rsid w:val="00624C92"/>
    <w:rsid w:val="006250FC"/>
    <w:rsid w:val="006261E5"/>
    <w:rsid w:val="006262DA"/>
    <w:rsid w:val="00626E01"/>
    <w:rsid w:val="00627350"/>
    <w:rsid w:val="006278BB"/>
    <w:rsid w:val="00627EA4"/>
    <w:rsid w:val="006301A9"/>
    <w:rsid w:val="0063050B"/>
    <w:rsid w:val="00630B83"/>
    <w:rsid w:val="00630BB5"/>
    <w:rsid w:val="00631077"/>
    <w:rsid w:val="0063158C"/>
    <w:rsid w:val="00631886"/>
    <w:rsid w:val="00631EEE"/>
    <w:rsid w:val="00631F21"/>
    <w:rsid w:val="00631FCD"/>
    <w:rsid w:val="00632C1F"/>
    <w:rsid w:val="00633383"/>
    <w:rsid w:val="006336B4"/>
    <w:rsid w:val="00633986"/>
    <w:rsid w:val="00633C55"/>
    <w:rsid w:val="00633FDF"/>
    <w:rsid w:val="00634C8B"/>
    <w:rsid w:val="006351BC"/>
    <w:rsid w:val="006368EB"/>
    <w:rsid w:val="00636E51"/>
    <w:rsid w:val="00637039"/>
    <w:rsid w:val="0063706D"/>
    <w:rsid w:val="00637A43"/>
    <w:rsid w:val="00637BD7"/>
    <w:rsid w:val="0064050F"/>
    <w:rsid w:val="00640692"/>
    <w:rsid w:val="006409CD"/>
    <w:rsid w:val="00640D61"/>
    <w:rsid w:val="00640E43"/>
    <w:rsid w:val="00641175"/>
    <w:rsid w:val="00641648"/>
    <w:rsid w:val="006417F6"/>
    <w:rsid w:val="00641C5C"/>
    <w:rsid w:val="00641FE3"/>
    <w:rsid w:val="00642B4C"/>
    <w:rsid w:val="00643E97"/>
    <w:rsid w:val="00643F18"/>
    <w:rsid w:val="00644E29"/>
    <w:rsid w:val="00645026"/>
    <w:rsid w:val="00645347"/>
    <w:rsid w:val="0064565A"/>
    <w:rsid w:val="00646185"/>
    <w:rsid w:val="00646445"/>
    <w:rsid w:val="00647271"/>
    <w:rsid w:val="00647272"/>
    <w:rsid w:val="006475E1"/>
    <w:rsid w:val="00647683"/>
    <w:rsid w:val="00647903"/>
    <w:rsid w:val="00647D4F"/>
    <w:rsid w:val="00651AF6"/>
    <w:rsid w:val="00651F6A"/>
    <w:rsid w:val="006528B4"/>
    <w:rsid w:val="00653419"/>
    <w:rsid w:val="00653762"/>
    <w:rsid w:val="00653B60"/>
    <w:rsid w:val="00654823"/>
    <w:rsid w:val="00654A41"/>
    <w:rsid w:val="00655065"/>
    <w:rsid w:val="0065509A"/>
    <w:rsid w:val="006559D2"/>
    <w:rsid w:val="00656489"/>
    <w:rsid w:val="006571E2"/>
    <w:rsid w:val="0065761C"/>
    <w:rsid w:val="00657B92"/>
    <w:rsid w:val="006610E9"/>
    <w:rsid w:val="006625CC"/>
    <w:rsid w:val="00662CAB"/>
    <w:rsid w:val="00663959"/>
    <w:rsid w:val="006643C6"/>
    <w:rsid w:val="0066508E"/>
    <w:rsid w:val="0066514A"/>
    <w:rsid w:val="006666AE"/>
    <w:rsid w:val="00666BC7"/>
    <w:rsid w:val="00667851"/>
    <w:rsid w:val="00667E57"/>
    <w:rsid w:val="00667E90"/>
    <w:rsid w:val="00670900"/>
    <w:rsid w:val="00670C44"/>
    <w:rsid w:val="00670DBA"/>
    <w:rsid w:val="0067113B"/>
    <w:rsid w:val="006719AA"/>
    <w:rsid w:val="00671F2F"/>
    <w:rsid w:val="00672548"/>
    <w:rsid w:val="00672C8C"/>
    <w:rsid w:val="006730C6"/>
    <w:rsid w:val="00673525"/>
    <w:rsid w:val="006736E5"/>
    <w:rsid w:val="006737E2"/>
    <w:rsid w:val="00674595"/>
    <w:rsid w:val="00674BCD"/>
    <w:rsid w:val="00674FD7"/>
    <w:rsid w:val="0067550C"/>
    <w:rsid w:val="006758CC"/>
    <w:rsid w:val="0068050B"/>
    <w:rsid w:val="00681A4C"/>
    <w:rsid w:val="00681FB7"/>
    <w:rsid w:val="006825E2"/>
    <w:rsid w:val="0068265B"/>
    <w:rsid w:val="006830F7"/>
    <w:rsid w:val="0068462A"/>
    <w:rsid w:val="00684FBB"/>
    <w:rsid w:val="0068505F"/>
    <w:rsid w:val="00685660"/>
    <w:rsid w:val="0068572F"/>
    <w:rsid w:val="00685800"/>
    <w:rsid w:val="00685EA7"/>
    <w:rsid w:val="00686535"/>
    <w:rsid w:val="00687602"/>
    <w:rsid w:val="00687D96"/>
    <w:rsid w:val="00690509"/>
    <w:rsid w:val="00690AD1"/>
    <w:rsid w:val="00691140"/>
    <w:rsid w:val="0069178B"/>
    <w:rsid w:val="00691DB2"/>
    <w:rsid w:val="00692780"/>
    <w:rsid w:val="00693052"/>
    <w:rsid w:val="006931F9"/>
    <w:rsid w:val="00693A81"/>
    <w:rsid w:val="00693DE5"/>
    <w:rsid w:val="0069421B"/>
    <w:rsid w:val="00694381"/>
    <w:rsid w:val="006944FD"/>
    <w:rsid w:val="006955A9"/>
    <w:rsid w:val="00695945"/>
    <w:rsid w:val="00696021"/>
    <w:rsid w:val="006964FA"/>
    <w:rsid w:val="00696655"/>
    <w:rsid w:val="00696721"/>
    <w:rsid w:val="00696C89"/>
    <w:rsid w:val="00696CCB"/>
    <w:rsid w:val="006A01F9"/>
    <w:rsid w:val="006A0514"/>
    <w:rsid w:val="006A0A89"/>
    <w:rsid w:val="006A10AF"/>
    <w:rsid w:val="006A1708"/>
    <w:rsid w:val="006A1A43"/>
    <w:rsid w:val="006A1BA1"/>
    <w:rsid w:val="006A2155"/>
    <w:rsid w:val="006A26E8"/>
    <w:rsid w:val="006A2FD9"/>
    <w:rsid w:val="006A356D"/>
    <w:rsid w:val="006A383B"/>
    <w:rsid w:val="006A3857"/>
    <w:rsid w:val="006A3AAE"/>
    <w:rsid w:val="006A4D47"/>
    <w:rsid w:val="006A4E69"/>
    <w:rsid w:val="006A4F68"/>
    <w:rsid w:val="006A5177"/>
    <w:rsid w:val="006A53EE"/>
    <w:rsid w:val="006A54CF"/>
    <w:rsid w:val="006A5C15"/>
    <w:rsid w:val="006A5CBC"/>
    <w:rsid w:val="006A5E89"/>
    <w:rsid w:val="006A60EF"/>
    <w:rsid w:val="006A62EA"/>
    <w:rsid w:val="006A6BE1"/>
    <w:rsid w:val="006A7EE8"/>
    <w:rsid w:val="006B00FB"/>
    <w:rsid w:val="006B02D3"/>
    <w:rsid w:val="006B0428"/>
    <w:rsid w:val="006B0611"/>
    <w:rsid w:val="006B0C3C"/>
    <w:rsid w:val="006B103F"/>
    <w:rsid w:val="006B1C88"/>
    <w:rsid w:val="006B1EE6"/>
    <w:rsid w:val="006B217C"/>
    <w:rsid w:val="006B3447"/>
    <w:rsid w:val="006B3794"/>
    <w:rsid w:val="006B38D2"/>
    <w:rsid w:val="006B3C7A"/>
    <w:rsid w:val="006B4616"/>
    <w:rsid w:val="006B4721"/>
    <w:rsid w:val="006B4E1D"/>
    <w:rsid w:val="006B52F2"/>
    <w:rsid w:val="006B55D7"/>
    <w:rsid w:val="006B5746"/>
    <w:rsid w:val="006B5C55"/>
    <w:rsid w:val="006B5D91"/>
    <w:rsid w:val="006B5FFD"/>
    <w:rsid w:val="006B64ED"/>
    <w:rsid w:val="006B652D"/>
    <w:rsid w:val="006B7288"/>
    <w:rsid w:val="006B795E"/>
    <w:rsid w:val="006C0229"/>
    <w:rsid w:val="006C027D"/>
    <w:rsid w:val="006C08AA"/>
    <w:rsid w:val="006C0B1C"/>
    <w:rsid w:val="006C1F5F"/>
    <w:rsid w:val="006C2434"/>
    <w:rsid w:val="006C2564"/>
    <w:rsid w:val="006C323C"/>
    <w:rsid w:val="006C3623"/>
    <w:rsid w:val="006C3B64"/>
    <w:rsid w:val="006C44B5"/>
    <w:rsid w:val="006C497E"/>
    <w:rsid w:val="006C4A60"/>
    <w:rsid w:val="006C5C8C"/>
    <w:rsid w:val="006C5D3D"/>
    <w:rsid w:val="006C5F28"/>
    <w:rsid w:val="006C6602"/>
    <w:rsid w:val="006C6662"/>
    <w:rsid w:val="006C7356"/>
    <w:rsid w:val="006C7387"/>
    <w:rsid w:val="006C7D2B"/>
    <w:rsid w:val="006C7FB6"/>
    <w:rsid w:val="006D05DE"/>
    <w:rsid w:val="006D074F"/>
    <w:rsid w:val="006D09D7"/>
    <w:rsid w:val="006D1FE8"/>
    <w:rsid w:val="006D3371"/>
    <w:rsid w:val="006D38A2"/>
    <w:rsid w:val="006D3BDD"/>
    <w:rsid w:val="006D4448"/>
    <w:rsid w:val="006D53E5"/>
    <w:rsid w:val="006D6B17"/>
    <w:rsid w:val="006D6EA9"/>
    <w:rsid w:val="006D747C"/>
    <w:rsid w:val="006D7569"/>
    <w:rsid w:val="006D768B"/>
    <w:rsid w:val="006E022E"/>
    <w:rsid w:val="006E04B6"/>
    <w:rsid w:val="006E072C"/>
    <w:rsid w:val="006E1108"/>
    <w:rsid w:val="006E19CF"/>
    <w:rsid w:val="006E1BBA"/>
    <w:rsid w:val="006E2021"/>
    <w:rsid w:val="006E2DC3"/>
    <w:rsid w:val="006E2FC2"/>
    <w:rsid w:val="006E35AC"/>
    <w:rsid w:val="006E4315"/>
    <w:rsid w:val="006E5685"/>
    <w:rsid w:val="006E5E21"/>
    <w:rsid w:val="006E646D"/>
    <w:rsid w:val="006E6729"/>
    <w:rsid w:val="006E6846"/>
    <w:rsid w:val="006E6953"/>
    <w:rsid w:val="006E6EBE"/>
    <w:rsid w:val="006E718D"/>
    <w:rsid w:val="006E7291"/>
    <w:rsid w:val="006E7342"/>
    <w:rsid w:val="006E7830"/>
    <w:rsid w:val="006E79F6"/>
    <w:rsid w:val="006E7A2A"/>
    <w:rsid w:val="006E7F27"/>
    <w:rsid w:val="006E7FBF"/>
    <w:rsid w:val="006F0201"/>
    <w:rsid w:val="006F0334"/>
    <w:rsid w:val="006F04B3"/>
    <w:rsid w:val="006F0BDB"/>
    <w:rsid w:val="006F17C6"/>
    <w:rsid w:val="006F19FA"/>
    <w:rsid w:val="006F1BD1"/>
    <w:rsid w:val="006F1F01"/>
    <w:rsid w:val="006F2257"/>
    <w:rsid w:val="006F25D8"/>
    <w:rsid w:val="006F3730"/>
    <w:rsid w:val="006F3BF6"/>
    <w:rsid w:val="006F3DED"/>
    <w:rsid w:val="006F419B"/>
    <w:rsid w:val="006F48A7"/>
    <w:rsid w:val="006F5A59"/>
    <w:rsid w:val="006F6272"/>
    <w:rsid w:val="006F62A0"/>
    <w:rsid w:val="006F6C40"/>
    <w:rsid w:val="006F6C5E"/>
    <w:rsid w:val="006F6E87"/>
    <w:rsid w:val="006F6EE4"/>
    <w:rsid w:val="006F7C50"/>
    <w:rsid w:val="00700216"/>
    <w:rsid w:val="00701619"/>
    <w:rsid w:val="007016DF"/>
    <w:rsid w:val="00702044"/>
    <w:rsid w:val="00705122"/>
    <w:rsid w:val="007054DE"/>
    <w:rsid w:val="0070559E"/>
    <w:rsid w:val="00705B73"/>
    <w:rsid w:val="007061C8"/>
    <w:rsid w:val="00706476"/>
    <w:rsid w:val="00706F52"/>
    <w:rsid w:val="007072BA"/>
    <w:rsid w:val="00707366"/>
    <w:rsid w:val="00707F8C"/>
    <w:rsid w:val="00710805"/>
    <w:rsid w:val="00710FDD"/>
    <w:rsid w:val="00711E0D"/>
    <w:rsid w:val="007127A0"/>
    <w:rsid w:val="007128C4"/>
    <w:rsid w:val="00712A56"/>
    <w:rsid w:val="007138D3"/>
    <w:rsid w:val="00714311"/>
    <w:rsid w:val="00714552"/>
    <w:rsid w:val="0071496D"/>
    <w:rsid w:val="00714A60"/>
    <w:rsid w:val="00714D49"/>
    <w:rsid w:val="00714F01"/>
    <w:rsid w:val="0071520F"/>
    <w:rsid w:val="007160C7"/>
    <w:rsid w:val="00716207"/>
    <w:rsid w:val="00716273"/>
    <w:rsid w:val="007162C3"/>
    <w:rsid w:val="0071632A"/>
    <w:rsid w:val="00716334"/>
    <w:rsid w:val="00716541"/>
    <w:rsid w:val="007168FC"/>
    <w:rsid w:val="007172D9"/>
    <w:rsid w:val="0071766C"/>
    <w:rsid w:val="007200B3"/>
    <w:rsid w:val="007207C0"/>
    <w:rsid w:val="00720D05"/>
    <w:rsid w:val="00721D75"/>
    <w:rsid w:val="00721D86"/>
    <w:rsid w:val="007220EB"/>
    <w:rsid w:val="00722A34"/>
    <w:rsid w:val="007234FD"/>
    <w:rsid w:val="00723678"/>
    <w:rsid w:val="00723D82"/>
    <w:rsid w:val="0072419F"/>
    <w:rsid w:val="00724388"/>
    <w:rsid w:val="00724CC0"/>
    <w:rsid w:val="0072550D"/>
    <w:rsid w:val="00725BE0"/>
    <w:rsid w:val="00725E3B"/>
    <w:rsid w:val="00725E42"/>
    <w:rsid w:val="00725EEB"/>
    <w:rsid w:val="00726402"/>
    <w:rsid w:val="0072659B"/>
    <w:rsid w:val="00726646"/>
    <w:rsid w:val="00726A2D"/>
    <w:rsid w:val="00726BC3"/>
    <w:rsid w:val="007272F4"/>
    <w:rsid w:val="00730C48"/>
    <w:rsid w:val="00730CE7"/>
    <w:rsid w:val="007310AF"/>
    <w:rsid w:val="00732373"/>
    <w:rsid w:val="00732CE1"/>
    <w:rsid w:val="0073365D"/>
    <w:rsid w:val="00734627"/>
    <w:rsid w:val="0073478A"/>
    <w:rsid w:val="00734DCA"/>
    <w:rsid w:val="00734E87"/>
    <w:rsid w:val="00734F30"/>
    <w:rsid w:val="00735254"/>
    <w:rsid w:val="007353E0"/>
    <w:rsid w:val="007356D0"/>
    <w:rsid w:val="00735753"/>
    <w:rsid w:val="00735CDF"/>
    <w:rsid w:val="00735FF2"/>
    <w:rsid w:val="00736434"/>
    <w:rsid w:val="007369D9"/>
    <w:rsid w:val="00736E0A"/>
    <w:rsid w:val="00736E43"/>
    <w:rsid w:val="00737361"/>
    <w:rsid w:val="0073768C"/>
    <w:rsid w:val="00737C46"/>
    <w:rsid w:val="00740084"/>
    <w:rsid w:val="007401C2"/>
    <w:rsid w:val="007403FD"/>
    <w:rsid w:val="007406CE"/>
    <w:rsid w:val="00740F4D"/>
    <w:rsid w:val="007411CA"/>
    <w:rsid w:val="00741E39"/>
    <w:rsid w:val="00741F87"/>
    <w:rsid w:val="00742AC1"/>
    <w:rsid w:val="007433C4"/>
    <w:rsid w:val="00743495"/>
    <w:rsid w:val="00743743"/>
    <w:rsid w:val="00743D3E"/>
    <w:rsid w:val="00744810"/>
    <w:rsid w:val="00744CC7"/>
    <w:rsid w:val="00745735"/>
    <w:rsid w:val="00745D19"/>
    <w:rsid w:val="00745F77"/>
    <w:rsid w:val="00745FF9"/>
    <w:rsid w:val="00746622"/>
    <w:rsid w:val="0074676C"/>
    <w:rsid w:val="0074767A"/>
    <w:rsid w:val="00750DA5"/>
    <w:rsid w:val="00750FE6"/>
    <w:rsid w:val="0075144A"/>
    <w:rsid w:val="0075156E"/>
    <w:rsid w:val="00751663"/>
    <w:rsid w:val="00751A11"/>
    <w:rsid w:val="00752298"/>
    <w:rsid w:val="007522E3"/>
    <w:rsid w:val="007524D3"/>
    <w:rsid w:val="0075293D"/>
    <w:rsid w:val="00752C5E"/>
    <w:rsid w:val="007533C2"/>
    <w:rsid w:val="007535B9"/>
    <w:rsid w:val="00753AE7"/>
    <w:rsid w:val="00753EAC"/>
    <w:rsid w:val="007544EF"/>
    <w:rsid w:val="0075484B"/>
    <w:rsid w:val="0075575F"/>
    <w:rsid w:val="0075597A"/>
    <w:rsid w:val="00755998"/>
    <w:rsid w:val="00755D5F"/>
    <w:rsid w:val="007564CB"/>
    <w:rsid w:val="00756702"/>
    <w:rsid w:val="00756EA8"/>
    <w:rsid w:val="00760626"/>
    <w:rsid w:val="00760831"/>
    <w:rsid w:val="00760D79"/>
    <w:rsid w:val="00760E03"/>
    <w:rsid w:val="007611FE"/>
    <w:rsid w:val="00761708"/>
    <w:rsid w:val="0076183E"/>
    <w:rsid w:val="00761A54"/>
    <w:rsid w:val="00761B93"/>
    <w:rsid w:val="0076258C"/>
    <w:rsid w:val="007626C1"/>
    <w:rsid w:val="00762BA5"/>
    <w:rsid w:val="00762F0D"/>
    <w:rsid w:val="007634D6"/>
    <w:rsid w:val="00764149"/>
    <w:rsid w:val="007654C9"/>
    <w:rsid w:val="007666E5"/>
    <w:rsid w:val="007678C9"/>
    <w:rsid w:val="0076790E"/>
    <w:rsid w:val="00767C5B"/>
    <w:rsid w:val="00767F23"/>
    <w:rsid w:val="00770217"/>
    <w:rsid w:val="0077071C"/>
    <w:rsid w:val="00770D5F"/>
    <w:rsid w:val="00771387"/>
    <w:rsid w:val="007715DE"/>
    <w:rsid w:val="00772036"/>
    <w:rsid w:val="0077254E"/>
    <w:rsid w:val="007730DB"/>
    <w:rsid w:val="007736D6"/>
    <w:rsid w:val="0077376D"/>
    <w:rsid w:val="00774758"/>
    <w:rsid w:val="00775F4C"/>
    <w:rsid w:val="00775F74"/>
    <w:rsid w:val="00776D86"/>
    <w:rsid w:val="00777392"/>
    <w:rsid w:val="00777408"/>
    <w:rsid w:val="007801F7"/>
    <w:rsid w:val="00780BFD"/>
    <w:rsid w:val="007811E0"/>
    <w:rsid w:val="007816C9"/>
    <w:rsid w:val="0078222F"/>
    <w:rsid w:val="007823DB"/>
    <w:rsid w:val="0078244F"/>
    <w:rsid w:val="0078375C"/>
    <w:rsid w:val="00783A05"/>
    <w:rsid w:val="00784392"/>
    <w:rsid w:val="00784536"/>
    <w:rsid w:val="0078748F"/>
    <w:rsid w:val="007875A3"/>
    <w:rsid w:val="00787BBF"/>
    <w:rsid w:val="00790A1D"/>
    <w:rsid w:val="00793A3B"/>
    <w:rsid w:val="00793F7B"/>
    <w:rsid w:val="00794F51"/>
    <w:rsid w:val="007954F5"/>
    <w:rsid w:val="00795E0D"/>
    <w:rsid w:val="00796A4F"/>
    <w:rsid w:val="00796E2E"/>
    <w:rsid w:val="007973CC"/>
    <w:rsid w:val="00797EAE"/>
    <w:rsid w:val="007A045A"/>
    <w:rsid w:val="007A0B32"/>
    <w:rsid w:val="007A2232"/>
    <w:rsid w:val="007A22A4"/>
    <w:rsid w:val="007A24E1"/>
    <w:rsid w:val="007A2A12"/>
    <w:rsid w:val="007A3388"/>
    <w:rsid w:val="007A37DF"/>
    <w:rsid w:val="007A38B4"/>
    <w:rsid w:val="007A3EBB"/>
    <w:rsid w:val="007A404F"/>
    <w:rsid w:val="007A4091"/>
    <w:rsid w:val="007A4183"/>
    <w:rsid w:val="007A4388"/>
    <w:rsid w:val="007A56BF"/>
    <w:rsid w:val="007A5B49"/>
    <w:rsid w:val="007A60A0"/>
    <w:rsid w:val="007A60DD"/>
    <w:rsid w:val="007A6292"/>
    <w:rsid w:val="007A7AC3"/>
    <w:rsid w:val="007A7E61"/>
    <w:rsid w:val="007B004E"/>
    <w:rsid w:val="007B009F"/>
    <w:rsid w:val="007B026D"/>
    <w:rsid w:val="007B0ECF"/>
    <w:rsid w:val="007B1B46"/>
    <w:rsid w:val="007B2087"/>
    <w:rsid w:val="007B21A1"/>
    <w:rsid w:val="007B23E2"/>
    <w:rsid w:val="007B4826"/>
    <w:rsid w:val="007B4A21"/>
    <w:rsid w:val="007B53D2"/>
    <w:rsid w:val="007B65B8"/>
    <w:rsid w:val="007B6750"/>
    <w:rsid w:val="007B6A62"/>
    <w:rsid w:val="007B6C2E"/>
    <w:rsid w:val="007B7007"/>
    <w:rsid w:val="007B70CA"/>
    <w:rsid w:val="007B7140"/>
    <w:rsid w:val="007B7BFF"/>
    <w:rsid w:val="007C01C1"/>
    <w:rsid w:val="007C04C7"/>
    <w:rsid w:val="007C0814"/>
    <w:rsid w:val="007C0E37"/>
    <w:rsid w:val="007C1608"/>
    <w:rsid w:val="007C1846"/>
    <w:rsid w:val="007C1FD7"/>
    <w:rsid w:val="007C20F2"/>
    <w:rsid w:val="007C23F1"/>
    <w:rsid w:val="007C4062"/>
    <w:rsid w:val="007C43FB"/>
    <w:rsid w:val="007C4B53"/>
    <w:rsid w:val="007C4D05"/>
    <w:rsid w:val="007C4F5B"/>
    <w:rsid w:val="007C5120"/>
    <w:rsid w:val="007C544F"/>
    <w:rsid w:val="007C5AD4"/>
    <w:rsid w:val="007C606E"/>
    <w:rsid w:val="007C61E6"/>
    <w:rsid w:val="007C65D9"/>
    <w:rsid w:val="007C6712"/>
    <w:rsid w:val="007C68CD"/>
    <w:rsid w:val="007C6943"/>
    <w:rsid w:val="007C6A1F"/>
    <w:rsid w:val="007C7D97"/>
    <w:rsid w:val="007D0EED"/>
    <w:rsid w:val="007D101D"/>
    <w:rsid w:val="007D1B5B"/>
    <w:rsid w:val="007D1D2F"/>
    <w:rsid w:val="007D1D78"/>
    <w:rsid w:val="007D1E47"/>
    <w:rsid w:val="007D22CD"/>
    <w:rsid w:val="007D2A64"/>
    <w:rsid w:val="007D2FCE"/>
    <w:rsid w:val="007D323F"/>
    <w:rsid w:val="007D32C0"/>
    <w:rsid w:val="007D3BAA"/>
    <w:rsid w:val="007D5048"/>
    <w:rsid w:val="007D63D8"/>
    <w:rsid w:val="007D6B16"/>
    <w:rsid w:val="007D6E17"/>
    <w:rsid w:val="007D73D7"/>
    <w:rsid w:val="007D780B"/>
    <w:rsid w:val="007E002B"/>
    <w:rsid w:val="007E0458"/>
    <w:rsid w:val="007E06AB"/>
    <w:rsid w:val="007E076A"/>
    <w:rsid w:val="007E07FA"/>
    <w:rsid w:val="007E0D1A"/>
    <w:rsid w:val="007E1482"/>
    <w:rsid w:val="007E14AA"/>
    <w:rsid w:val="007E17CC"/>
    <w:rsid w:val="007E1C3D"/>
    <w:rsid w:val="007E2395"/>
    <w:rsid w:val="007E2545"/>
    <w:rsid w:val="007E309B"/>
    <w:rsid w:val="007E3AB1"/>
    <w:rsid w:val="007E3FC1"/>
    <w:rsid w:val="007E4163"/>
    <w:rsid w:val="007E49F9"/>
    <w:rsid w:val="007E4CAF"/>
    <w:rsid w:val="007E4CBA"/>
    <w:rsid w:val="007E54D0"/>
    <w:rsid w:val="007E5F94"/>
    <w:rsid w:val="007E67A3"/>
    <w:rsid w:val="007E73C6"/>
    <w:rsid w:val="007E7690"/>
    <w:rsid w:val="007E76CB"/>
    <w:rsid w:val="007E79EE"/>
    <w:rsid w:val="007E7FD6"/>
    <w:rsid w:val="007F029B"/>
    <w:rsid w:val="007F048F"/>
    <w:rsid w:val="007F0E67"/>
    <w:rsid w:val="007F0F4B"/>
    <w:rsid w:val="007F12E3"/>
    <w:rsid w:val="007F132E"/>
    <w:rsid w:val="007F1CC8"/>
    <w:rsid w:val="007F2177"/>
    <w:rsid w:val="007F268F"/>
    <w:rsid w:val="007F2894"/>
    <w:rsid w:val="007F2AD7"/>
    <w:rsid w:val="007F2F44"/>
    <w:rsid w:val="007F4538"/>
    <w:rsid w:val="007F4647"/>
    <w:rsid w:val="007F5B0C"/>
    <w:rsid w:val="007F61DD"/>
    <w:rsid w:val="007F699B"/>
    <w:rsid w:val="007F7332"/>
    <w:rsid w:val="007F7615"/>
    <w:rsid w:val="007F7918"/>
    <w:rsid w:val="007F7C0F"/>
    <w:rsid w:val="00800AB9"/>
    <w:rsid w:val="00801365"/>
    <w:rsid w:val="008014C2"/>
    <w:rsid w:val="00801A3A"/>
    <w:rsid w:val="00801C96"/>
    <w:rsid w:val="0080208D"/>
    <w:rsid w:val="00802197"/>
    <w:rsid w:val="0080273F"/>
    <w:rsid w:val="00802BCA"/>
    <w:rsid w:val="0080360B"/>
    <w:rsid w:val="00804A66"/>
    <w:rsid w:val="00805B44"/>
    <w:rsid w:val="008062F4"/>
    <w:rsid w:val="0080639F"/>
    <w:rsid w:val="00806D66"/>
    <w:rsid w:val="0080796E"/>
    <w:rsid w:val="00807B3C"/>
    <w:rsid w:val="00807DB7"/>
    <w:rsid w:val="00810044"/>
    <w:rsid w:val="00810928"/>
    <w:rsid w:val="00811B43"/>
    <w:rsid w:val="00811BFA"/>
    <w:rsid w:val="0081265B"/>
    <w:rsid w:val="00814A92"/>
    <w:rsid w:val="00814BB1"/>
    <w:rsid w:val="00814CFE"/>
    <w:rsid w:val="008150C9"/>
    <w:rsid w:val="0081535E"/>
    <w:rsid w:val="00815618"/>
    <w:rsid w:val="00815D2C"/>
    <w:rsid w:val="008160D6"/>
    <w:rsid w:val="00816134"/>
    <w:rsid w:val="00816EAF"/>
    <w:rsid w:val="00817A8D"/>
    <w:rsid w:val="00817AA0"/>
    <w:rsid w:val="00817D89"/>
    <w:rsid w:val="00817D91"/>
    <w:rsid w:val="00820060"/>
    <w:rsid w:val="00820335"/>
    <w:rsid w:val="008208A2"/>
    <w:rsid w:val="00820CDF"/>
    <w:rsid w:val="00820DED"/>
    <w:rsid w:val="00820E9B"/>
    <w:rsid w:val="0082117C"/>
    <w:rsid w:val="008215BD"/>
    <w:rsid w:val="00821CEF"/>
    <w:rsid w:val="0082203D"/>
    <w:rsid w:val="00822067"/>
    <w:rsid w:val="00822166"/>
    <w:rsid w:val="00822989"/>
    <w:rsid w:val="00822A5B"/>
    <w:rsid w:val="00823291"/>
    <w:rsid w:val="008232CF"/>
    <w:rsid w:val="00824BE0"/>
    <w:rsid w:val="00825AFF"/>
    <w:rsid w:val="008267B7"/>
    <w:rsid w:val="00826CAF"/>
    <w:rsid w:val="00826E67"/>
    <w:rsid w:val="00827444"/>
    <w:rsid w:val="00827B76"/>
    <w:rsid w:val="00830556"/>
    <w:rsid w:val="00830810"/>
    <w:rsid w:val="008313D3"/>
    <w:rsid w:val="00831681"/>
    <w:rsid w:val="00831B13"/>
    <w:rsid w:val="008367B2"/>
    <w:rsid w:val="00837BFA"/>
    <w:rsid w:val="00837CFC"/>
    <w:rsid w:val="0084008D"/>
    <w:rsid w:val="0084041C"/>
    <w:rsid w:val="00840F4E"/>
    <w:rsid w:val="00841549"/>
    <w:rsid w:val="008416C6"/>
    <w:rsid w:val="008421F6"/>
    <w:rsid w:val="00842AAE"/>
    <w:rsid w:val="00843217"/>
    <w:rsid w:val="008443F3"/>
    <w:rsid w:val="00844A55"/>
    <w:rsid w:val="0084589E"/>
    <w:rsid w:val="00845C7C"/>
    <w:rsid w:val="00845F24"/>
    <w:rsid w:val="0084676D"/>
    <w:rsid w:val="00846B5A"/>
    <w:rsid w:val="00847627"/>
    <w:rsid w:val="0084792E"/>
    <w:rsid w:val="0085005C"/>
    <w:rsid w:val="00850B80"/>
    <w:rsid w:val="00850E0B"/>
    <w:rsid w:val="00850EED"/>
    <w:rsid w:val="0085121A"/>
    <w:rsid w:val="008513B5"/>
    <w:rsid w:val="008513BB"/>
    <w:rsid w:val="008515D2"/>
    <w:rsid w:val="00852099"/>
    <w:rsid w:val="0085239F"/>
    <w:rsid w:val="0085248F"/>
    <w:rsid w:val="008536DA"/>
    <w:rsid w:val="00853763"/>
    <w:rsid w:val="00853877"/>
    <w:rsid w:val="00854181"/>
    <w:rsid w:val="00854384"/>
    <w:rsid w:val="008548CF"/>
    <w:rsid w:val="00854D51"/>
    <w:rsid w:val="00855077"/>
    <w:rsid w:val="008553D6"/>
    <w:rsid w:val="0085545F"/>
    <w:rsid w:val="008560D6"/>
    <w:rsid w:val="0085624F"/>
    <w:rsid w:val="00856819"/>
    <w:rsid w:val="008568DE"/>
    <w:rsid w:val="00856A65"/>
    <w:rsid w:val="008579E5"/>
    <w:rsid w:val="00857F41"/>
    <w:rsid w:val="0086023E"/>
    <w:rsid w:val="008602EB"/>
    <w:rsid w:val="00860307"/>
    <w:rsid w:val="00860CBC"/>
    <w:rsid w:val="00860DC0"/>
    <w:rsid w:val="0086113C"/>
    <w:rsid w:val="00861BEB"/>
    <w:rsid w:val="0086298A"/>
    <w:rsid w:val="00862AB7"/>
    <w:rsid w:val="0086300B"/>
    <w:rsid w:val="00863028"/>
    <w:rsid w:val="0086390B"/>
    <w:rsid w:val="00863F30"/>
    <w:rsid w:val="008645F6"/>
    <w:rsid w:val="00865003"/>
    <w:rsid w:val="00865263"/>
    <w:rsid w:val="008657C1"/>
    <w:rsid w:val="0086630B"/>
    <w:rsid w:val="00866614"/>
    <w:rsid w:val="00866887"/>
    <w:rsid w:val="00866BC7"/>
    <w:rsid w:val="008676D6"/>
    <w:rsid w:val="008678E4"/>
    <w:rsid w:val="00867EAB"/>
    <w:rsid w:val="00870107"/>
    <w:rsid w:val="008702D6"/>
    <w:rsid w:val="00871472"/>
    <w:rsid w:val="008714E1"/>
    <w:rsid w:val="00871EA3"/>
    <w:rsid w:val="00871F1B"/>
    <w:rsid w:val="00872B33"/>
    <w:rsid w:val="00872DC7"/>
    <w:rsid w:val="008730C6"/>
    <w:rsid w:val="0087375F"/>
    <w:rsid w:val="0087446E"/>
    <w:rsid w:val="0087458F"/>
    <w:rsid w:val="00874AD0"/>
    <w:rsid w:val="00874C3F"/>
    <w:rsid w:val="00874C70"/>
    <w:rsid w:val="00874C8D"/>
    <w:rsid w:val="00875398"/>
    <w:rsid w:val="00875A23"/>
    <w:rsid w:val="00875C71"/>
    <w:rsid w:val="00876D02"/>
    <w:rsid w:val="0087709D"/>
    <w:rsid w:val="00877CEA"/>
    <w:rsid w:val="008802DD"/>
    <w:rsid w:val="0088058C"/>
    <w:rsid w:val="0088060D"/>
    <w:rsid w:val="00881244"/>
    <w:rsid w:val="00881B42"/>
    <w:rsid w:val="008839B9"/>
    <w:rsid w:val="00884809"/>
    <w:rsid w:val="00884CD6"/>
    <w:rsid w:val="00884D05"/>
    <w:rsid w:val="00884F14"/>
    <w:rsid w:val="008856EE"/>
    <w:rsid w:val="008861B8"/>
    <w:rsid w:val="008866BB"/>
    <w:rsid w:val="00886866"/>
    <w:rsid w:val="00886B5E"/>
    <w:rsid w:val="008901BD"/>
    <w:rsid w:val="00890272"/>
    <w:rsid w:val="00891089"/>
    <w:rsid w:val="00891AD9"/>
    <w:rsid w:val="008920D8"/>
    <w:rsid w:val="008920DA"/>
    <w:rsid w:val="0089213E"/>
    <w:rsid w:val="00892265"/>
    <w:rsid w:val="008924EB"/>
    <w:rsid w:val="00893084"/>
    <w:rsid w:val="0089308B"/>
    <w:rsid w:val="008939A5"/>
    <w:rsid w:val="00894A34"/>
    <w:rsid w:val="00894E6D"/>
    <w:rsid w:val="00896815"/>
    <w:rsid w:val="00896C9A"/>
    <w:rsid w:val="00896FE3"/>
    <w:rsid w:val="00897BDE"/>
    <w:rsid w:val="00897D6D"/>
    <w:rsid w:val="00897EB9"/>
    <w:rsid w:val="008A0905"/>
    <w:rsid w:val="008A0D01"/>
    <w:rsid w:val="008A0D24"/>
    <w:rsid w:val="008A1704"/>
    <w:rsid w:val="008A1B8F"/>
    <w:rsid w:val="008A1FAE"/>
    <w:rsid w:val="008A2A7F"/>
    <w:rsid w:val="008A2D34"/>
    <w:rsid w:val="008A2F5D"/>
    <w:rsid w:val="008A41CC"/>
    <w:rsid w:val="008A4331"/>
    <w:rsid w:val="008A5535"/>
    <w:rsid w:val="008A70B8"/>
    <w:rsid w:val="008A7E85"/>
    <w:rsid w:val="008B0345"/>
    <w:rsid w:val="008B0440"/>
    <w:rsid w:val="008B0451"/>
    <w:rsid w:val="008B0C5C"/>
    <w:rsid w:val="008B12FA"/>
    <w:rsid w:val="008B176B"/>
    <w:rsid w:val="008B1C38"/>
    <w:rsid w:val="008B2245"/>
    <w:rsid w:val="008B29CD"/>
    <w:rsid w:val="008B2F19"/>
    <w:rsid w:val="008B337B"/>
    <w:rsid w:val="008B38F7"/>
    <w:rsid w:val="008B3B5E"/>
    <w:rsid w:val="008B3ED0"/>
    <w:rsid w:val="008B3F89"/>
    <w:rsid w:val="008B426F"/>
    <w:rsid w:val="008B4AEF"/>
    <w:rsid w:val="008B538F"/>
    <w:rsid w:val="008B5516"/>
    <w:rsid w:val="008B5C6E"/>
    <w:rsid w:val="008B6E97"/>
    <w:rsid w:val="008B7268"/>
    <w:rsid w:val="008B747A"/>
    <w:rsid w:val="008B775B"/>
    <w:rsid w:val="008C012B"/>
    <w:rsid w:val="008C08C4"/>
    <w:rsid w:val="008C0D3D"/>
    <w:rsid w:val="008C183E"/>
    <w:rsid w:val="008C1B01"/>
    <w:rsid w:val="008C27CB"/>
    <w:rsid w:val="008C312E"/>
    <w:rsid w:val="008C34C8"/>
    <w:rsid w:val="008C365E"/>
    <w:rsid w:val="008C370C"/>
    <w:rsid w:val="008C3955"/>
    <w:rsid w:val="008C4B33"/>
    <w:rsid w:val="008C4F1A"/>
    <w:rsid w:val="008C5663"/>
    <w:rsid w:val="008C633C"/>
    <w:rsid w:val="008C697C"/>
    <w:rsid w:val="008C6D9E"/>
    <w:rsid w:val="008C6E73"/>
    <w:rsid w:val="008C6F55"/>
    <w:rsid w:val="008C72E8"/>
    <w:rsid w:val="008C79A4"/>
    <w:rsid w:val="008C7BBA"/>
    <w:rsid w:val="008D03EB"/>
    <w:rsid w:val="008D0FB7"/>
    <w:rsid w:val="008D1025"/>
    <w:rsid w:val="008D102C"/>
    <w:rsid w:val="008D11AB"/>
    <w:rsid w:val="008D1621"/>
    <w:rsid w:val="008D1AF1"/>
    <w:rsid w:val="008D1D69"/>
    <w:rsid w:val="008D1EF4"/>
    <w:rsid w:val="008D2A21"/>
    <w:rsid w:val="008D2CC9"/>
    <w:rsid w:val="008D2F66"/>
    <w:rsid w:val="008D50F6"/>
    <w:rsid w:val="008D57C7"/>
    <w:rsid w:val="008D58AC"/>
    <w:rsid w:val="008D5C98"/>
    <w:rsid w:val="008D6736"/>
    <w:rsid w:val="008D73C0"/>
    <w:rsid w:val="008D7B59"/>
    <w:rsid w:val="008D7B83"/>
    <w:rsid w:val="008D7B8D"/>
    <w:rsid w:val="008E0395"/>
    <w:rsid w:val="008E0A64"/>
    <w:rsid w:val="008E1103"/>
    <w:rsid w:val="008E1B38"/>
    <w:rsid w:val="008E1EDB"/>
    <w:rsid w:val="008E270C"/>
    <w:rsid w:val="008E276A"/>
    <w:rsid w:val="008E2B7E"/>
    <w:rsid w:val="008E2C6B"/>
    <w:rsid w:val="008E2EA8"/>
    <w:rsid w:val="008E3210"/>
    <w:rsid w:val="008E3D0D"/>
    <w:rsid w:val="008E4EF3"/>
    <w:rsid w:val="008E4F3F"/>
    <w:rsid w:val="008E5512"/>
    <w:rsid w:val="008E69C3"/>
    <w:rsid w:val="008E748F"/>
    <w:rsid w:val="008E74E9"/>
    <w:rsid w:val="008E7AF7"/>
    <w:rsid w:val="008E7FD9"/>
    <w:rsid w:val="008F10CB"/>
    <w:rsid w:val="008F120F"/>
    <w:rsid w:val="008F166B"/>
    <w:rsid w:val="008F1F65"/>
    <w:rsid w:val="008F2088"/>
    <w:rsid w:val="008F233C"/>
    <w:rsid w:val="008F23B4"/>
    <w:rsid w:val="008F2C2F"/>
    <w:rsid w:val="008F30FB"/>
    <w:rsid w:val="008F3607"/>
    <w:rsid w:val="008F36D5"/>
    <w:rsid w:val="008F3798"/>
    <w:rsid w:val="008F3E03"/>
    <w:rsid w:val="008F4AB5"/>
    <w:rsid w:val="008F54F9"/>
    <w:rsid w:val="008F581C"/>
    <w:rsid w:val="008F68EB"/>
    <w:rsid w:val="008F74AA"/>
    <w:rsid w:val="008F74DD"/>
    <w:rsid w:val="008F7811"/>
    <w:rsid w:val="0090034C"/>
    <w:rsid w:val="0090126E"/>
    <w:rsid w:val="009016D0"/>
    <w:rsid w:val="00901CD0"/>
    <w:rsid w:val="00902B8E"/>
    <w:rsid w:val="00903952"/>
    <w:rsid w:val="00904FCF"/>
    <w:rsid w:val="00906B71"/>
    <w:rsid w:val="009076A6"/>
    <w:rsid w:val="009079BF"/>
    <w:rsid w:val="00907B05"/>
    <w:rsid w:val="00907C40"/>
    <w:rsid w:val="00907E7C"/>
    <w:rsid w:val="0091014B"/>
    <w:rsid w:val="0091068B"/>
    <w:rsid w:val="0091164F"/>
    <w:rsid w:val="009129E6"/>
    <w:rsid w:val="00912E7A"/>
    <w:rsid w:val="009139B3"/>
    <w:rsid w:val="00914C81"/>
    <w:rsid w:val="0091515C"/>
    <w:rsid w:val="009152CD"/>
    <w:rsid w:val="00915B30"/>
    <w:rsid w:val="00915B56"/>
    <w:rsid w:val="00915FA0"/>
    <w:rsid w:val="0091697B"/>
    <w:rsid w:val="00916A1C"/>
    <w:rsid w:val="009171BD"/>
    <w:rsid w:val="00917340"/>
    <w:rsid w:val="00921854"/>
    <w:rsid w:val="00922927"/>
    <w:rsid w:val="00922C17"/>
    <w:rsid w:val="00923144"/>
    <w:rsid w:val="00923971"/>
    <w:rsid w:val="009240C4"/>
    <w:rsid w:val="0092430D"/>
    <w:rsid w:val="00924561"/>
    <w:rsid w:val="009245BA"/>
    <w:rsid w:val="009247DC"/>
    <w:rsid w:val="00924A8E"/>
    <w:rsid w:val="0092506B"/>
    <w:rsid w:val="0092571C"/>
    <w:rsid w:val="0092591E"/>
    <w:rsid w:val="00925B8E"/>
    <w:rsid w:val="00925BF9"/>
    <w:rsid w:val="00926216"/>
    <w:rsid w:val="0092683E"/>
    <w:rsid w:val="00926986"/>
    <w:rsid w:val="00926AE2"/>
    <w:rsid w:val="00927A55"/>
    <w:rsid w:val="00927F3D"/>
    <w:rsid w:val="009304F9"/>
    <w:rsid w:val="00930BBE"/>
    <w:rsid w:val="00931285"/>
    <w:rsid w:val="009316B2"/>
    <w:rsid w:val="00931C40"/>
    <w:rsid w:val="00931EA5"/>
    <w:rsid w:val="0093235E"/>
    <w:rsid w:val="00932532"/>
    <w:rsid w:val="00932E80"/>
    <w:rsid w:val="009336B4"/>
    <w:rsid w:val="0093438B"/>
    <w:rsid w:val="0093477C"/>
    <w:rsid w:val="00935E79"/>
    <w:rsid w:val="00937C9C"/>
    <w:rsid w:val="00937CC2"/>
    <w:rsid w:val="0094007F"/>
    <w:rsid w:val="009413E2"/>
    <w:rsid w:val="009417AC"/>
    <w:rsid w:val="0094180E"/>
    <w:rsid w:val="009418CB"/>
    <w:rsid w:val="00942136"/>
    <w:rsid w:val="00942140"/>
    <w:rsid w:val="009421ED"/>
    <w:rsid w:val="009421FC"/>
    <w:rsid w:val="009435F0"/>
    <w:rsid w:val="009446D5"/>
    <w:rsid w:val="00944C52"/>
    <w:rsid w:val="00944C77"/>
    <w:rsid w:val="00945599"/>
    <w:rsid w:val="009456F8"/>
    <w:rsid w:val="009458F7"/>
    <w:rsid w:val="00945BB3"/>
    <w:rsid w:val="009462F9"/>
    <w:rsid w:val="009469B8"/>
    <w:rsid w:val="00946BBA"/>
    <w:rsid w:val="00946ED3"/>
    <w:rsid w:val="00946F70"/>
    <w:rsid w:val="0094739B"/>
    <w:rsid w:val="00947907"/>
    <w:rsid w:val="0095003D"/>
    <w:rsid w:val="00950FE0"/>
    <w:rsid w:val="00952074"/>
    <w:rsid w:val="009528F7"/>
    <w:rsid w:val="009531DF"/>
    <w:rsid w:val="009533D0"/>
    <w:rsid w:val="00954B2A"/>
    <w:rsid w:val="00954C24"/>
    <w:rsid w:val="00954E1B"/>
    <w:rsid w:val="00955B14"/>
    <w:rsid w:val="00955B36"/>
    <w:rsid w:val="00956A14"/>
    <w:rsid w:val="009573D5"/>
    <w:rsid w:val="00957775"/>
    <w:rsid w:val="00957811"/>
    <w:rsid w:val="009578F9"/>
    <w:rsid w:val="00957BE1"/>
    <w:rsid w:val="009605B5"/>
    <w:rsid w:val="009608BC"/>
    <w:rsid w:val="00960EE8"/>
    <w:rsid w:val="0096101E"/>
    <w:rsid w:val="00961A20"/>
    <w:rsid w:val="00961E17"/>
    <w:rsid w:val="009622B1"/>
    <w:rsid w:val="00963891"/>
    <w:rsid w:val="00963B32"/>
    <w:rsid w:val="00963BED"/>
    <w:rsid w:val="00963C11"/>
    <w:rsid w:val="00964129"/>
    <w:rsid w:val="00964762"/>
    <w:rsid w:val="009651E5"/>
    <w:rsid w:val="00966151"/>
    <w:rsid w:val="00966E2C"/>
    <w:rsid w:val="00966F36"/>
    <w:rsid w:val="00966FB0"/>
    <w:rsid w:val="0096738B"/>
    <w:rsid w:val="00967523"/>
    <w:rsid w:val="00967703"/>
    <w:rsid w:val="009679C1"/>
    <w:rsid w:val="00967D35"/>
    <w:rsid w:val="00967EBA"/>
    <w:rsid w:val="00971268"/>
    <w:rsid w:val="0097181B"/>
    <w:rsid w:val="00971A24"/>
    <w:rsid w:val="009725EB"/>
    <w:rsid w:val="00972E51"/>
    <w:rsid w:val="00973149"/>
    <w:rsid w:val="00973533"/>
    <w:rsid w:val="00973A1E"/>
    <w:rsid w:val="00974765"/>
    <w:rsid w:val="00974B8A"/>
    <w:rsid w:val="00974DE6"/>
    <w:rsid w:val="009754B2"/>
    <w:rsid w:val="00975639"/>
    <w:rsid w:val="00975794"/>
    <w:rsid w:val="00975A16"/>
    <w:rsid w:val="00975B7E"/>
    <w:rsid w:val="0097635E"/>
    <w:rsid w:val="00976453"/>
    <w:rsid w:val="009769E9"/>
    <w:rsid w:val="00976B9E"/>
    <w:rsid w:val="00976C87"/>
    <w:rsid w:val="00976EF5"/>
    <w:rsid w:val="00976F3A"/>
    <w:rsid w:val="009773BB"/>
    <w:rsid w:val="0097773E"/>
    <w:rsid w:val="00977F7A"/>
    <w:rsid w:val="00980A9D"/>
    <w:rsid w:val="00981059"/>
    <w:rsid w:val="009811FE"/>
    <w:rsid w:val="009812BF"/>
    <w:rsid w:val="0098182C"/>
    <w:rsid w:val="00981887"/>
    <w:rsid w:val="00981A7D"/>
    <w:rsid w:val="00981F7E"/>
    <w:rsid w:val="009822AA"/>
    <w:rsid w:val="00982CC2"/>
    <w:rsid w:val="00983622"/>
    <w:rsid w:val="00983750"/>
    <w:rsid w:val="009838AE"/>
    <w:rsid w:val="009838F6"/>
    <w:rsid w:val="00983E56"/>
    <w:rsid w:val="00986DC5"/>
    <w:rsid w:val="0098748E"/>
    <w:rsid w:val="00987706"/>
    <w:rsid w:val="00987C08"/>
    <w:rsid w:val="00987EC5"/>
    <w:rsid w:val="00990CDD"/>
    <w:rsid w:val="0099161D"/>
    <w:rsid w:val="00991B2A"/>
    <w:rsid w:val="009921C9"/>
    <w:rsid w:val="009924C7"/>
    <w:rsid w:val="00992596"/>
    <w:rsid w:val="00992C31"/>
    <w:rsid w:val="00993144"/>
    <w:rsid w:val="00993153"/>
    <w:rsid w:val="00993254"/>
    <w:rsid w:val="0099325E"/>
    <w:rsid w:val="00993AA1"/>
    <w:rsid w:val="00994830"/>
    <w:rsid w:val="00994DF8"/>
    <w:rsid w:val="00994DFA"/>
    <w:rsid w:val="00994E3E"/>
    <w:rsid w:val="00995827"/>
    <w:rsid w:val="00995AA6"/>
    <w:rsid w:val="0099642F"/>
    <w:rsid w:val="00996B08"/>
    <w:rsid w:val="00996FAD"/>
    <w:rsid w:val="00997A7C"/>
    <w:rsid w:val="00997B42"/>
    <w:rsid w:val="00997DB7"/>
    <w:rsid w:val="009A0B53"/>
    <w:rsid w:val="009A0E0B"/>
    <w:rsid w:val="009A1CDB"/>
    <w:rsid w:val="009A1CED"/>
    <w:rsid w:val="009A218C"/>
    <w:rsid w:val="009A2825"/>
    <w:rsid w:val="009A28F6"/>
    <w:rsid w:val="009A29F3"/>
    <w:rsid w:val="009A330A"/>
    <w:rsid w:val="009A39DB"/>
    <w:rsid w:val="009A448F"/>
    <w:rsid w:val="009A4A5B"/>
    <w:rsid w:val="009A5569"/>
    <w:rsid w:val="009A55AD"/>
    <w:rsid w:val="009A5AEE"/>
    <w:rsid w:val="009A6188"/>
    <w:rsid w:val="009A6786"/>
    <w:rsid w:val="009A7738"/>
    <w:rsid w:val="009A78EF"/>
    <w:rsid w:val="009A7E22"/>
    <w:rsid w:val="009A7FFA"/>
    <w:rsid w:val="009B0512"/>
    <w:rsid w:val="009B0666"/>
    <w:rsid w:val="009B0711"/>
    <w:rsid w:val="009B09DC"/>
    <w:rsid w:val="009B0A1E"/>
    <w:rsid w:val="009B0E89"/>
    <w:rsid w:val="009B2765"/>
    <w:rsid w:val="009B28A1"/>
    <w:rsid w:val="009B3197"/>
    <w:rsid w:val="009B32AB"/>
    <w:rsid w:val="009B3639"/>
    <w:rsid w:val="009B409C"/>
    <w:rsid w:val="009B561B"/>
    <w:rsid w:val="009B5785"/>
    <w:rsid w:val="009B6378"/>
    <w:rsid w:val="009B656B"/>
    <w:rsid w:val="009B6AEC"/>
    <w:rsid w:val="009B6D78"/>
    <w:rsid w:val="009B6E06"/>
    <w:rsid w:val="009B6E46"/>
    <w:rsid w:val="009B700D"/>
    <w:rsid w:val="009B795F"/>
    <w:rsid w:val="009C0523"/>
    <w:rsid w:val="009C0721"/>
    <w:rsid w:val="009C0943"/>
    <w:rsid w:val="009C0A21"/>
    <w:rsid w:val="009C0B9D"/>
    <w:rsid w:val="009C1211"/>
    <w:rsid w:val="009C1511"/>
    <w:rsid w:val="009C16F1"/>
    <w:rsid w:val="009C1BA6"/>
    <w:rsid w:val="009C241F"/>
    <w:rsid w:val="009C2730"/>
    <w:rsid w:val="009C2B27"/>
    <w:rsid w:val="009C3838"/>
    <w:rsid w:val="009C4325"/>
    <w:rsid w:val="009C4BF2"/>
    <w:rsid w:val="009C5078"/>
    <w:rsid w:val="009C657A"/>
    <w:rsid w:val="009C6C66"/>
    <w:rsid w:val="009C7783"/>
    <w:rsid w:val="009C7988"/>
    <w:rsid w:val="009D032D"/>
    <w:rsid w:val="009D0C93"/>
    <w:rsid w:val="009D0FBD"/>
    <w:rsid w:val="009D1515"/>
    <w:rsid w:val="009D1DB1"/>
    <w:rsid w:val="009D1DDC"/>
    <w:rsid w:val="009D2299"/>
    <w:rsid w:val="009D2ECB"/>
    <w:rsid w:val="009D2F63"/>
    <w:rsid w:val="009D3815"/>
    <w:rsid w:val="009D3AB8"/>
    <w:rsid w:val="009D4C2A"/>
    <w:rsid w:val="009D4EB3"/>
    <w:rsid w:val="009D50EC"/>
    <w:rsid w:val="009D67AE"/>
    <w:rsid w:val="009D71D3"/>
    <w:rsid w:val="009E13FF"/>
    <w:rsid w:val="009E409A"/>
    <w:rsid w:val="009E40AC"/>
    <w:rsid w:val="009E40B9"/>
    <w:rsid w:val="009E4591"/>
    <w:rsid w:val="009E4E02"/>
    <w:rsid w:val="009E5096"/>
    <w:rsid w:val="009E5437"/>
    <w:rsid w:val="009E581C"/>
    <w:rsid w:val="009E6060"/>
    <w:rsid w:val="009E66F0"/>
    <w:rsid w:val="009E68F3"/>
    <w:rsid w:val="009E6C7D"/>
    <w:rsid w:val="009E6E9C"/>
    <w:rsid w:val="009E7562"/>
    <w:rsid w:val="009E777B"/>
    <w:rsid w:val="009E77F0"/>
    <w:rsid w:val="009E7F59"/>
    <w:rsid w:val="009F0301"/>
    <w:rsid w:val="009F06E7"/>
    <w:rsid w:val="009F0A81"/>
    <w:rsid w:val="009F0BB4"/>
    <w:rsid w:val="009F24B0"/>
    <w:rsid w:val="009F2540"/>
    <w:rsid w:val="009F2EEC"/>
    <w:rsid w:val="009F2F2C"/>
    <w:rsid w:val="009F3115"/>
    <w:rsid w:val="009F33D6"/>
    <w:rsid w:val="009F377E"/>
    <w:rsid w:val="009F4D6E"/>
    <w:rsid w:val="009F542A"/>
    <w:rsid w:val="009F59E4"/>
    <w:rsid w:val="009F5B77"/>
    <w:rsid w:val="009F5B8E"/>
    <w:rsid w:val="009F60B8"/>
    <w:rsid w:val="009F6E11"/>
    <w:rsid w:val="009F7B91"/>
    <w:rsid w:val="00A001D2"/>
    <w:rsid w:val="00A0024E"/>
    <w:rsid w:val="00A01FEF"/>
    <w:rsid w:val="00A02245"/>
    <w:rsid w:val="00A02272"/>
    <w:rsid w:val="00A03269"/>
    <w:rsid w:val="00A03469"/>
    <w:rsid w:val="00A0361A"/>
    <w:rsid w:val="00A03665"/>
    <w:rsid w:val="00A03727"/>
    <w:rsid w:val="00A03810"/>
    <w:rsid w:val="00A0385F"/>
    <w:rsid w:val="00A03A7B"/>
    <w:rsid w:val="00A0410E"/>
    <w:rsid w:val="00A041EA"/>
    <w:rsid w:val="00A04803"/>
    <w:rsid w:val="00A05265"/>
    <w:rsid w:val="00A058DF"/>
    <w:rsid w:val="00A05A80"/>
    <w:rsid w:val="00A05E44"/>
    <w:rsid w:val="00A06A51"/>
    <w:rsid w:val="00A06C90"/>
    <w:rsid w:val="00A07448"/>
    <w:rsid w:val="00A07477"/>
    <w:rsid w:val="00A077BD"/>
    <w:rsid w:val="00A07A59"/>
    <w:rsid w:val="00A07DA6"/>
    <w:rsid w:val="00A07EBB"/>
    <w:rsid w:val="00A07F54"/>
    <w:rsid w:val="00A1031F"/>
    <w:rsid w:val="00A1044D"/>
    <w:rsid w:val="00A10684"/>
    <w:rsid w:val="00A10AA7"/>
    <w:rsid w:val="00A10B25"/>
    <w:rsid w:val="00A11B77"/>
    <w:rsid w:val="00A127CC"/>
    <w:rsid w:val="00A13018"/>
    <w:rsid w:val="00A13720"/>
    <w:rsid w:val="00A13A0E"/>
    <w:rsid w:val="00A14CD4"/>
    <w:rsid w:val="00A15094"/>
    <w:rsid w:val="00A15474"/>
    <w:rsid w:val="00A15B16"/>
    <w:rsid w:val="00A16D23"/>
    <w:rsid w:val="00A16E1D"/>
    <w:rsid w:val="00A1727F"/>
    <w:rsid w:val="00A17C79"/>
    <w:rsid w:val="00A20357"/>
    <w:rsid w:val="00A2041E"/>
    <w:rsid w:val="00A20803"/>
    <w:rsid w:val="00A221BC"/>
    <w:rsid w:val="00A222C5"/>
    <w:rsid w:val="00A256F7"/>
    <w:rsid w:val="00A25BD0"/>
    <w:rsid w:val="00A25C6C"/>
    <w:rsid w:val="00A25F44"/>
    <w:rsid w:val="00A26BF5"/>
    <w:rsid w:val="00A27DA7"/>
    <w:rsid w:val="00A3027D"/>
    <w:rsid w:val="00A30CEC"/>
    <w:rsid w:val="00A30D35"/>
    <w:rsid w:val="00A31E7C"/>
    <w:rsid w:val="00A3275D"/>
    <w:rsid w:val="00A3284B"/>
    <w:rsid w:val="00A329D9"/>
    <w:rsid w:val="00A32E7B"/>
    <w:rsid w:val="00A32F2D"/>
    <w:rsid w:val="00A33103"/>
    <w:rsid w:val="00A340C3"/>
    <w:rsid w:val="00A34728"/>
    <w:rsid w:val="00A34DB6"/>
    <w:rsid w:val="00A34F55"/>
    <w:rsid w:val="00A352C2"/>
    <w:rsid w:val="00A35581"/>
    <w:rsid w:val="00A359DC"/>
    <w:rsid w:val="00A36049"/>
    <w:rsid w:val="00A36095"/>
    <w:rsid w:val="00A366CE"/>
    <w:rsid w:val="00A367F2"/>
    <w:rsid w:val="00A36D94"/>
    <w:rsid w:val="00A3745F"/>
    <w:rsid w:val="00A37A1A"/>
    <w:rsid w:val="00A37E6E"/>
    <w:rsid w:val="00A37F34"/>
    <w:rsid w:val="00A403CF"/>
    <w:rsid w:val="00A40628"/>
    <w:rsid w:val="00A407A3"/>
    <w:rsid w:val="00A40DC9"/>
    <w:rsid w:val="00A414EE"/>
    <w:rsid w:val="00A41723"/>
    <w:rsid w:val="00A41E60"/>
    <w:rsid w:val="00A420E3"/>
    <w:rsid w:val="00A42237"/>
    <w:rsid w:val="00A42E5E"/>
    <w:rsid w:val="00A43285"/>
    <w:rsid w:val="00A4348F"/>
    <w:rsid w:val="00A447B4"/>
    <w:rsid w:val="00A44B0A"/>
    <w:rsid w:val="00A44B62"/>
    <w:rsid w:val="00A4601A"/>
    <w:rsid w:val="00A4608B"/>
    <w:rsid w:val="00A46B21"/>
    <w:rsid w:val="00A47146"/>
    <w:rsid w:val="00A472AC"/>
    <w:rsid w:val="00A47C84"/>
    <w:rsid w:val="00A50142"/>
    <w:rsid w:val="00A50B0A"/>
    <w:rsid w:val="00A50B2B"/>
    <w:rsid w:val="00A5115B"/>
    <w:rsid w:val="00A51279"/>
    <w:rsid w:val="00A516C4"/>
    <w:rsid w:val="00A51AAB"/>
    <w:rsid w:val="00A52B5F"/>
    <w:rsid w:val="00A53984"/>
    <w:rsid w:val="00A54D29"/>
    <w:rsid w:val="00A55402"/>
    <w:rsid w:val="00A55FB5"/>
    <w:rsid w:val="00A560C5"/>
    <w:rsid w:val="00A56575"/>
    <w:rsid w:val="00A56ABB"/>
    <w:rsid w:val="00A56B29"/>
    <w:rsid w:val="00A56B50"/>
    <w:rsid w:val="00A57215"/>
    <w:rsid w:val="00A574DB"/>
    <w:rsid w:val="00A5759D"/>
    <w:rsid w:val="00A60ABE"/>
    <w:rsid w:val="00A6133E"/>
    <w:rsid w:val="00A61362"/>
    <w:rsid w:val="00A61B67"/>
    <w:rsid w:val="00A62919"/>
    <w:rsid w:val="00A62FC5"/>
    <w:rsid w:val="00A63121"/>
    <w:rsid w:val="00A63A2B"/>
    <w:rsid w:val="00A64904"/>
    <w:rsid w:val="00A65238"/>
    <w:rsid w:val="00A655E4"/>
    <w:rsid w:val="00A656E4"/>
    <w:rsid w:val="00A6632A"/>
    <w:rsid w:val="00A66573"/>
    <w:rsid w:val="00A6661E"/>
    <w:rsid w:val="00A668AF"/>
    <w:rsid w:val="00A668EF"/>
    <w:rsid w:val="00A67E44"/>
    <w:rsid w:val="00A70FF9"/>
    <w:rsid w:val="00A70FFE"/>
    <w:rsid w:val="00A71001"/>
    <w:rsid w:val="00A711FB"/>
    <w:rsid w:val="00A71542"/>
    <w:rsid w:val="00A71D45"/>
    <w:rsid w:val="00A71E85"/>
    <w:rsid w:val="00A72062"/>
    <w:rsid w:val="00A72209"/>
    <w:rsid w:val="00A72225"/>
    <w:rsid w:val="00A723F7"/>
    <w:rsid w:val="00A72993"/>
    <w:rsid w:val="00A73359"/>
    <w:rsid w:val="00A73D00"/>
    <w:rsid w:val="00A74134"/>
    <w:rsid w:val="00A741C4"/>
    <w:rsid w:val="00A7446A"/>
    <w:rsid w:val="00A74FA1"/>
    <w:rsid w:val="00A75050"/>
    <w:rsid w:val="00A7589D"/>
    <w:rsid w:val="00A75D76"/>
    <w:rsid w:val="00A77687"/>
    <w:rsid w:val="00A7796D"/>
    <w:rsid w:val="00A77E1B"/>
    <w:rsid w:val="00A807DA"/>
    <w:rsid w:val="00A80B9C"/>
    <w:rsid w:val="00A81427"/>
    <w:rsid w:val="00A815A2"/>
    <w:rsid w:val="00A8203C"/>
    <w:rsid w:val="00A82C54"/>
    <w:rsid w:val="00A82FF8"/>
    <w:rsid w:val="00A8315A"/>
    <w:rsid w:val="00A8371C"/>
    <w:rsid w:val="00A83EE6"/>
    <w:rsid w:val="00A845CF"/>
    <w:rsid w:val="00A84D26"/>
    <w:rsid w:val="00A8535E"/>
    <w:rsid w:val="00A85A19"/>
    <w:rsid w:val="00A85AD6"/>
    <w:rsid w:val="00A85E9E"/>
    <w:rsid w:val="00A85FAE"/>
    <w:rsid w:val="00A8631A"/>
    <w:rsid w:val="00A864B9"/>
    <w:rsid w:val="00A86D79"/>
    <w:rsid w:val="00A87181"/>
    <w:rsid w:val="00A90704"/>
    <w:rsid w:val="00A908D0"/>
    <w:rsid w:val="00A917BC"/>
    <w:rsid w:val="00A91B4E"/>
    <w:rsid w:val="00A92C9F"/>
    <w:rsid w:val="00A9303E"/>
    <w:rsid w:val="00A9382D"/>
    <w:rsid w:val="00A94155"/>
    <w:rsid w:val="00A94561"/>
    <w:rsid w:val="00A945DC"/>
    <w:rsid w:val="00A94991"/>
    <w:rsid w:val="00A9507E"/>
    <w:rsid w:val="00A95A25"/>
    <w:rsid w:val="00A95BCC"/>
    <w:rsid w:val="00A96159"/>
    <w:rsid w:val="00A963D0"/>
    <w:rsid w:val="00A970F2"/>
    <w:rsid w:val="00A97410"/>
    <w:rsid w:val="00A975E6"/>
    <w:rsid w:val="00A97F3C"/>
    <w:rsid w:val="00AA1350"/>
    <w:rsid w:val="00AA1640"/>
    <w:rsid w:val="00AA1718"/>
    <w:rsid w:val="00AA25E2"/>
    <w:rsid w:val="00AA3411"/>
    <w:rsid w:val="00AA3A78"/>
    <w:rsid w:val="00AA3F56"/>
    <w:rsid w:val="00AA4750"/>
    <w:rsid w:val="00AA4FAA"/>
    <w:rsid w:val="00AA5B08"/>
    <w:rsid w:val="00AA735A"/>
    <w:rsid w:val="00AA7972"/>
    <w:rsid w:val="00AA7E0A"/>
    <w:rsid w:val="00AB0E7F"/>
    <w:rsid w:val="00AB10A0"/>
    <w:rsid w:val="00AB1280"/>
    <w:rsid w:val="00AB14C4"/>
    <w:rsid w:val="00AB17C2"/>
    <w:rsid w:val="00AB1A10"/>
    <w:rsid w:val="00AB2169"/>
    <w:rsid w:val="00AB21FB"/>
    <w:rsid w:val="00AB2262"/>
    <w:rsid w:val="00AB30FB"/>
    <w:rsid w:val="00AB41ED"/>
    <w:rsid w:val="00AB466E"/>
    <w:rsid w:val="00AB47C9"/>
    <w:rsid w:val="00AB549B"/>
    <w:rsid w:val="00AB5EB8"/>
    <w:rsid w:val="00AB6F84"/>
    <w:rsid w:val="00AB7F7C"/>
    <w:rsid w:val="00AC0E9B"/>
    <w:rsid w:val="00AC1C76"/>
    <w:rsid w:val="00AC20CD"/>
    <w:rsid w:val="00AC23E0"/>
    <w:rsid w:val="00AC307F"/>
    <w:rsid w:val="00AC593F"/>
    <w:rsid w:val="00AC5A84"/>
    <w:rsid w:val="00AC7285"/>
    <w:rsid w:val="00AC7392"/>
    <w:rsid w:val="00AC771B"/>
    <w:rsid w:val="00AD085E"/>
    <w:rsid w:val="00AD1876"/>
    <w:rsid w:val="00AD1987"/>
    <w:rsid w:val="00AD22E2"/>
    <w:rsid w:val="00AD33BD"/>
    <w:rsid w:val="00AD33E1"/>
    <w:rsid w:val="00AD414C"/>
    <w:rsid w:val="00AD4A57"/>
    <w:rsid w:val="00AD4EC1"/>
    <w:rsid w:val="00AD6280"/>
    <w:rsid w:val="00AD73BD"/>
    <w:rsid w:val="00AD78EC"/>
    <w:rsid w:val="00AD7B46"/>
    <w:rsid w:val="00AD7D54"/>
    <w:rsid w:val="00AD7DE7"/>
    <w:rsid w:val="00AD7EBC"/>
    <w:rsid w:val="00AE04D0"/>
    <w:rsid w:val="00AE0EB6"/>
    <w:rsid w:val="00AE1271"/>
    <w:rsid w:val="00AE1441"/>
    <w:rsid w:val="00AE1BCF"/>
    <w:rsid w:val="00AE2C89"/>
    <w:rsid w:val="00AE3E49"/>
    <w:rsid w:val="00AE3E91"/>
    <w:rsid w:val="00AE3FD4"/>
    <w:rsid w:val="00AE4003"/>
    <w:rsid w:val="00AE4940"/>
    <w:rsid w:val="00AE51BB"/>
    <w:rsid w:val="00AE5A39"/>
    <w:rsid w:val="00AE63FA"/>
    <w:rsid w:val="00AE6CA2"/>
    <w:rsid w:val="00AF0711"/>
    <w:rsid w:val="00AF0C6A"/>
    <w:rsid w:val="00AF1267"/>
    <w:rsid w:val="00AF1530"/>
    <w:rsid w:val="00AF1D04"/>
    <w:rsid w:val="00AF24E9"/>
    <w:rsid w:val="00AF3470"/>
    <w:rsid w:val="00AF3D33"/>
    <w:rsid w:val="00AF3DD0"/>
    <w:rsid w:val="00AF52F1"/>
    <w:rsid w:val="00AF5B28"/>
    <w:rsid w:val="00AF5F93"/>
    <w:rsid w:val="00AF67FA"/>
    <w:rsid w:val="00AF6A9E"/>
    <w:rsid w:val="00AF77E7"/>
    <w:rsid w:val="00AF7B60"/>
    <w:rsid w:val="00B00877"/>
    <w:rsid w:val="00B00A73"/>
    <w:rsid w:val="00B00BF1"/>
    <w:rsid w:val="00B013B8"/>
    <w:rsid w:val="00B017E7"/>
    <w:rsid w:val="00B0347D"/>
    <w:rsid w:val="00B04C2F"/>
    <w:rsid w:val="00B05420"/>
    <w:rsid w:val="00B05C8B"/>
    <w:rsid w:val="00B05E8F"/>
    <w:rsid w:val="00B0674E"/>
    <w:rsid w:val="00B07158"/>
    <w:rsid w:val="00B074D7"/>
    <w:rsid w:val="00B077B9"/>
    <w:rsid w:val="00B078B3"/>
    <w:rsid w:val="00B078C9"/>
    <w:rsid w:val="00B07F2A"/>
    <w:rsid w:val="00B07F3A"/>
    <w:rsid w:val="00B1086C"/>
    <w:rsid w:val="00B10AFE"/>
    <w:rsid w:val="00B10C91"/>
    <w:rsid w:val="00B11092"/>
    <w:rsid w:val="00B11166"/>
    <w:rsid w:val="00B11175"/>
    <w:rsid w:val="00B11B30"/>
    <w:rsid w:val="00B12499"/>
    <w:rsid w:val="00B1295C"/>
    <w:rsid w:val="00B13076"/>
    <w:rsid w:val="00B135EF"/>
    <w:rsid w:val="00B13DE4"/>
    <w:rsid w:val="00B14419"/>
    <w:rsid w:val="00B145F6"/>
    <w:rsid w:val="00B146E8"/>
    <w:rsid w:val="00B15A1A"/>
    <w:rsid w:val="00B15B39"/>
    <w:rsid w:val="00B15B5E"/>
    <w:rsid w:val="00B15DFF"/>
    <w:rsid w:val="00B1627D"/>
    <w:rsid w:val="00B1645F"/>
    <w:rsid w:val="00B17520"/>
    <w:rsid w:val="00B2013F"/>
    <w:rsid w:val="00B20E2F"/>
    <w:rsid w:val="00B21903"/>
    <w:rsid w:val="00B21948"/>
    <w:rsid w:val="00B21A0C"/>
    <w:rsid w:val="00B220A8"/>
    <w:rsid w:val="00B22166"/>
    <w:rsid w:val="00B222EB"/>
    <w:rsid w:val="00B229B3"/>
    <w:rsid w:val="00B22C4B"/>
    <w:rsid w:val="00B233B5"/>
    <w:rsid w:val="00B23C2C"/>
    <w:rsid w:val="00B23D2B"/>
    <w:rsid w:val="00B23ED2"/>
    <w:rsid w:val="00B2414D"/>
    <w:rsid w:val="00B246BB"/>
    <w:rsid w:val="00B24C0C"/>
    <w:rsid w:val="00B25369"/>
    <w:rsid w:val="00B25E00"/>
    <w:rsid w:val="00B25FF9"/>
    <w:rsid w:val="00B261AB"/>
    <w:rsid w:val="00B263E2"/>
    <w:rsid w:val="00B26556"/>
    <w:rsid w:val="00B279C7"/>
    <w:rsid w:val="00B27C61"/>
    <w:rsid w:val="00B300F1"/>
    <w:rsid w:val="00B30776"/>
    <w:rsid w:val="00B30C66"/>
    <w:rsid w:val="00B31227"/>
    <w:rsid w:val="00B31B21"/>
    <w:rsid w:val="00B31D69"/>
    <w:rsid w:val="00B31DEA"/>
    <w:rsid w:val="00B325C1"/>
    <w:rsid w:val="00B32618"/>
    <w:rsid w:val="00B327EC"/>
    <w:rsid w:val="00B32E2F"/>
    <w:rsid w:val="00B32F5C"/>
    <w:rsid w:val="00B33112"/>
    <w:rsid w:val="00B33422"/>
    <w:rsid w:val="00B33849"/>
    <w:rsid w:val="00B33F11"/>
    <w:rsid w:val="00B34C18"/>
    <w:rsid w:val="00B35555"/>
    <w:rsid w:val="00B3598B"/>
    <w:rsid w:val="00B368B8"/>
    <w:rsid w:val="00B36A08"/>
    <w:rsid w:val="00B408F4"/>
    <w:rsid w:val="00B40AC4"/>
    <w:rsid w:val="00B41354"/>
    <w:rsid w:val="00B4140F"/>
    <w:rsid w:val="00B4195B"/>
    <w:rsid w:val="00B41DCE"/>
    <w:rsid w:val="00B42514"/>
    <w:rsid w:val="00B42B47"/>
    <w:rsid w:val="00B444E2"/>
    <w:rsid w:val="00B44502"/>
    <w:rsid w:val="00B44813"/>
    <w:rsid w:val="00B44963"/>
    <w:rsid w:val="00B44D7F"/>
    <w:rsid w:val="00B456F5"/>
    <w:rsid w:val="00B46116"/>
    <w:rsid w:val="00B4613A"/>
    <w:rsid w:val="00B4645C"/>
    <w:rsid w:val="00B46968"/>
    <w:rsid w:val="00B46D4D"/>
    <w:rsid w:val="00B4764D"/>
    <w:rsid w:val="00B47965"/>
    <w:rsid w:val="00B502B6"/>
    <w:rsid w:val="00B51950"/>
    <w:rsid w:val="00B5201D"/>
    <w:rsid w:val="00B522F3"/>
    <w:rsid w:val="00B524EC"/>
    <w:rsid w:val="00B52C22"/>
    <w:rsid w:val="00B5350E"/>
    <w:rsid w:val="00B539D0"/>
    <w:rsid w:val="00B53A3E"/>
    <w:rsid w:val="00B544F7"/>
    <w:rsid w:val="00B5485B"/>
    <w:rsid w:val="00B54F82"/>
    <w:rsid w:val="00B55018"/>
    <w:rsid w:val="00B568B4"/>
    <w:rsid w:val="00B569F6"/>
    <w:rsid w:val="00B57323"/>
    <w:rsid w:val="00B5771F"/>
    <w:rsid w:val="00B6236F"/>
    <w:rsid w:val="00B62931"/>
    <w:rsid w:val="00B631EB"/>
    <w:rsid w:val="00B63700"/>
    <w:rsid w:val="00B6403B"/>
    <w:rsid w:val="00B64B71"/>
    <w:rsid w:val="00B64CB9"/>
    <w:rsid w:val="00B6528C"/>
    <w:rsid w:val="00B65874"/>
    <w:rsid w:val="00B65AC8"/>
    <w:rsid w:val="00B65E66"/>
    <w:rsid w:val="00B6623A"/>
    <w:rsid w:val="00B6687A"/>
    <w:rsid w:val="00B67060"/>
    <w:rsid w:val="00B673F9"/>
    <w:rsid w:val="00B67794"/>
    <w:rsid w:val="00B70143"/>
    <w:rsid w:val="00B701DA"/>
    <w:rsid w:val="00B70389"/>
    <w:rsid w:val="00B703F0"/>
    <w:rsid w:val="00B70BD8"/>
    <w:rsid w:val="00B71588"/>
    <w:rsid w:val="00B721F9"/>
    <w:rsid w:val="00B72635"/>
    <w:rsid w:val="00B72F68"/>
    <w:rsid w:val="00B731A1"/>
    <w:rsid w:val="00B73233"/>
    <w:rsid w:val="00B73C36"/>
    <w:rsid w:val="00B73C7A"/>
    <w:rsid w:val="00B73FDF"/>
    <w:rsid w:val="00B743B8"/>
    <w:rsid w:val="00B748A4"/>
    <w:rsid w:val="00B752AE"/>
    <w:rsid w:val="00B7662F"/>
    <w:rsid w:val="00B766F1"/>
    <w:rsid w:val="00B76A73"/>
    <w:rsid w:val="00B77D7E"/>
    <w:rsid w:val="00B809D6"/>
    <w:rsid w:val="00B80E26"/>
    <w:rsid w:val="00B81560"/>
    <w:rsid w:val="00B81EA5"/>
    <w:rsid w:val="00B81FA6"/>
    <w:rsid w:val="00B82221"/>
    <w:rsid w:val="00B83511"/>
    <w:rsid w:val="00B836EA"/>
    <w:rsid w:val="00B83D40"/>
    <w:rsid w:val="00B83D43"/>
    <w:rsid w:val="00B84913"/>
    <w:rsid w:val="00B84A65"/>
    <w:rsid w:val="00B850A1"/>
    <w:rsid w:val="00B85101"/>
    <w:rsid w:val="00B851E8"/>
    <w:rsid w:val="00B8551D"/>
    <w:rsid w:val="00B85624"/>
    <w:rsid w:val="00B85BF5"/>
    <w:rsid w:val="00B85EC3"/>
    <w:rsid w:val="00B8706E"/>
    <w:rsid w:val="00B87247"/>
    <w:rsid w:val="00B8765F"/>
    <w:rsid w:val="00B90904"/>
    <w:rsid w:val="00B90E9E"/>
    <w:rsid w:val="00B918E7"/>
    <w:rsid w:val="00B920BF"/>
    <w:rsid w:val="00B9234B"/>
    <w:rsid w:val="00B924C3"/>
    <w:rsid w:val="00B92CAD"/>
    <w:rsid w:val="00B9317B"/>
    <w:rsid w:val="00B93BC4"/>
    <w:rsid w:val="00B93BDE"/>
    <w:rsid w:val="00B96439"/>
    <w:rsid w:val="00B96683"/>
    <w:rsid w:val="00B9686E"/>
    <w:rsid w:val="00B97102"/>
    <w:rsid w:val="00B971FF"/>
    <w:rsid w:val="00B97FD3"/>
    <w:rsid w:val="00BA12F3"/>
    <w:rsid w:val="00BA1C89"/>
    <w:rsid w:val="00BA1CB8"/>
    <w:rsid w:val="00BA2225"/>
    <w:rsid w:val="00BA24BA"/>
    <w:rsid w:val="00BA2AB5"/>
    <w:rsid w:val="00BA33CC"/>
    <w:rsid w:val="00BA4529"/>
    <w:rsid w:val="00BA4CAC"/>
    <w:rsid w:val="00BA51D5"/>
    <w:rsid w:val="00BA5A92"/>
    <w:rsid w:val="00BA657A"/>
    <w:rsid w:val="00BA6AB2"/>
    <w:rsid w:val="00BA719C"/>
    <w:rsid w:val="00BA7F01"/>
    <w:rsid w:val="00BB070D"/>
    <w:rsid w:val="00BB099C"/>
    <w:rsid w:val="00BB1647"/>
    <w:rsid w:val="00BB1E22"/>
    <w:rsid w:val="00BB1FF5"/>
    <w:rsid w:val="00BB2143"/>
    <w:rsid w:val="00BB28E5"/>
    <w:rsid w:val="00BB385F"/>
    <w:rsid w:val="00BB48BF"/>
    <w:rsid w:val="00BB5198"/>
    <w:rsid w:val="00BB5303"/>
    <w:rsid w:val="00BB55AA"/>
    <w:rsid w:val="00BB5AB3"/>
    <w:rsid w:val="00BB5D91"/>
    <w:rsid w:val="00BB68D9"/>
    <w:rsid w:val="00BB6C06"/>
    <w:rsid w:val="00BB76F8"/>
    <w:rsid w:val="00BB77A9"/>
    <w:rsid w:val="00BB7DFB"/>
    <w:rsid w:val="00BC0807"/>
    <w:rsid w:val="00BC0A08"/>
    <w:rsid w:val="00BC1525"/>
    <w:rsid w:val="00BC152C"/>
    <w:rsid w:val="00BC1565"/>
    <w:rsid w:val="00BC1E6A"/>
    <w:rsid w:val="00BC21A5"/>
    <w:rsid w:val="00BC23AA"/>
    <w:rsid w:val="00BC23E9"/>
    <w:rsid w:val="00BC261B"/>
    <w:rsid w:val="00BC2D3F"/>
    <w:rsid w:val="00BC3598"/>
    <w:rsid w:val="00BC36C7"/>
    <w:rsid w:val="00BC3996"/>
    <w:rsid w:val="00BC468D"/>
    <w:rsid w:val="00BC4ADD"/>
    <w:rsid w:val="00BC4C99"/>
    <w:rsid w:val="00BC4E1A"/>
    <w:rsid w:val="00BC4E86"/>
    <w:rsid w:val="00BC55BE"/>
    <w:rsid w:val="00BC5941"/>
    <w:rsid w:val="00BC5AF6"/>
    <w:rsid w:val="00BC6118"/>
    <w:rsid w:val="00BC73CD"/>
    <w:rsid w:val="00BC7DD0"/>
    <w:rsid w:val="00BC7E3F"/>
    <w:rsid w:val="00BD00D2"/>
    <w:rsid w:val="00BD04AF"/>
    <w:rsid w:val="00BD051A"/>
    <w:rsid w:val="00BD0947"/>
    <w:rsid w:val="00BD16DF"/>
    <w:rsid w:val="00BD17F4"/>
    <w:rsid w:val="00BD1B96"/>
    <w:rsid w:val="00BD1F82"/>
    <w:rsid w:val="00BD28E3"/>
    <w:rsid w:val="00BD2990"/>
    <w:rsid w:val="00BD2E43"/>
    <w:rsid w:val="00BD2FBE"/>
    <w:rsid w:val="00BD4E37"/>
    <w:rsid w:val="00BD4F99"/>
    <w:rsid w:val="00BD6159"/>
    <w:rsid w:val="00BD619C"/>
    <w:rsid w:val="00BD667F"/>
    <w:rsid w:val="00BD683F"/>
    <w:rsid w:val="00BD6EAA"/>
    <w:rsid w:val="00BD7138"/>
    <w:rsid w:val="00BD7549"/>
    <w:rsid w:val="00BD77C5"/>
    <w:rsid w:val="00BD7ED1"/>
    <w:rsid w:val="00BE0119"/>
    <w:rsid w:val="00BE0694"/>
    <w:rsid w:val="00BE10FC"/>
    <w:rsid w:val="00BE17D1"/>
    <w:rsid w:val="00BE192D"/>
    <w:rsid w:val="00BE1CA1"/>
    <w:rsid w:val="00BE23B0"/>
    <w:rsid w:val="00BE2C36"/>
    <w:rsid w:val="00BE3C27"/>
    <w:rsid w:val="00BE3FD4"/>
    <w:rsid w:val="00BE4107"/>
    <w:rsid w:val="00BE54D7"/>
    <w:rsid w:val="00BE5CD2"/>
    <w:rsid w:val="00BE5D5B"/>
    <w:rsid w:val="00BE5E23"/>
    <w:rsid w:val="00BE65A7"/>
    <w:rsid w:val="00BE69E5"/>
    <w:rsid w:val="00BE69F1"/>
    <w:rsid w:val="00BE6DC8"/>
    <w:rsid w:val="00BE70A2"/>
    <w:rsid w:val="00BE75E1"/>
    <w:rsid w:val="00BE791C"/>
    <w:rsid w:val="00BE7ADD"/>
    <w:rsid w:val="00BE7EB6"/>
    <w:rsid w:val="00BF0A1A"/>
    <w:rsid w:val="00BF29FC"/>
    <w:rsid w:val="00BF3404"/>
    <w:rsid w:val="00BF373D"/>
    <w:rsid w:val="00BF46BC"/>
    <w:rsid w:val="00BF4DAA"/>
    <w:rsid w:val="00BF4F0C"/>
    <w:rsid w:val="00BF51D6"/>
    <w:rsid w:val="00BF53F1"/>
    <w:rsid w:val="00BF55BE"/>
    <w:rsid w:val="00BF56E1"/>
    <w:rsid w:val="00BF57F1"/>
    <w:rsid w:val="00BF628C"/>
    <w:rsid w:val="00BF65EB"/>
    <w:rsid w:val="00BF6B3F"/>
    <w:rsid w:val="00BF6CA8"/>
    <w:rsid w:val="00BF71A8"/>
    <w:rsid w:val="00BF72DC"/>
    <w:rsid w:val="00BF750E"/>
    <w:rsid w:val="00BF7845"/>
    <w:rsid w:val="00BF7F8F"/>
    <w:rsid w:val="00C0015A"/>
    <w:rsid w:val="00C00FB0"/>
    <w:rsid w:val="00C019C6"/>
    <w:rsid w:val="00C01BCD"/>
    <w:rsid w:val="00C01D9A"/>
    <w:rsid w:val="00C02620"/>
    <w:rsid w:val="00C02A69"/>
    <w:rsid w:val="00C0372D"/>
    <w:rsid w:val="00C041D0"/>
    <w:rsid w:val="00C04CA1"/>
    <w:rsid w:val="00C05176"/>
    <w:rsid w:val="00C05770"/>
    <w:rsid w:val="00C0649F"/>
    <w:rsid w:val="00C06A0E"/>
    <w:rsid w:val="00C06C71"/>
    <w:rsid w:val="00C06F94"/>
    <w:rsid w:val="00C0789C"/>
    <w:rsid w:val="00C07CCB"/>
    <w:rsid w:val="00C11C68"/>
    <w:rsid w:val="00C12008"/>
    <w:rsid w:val="00C123E6"/>
    <w:rsid w:val="00C131AB"/>
    <w:rsid w:val="00C13C15"/>
    <w:rsid w:val="00C13EF7"/>
    <w:rsid w:val="00C14EEF"/>
    <w:rsid w:val="00C15B63"/>
    <w:rsid w:val="00C15BFC"/>
    <w:rsid w:val="00C15D63"/>
    <w:rsid w:val="00C16C86"/>
    <w:rsid w:val="00C1733A"/>
    <w:rsid w:val="00C173B8"/>
    <w:rsid w:val="00C17C0E"/>
    <w:rsid w:val="00C17FFD"/>
    <w:rsid w:val="00C20530"/>
    <w:rsid w:val="00C2072E"/>
    <w:rsid w:val="00C20DB1"/>
    <w:rsid w:val="00C20DE4"/>
    <w:rsid w:val="00C20F37"/>
    <w:rsid w:val="00C21026"/>
    <w:rsid w:val="00C213E0"/>
    <w:rsid w:val="00C21744"/>
    <w:rsid w:val="00C223FC"/>
    <w:rsid w:val="00C22F52"/>
    <w:rsid w:val="00C23148"/>
    <w:rsid w:val="00C23E92"/>
    <w:rsid w:val="00C24254"/>
    <w:rsid w:val="00C24655"/>
    <w:rsid w:val="00C2480D"/>
    <w:rsid w:val="00C25135"/>
    <w:rsid w:val="00C2513A"/>
    <w:rsid w:val="00C25261"/>
    <w:rsid w:val="00C25767"/>
    <w:rsid w:val="00C25D18"/>
    <w:rsid w:val="00C2618A"/>
    <w:rsid w:val="00C26928"/>
    <w:rsid w:val="00C2698C"/>
    <w:rsid w:val="00C26B37"/>
    <w:rsid w:val="00C26B50"/>
    <w:rsid w:val="00C276A8"/>
    <w:rsid w:val="00C30E85"/>
    <w:rsid w:val="00C31187"/>
    <w:rsid w:val="00C312C8"/>
    <w:rsid w:val="00C31464"/>
    <w:rsid w:val="00C31F17"/>
    <w:rsid w:val="00C34A7C"/>
    <w:rsid w:val="00C34BEE"/>
    <w:rsid w:val="00C35331"/>
    <w:rsid w:val="00C3593D"/>
    <w:rsid w:val="00C36A83"/>
    <w:rsid w:val="00C36CE4"/>
    <w:rsid w:val="00C36DFB"/>
    <w:rsid w:val="00C36F51"/>
    <w:rsid w:val="00C37157"/>
    <w:rsid w:val="00C37306"/>
    <w:rsid w:val="00C37BC5"/>
    <w:rsid w:val="00C4021F"/>
    <w:rsid w:val="00C40867"/>
    <w:rsid w:val="00C408AD"/>
    <w:rsid w:val="00C408FB"/>
    <w:rsid w:val="00C40C02"/>
    <w:rsid w:val="00C40F86"/>
    <w:rsid w:val="00C41951"/>
    <w:rsid w:val="00C4205A"/>
    <w:rsid w:val="00C428DB"/>
    <w:rsid w:val="00C43A4A"/>
    <w:rsid w:val="00C4484D"/>
    <w:rsid w:val="00C44889"/>
    <w:rsid w:val="00C44D24"/>
    <w:rsid w:val="00C44E73"/>
    <w:rsid w:val="00C45D38"/>
    <w:rsid w:val="00C460E8"/>
    <w:rsid w:val="00C46B7C"/>
    <w:rsid w:val="00C47110"/>
    <w:rsid w:val="00C471FE"/>
    <w:rsid w:val="00C4721A"/>
    <w:rsid w:val="00C4739C"/>
    <w:rsid w:val="00C4747B"/>
    <w:rsid w:val="00C47742"/>
    <w:rsid w:val="00C50273"/>
    <w:rsid w:val="00C503AF"/>
    <w:rsid w:val="00C5055B"/>
    <w:rsid w:val="00C50CD2"/>
    <w:rsid w:val="00C518D4"/>
    <w:rsid w:val="00C5198B"/>
    <w:rsid w:val="00C51A55"/>
    <w:rsid w:val="00C5224C"/>
    <w:rsid w:val="00C523A3"/>
    <w:rsid w:val="00C536DC"/>
    <w:rsid w:val="00C54685"/>
    <w:rsid w:val="00C54977"/>
    <w:rsid w:val="00C54F9F"/>
    <w:rsid w:val="00C54FA8"/>
    <w:rsid w:val="00C555D5"/>
    <w:rsid w:val="00C55888"/>
    <w:rsid w:val="00C55A3A"/>
    <w:rsid w:val="00C55B7C"/>
    <w:rsid w:val="00C56497"/>
    <w:rsid w:val="00C569F5"/>
    <w:rsid w:val="00C56B71"/>
    <w:rsid w:val="00C56E93"/>
    <w:rsid w:val="00C576BB"/>
    <w:rsid w:val="00C57855"/>
    <w:rsid w:val="00C60FED"/>
    <w:rsid w:val="00C610DF"/>
    <w:rsid w:val="00C618EA"/>
    <w:rsid w:val="00C624C7"/>
    <w:rsid w:val="00C627EE"/>
    <w:rsid w:val="00C6386B"/>
    <w:rsid w:val="00C6386F"/>
    <w:rsid w:val="00C64377"/>
    <w:rsid w:val="00C650DF"/>
    <w:rsid w:val="00C65199"/>
    <w:rsid w:val="00C6536E"/>
    <w:rsid w:val="00C65674"/>
    <w:rsid w:val="00C65B4B"/>
    <w:rsid w:val="00C66421"/>
    <w:rsid w:val="00C669EF"/>
    <w:rsid w:val="00C67152"/>
    <w:rsid w:val="00C6770A"/>
    <w:rsid w:val="00C679C0"/>
    <w:rsid w:val="00C71311"/>
    <w:rsid w:val="00C7189E"/>
    <w:rsid w:val="00C71B4A"/>
    <w:rsid w:val="00C71D95"/>
    <w:rsid w:val="00C73980"/>
    <w:rsid w:val="00C746F3"/>
    <w:rsid w:val="00C749E6"/>
    <w:rsid w:val="00C750DD"/>
    <w:rsid w:val="00C75E66"/>
    <w:rsid w:val="00C76458"/>
    <w:rsid w:val="00C76FFD"/>
    <w:rsid w:val="00C80202"/>
    <w:rsid w:val="00C81330"/>
    <w:rsid w:val="00C81428"/>
    <w:rsid w:val="00C81912"/>
    <w:rsid w:val="00C82A6B"/>
    <w:rsid w:val="00C8302A"/>
    <w:rsid w:val="00C833C7"/>
    <w:rsid w:val="00C85FA9"/>
    <w:rsid w:val="00C864C7"/>
    <w:rsid w:val="00C866BD"/>
    <w:rsid w:val="00C86758"/>
    <w:rsid w:val="00C87328"/>
    <w:rsid w:val="00C87FA0"/>
    <w:rsid w:val="00C90247"/>
    <w:rsid w:val="00C90319"/>
    <w:rsid w:val="00C9054A"/>
    <w:rsid w:val="00C9091C"/>
    <w:rsid w:val="00C923BB"/>
    <w:rsid w:val="00C9283E"/>
    <w:rsid w:val="00C92B53"/>
    <w:rsid w:val="00C9351C"/>
    <w:rsid w:val="00C936B1"/>
    <w:rsid w:val="00C94789"/>
    <w:rsid w:val="00C95233"/>
    <w:rsid w:val="00C961D9"/>
    <w:rsid w:val="00C961F6"/>
    <w:rsid w:val="00C969EC"/>
    <w:rsid w:val="00C96E83"/>
    <w:rsid w:val="00C971A5"/>
    <w:rsid w:val="00CA03E9"/>
    <w:rsid w:val="00CA1051"/>
    <w:rsid w:val="00CA14F9"/>
    <w:rsid w:val="00CA187F"/>
    <w:rsid w:val="00CA2AB3"/>
    <w:rsid w:val="00CA31A2"/>
    <w:rsid w:val="00CA3966"/>
    <w:rsid w:val="00CA3A3E"/>
    <w:rsid w:val="00CA4050"/>
    <w:rsid w:val="00CA5ABD"/>
    <w:rsid w:val="00CA604F"/>
    <w:rsid w:val="00CA6861"/>
    <w:rsid w:val="00CB1208"/>
    <w:rsid w:val="00CB145B"/>
    <w:rsid w:val="00CB19BB"/>
    <w:rsid w:val="00CB2197"/>
    <w:rsid w:val="00CB22E5"/>
    <w:rsid w:val="00CB23C4"/>
    <w:rsid w:val="00CB257F"/>
    <w:rsid w:val="00CB2C05"/>
    <w:rsid w:val="00CB2CA3"/>
    <w:rsid w:val="00CB2E7E"/>
    <w:rsid w:val="00CB3026"/>
    <w:rsid w:val="00CB33EC"/>
    <w:rsid w:val="00CB352F"/>
    <w:rsid w:val="00CB3792"/>
    <w:rsid w:val="00CB3A62"/>
    <w:rsid w:val="00CB47AF"/>
    <w:rsid w:val="00CB5648"/>
    <w:rsid w:val="00CB5853"/>
    <w:rsid w:val="00CB5908"/>
    <w:rsid w:val="00CB5B70"/>
    <w:rsid w:val="00CB5E1F"/>
    <w:rsid w:val="00CB63B2"/>
    <w:rsid w:val="00CB65A3"/>
    <w:rsid w:val="00CB6E1D"/>
    <w:rsid w:val="00CB713F"/>
    <w:rsid w:val="00CB7BDC"/>
    <w:rsid w:val="00CC00F6"/>
    <w:rsid w:val="00CC0A0F"/>
    <w:rsid w:val="00CC0D9B"/>
    <w:rsid w:val="00CC17BC"/>
    <w:rsid w:val="00CC1A0B"/>
    <w:rsid w:val="00CC1C92"/>
    <w:rsid w:val="00CC22D9"/>
    <w:rsid w:val="00CC2D81"/>
    <w:rsid w:val="00CC3C1B"/>
    <w:rsid w:val="00CC42F4"/>
    <w:rsid w:val="00CC4506"/>
    <w:rsid w:val="00CC587E"/>
    <w:rsid w:val="00CC60B2"/>
    <w:rsid w:val="00CC6899"/>
    <w:rsid w:val="00CC6CEC"/>
    <w:rsid w:val="00CC7C4D"/>
    <w:rsid w:val="00CC7C55"/>
    <w:rsid w:val="00CC7EAD"/>
    <w:rsid w:val="00CD08C3"/>
    <w:rsid w:val="00CD1187"/>
    <w:rsid w:val="00CD1B70"/>
    <w:rsid w:val="00CD21D3"/>
    <w:rsid w:val="00CD25DB"/>
    <w:rsid w:val="00CD2D18"/>
    <w:rsid w:val="00CD30AD"/>
    <w:rsid w:val="00CD3C24"/>
    <w:rsid w:val="00CD3CFC"/>
    <w:rsid w:val="00CD3DEF"/>
    <w:rsid w:val="00CD415F"/>
    <w:rsid w:val="00CD420B"/>
    <w:rsid w:val="00CD422A"/>
    <w:rsid w:val="00CD4295"/>
    <w:rsid w:val="00CD4436"/>
    <w:rsid w:val="00CD52AD"/>
    <w:rsid w:val="00CD5329"/>
    <w:rsid w:val="00CD5ABD"/>
    <w:rsid w:val="00CD5E63"/>
    <w:rsid w:val="00CD5EDA"/>
    <w:rsid w:val="00CD5F3D"/>
    <w:rsid w:val="00CD6210"/>
    <w:rsid w:val="00CD6226"/>
    <w:rsid w:val="00CD6239"/>
    <w:rsid w:val="00CD6500"/>
    <w:rsid w:val="00CD6925"/>
    <w:rsid w:val="00CD6ECF"/>
    <w:rsid w:val="00CD6F41"/>
    <w:rsid w:val="00CD792D"/>
    <w:rsid w:val="00CE02E8"/>
    <w:rsid w:val="00CE033A"/>
    <w:rsid w:val="00CE0AE7"/>
    <w:rsid w:val="00CE0E34"/>
    <w:rsid w:val="00CE0F51"/>
    <w:rsid w:val="00CE1ADD"/>
    <w:rsid w:val="00CE3775"/>
    <w:rsid w:val="00CE38D7"/>
    <w:rsid w:val="00CE5FAE"/>
    <w:rsid w:val="00CE6223"/>
    <w:rsid w:val="00CE6405"/>
    <w:rsid w:val="00CE6ACB"/>
    <w:rsid w:val="00CE6E85"/>
    <w:rsid w:val="00CE6FFC"/>
    <w:rsid w:val="00CE76CF"/>
    <w:rsid w:val="00CF0D33"/>
    <w:rsid w:val="00CF25F4"/>
    <w:rsid w:val="00CF270C"/>
    <w:rsid w:val="00CF389F"/>
    <w:rsid w:val="00CF3E1B"/>
    <w:rsid w:val="00CF4442"/>
    <w:rsid w:val="00CF4679"/>
    <w:rsid w:val="00CF480E"/>
    <w:rsid w:val="00CF49ED"/>
    <w:rsid w:val="00CF4A41"/>
    <w:rsid w:val="00CF4E00"/>
    <w:rsid w:val="00CF5890"/>
    <w:rsid w:val="00CF63BD"/>
    <w:rsid w:val="00CF69BD"/>
    <w:rsid w:val="00CF6ABB"/>
    <w:rsid w:val="00CF6ED2"/>
    <w:rsid w:val="00CF758C"/>
    <w:rsid w:val="00CF78A1"/>
    <w:rsid w:val="00D0003A"/>
    <w:rsid w:val="00D0191A"/>
    <w:rsid w:val="00D01CAC"/>
    <w:rsid w:val="00D0257F"/>
    <w:rsid w:val="00D028E6"/>
    <w:rsid w:val="00D029FD"/>
    <w:rsid w:val="00D031A8"/>
    <w:rsid w:val="00D037A2"/>
    <w:rsid w:val="00D0384F"/>
    <w:rsid w:val="00D04222"/>
    <w:rsid w:val="00D043C6"/>
    <w:rsid w:val="00D05D4D"/>
    <w:rsid w:val="00D05E77"/>
    <w:rsid w:val="00D05FB2"/>
    <w:rsid w:val="00D06102"/>
    <w:rsid w:val="00D0615F"/>
    <w:rsid w:val="00D06408"/>
    <w:rsid w:val="00D06435"/>
    <w:rsid w:val="00D0643B"/>
    <w:rsid w:val="00D069C0"/>
    <w:rsid w:val="00D06ADA"/>
    <w:rsid w:val="00D06D35"/>
    <w:rsid w:val="00D07333"/>
    <w:rsid w:val="00D0761D"/>
    <w:rsid w:val="00D07CC5"/>
    <w:rsid w:val="00D113F4"/>
    <w:rsid w:val="00D11C1A"/>
    <w:rsid w:val="00D1262E"/>
    <w:rsid w:val="00D13ED6"/>
    <w:rsid w:val="00D1597E"/>
    <w:rsid w:val="00D15DB9"/>
    <w:rsid w:val="00D16074"/>
    <w:rsid w:val="00D161B7"/>
    <w:rsid w:val="00D16F73"/>
    <w:rsid w:val="00D20715"/>
    <w:rsid w:val="00D20821"/>
    <w:rsid w:val="00D20E7E"/>
    <w:rsid w:val="00D2161B"/>
    <w:rsid w:val="00D21FC4"/>
    <w:rsid w:val="00D22629"/>
    <w:rsid w:val="00D22694"/>
    <w:rsid w:val="00D22B4D"/>
    <w:rsid w:val="00D23167"/>
    <w:rsid w:val="00D237A6"/>
    <w:rsid w:val="00D238DA"/>
    <w:rsid w:val="00D23D73"/>
    <w:rsid w:val="00D2460B"/>
    <w:rsid w:val="00D25124"/>
    <w:rsid w:val="00D25715"/>
    <w:rsid w:val="00D25B60"/>
    <w:rsid w:val="00D25C16"/>
    <w:rsid w:val="00D2601A"/>
    <w:rsid w:val="00D260E9"/>
    <w:rsid w:val="00D2611C"/>
    <w:rsid w:val="00D27476"/>
    <w:rsid w:val="00D27906"/>
    <w:rsid w:val="00D27B34"/>
    <w:rsid w:val="00D3048C"/>
    <w:rsid w:val="00D30FAB"/>
    <w:rsid w:val="00D318EF"/>
    <w:rsid w:val="00D31A46"/>
    <w:rsid w:val="00D31CDC"/>
    <w:rsid w:val="00D3213F"/>
    <w:rsid w:val="00D325E1"/>
    <w:rsid w:val="00D3275A"/>
    <w:rsid w:val="00D33996"/>
    <w:rsid w:val="00D34ABB"/>
    <w:rsid w:val="00D34C1A"/>
    <w:rsid w:val="00D35290"/>
    <w:rsid w:val="00D35619"/>
    <w:rsid w:val="00D35C09"/>
    <w:rsid w:val="00D3627F"/>
    <w:rsid w:val="00D3635F"/>
    <w:rsid w:val="00D363E8"/>
    <w:rsid w:val="00D36AE5"/>
    <w:rsid w:val="00D371F2"/>
    <w:rsid w:val="00D37267"/>
    <w:rsid w:val="00D37514"/>
    <w:rsid w:val="00D37F55"/>
    <w:rsid w:val="00D40217"/>
    <w:rsid w:val="00D40364"/>
    <w:rsid w:val="00D40775"/>
    <w:rsid w:val="00D40E47"/>
    <w:rsid w:val="00D41279"/>
    <w:rsid w:val="00D416D0"/>
    <w:rsid w:val="00D41C2B"/>
    <w:rsid w:val="00D41EE2"/>
    <w:rsid w:val="00D41F66"/>
    <w:rsid w:val="00D41FA1"/>
    <w:rsid w:val="00D437A2"/>
    <w:rsid w:val="00D43A8E"/>
    <w:rsid w:val="00D43CA1"/>
    <w:rsid w:val="00D44715"/>
    <w:rsid w:val="00D448F4"/>
    <w:rsid w:val="00D44D0C"/>
    <w:rsid w:val="00D458C9"/>
    <w:rsid w:val="00D45A3A"/>
    <w:rsid w:val="00D46742"/>
    <w:rsid w:val="00D467DF"/>
    <w:rsid w:val="00D46ADD"/>
    <w:rsid w:val="00D46E5F"/>
    <w:rsid w:val="00D46FD8"/>
    <w:rsid w:val="00D47435"/>
    <w:rsid w:val="00D47F77"/>
    <w:rsid w:val="00D50296"/>
    <w:rsid w:val="00D518F3"/>
    <w:rsid w:val="00D51A41"/>
    <w:rsid w:val="00D51CCA"/>
    <w:rsid w:val="00D5209D"/>
    <w:rsid w:val="00D52183"/>
    <w:rsid w:val="00D52532"/>
    <w:rsid w:val="00D52A6B"/>
    <w:rsid w:val="00D53805"/>
    <w:rsid w:val="00D546FF"/>
    <w:rsid w:val="00D54D0F"/>
    <w:rsid w:val="00D54FC0"/>
    <w:rsid w:val="00D55231"/>
    <w:rsid w:val="00D558FD"/>
    <w:rsid w:val="00D55AA1"/>
    <w:rsid w:val="00D55CA1"/>
    <w:rsid w:val="00D55F33"/>
    <w:rsid w:val="00D56209"/>
    <w:rsid w:val="00D57187"/>
    <w:rsid w:val="00D5741B"/>
    <w:rsid w:val="00D577A6"/>
    <w:rsid w:val="00D57DD5"/>
    <w:rsid w:val="00D60712"/>
    <w:rsid w:val="00D60A4C"/>
    <w:rsid w:val="00D60F1D"/>
    <w:rsid w:val="00D61E0F"/>
    <w:rsid w:val="00D623FA"/>
    <w:rsid w:val="00D631E0"/>
    <w:rsid w:val="00D633C0"/>
    <w:rsid w:val="00D63703"/>
    <w:rsid w:val="00D63BAB"/>
    <w:rsid w:val="00D63D38"/>
    <w:rsid w:val="00D63E6E"/>
    <w:rsid w:val="00D64434"/>
    <w:rsid w:val="00D64B95"/>
    <w:rsid w:val="00D64D06"/>
    <w:rsid w:val="00D654BB"/>
    <w:rsid w:val="00D6610D"/>
    <w:rsid w:val="00D66558"/>
    <w:rsid w:val="00D67C95"/>
    <w:rsid w:val="00D67D61"/>
    <w:rsid w:val="00D67E53"/>
    <w:rsid w:val="00D70279"/>
    <w:rsid w:val="00D70D2B"/>
    <w:rsid w:val="00D70EC9"/>
    <w:rsid w:val="00D713EA"/>
    <w:rsid w:val="00D71470"/>
    <w:rsid w:val="00D72E80"/>
    <w:rsid w:val="00D73158"/>
    <w:rsid w:val="00D739DA"/>
    <w:rsid w:val="00D73BCE"/>
    <w:rsid w:val="00D73FA9"/>
    <w:rsid w:val="00D74184"/>
    <w:rsid w:val="00D743C2"/>
    <w:rsid w:val="00D74957"/>
    <w:rsid w:val="00D74E84"/>
    <w:rsid w:val="00D74F16"/>
    <w:rsid w:val="00D74F23"/>
    <w:rsid w:val="00D74FE0"/>
    <w:rsid w:val="00D75209"/>
    <w:rsid w:val="00D7560E"/>
    <w:rsid w:val="00D75BA3"/>
    <w:rsid w:val="00D75D25"/>
    <w:rsid w:val="00D75DFC"/>
    <w:rsid w:val="00D75E9B"/>
    <w:rsid w:val="00D76C66"/>
    <w:rsid w:val="00D76C83"/>
    <w:rsid w:val="00D76E09"/>
    <w:rsid w:val="00D7745C"/>
    <w:rsid w:val="00D778EB"/>
    <w:rsid w:val="00D77B21"/>
    <w:rsid w:val="00D77B41"/>
    <w:rsid w:val="00D77E21"/>
    <w:rsid w:val="00D77EF0"/>
    <w:rsid w:val="00D80083"/>
    <w:rsid w:val="00D810AE"/>
    <w:rsid w:val="00D81B01"/>
    <w:rsid w:val="00D81BA8"/>
    <w:rsid w:val="00D81CB5"/>
    <w:rsid w:val="00D82181"/>
    <w:rsid w:val="00D821A9"/>
    <w:rsid w:val="00D823F2"/>
    <w:rsid w:val="00D82568"/>
    <w:rsid w:val="00D83203"/>
    <w:rsid w:val="00D83300"/>
    <w:rsid w:val="00D8456F"/>
    <w:rsid w:val="00D84CAC"/>
    <w:rsid w:val="00D85258"/>
    <w:rsid w:val="00D85333"/>
    <w:rsid w:val="00D85788"/>
    <w:rsid w:val="00D857A1"/>
    <w:rsid w:val="00D86AD7"/>
    <w:rsid w:val="00D87F58"/>
    <w:rsid w:val="00D900F6"/>
    <w:rsid w:val="00D90AE6"/>
    <w:rsid w:val="00D90B9D"/>
    <w:rsid w:val="00D9151B"/>
    <w:rsid w:val="00D919FE"/>
    <w:rsid w:val="00D91A13"/>
    <w:rsid w:val="00D92761"/>
    <w:rsid w:val="00D93653"/>
    <w:rsid w:val="00D939AA"/>
    <w:rsid w:val="00D9451D"/>
    <w:rsid w:val="00D945FD"/>
    <w:rsid w:val="00D94C80"/>
    <w:rsid w:val="00D94CFD"/>
    <w:rsid w:val="00D9558E"/>
    <w:rsid w:val="00D95AB8"/>
    <w:rsid w:val="00D95FA7"/>
    <w:rsid w:val="00D95FB6"/>
    <w:rsid w:val="00D9673E"/>
    <w:rsid w:val="00DA031D"/>
    <w:rsid w:val="00DA075D"/>
    <w:rsid w:val="00DA0C91"/>
    <w:rsid w:val="00DA1569"/>
    <w:rsid w:val="00DA1DFF"/>
    <w:rsid w:val="00DA2313"/>
    <w:rsid w:val="00DA2422"/>
    <w:rsid w:val="00DA3191"/>
    <w:rsid w:val="00DA3986"/>
    <w:rsid w:val="00DA3B81"/>
    <w:rsid w:val="00DA4F51"/>
    <w:rsid w:val="00DA5478"/>
    <w:rsid w:val="00DA5BD2"/>
    <w:rsid w:val="00DA6BAD"/>
    <w:rsid w:val="00DA795A"/>
    <w:rsid w:val="00DA7AAA"/>
    <w:rsid w:val="00DB063B"/>
    <w:rsid w:val="00DB09D6"/>
    <w:rsid w:val="00DB0B89"/>
    <w:rsid w:val="00DB0BA0"/>
    <w:rsid w:val="00DB0E7D"/>
    <w:rsid w:val="00DB1283"/>
    <w:rsid w:val="00DB164B"/>
    <w:rsid w:val="00DB16F8"/>
    <w:rsid w:val="00DB17FE"/>
    <w:rsid w:val="00DB1F6D"/>
    <w:rsid w:val="00DB21E5"/>
    <w:rsid w:val="00DB2A35"/>
    <w:rsid w:val="00DB40CE"/>
    <w:rsid w:val="00DB535F"/>
    <w:rsid w:val="00DB5392"/>
    <w:rsid w:val="00DB5B96"/>
    <w:rsid w:val="00DB6CA5"/>
    <w:rsid w:val="00DB70A7"/>
    <w:rsid w:val="00DB7363"/>
    <w:rsid w:val="00DC01DF"/>
    <w:rsid w:val="00DC1312"/>
    <w:rsid w:val="00DC217B"/>
    <w:rsid w:val="00DC2205"/>
    <w:rsid w:val="00DC351F"/>
    <w:rsid w:val="00DC4988"/>
    <w:rsid w:val="00DC4CAD"/>
    <w:rsid w:val="00DC55DE"/>
    <w:rsid w:val="00DC5EBE"/>
    <w:rsid w:val="00DC60CC"/>
    <w:rsid w:val="00DC6A7B"/>
    <w:rsid w:val="00DC6A97"/>
    <w:rsid w:val="00DC6AEA"/>
    <w:rsid w:val="00DC6B2D"/>
    <w:rsid w:val="00DC6CD5"/>
    <w:rsid w:val="00DC6FAA"/>
    <w:rsid w:val="00DC7D40"/>
    <w:rsid w:val="00DD01ED"/>
    <w:rsid w:val="00DD11D0"/>
    <w:rsid w:val="00DD11D3"/>
    <w:rsid w:val="00DD154A"/>
    <w:rsid w:val="00DD1927"/>
    <w:rsid w:val="00DD1B75"/>
    <w:rsid w:val="00DD2CF2"/>
    <w:rsid w:val="00DD3512"/>
    <w:rsid w:val="00DD3FF5"/>
    <w:rsid w:val="00DD42EC"/>
    <w:rsid w:val="00DD46ED"/>
    <w:rsid w:val="00DD4F8B"/>
    <w:rsid w:val="00DD5430"/>
    <w:rsid w:val="00DD55DC"/>
    <w:rsid w:val="00DD65CF"/>
    <w:rsid w:val="00DD67A3"/>
    <w:rsid w:val="00DD691D"/>
    <w:rsid w:val="00DD694B"/>
    <w:rsid w:val="00DD7A3C"/>
    <w:rsid w:val="00DD7FEC"/>
    <w:rsid w:val="00DE0543"/>
    <w:rsid w:val="00DE0A61"/>
    <w:rsid w:val="00DE0AAA"/>
    <w:rsid w:val="00DE0AE5"/>
    <w:rsid w:val="00DE0C05"/>
    <w:rsid w:val="00DE12CF"/>
    <w:rsid w:val="00DE1535"/>
    <w:rsid w:val="00DE1700"/>
    <w:rsid w:val="00DE281D"/>
    <w:rsid w:val="00DE2A4C"/>
    <w:rsid w:val="00DE2BD8"/>
    <w:rsid w:val="00DE2BE3"/>
    <w:rsid w:val="00DE2F4F"/>
    <w:rsid w:val="00DE3D90"/>
    <w:rsid w:val="00DE41B1"/>
    <w:rsid w:val="00DE4287"/>
    <w:rsid w:val="00DE64EF"/>
    <w:rsid w:val="00DE6D2D"/>
    <w:rsid w:val="00DE7457"/>
    <w:rsid w:val="00DE7E30"/>
    <w:rsid w:val="00DF0399"/>
    <w:rsid w:val="00DF063A"/>
    <w:rsid w:val="00DF06AF"/>
    <w:rsid w:val="00DF0794"/>
    <w:rsid w:val="00DF080C"/>
    <w:rsid w:val="00DF0F0E"/>
    <w:rsid w:val="00DF1B46"/>
    <w:rsid w:val="00DF259D"/>
    <w:rsid w:val="00DF2CE3"/>
    <w:rsid w:val="00DF3A71"/>
    <w:rsid w:val="00DF53A4"/>
    <w:rsid w:val="00DF5A04"/>
    <w:rsid w:val="00E00817"/>
    <w:rsid w:val="00E00B0D"/>
    <w:rsid w:val="00E00D94"/>
    <w:rsid w:val="00E00F7C"/>
    <w:rsid w:val="00E01B12"/>
    <w:rsid w:val="00E02594"/>
    <w:rsid w:val="00E02737"/>
    <w:rsid w:val="00E02832"/>
    <w:rsid w:val="00E030B4"/>
    <w:rsid w:val="00E03347"/>
    <w:rsid w:val="00E034DD"/>
    <w:rsid w:val="00E0377A"/>
    <w:rsid w:val="00E04761"/>
    <w:rsid w:val="00E04CAF"/>
    <w:rsid w:val="00E04F53"/>
    <w:rsid w:val="00E0529E"/>
    <w:rsid w:val="00E055B8"/>
    <w:rsid w:val="00E057EA"/>
    <w:rsid w:val="00E0584B"/>
    <w:rsid w:val="00E05900"/>
    <w:rsid w:val="00E05A56"/>
    <w:rsid w:val="00E0648D"/>
    <w:rsid w:val="00E06776"/>
    <w:rsid w:val="00E06809"/>
    <w:rsid w:val="00E1083D"/>
    <w:rsid w:val="00E10883"/>
    <w:rsid w:val="00E10BB7"/>
    <w:rsid w:val="00E1111C"/>
    <w:rsid w:val="00E11450"/>
    <w:rsid w:val="00E11789"/>
    <w:rsid w:val="00E119B6"/>
    <w:rsid w:val="00E12C61"/>
    <w:rsid w:val="00E12E63"/>
    <w:rsid w:val="00E12EDB"/>
    <w:rsid w:val="00E13630"/>
    <w:rsid w:val="00E1391C"/>
    <w:rsid w:val="00E14291"/>
    <w:rsid w:val="00E1439B"/>
    <w:rsid w:val="00E14690"/>
    <w:rsid w:val="00E14E50"/>
    <w:rsid w:val="00E14EB5"/>
    <w:rsid w:val="00E16356"/>
    <w:rsid w:val="00E169B7"/>
    <w:rsid w:val="00E176A7"/>
    <w:rsid w:val="00E17E2B"/>
    <w:rsid w:val="00E20462"/>
    <w:rsid w:val="00E2047B"/>
    <w:rsid w:val="00E209F9"/>
    <w:rsid w:val="00E2386D"/>
    <w:rsid w:val="00E239FE"/>
    <w:rsid w:val="00E23B8A"/>
    <w:rsid w:val="00E2470B"/>
    <w:rsid w:val="00E24DB7"/>
    <w:rsid w:val="00E25CA6"/>
    <w:rsid w:val="00E2606D"/>
    <w:rsid w:val="00E2635D"/>
    <w:rsid w:val="00E2695A"/>
    <w:rsid w:val="00E27534"/>
    <w:rsid w:val="00E310D9"/>
    <w:rsid w:val="00E3195A"/>
    <w:rsid w:val="00E326E5"/>
    <w:rsid w:val="00E33175"/>
    <w:rsid w:val="00E34D15"/>
    <w:rsid w:val="00E35982"/>
    <w:rsid w:val="00E36955"/>
    <w:rsid w:val="00E37B9C"/>
    <w:rsid w:val="00E40399"/>
    <w:rsid w:val="00E405F2"/>
    <w:rsid w:val="00E407D3"/>
    <w:rsid w:val="00E4218B"/>
    <w:rsid w:val="00E42AB4"/>
    <w:rsid w:val="00E42E6D"/>
    <w:rsid w:val="00E44F80"/>
    <w:rsid w:val="00E451D5"/>
    <w:rsid w:val="00E452FE"/>
    <w:rsid w:val="00E4584D"/>
    <w:rsid w:val="00E46A99"/>
    <w:rsid w:val="00E47168"/>
    <w:rsid w:val="00E50792"/>
    <w:rsid w:val="00E514A5"/>
    <w:rsid w:val="00E5161D"/>
    <w:rsid w:val="00E5188D"/>
    <w:rsid w:val="00E51962"/>
    <w:rsid w:val="00E524A9"/>
    <w:rsid w:val="00E52A89"/>
    <w:rsid w:val="00E545B3"/>
    <w:rsid w:val="00E54D81"/>
    <w:rsid w:val="00E55977"/>
    <w:rsid w:val="00E559D1"/>
    <w:rsid w:val="00E55C12"/>
    <w:rsid w:val="00E55E2A"/>
    <w:rsid w:val="00E55FA3"/>
    <w:rsid w:val="00E5601C"/>
    <w:rsid w:val="00E5643E"/>
    <w:rsid w:val="00E56489"/>
    <w:rsid w:val="00E564D8"/>
    <w:rsid w:val="00E5688F"/>
    <w:rsid w:val="00E56B34"/>
    <w:rsid w:val="00E57587"/>
    <w:rsid w:val="00E57F13"/>
    <w:rsid w:val="00E603D5"/>
    <w:rsid w:val="00E60B58"/>
    <w:rsid w:val="00E6170E"/>
    <w:rsid w:val="00E6220E"/>
    <w:rsid w:val="00E62B7F"/>
    <w:rsid w:val="00E62BA5"/>
    <w:rsid w:val="00E62C0C"/>
    <w:rsid w:val="00E634BF"/>
    <w:rsid w:val="00E637A4"/>
    <w:rsid w:val="00E637C1"/>
    <w:rsid w:val="00E63806"/>
    <w:rsid w:val="00E63B4B"/>
    <w:rsid w:val="00E64099"/>
    <w:rsid w:val="00E65578"/>
    <w:rsid w:val="00E657E6"/>
    <w:rsid w:val="00E65954"/>
    <w:rsid w:val="00E65D72"/>
    <w:rsid w:val="00E65F43"/>
    <w:rsid w:val="00E67667"/>
    <w:rsid w:val="00E70BF4"/>
    <w:rsid w:val="00E712EE"/>
    <w:rsid w:val="00E72132"/>
    <w:rsid w:val="00E7219A"/>
    <w:rsid w:val="00E72C6F"/>
    <w:rsid w:val="00E7339A"/>
    <w:rsid w:val="00E73A96"/>
    <w:rsid w:val="00E741B8"/>
    <w:rsid w:val="00E749C0"/>
    <w:rsid w:val="00E74C3E"/>
    <w:rsid w:val="00E75502"/>
    <w:rsid w:val="00E758FC"/>
    <w:rsid w:val="00E76E65"/>
    <w:rsid w:val="00E76F63"/>
    <w:rsid w:val="00E77359"/>
    <w:rsid w:val="00E773E7"/>
    <w:rsid w:val="00E775B4"/>
    <w:rsid w:val="00E77D77"/>
    <w:rsid w:val="00E77F47"/>
    <w:rsid w:val="00E80C3D"/>
    <w:rsid w:val="00E812C6"/>
    <w:rsid w:val="00E81BA7"/>
    <w:rsid w:val="00E81EE8"/>
    <w:rsid w:val="00E82473"/>
    <w:rsid w:val="00E82585"/>
    <w:rsid w:val="00E82910"/>
    <w:rsid w:val="00E82D6A"/>
    <w:rsid w:val="00E833A6"/>
    <w:rsid w:val="00E84644"/>
    <w:rsid w:val="00E84A18"/>
    <w:rsid w:val="00E84E6B"/>
    <w:rsid w:val="00E85BE6"/>
    <w:rsid w:val="00E85D09"/>
    <w:rsid w:val="00E85DB4"/>
    <w:rsid w:val="00E862CC"/>
    <w:rsid w:val="00E86D3C"/>
    <w:rsid w:val="00E86F95"/>
    <w:rsid w:val="00E86FCE"/>
    <w:rsid w:val="00E87939"/>
    <w:rsid w:val="00E87CA5"/>
    <w:rsid w:val="00E91499"/>
    <w:rsid w:val="00E91AA5"/>
    <w:rsid w:val="00E91C6D"/>
    <w:rsid w:val="00E925EE"/>
    <w:rsid w:val="00E92CA8"/>
    <w:rsid w:val="00E9375C"/>
    <w:rsid w:val="00E9403D"/>
    <w:rsid w:val="00E9416E"/>
    <w:rsid w:val="00E942EB"/>
    <w:rsid w:val="00E9441C"/>
    <w:rsid w:val="00E945FD"/>
    <w:rsid w:val="00E9523C"/>
    <w:rsid w:val="00E962C6"/>
    <w:rsid w:val="00E96A0B"/>
    <w:rsid w:val="00E971D8"/>
    <w:rsid w:val="00E97767"/>
    <w:rsid w:val="00E97E0A"/>
    <w:rsid w:val="00EA0668"/>
    <w:rsid w:val="00EA06E2"/>
    <w:rsid w:val="00EA0975"/>
    <w:rsid w:val="00EA18AC"/>
    <w:rsid w:val="00EA18F2"/>
    <w:rsid w:val="00EA2169"/>
    <w:rsid w:val="00EA26AB"/>
    <w:rsid w:val="00EA36FE"/>
    <w:rsid w:val="00EA3A81"/>
    <w:rsid w:val="00EA3AAE"/>
    <w:rsid w:val="00EA3FF8"/>
    <w:rsid w:val="00EA487B"/>
    <w:rsid w:val="00EA4FEF"/>
    <w:rsid w:val="00EA5092"/>
    <w:rsid w:val="00EA56BC"/>
    <w:rsid w:val="00EA5743"/>
    <w:rsid w:val="00EA629B"/>
    <w:rsid w:val="00EA6451"/>
    <w:rsid w:val="00EA6F07"/>
    <w:rsid w:val="00EA7262"/>
    <w:rsid w:val="00EB027F"/>
    <w:rsid w:val="00EB14AB"/>
    <w:rsid w:val="00EB1A52"/>
    <w:rsid w:val="00EB23F5"/>
    <w:rsid w:val="00EB2CC3"/>
    <w:rsid w:val="00EB3DC0"/>
    <w:rsid w:val="00EB43CD"/>
    <w:rsid w:val="00EB4AED"/>
    <w:rsid w:val="00EB5347"/>
    <w:rsid w:val="00EB58CE"/>
    <w:rsid w:val="00EB5D60"/>
    <w:rsid w:val="00EB5D81"/>
    <w:rsid w:val="00EB6A13"/>
    <w:rsid w:val="00EB7475"/>
    <w:rsid w:val="00EB7F2D"/>
    <w:rsid w:val="00EC0647"/>
    <w:rsid w:val="00EC0E18"/>
    <w:rsid w:val="00EC0EBF"/>
    <w:rsid w:val="00EC15B9"/>
    <w:rsid w:val="00EC1715"/>
    <w:rsid w:val="00EC1C10"/>
    <w:rsid w:val="00EC1DB1"/>
    <w:rsid w:val="00EC1EBC"/>
    <w:rsid w:val="00EC21C7"/>
    <w:rsid w:val="00EC2633"/>
    <w:rsid w:val="00EC2733"/>
    <w:rsid w:val="00EC2BE9"/>
    <w:rsid w:val="00EC2E6A"/>
    <w:rsid w:val="00EC3F7B"/>
    <w:rsid w:val="00EC5209"/>
    <w:rsid w:val="00EC5668"/>
    <w:rsid w:val="00EC6C33"/>
    <w:rsid w:val="00EC733A"/>
    <w:rsid w:val="00ED092E"/>
    <w:rsid w:val="00ED0C63"/>
    <w:rsid w:val="00ED1D3D"/>
    <w:rsid w:val="00ED1D46"/>
    <w:rsid w:val="00ED255E"/>
    <w:rsid w:val="00ED3308"/>
    <w:rsid w:val="00ED34B6"/>
    <w:rsid w:val="00ED355F"/>
    <w:rsid w:val="00ED356A"/>
    <w:rsid w:val="00ED45AD"/>
    <w:rsid w:val="00ED4A2B"/>
    <w:rsid w:val="00ED560A"/>
    <w:rsid w:val="00ED58E7"/>
    <w:rsid w:val="00ED5DBC"/>
    <w:rsid w:val="00ED64C5"/>
    <w:rsid w:val="00ED6CFB"/>
    <w:rsid w:val="00ED6EB1"/>
    <w:rsid w:val="00ED715F"/>
    <w:rsid w:val="00ED72D2"/>
    <w:rsid w:val="00ED7D37"/>
    <w:rsid w:val="00ED7D90"/>
    <w:rsid w:val="00ED7EBD"/>
    <w:rsid w:val="00EE05C1"/>
    <w:rsid w:val="00EE0773"/>
    <w:rsid w:val="00EE13E7"/>
    <w:rsid w:val="00EE1894"/>
    <w:rsid w:val="00EE2137"/>
    <w:rsid w:val="00EE343E"/>
    <w:rsid w:val="00EE3E30"/>
    <w:rsid w:val="00EE3F3D"/>
    <w:rsid w:val="00EE49A4"/>
    <w:rsid w:val="00EE7413"/>
    <w:rsid w:val="00EE748E"/>
    <w:rsid w:val="00EF0678"/>
    <w:rsid w:val="00EF0822"/>
    <w:rsid w:val="00EF101C"/>
    <w:rsid w:val="00EF12FB"/>
    <w:rsid w:val="00EF1302"/>
    <w:rsid w:val="00EF17E5"/>
    <w:rsid w:val="00EF2B40"/>
    <w:rsid w:val="00EF3244"/>
    <w:rsid w:val="00EF3DED"/>
    <w:rsid w:val="00EF3EBA"/>
    <w:rsid w:val="00EF4B21"/>
    <w:rsid w:val="00EF54DA"/>
    <w:rsid w:val="00EF570E"/>
    <w:rsid w:val="00EF5DBF"/>
    <w:rsid w:val="00EF5DD9"/>
    <w:rsid w:val="00EF5E81"/>
    <w:rsid w:val="00EF6080"/>
    <w:rsid w:val="00EF6287"/>
    <w:rsid w:val="00EF633A"/>
    <w:rsid w:val="00EF716D"/>
    <w:rsid w:val="00EF753D"/>
    <w:rsid w:val="00F008F6"/>
    <w:rsid w:val="00F02C9B"/>
    <w:rsid w:val="00F02E53"/>
    <w:rsid w:val="00F03995"/>
    <w:rsid w:val="00F04EC3"/>
    <w:rsid w:val="00F052D9"/>
    <w:rsid w:val="00F05727"/>
    <w:rsid w:val="00F074D6"/>
    <w:rsid w:val="00F0757A"/>
    <w:rsid w:val="00F101B4"/>
    <w:rsid w:val="00F11775"/>
    <w:rsid w:val="00F119E7"/>
    <w:rsid w:val="00F11BC3"/>
    <w:rsid w:val="00F12547"/>
    <w:rsid w:val="00F12A10"/>
    <w:rsid w:val="00F13C4F"/>
    <w:rsid w:val="00F14473"/>
    <w:rsid w:val="00F147E2"/>
    <w:rsid w:val="00F14EBD"/>
    <w:rsid w:val="00F14F60"/>
    <w:rsid w:val="00F15016"/>
    <w:rsid w:val="00F1526E"/>
    <w:rsid w:val="00F1543B"/>
    <w:rsid w:val="00F15CA7"/>
    <w:rsid w:val="00F16910"/>
    <w:rsid w:val="00F17CC8"/>
    <w:rsid w:val="00F17D46"/>
    <w:rsid w:val="00F17EDD"/>
    <w:rsid w:val="00F203CD"/>
    <w:rsid w:val="00F20B78"/>
    <w:rsid w:val="00F21EE2"/>
    <w:rsid w:val="00F21F4C"/>
    <w:rsid w:val="00F225E9"/>
    <w:rsid w:val="00F226BD"/>
    <w:rsid w:val="00F22C2D"/>
    <w:rsid w:val="00F23157"/>
    <w:rsid w:val="00F23B24"/>
    <w:rsid w:val="00F23E91"/>
    <w:rsid w:val="00F24959"/>
    <w:rsid w:val="00F249B0"/>
    <w:rsid w:val="00F24E84"/>
    <w:rsid w:val="00F24F2E"/>
    <w:rsid w:val="00F252EF"/>
    <w:rsid w:val="00F25671"/>
    <w:rsid w:val="00F25C5A"/>
    <w:rsid w:val="00F26503"/>
    <w:rsid w:val="00F27509"/>
    <w:rsid w:val="00F27FCA"/>
    <w:rsid w:val="00F301FB"/>
    <w:rsid w:val="00F30AF0"/>
    <w:rsid w:val="00F31BB6"/>
    <w:rsid w:val="00F3255A"/>
    <w:rsid w:val="00F32702"/>
    <w:rsid w:val="00F332C3"/>
    <w:rsid w:val="00F3330D"/>
    <w:rsid w:val="00F3335D"/>
    <w:rsid w:val="00F3390E"/>
    <w:rsid w:val="00F33A5F"/>
    <w:rsid w:val="00F33E2E"/>
    <w:rsid w:val="00F34EE9"/>
    <w:rsid w:val="00F34F6B"/>
    <w:rsid w:val="00F34FE0"/>
    <w:rsid w:val="00F350EC"/>
    <w:rsid w:val="00F3535A"/>
    <w:rsid w:val="00F36315"/>
    <w:rsid w:val="00F3745A"/>
    <w:rsid w:val="00F40078"/>
    <w:rsid w:val="00F40386"/>
    <w:rsid w:val="00F4066E"/>
    <w:rsid w:val="00F4084C"/>
    <w:rsid w:val="00F4093C"/>
    <w:rsid w:val="00F40CC1"/>
    <w:rsid w:val="00F40DCF"/>
    <w:rsid w:val="00F411FD"/>
    <w:rsid w:val="00F416B8"/>
    <w:rsid w:val="00F41ADD"/>
    <w:rsid w:val="00F41DFF"/>
    <w:rsid w:val="00F41F8C"/>
    <w:rsid w:val="00F4248C"/>
    <w:rsid w:val="00F43F73"/>
    <w:rsid w:val="00F44858"/>
    <w:rsid w:val="00F44AB0"/>
    <w:rsid w:val="00F44AF8"/>
    <w:rsid w:val="00F454B9"/>
    <w:rsid w:val="00F454CC"/>
    <w:rsid w:val="00F45B18"/>
    <w:rsid w:val="00F46055"/>
    <w:rsid w:val="00F46D6E"/>
    <w:rsid w:val="00F47649"/>
    <w:rsid w:val="00F47E29"/>
    <w:rsid w:val="00F501DA"/>
    <w:rsid w:val="00F502EC"/>
    <w:rsid w:val="00F50F25"/>
    <w:rsid w:val="00F51223"/>
    <w:rsid w:val="00F51C86"/>
    <w:rsid w:val="00F5260B"/>
    <w:rsid w:val="00F529D7"/>
    <w:rsid w:val="00F53099"/>
    <w:rsid w:val="00F5314A"/>
    <w:rsid w:val="00F53535"/>
    <w:rsid w:val="00F53CA6"/>
    <w:rsid w:val="00F5423D"/>
    <w:rsid w:val="00F54458"/>
    <w:rsid w:val="00F547A3"/>
    <w:rsid w:val="00F54C73"/>
    <w:rsid w:val="00F5508F"/>
    <w:rsid w:val="00F550DE"/>
    <w:rsid w:val="00F55273"/>
    <w:rsid w:val="00F5577A"/>
    <w:rsid w:val="00F56409"/>
    <w:rsid w:val="00F56B1D"/>
    <w:rsid w:val="00F57A9B"/>
    <w:rsid w:val="00F57BE6"/>
    <w:rsid w:val="00F60201"/>
    <w:rsid w:val="00F602A3"/>
    <w:rsid w:val="00F60656"/>
    <w:rsid w:val="00F60668"/>
    <w:rsid w:val="00F61B83"/>
    <w:rsid w:val="00F635A0"/>
    <w:rsid w:val="00F63639"/>
    <w:rsid w:val="00F63EEE"/>
    <w:rsid w:val="00F64390"/>
    <w:rsid w:val="00F64503"/>
    <w:rsid w:val="00F64A92"/>
    <w:rsid w:val="00F64C8C"/>
    <w:rsid w:val="00F650F2"/>
    <w:rsid w:val="00F652F5"/>
    <w:rsid w:val="00F662F0"/>
    <w:rsid w:val="00F67111"/>
    <w:rsid w:val="00F6754F"/>
    <w:rsid w:val="00F70812"/>
    <w:rsid w:val="00F708D4"/>
    <w:rsid w:val="00F70939"/>
    <w:rsid w:val="00F70E3B"/>
    <w:rsid w:val="00F716D2"/>
    <w:rsid w:val="00F7216B"/>
    <w:rsid w:val="00F729F4"/>
    <w:rsid w:val="00F72FED"/>
    <w:rsid w:val="00F735F0"/>
    <w:rsid w:val="00F74271"/>
    <w:rsid w:val="00F745CD"/>
    <w:rsid w:val="00F74B6F"/>
    <w:rsid w:val="00F75BAC"/>
    <w:rsid w:val="00F768D1"/>
    <w:rsid w:val="00F769AC"/>
    <w:rsid w:val="00F76ADF"/>
    <w:rsid w:val="00F7708F"/>
    <w:rsid w:val="00F771CF"/>
    <w:rsid w:val="00F77424"/>
    <w:rsid w:val="00F77A5B"/>
    <w:rsid w:val="00F77E73"/>
    <w:rsid w:val="00F80039"/>
    <w:rsid w:val="00F806DC"/>
    <w:rsid w:val="00F80A38"/>
    <w:rsid w:val="00F81256"/>
    <w:rsid w:val="00F8153E"/>
    <w:rsid w:val="00F8160B"/>
    <w:rsid w:val="00F82E4F"/>
    <w:rsid w:val="00F835B1"/>
    <w:rsid w:val="00F83A9A"/>
    <w:rsid w:val="00F83CD2"/>
    <w:rsid w:val="00F83E63"/>
    <w:rsid w:val="00F842F4"/>
    <w:rsid w:val="00F845A5"/>
    <w:rsid w:val="00F8564B"/>
    <w:rsid w:val="00F85902"/>
    <w:rsid w:val="00F85A92"/>
    <w:rsid w:val="00F863C9"/>
    <w:rsid w:val="00F8683E"/>
    <w:rsid w:val="00F86A25"/>
    <w:rsid w:val="00F8751A"/>
    <w:rsid w:val="00F87709"/>
    <w:rsid w:val="00F87D18"/>
    <w:rsid w:val="00F903FC"/>
    <w:rsid w:val="00F91BE8"/>
    <w:rsid w:val="00F9270B"/>
    <w:rsid w:val="00F92A87"/>
    <w:rsid w:val="00F942F1"/>
    <w:rsid w:val="00F94389"/>
    <w:rsid w:val="00F948AF"/>
    <w:rsid w:val="00F94C30"/>
    <w:rsid w:val="00F95A09"/>
    <w:rsid w:val="00F95B1E"/>
    <w:rsid w:val="00F960CB"/>
    <w:rsid w:val="00F96180"/>
    <w:rsid w:val="00F9656E"/>
    <w:rsid w:val="00F969AF"/>
    <w:rsid w:val="00F969E8"/>
    <w:rsid w:val="00FA0741"/>
    <w:rsid w:val="00FA07AC"/>
    <w:rsid w:val="00FA085E"/>
    <w:rsid w:val="00FA0C98"/>
    <w:rsid w:val="00FA1468"/>
    <w:rsid w:val="00FA30D2"/>
    <w:rsid w:val="00FA3DC9"/>
    <w:rsid w:val="00FA4194"/>
    <w:rsid w:val="00FA48A5"/>
    <w:rsid w:val="00FA4E50"/>
    <w:rsid w:val="00FA50B8"/>
    <w:rsid w:val="00FA54CF"/>
    <w:rsid w:val="00FA5902"/>
    <w:rsid w:val="00FA6570"/>
    <w:rsid w:val="00FA6824"/>
    <w:rsid w:val="00FA68D3"/>
    <w:rsid w:val="00FA6A73"/>
    <w:rsid w:val="00FA6C3A"/>
    <w:rsid w:val="00FA7AEC"/>
    <w:rsid w:val="00FA7AFD"/>
    <w:rsid w:val="00FA7DC8"/>
    <w:rsid w:val="00FB01C3"/>
    <w:rsid w:val="00FB080B"/>
    <w:rsid w:val="00FB1AF1"/>
    <w:rsid w:val="00FB2231"/>
    <w:rsid w:val="00FB227F"/>
    <w:rsid w:val="00FB2756"/>
    <w:rsid w:val="00FB4162"/>
    <w:rsid w:val="00FB4D8B"/>
    <w:rsid w:val="00FB5034"/>
    <w:rsid w:val="00FB5553"/>
    <w:rsid w:val="00FB699D"/>
    <w:rsid w:val="00FB6E67"/>
    <w:rsid w:val="00FB754F"/>
    <w:rsid w:val="00FB7F66"/>
    <w:rsid w:val="00FC0566"/>
    <w:rsid w:val="00FC0CDD"/>
    <w:rsid w:val="00FC1515"/>
    <w:rsid w:val="00FC1653"/>
    <w:rsid w:val="00FC18AC"/>
    <w:rsid w:val="00FC1B90"/>
    <w:rsid w:val="00FC1D6B"/>
    <w:rsid w:val="00FC2785"/>
    <w:rsid w:val="00FC2F69"/>
    <w:rsid w:val="00FC3542"/>
    <w:rsid w:val="00FC362B"/>
    <w:rsid w:val="00FC3669"/>
    <w:rsid w:val="00FC4136"/>
    <w:rsid w:val="00FC46ED"/>
    <w:rsid w:val="00FC47C3"/>
    <w:rsid w:val="00FC4F27"/>
    <w:rsid w:val="00FC5A17"/>
    <w:rsid w:val="00FC5B6D"/>
    <w:rsid w:val="00FC600B"/>
    <w:rsid w:val="00FC64BB"/>
    <w:rsid w:val="00FC64CA"/>
    <w:rsid w:val="00FC6D07"/>
    <w:rsid w:val="00FC6DE4"/>
    <w:rsid w:val="00FC7767"/>
    <w:rsid w:val="00FD0022"/>
    <w:rsid w:val="00FD05D1"/>
    <w:rsid w:val="00FD08FF"/>
    <w:rsid w:val="00FD19DC"/>
    <w:rsid w:val="00FD2C91"/>
    <w:rsid w:val="00FD2F44"/>
    <w:rsid w:val="00FD2F9A"/>
    <w:rsid w:val="00FD2FA2"/>
    <w:rsid w:val="00FD3845"/>
    <w:rsid w:val="00FD385F"/>
    <w:rsid w:val="00FD389A"/>
    <w:rsid w:val="00FD3A0F"/>
    <w:rsid w:val="00FD3BB6"/>
    <w:rsid w:val="00FD3C88"/>
    <w:rsid w:val="00FD3F4B"/>
    <w:rsid w:val="00FD3FE4"/>
    <w:rsid w:val="00FD45E2"/>
    <w:rsid w:val="00FD499E"/>
    <w:rsid w:val="00FD4CA4"/>
    <w:rsid w:val="00FD4DA7"/>
    <w:rsid w:val="00FD4E36"/>
    <w:rsid w:val="00FD4E71"/>
    <w:rsid w:val="00FD4FE0"/>
    <w:rsid w:val="00FD5AB5"/>
    <w:rsid w:val="00FD682F"/>
    <w:rsid w:val="00FD7F85"/>
    <w:rsid w:val="00FE06BE"/>
    <w:rsid w:val="00FE0EA9"/>
    <w:rsid w:val="00FE0F7C"/>
    <w:rsid w:val="00FE1110"/>
    <w:rsid w:val="00FE2861"/>
    <w:rsid w:val="00FE2AC5"/>
    <w:rsid w:val="00FE2C8A"/>
    <w:rsid w:val="00FE2D81"/>
    <w:rsid w:val="00FE4219"/>
    <w:rsid w:val="00FE49E6"/>
    <w:rsid w:val="00FE4D20"/>
    <w:rsid w:val="00FE5B0A"/>
    <w:rsid w:val="00FE5C96"/>
    <w:rsid w:val="00FE63FA"/>
    <w:rsid w:val="00FE6CE1"/>
    <w:rsid w:val="00FE6DF6"/>
    <w:rsid w:val="00FE755C"/>
    <w:rsid w:val="00FF0074"/>
    <w:rsid w:val="00FF00DF"/>
    <w:rsid w:val="00FF01F4"/>
    <w:rsid w:val="00FF1C17"/>
    <w:rsid w:val="00FF1C93"/>
    <w:rsid w:val="00FF2D05"/>
    <w:rsid w:val="00FF2D9D"/>
    <w:rsid w:val="00FF4617"/>
    <w:rsid w:val="00FF4AB6"/>
    <w:rsid w:val="00FF4D2A"/>
    <w:rsid w:val="00FF5363"/>
    <w:rsid w:val="00FF5436"/>
    <w:rsid w:val="00FF6349"/>
    <w:rsid w:val="00FF6AE1"/>
    <w:rsid w:val="00FF7DA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CA6A772C-2998-4880-9A67-6138160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B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F226BD"/>
    <w:pPr>
      <w:keepLines/>
      <w:spacing w:after="120"/>
      <w:ind w:left="720"/>
    </w:pPr>
    <w:rPr>
      <w:rFonts w:ascii="Arial" w:hAnsi="Arial"/>
    </w:rPr>
  </w:style>
  <w:style w:type="paragraph" w:customStyle="1" w:styleId="TableText">
    <w:name w:val="Table Text"/>
    <w:basedOn w:val="Normal"/>
    <w:rsid w:val="00F226BD"/>
  </w:style>
  <w:style w:type="paragraph" w:styleId="NormalIndent">
    <w:name w:val="Normal Indent"/>
    <w:basedOn w:val="Normal"/>
    <w:rsid w:val="00F226BD"/>
    <w:pPr>
      <w:spacing w:line="480" w:lineRule="auto"/>
    </w:pPr>
    <w:rPr>
      <w:sz w:val="24"/>
    </w:rPr>
  </w:style>
  <w:style w:type="character" w:customStyle="1" w:styleId="stlprojname">
    <w:name w:val="stlprojname"/>
    <w:basedOn w:val="DefaultParagraphFont"/>
    <w:rsid w:val="00F226BD"/>
  </w:style>
  <w:style w:type="paragraph" w:styleId="Header">
    <w:name w:val="header"/>
    <w:basedOn w:val="Normal"/>
    <w:rsid w:val="00300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759"/>
  </w:style>
  <w:style w:type="paragraph" w:customStyle="1" w:styleId="body">
    <w:name w:val="body"/>
    <w:basedOn w:val="Normal"/>
    <w:rsid w:val="00E47168"/>
    <w:pPr>
      <w:spacing w:after="120"/>
    </w:pPr>
    <w:rPr>
      <w:sz w:val="24"/>
      <w:lang w:val="en-US"/>
    </w:rPr>
  </w:style>
  <w:style w:type="paragraph" w:customStyle="1" w:styleId="Normalbold">
    <w:name w:val="Normal bold"/>
    <w:basedOn w:val="Normal"/>
    <w:rsid w:val="00E47168"/>
    <w:rPr>
      <w:b/>
      <w:sz w:val="24"/>
      <w:lang w:val="en-US"/>
    </w:rPr>
  </w:style>
  <w:style w:type="paragraph" w:customStyle="1" w:styleId="Normal2">
    <w:name w:val="Normal 2"/>
    <w:basedOn w:val="Normal"/>
    <w:rsid w:val="008E321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9BA24C026249A635F2CCFBE07D5C" ma:contentTypeVersion="0" ma:contentTypeDescription="Create a new document." ma:contentTypeScope="" ma:versionID="53dd0b84c70d86404c2a6d593749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6C897-FB77-4BC5-B538-CCC2D35F8E83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A0EDC9-FBE7-440A-BC75-AE4F25B828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CA3E60-09A3-46E2-8065-FD0A0A54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417678-D4AE-4DD3-9E0F-792158F4E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C805422E</Template>
  <TotalTime>1</TotalTime>
  <Pages>1</Pages>
  <Words>144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by:          Date:       </vt:lpstr>
    </vt:vector>
  </TitlesOfParts>
  <Company>Cuyahoga Community College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          Date:</dc:title>
  <dc:subject/>
  <dc:creator>jmh</dc:creator>
  <cp:keywords/>
  <dc:description/>
  <cp:lastModifiedBy>Walters, Dana</cp:lastModifiedBy>
  <cp:revision>3</cp:revision>
  <dcterms:created xsi:type="dcterms:W3CDTF">2015-02-16T14:41:00Z</dcterms:created>
  <dcterms:modified xsi:type="dcterms:W3CDTF">2015-02-16T14:42:00Z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Hammond, Jean</vt:lpwstr>
  </property>
  <property fmtid="{D5CDD505-2E9C-101B-9397-08002B2CF9AE}" pid="4" name="display_urn:schemas-microsoft-com:office:office#Author">
    <vt:lpwstr>Hammond, Jean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0x010100FD54E0E8FB0B43469F48B760CC1B1BAD</vt:lpwstr>
  </property>
</Properties>
</file>