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FED" w:rsidRPr="00B50746" w:rsidRDefault="00B50746">
      <w:pPr>
        <w:rPr>
          <w:b/>
          <w:sz w:val="24"/>
          <w:szCs w:val="24"/>
        </w:rPr>
      </w:pPr>
      <w:r w:rsidRPr="00B50746">
        <w:rPr>
          <w:b/>
          <w:sz w:val="24"/>
          <w:szCs w:val="24"/>
        </w:rPr>
        <w:t>To view delegates and their permissions:</w:t>
      </w:r>
    </w:p>
    <w:p w:rsidR="00B50746" w:rsidRDefault="00B50746">
      <w:pPr>
        <w:rPr>
          <w:noProof/>
        </w:rPr>
      </w:pPr>
      <w:r>
        <w:rPr>
          <w:noProof/>
        </w:rPr>
        <w:t>Open Outlook, c</w:t>
      </w:r>
      <w:r w:rsidRPr="00B50746">
        <w:rPr>
          <w:noProof/>
        </w:rPr>
        <w:t>lick </w:t>
      </w:r>
      <w:r w:rsidRPr="00B50746">
        <w:rPr>
          <w:b/>
          <w:noProof/>
        </w:rPr>
        <w:t xml:space="preserve">File </w:t>
      </w:r>
      <w:r w:rsidRPr="00AD7102">
        <w:rPr>
          <w:noProof/>
        </w:rPr>
        <w:t>tab</w:t>
      </w:r>
      <w:r w:rsidRPr="00B50746">
        <w:rPr>
          <w:noProof/>
        </w:rPr>
        <w:t> </w:t>
      </w:r>
      <w:r w:rsidRPr="00B50746">
        <w:rPr>
          <w:b/>
          <w:noProof/>
        </w:rPr>
        <w:t>| Info</w:t>
      </w:r>
      <w:r w:rsidRPr="00B50746">
        <w:rPr>
          <w:noProof/>
        </w:rPr>
        <w:t xml:space="preserve"> </w:t>
      </w:r>
      <w:r>
        <w:rPr>
          <w:noProof/>
        </w:rPr>
        <w:t xml:space="preserve">| </w:t>
      </w:r>
      <w:r w:rsidRPr="00B50746">
        <w:rPr>
          <w:b/>
          <w:noProof/>
        </w:rPr>
        <w:t>Account Settings</w:t>
      </w:r>
      <w:r>
        <w:rPr>
          <w:noProof/>
        </w:rPr>
        <w:t xml:space="preserve"> then </w:t>
      </w:r>
      <w:r w:rsidRPr="00B50746">
        <w:rPr>
          <w:b/>
          <w:noProof/>
        </w:rPr>
        <w:t>Delegate Access</w:t>
      </w:r>
      <w:r>
        <w:rPr>
          <w:noProof/>
        </w:rPr>
        <w:t>:</w:t>
      </w:r>
    </w:p>
    <w:p w:rsidR="005D780B" w:rsidRDefault="00B50746">
      <w:r>
        <w:rPr>
          <w:noProof/>
        </w:rPr>
        <w:t xml:space="preserve"> </w:t>
      </w:r>
      <w:r w:rsidR="005D780B">
        <w:rPr>
          <w:noProof/>
        </w:rPr>
        <w:drawing>
          <wp:inline distT="0" distB="0" distL="0" distR="0" wp14:anchorId="24575524" wp14:editId="2CF1D0F2">
            <wp:extent cx="3371914" cy="2305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/>
                    <a:stretch/>
                  </pic:blipFill>
                  <pic:spPr bwMode="auto">
                    <a:xfrm>
                      <a:off x="0" y="0"/>
                      <a:ext cx="3385289" cy="2314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0746" w:rsidRDefault="009F3E4C">
      <w:r>
        <w:t xml:space="preserve">Highlight users name and </w:t>
      </w:r>
      <w:r w:rsidR="002B5176">
        <w:t>click on permissions</w:t>
      </w:r>
      <w:r>
        <w:t>.  A separate window will open showing permissions</w:t>
      </w:r>
      <w:r w:rsidR="002B5176">
        <w:t>:</w:t>
      </w:r>
    </w:p>
    <w:p w:rsidR="004C7A98" w:rsidRDefault="009F3E4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1050290</wp:posOffset>
                </wp:positionV>
                <wp:extent cx="762000" cy="3048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048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DD1CB2" id="Oval 5" o:spid="_x0000_s1026" style="position:absolute;margin-left:165.75pt;margin-top:82.7pt;width:60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" filled="f" strokecolor="red" strokeweight="1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A7B00C6" wp14:editId="65D4A897">
            <wp:extent cx="5781464" cy="2581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7022" cy="2588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13C" w:rsidRDefault="00BE4550">
      <w:pPr>
        <w:rPr>
          <w:b/>
        </w:rPr>
      </w:pPr>
      <w:r w:rsidRPr="00BE4550">
        <w:rPr>
          <w:b/>
        </w:rPr>
        <w:t xml:space="preserve">Use this area to record users, </w:t>
      </w:r>
      <w:r w:rsidR="002B5176" w:rsidRPr="00BE4550">
        <w:rPr>
          <w:b/>
        </w:rPr>
        <w:t xml:space="preserve">folders and permissions to </w:t>
      </w:r>
      <w:r>
        <w:rPr>
          <w:b/>
        </w:rPr>
        <w:t xml:space="preserve">recreate after </w:t>
      </w:r>
      <w:r w:rsidR="005D113C">
        <w:rPr>
          <w:b/>
        </w:rPr>
        <w:t xml:space="preserve">the </w:t>
      </w:r>
      <w:r>
        <w:rPr>
          <w:b/>
        </w:rPr>
        <w:t>move</w:t>
      </w:r>
      <w:r w:rsidR="005D113C">
        <w:rPr>
          <w:b/>
        </w:rPr>
        <w:t>.</w:t>
      </w:r>
    </w:p>
    <w:p w:rsidR="002B5176" w:rsidRPr="00BE4550" w:rsidRDefault="00920A42">
      <w:pPr>
        <w:rPr>
          <w:b/>
        </w:rPr>
      </w:pPr>
      <w:r>
        <w:rPr>
          <w:b/>
        </w:rPr>
        <w:t xml:space="preserve">Please save to </w:t>
      </w:r>
      <w:bookmarkStart w:id="0" w:name="_GoBack"/>
      <w:bookmarkEnd w:id="0"/>
      <w:r w:rsidR="00CE5BFF">
        <w:rPr>
          <w:b/>
        </w:rPr>
        <w:t>H:!</w:t>
      </w:r>
    </w:p>
    <w:tbl>
      <w:tblPr>
        <w:tblStyle w:val="TableGrid"/>
        <w:tblW w:w="9601" w:type="dxa"/>
        <w:tblLook w:val="04A0" w:firstRow="1" w:lastRow="0" w:firstColumn="1" w:lastColumn="0" w:noHBand="0" w:noVBand="1"/>
      </w:tblPr>
      <w:tblGrid>
        <w:gridCol w:w="1935"/>
        <w:gridCol w:w="2124"/>
        <w:gridCol w:w="2494"/>
        <w:gridCol w:w="3048"/>
      </w:tblGrid>
      <w:tr w:rsidR="00AA7443" w:rsidTr="00AA7443">
        <w:trPr>
          <w:trHeight w:val="348"/>
        </w:trPr>
        <w:tc>
          <w:tcPr>
            <w:tcW w:w="1935" w:type="dxa"/>
          </w:tcPr>
          <w:p w:rsidR="00B50746" w:rsidRDefault="00B50746" w:rsidP="008C498B">
            <w:r>
              <w:t>Delegate / User</w:t>
            </w:r>
          </w:p>
        </w:tc>
        <w:tc>
          <w:tcPr>
            <w:tcW w:w="2124" w:type="dxa"/>
          </w:tcPr>
          <w:p w:rsidR="00B50746" w:rsidRDefault="00B50746" w:rsidP="008C498B">
            <w:r>
              <w:t>Folder</w:t>
            </w:r>
          </w:p>
        </w:tc>
        <w:tc>
          <w:tcPr>
            <w:tcW w:w="2494" w:type="dxa"/>
          </w:tcPr>
          <w:p w:rsidR="00700885" w:rsidRDefault="00700885" w:rsidP="008C498B">
            <w:r>
              <w:t>Permissions</w:t>
            </w:r>
          </w:p>
        </w:tc>
        <w:tc>
          <w:tcPr>
            <w:tcW w:w="3048" w:type="dxa"/>
          </w:tcPr>
          <w:p w:rsidR="00B50746" w:rsidRDefault="00B50746" w:rsidP="008C498B">
            <w:r>
              <w:t>Meeting request</w:t>
            </w:r>
          </w:p>
        </w:tc>
      </w:tr>
      <w:tr w:rsidR="00244EDA" w:rsidTr="00AA7443">
        <w:trPr>
          <w:trHeight w:val="329"/>
        </w:trPr>
        <w:tc>
          <w:tcPr>
            <w:tcW w:w="1935" w:type="dxa"/>
          </w:tcPr>
          <w:p w:rsidR="00244EDA" w:rsidRDefault="00244EDA" w:rsidP="00244EDA"/>
        </w:tc>
        <w:sdt>
          <w:sdtPr>
            <w:alias w:val="Folder Name"/>
            <w:tag w:val="Folder"/>
            <w:id w:val="942723366"/>
            <w:lock w:val="sdtLocked"/>
            <w:placeholder>
              <w:docPart w:val="40838539444A43C58220E10C6EA04208"/>
            </w:placeholder>
            <w:dropDownList>
              <w:listItem w:displayText="Calendar" w:value="Calendar"/>
              <w:listItem w:displayText="Tasks" w:value="Tasks"/>
              <w:listItem w:displayText="Inbox" w:value="Inbox"/>
              <w:listItem w:displayText="Contacts" w:value="Contacts"/>
              <w:listItem w:displayText="Notes" w:value="Notes"/>
              <w:listItem w:displayText="      " w:value="      "/>
            </w:dropDownList>
          </w:sdtPr>
          <w:sdtEndPr/>
          <w:sdtContent>
            <w:tc>
              <w:tcPr>
                <w:tcW w:w="2124" w:type="dxa"/>
              </w:tcPr>
              <w:p w:rsidR="00244EDA" w:rsidRDefault="00FE03AC" w:rsidP="00244EDA">
                <w:r>
                  <w:t xml:space="preserve">      </w:t>
                </w:r>
              </w:p>
            </w:tc>
          </w:sdtContent>
        </w:sdt>
        <w:sdt>
          <w:sdtPr>
            <w:alias w:val="Permissions"/>
            <w:tag w:val="Permissions"/>
            <w:id w:val="-1445149677"/>
            <w:placeholder>
              <w:docPart w:val="44AD63DA916B4C2CAC1746B3AD58402F"/>
            </w:placeholder>
            <w:dropDownList>
              <w:listItem w:displayText="Reviewer" w:value="Reviewer"/>
              <w:listItem w:displayText="Author" w:value="Author"/>
              <w:listItem w:displayText="Editor" w:value="Editor"/>
              <w:listItem w:displayText="None" w:value="None"/>
              <w:listItem w:displayText=" " w:value=" "/>
            </w:dropDownList>
          </w:sdtPr>
          <w:sdtEndPr/>
          <w:sdtContent>
            <w:tc>
              <w:tcPr>
                <w:tcW w:w="2494" w:type="dxa"/>
              </w:tcPr>
              <w:p w:rsidR="00244EDA" w:rsidRDefault="000D5A1F" w:rsidP="00244EDA">
                <w:r>
                  <w:t xml:space="preserve"> </w:t>
                </w:r>
              </w:p>
            </w:tc>
          </w:sdtContent>
        </w:sdt>
        <w:sdt>
          <w:sdtPr>
            <w:alias w:val="Meeting Request"/>
            <w:tag w:val="Meeting Request"/>
            <w:id w:val="-345254994"/>
            <w:placeholder>
              <w:docPart w:val="D15458D04A1A45C4B35835D10523BC47"/>
            </w:placeholder>
            <w:dropDownList>
              <w:listItem w:displayText="My delegates only, but send ..." w:value="My delegates only, but send ..."/>
              <w:listItem w:displayText="My delegates only" w:value="My delegates only"/>
              <w:listItem w:displayText="My delegates and me" w:value="My delegates and me"/>
              <w:listItem w:displayText=" " w:value=" "/>
            </w:dropDownList>
          </w:sdtPr>
          <w:sdtEndPr/>
          <w:sdtContent>
            <w:tc>
              <w:tcPr>
                <w:tcW w:w="3048" w:type="dxa"/>
              </w:tcPr>
              <w:p w:rsidR="00244EDA" w:rsidRDefault="00FE03AC" w:rsidP="00244EDA">
                <w:r>
                  <w:t xml:space="preserve"> </w:t>
                </w:r>
              </w:p>
            </w:tc>
          </w:sdtContent>
        </w:sdt>
      </w:tr>
      <w:tr w:rsidR="00244EDA" w:rsidTr="00AA7443">
        <w:trPr>
          <w:trHeight w:val="348"/>
        </w:trPr>
        <w:tc>
          <w:tcPr>
            <w:tcW w:w="1935" w:type="dxa"/>
          </w:tcPr>
          <w:p w:rsidR="00244EDA" w:rsidRDefault="00244EDA" w:rsidP="00244EDA"/>
        </w:tc>
        <w:sdt>
          <w:sdtPr>
            <w:alias w:val="Folder Name"/>
            <w:tag w:val="Folder"/>
            <w:id w:val="695430193"/>
            <w:placeholder>
              <w:docPart w:val="0AE2C88D1B8D4B8084A8AC8AF5636FD7"/>
            </w:placeholder>
            <w:dropDownList>
              <w:listItem w:displayText="Calendar" w:value="Calendar"/>
              <w:listItem w:displayText="Tasks" w:value="Tasks"/>
              <w:listItem w:displayText="Inbox" w:value="Inbox"/>
              <w:listItem w:displayText="Contacts" w:value="Contacts"/>
              <w:listItem w:displayText="Notes" w:value="Notes"/>
              <w:listItem w:displayText="      " w:value="      "/>
            </w:dropDownList>
          </w:sdtPr>
          <w:sdtEndPr/>
          <w:sdtContent>
            <w:tc>
              <w:tcPr>
                <w:tcW w:w="2124" w:type="dxa"/>
              </w:tcPr>
              <w:p w:rsidR="00244EDA" w:rsidRDefault="00244EDA" w:rsidP="00244EDA">
                <w:r>
                  <w:t xml:space="preserve">      </w:t>
                </w:r>
              </w:p>
            </w:tc>
          </w:sdtContent>
        </w:sdt>
        <w:sdt>
          <w:sdtPr>
            <w:alias w:val="Permissions"/>
            <w:tag w:val="Permissions"/>
            <w:id w:val="484437819"/>
            <w:placeholder>
              <w:docPart w:val="E538A60B38674820BE4848BC1C83365A"/>
            </w:placeholder>
            <w:dropDownList>
              <w:listItem w:displayText="Reviewer" w:value="Reviewer"/>
              <w:listItem w:displayText="Author" w:value="Author"/>
              <w:listItem w:displayText="Editor" w:value="Editor"/>
              <w:listItem w:displayText="None" w:value="None"/>
              <w:listItem w:displayText=" " w:value=" "/>
            </w:dropDownList>
          </w:sdtPr>
          <w:sdtEndPr/>
          <w:sdtContent>
            <w:tc>
              <w:tcPr>
                <w:tcW w:w="2494" w:type="dxa"/>
              </w:tcPr>
              <w:p w:rsidR="00244EDA" w:rsidRDefault="00AA7443" w:rsidP="00244EDA">
                <w:r>
                  <w:t xml:space="preserve"> </w:t>
                </w:r>
              </w:p>
            </w:tc>
          </w:sdtContent>
        </w:sdt>
        <w:sdt>
          <w:sdtPr>
            <w:alias w:val="Meeting Request"/>
            <w:tag w:val="Meeting Request"/>
            <w:id w:val="-1476602764"/>
            <w:placeholder>
              <w:docPart w:val="36882AB64406401AB8ADC67E4715CF16"/>
            </w:placeholder>
            <w:dropDownList>
              <w:listItem w:displayText="My delegates only, but send ..." w:value="My delegates only, but send ..."/>
              <w:listItem w:displayText="My delegates only" w:value="My delegates only"/>
              <w:listItem w:displayText="My delegates and me" w:value="My delegates and me"/>
              <w:listItem w:displayText=" " w:value=" "/>
            </w:dropDownList>
          </w:sdtPr>
          <w:sdtEndPr/>
          <w:sdtContent>
            <w:tc>
              <w:tcPr>
                <w:tcW w:w="3048" w:type="dxa"/>
              </w:tcPr>
              <w:p w:rsidR="00244EDA" w:rsidRDefault="00FE03AC" w:rsidP="00244EDA">
                <w:r>
                  <w:t xml:space="preserve"> </w:t>
                </w:r>
              </w:p>
            </w:tc>
          </w:sdtContent>
        </w:sdt>
      </w:tr>
      <w:tr w:rsidR="00244EDA" w:rsidTr="00AA7443">
        <w:trPr>
          <w:trHeight w:val="329"/>
        </w:trPr>
        <w:tc>
          <w:tcPr>
            <w:tcW w:w="1935" w:type="dxa"/>
          </w:tcPr>
          <w:p w:rsidR="00244EDA" w:rsidRDefault="00244EDA" w:rsidP="00244EDA"/>
        </w:tc>
        <w:sdt>
          <w:sdtPr>
            <w:alias w:val="Folder Name"/>
            <w:tag w:val="Folder"/>
            <w:id w:val="-533732419"/>
            <w:placeholder>
              <w:docPart w:val="E2C7040B4D8744DB92C63F55E9729E54"/>
            </w:placeholder>
            <w:dropDownList>
              <w:listItem w:displayText="Calendar" w:value="Calendar"/>
              <w:listItem w:displayText="Tasks" w:value="Tasks"/>
              <w:listItem w:displayText="Inbox" w:value="Inbox"/>
              <w:listItem w:displayText="Contacts" w:value="Contacts"/>
              <w:listItem w:displayText="Notes" w:value="Notes"/>
              <w:listItem w:displayText="      " w:value="      "/>
            </w:dropDownList>
          </w:sdtPr>
          <w:sdtEndPr/>
          <w:sdtContent>
            <w:tc>
              <w:tcPr>
                <w:tcW w:w="2124" w:type="dxa"/>
              </w:tcPr>
              <w:p w:rsidR="00244EDA" w:rsidRDefault="00244EDA" w:rsidP="00244EDA">
                <w:r>
                  <w:t xml:space="preserve">      </w:t>
                </w:r>
              </w:p>
            </w:tc>
          </w:sdtContent>
        </w:sdt>
        <w:sdt>
          <w:sdtPr>
            <w:alias w:val="Permissions"/>
            <w:tag w:val="Permissions"/>
            <w:id w:val="2092955746"/>
            <w:placeholder>
              <w:docPart w:val="4D6068B52319456A910ABDC651135F82"/>
            </w:placeholder>
            <w:dropDownList>
              <w:listItem w:displayText="Reviewer" w:value="Reviewer"/>
              <w:listItem w:displayText="Author" w:value="Author"/>
              <w:listItem w:displayText="Editor" w:value="Editor"/>
              <w:listItem w:displayText="None" w:value="None"/>
              <w:listItem w:displayText=" " w:value=" "/>
            </w:dropDownList>
          </w:sdtPr>
          <w:sdtEndPr/>
          <w:sdtContent>
            <w:tc>
              <w:tcPr>
                <w:tcW w:w="2494" w:type="dxa"/>
              </w:tcPr>
              <w:p w:rsidR="00244EDA" w:rsidRDefault="00AA7443" w:rsidP="00244EDA">
                <w:r>
                  <w:t xml:space="preserve"> </w:t>
                </w:r>
              </w:p>
            </w:tc>
          </w:sdtContent>
        </w:sdt>
        <w:sdt>
          <w:sdtPr>
            <w:alias w:val="Meeting Request"/>
            <w:tag w:val="Meeting Request"/>
            <w:id w:val="-1877145824"/>
            <w:placeholder>
              <w:docPart w:val="82B2858CBA2F4F67BFD93E038A2A6184"/>
            </w:placeholder>
            <w:dropDownList>
              <w:listItem w:displayText="My delegates only, but send ..." w:value="My delegates only, but send ..."/>
              <w:listItem w:displayText="My delegates only" w:value="My delegates only"/>
              <w:listItem w:displayText="My delegates and me" w:value="My delegates and me"/>
              <w:listItem w:displayText=" " w:value=" "/>
            </w:dropDownList>
          </w:sdtPr>
          <w:sdtEndPr/>
          <w:sdtContent>
            <w:tc>
              <w:tcPr>
                <w:tcW w:w="3048" w:type="dxa"/>
              </w:tcPr>
              <w:p w:rsidR="00244EDA" w:rsidRDefault="00FE03AC" w:rsidP="00244EDA">
                <w:r>
                  <w:t xml:space="preserve"> </w:t>
                </w:r>
              </w:p>
            </w:tc>
          </w:sdtContent>
        </w:sdt>
      </w:tr>
      <w:tr w:rsidR="00244EDA" w:rsidTr="00AA7443">
        <w:trPr>
          <w:trHeight w:val="348"/>
        </w:trPr>
        <w:tc>
          <w:tcPr>
            <w:tcW w:w="1935" w:type="dxa"/>
          </w:tcPr>
          <w:p w:rsidR="00244EDA" w:rsidRDefault="00244EDA" w:rsidP="00244EDA"/>
        </w:tc>
        <w:sdt>
          <w:sdtPr>
            <w:alias w:val="Folder Name"/>
            <w:tag w:val="Folder"/>
            <w:id w:val="-1516381179"/>
            <w:placeholder>
              <w:docPart w:val="3801BE22B2424858933BE71C40B0E5FD"/>
            </w:placeholder>
            <w:dropDownList>
              <w:listItem w:displayText="Calendar" w:value="Calendar"/>
              <w:listItem w:displayText="Tasks" w:value="Tasks"/>
              <w:listItem w:displayText="Inbox" w:value="Inbox"/>
              <w:listItem w:displayText="Contacts" w:value="Contacts"/>
              <w:listItem w:displayText="Notes" w:value="Notes"/>
              <w:listItem w:displayText="      " w:value="      "/>
            </w:dropDownList>
          </w:sdtPr>
          <w:sdtEndPr/>
          <w:sdtContent>
            <w:tc>
              <w:tcPr>
                <w:tcW w:w="2124" w:type="dxa"/>
              </w:tcPr>
              <w:p w:rsidR="00244EDA" w:rsidRDefault="00244EDA" w:rsidP="00244EDA">
                <w:r>
                  <w:t xml:space="preserve">      </w:t>
                </w:r>
              </w:p>
            </w:tc>
          </w:sdtContent>
        </w:sdt>
        <w:sdt>
          <w:sdtPr>
            <w:alias w:val="Permissions"/>
            <w:tag w:val="Permissions"/>
            <w:id w:val="-1331831558"/>
            <w:placeholder>
              <w:docPart w:val="8EA8CA18A7F249588CC7EFFF617E30CD"/>
            </w:placeholder>
            <w:dropDownList>
              <w:listItem w:displayText="Reviewer" w:value="Reviewer"/>
              <w:listItem w:displayText="Author" w:value="Author"/>
              <w:listItem w:displayText="Editor" w:value="Editor"/>
              <w:listItem w:displayText="None" w:value="None"/>
              <w:listItem w:displayText=" " w:value=" "/>
            </w:dropDownList>
          </w:sdtPr>
          <w:sdtEndPr/>
          <w:sdtContent>
            <w:tc>
              <w:tcPr>
                <w:tcW w:w="2494" w:type="dxa"/>
              </w:tcPr>
              <w:p w:rsidR="00244EDA" w:rsidRDefault="00AA7443" w:rsidP="00244EDA">
                <w:r>
                  <w:t xml:space="preserve"> </w:t>
                </w:r>
              </w:p>
            </w:tc>
          </w:sdtContent>
        </w:sdt>
        <w:sdt>
          <w:sdtPr>
            <w:alias w:val="Meeting Request"/>
            <w:tag w:val="Meeting Request"/>
            <w:id w:val="-1236776064"/>
            <w:placeholder>
              <w:docPart w:val="07DBA32CE32C446C94E59704438B90BB"/>
            </w:placeholder>
            <w:dropDownList>
              <w:listItem w:displayText="My delegates only, but send ..." w:value="My delegates only, but send ..."/>
              <w:listItem w:displayText="My delegates only" w:value="My delegates only"/>
              <w:listItem w:displayText="My delegates and me" w:value="My delegates and me"/>
              <w:listItem w:displayText=" " w:value=" "/>
            </w:dropDownList>
          </w:sdtPr>
          <w:sdtEndPr/>
          <w:sdtContent>
            <w:tc>
              <w:tcPr>
                <w:tcW w:w="3048" w:type="dxa"/>
              </w:tcPr>
              <w:p w:rsidR="00244EDA" w:rsidRDefault="00FE03AC" w:rsidP="00244EDA">
                <w:r>
                  <w:t xml:space="preserve"> </w:t>
                </w:r>
              </w:p>
            </w:tc>
          </w:sdtContent>
        </w:sdt>
      </w:tr>
      <w:tr w:rsidR="00244EDA" w:rsidTr="00AA7443">
        <w:trPr>
          <w:trHeight w:val="329"/>
        </w:trPr>
        <w:tc>
          <w:tcPr>
            <w:tcW w:w="1935" w:type="dxa"/>
          </w:tcPr>
          <w:p w:rsidR="00244EDA" w:rsidRDefault="00244EDA" w:rsidP="00244EDA"/>
        </w:tc>
        <w:sdt>
          <w:sdtPr>
            <w:alias w:val="Folder Name"/>
            <w:tag w:val="Folder"/>
            <w:id w:val="654262477"/>
            <w:placeholder>
              <w:docPart w:val="4802C2E1393E430798A92D264FC31FE8"/>
            </w:placeholder>
            <w:dropDownList>
              <w:listItem w:displayText="Calendar" w:value="Calendar"/>
              <w:listItem w:displayText="Tasks" w:value="Tasks"/>
              <w:listItem w:displayText="Inbox" w:value="Inbox"/>
              <w:listItem w:displayText="Contacts" w:value="Contacts"/>
              <w:listItem w:displayText="Notes" w:value="Notes"/>
              <w:listItem w:displayText="      " w:value="      "/>
            </w:dropDownList>
          </w:sdtPr>
          <w:sdtEndPr/>
          <w:sdtContent>
            <w:tc>
              <w:tcPr>
                <w:tcW w:w="2124" w:type="dxa"/>
              </w:tcPr>
              <w:p w:rsidR="00244EDA" w:rsidRDefault="00244EDA" w:rsidP="00244EDA">
                <w:r>
                  <w:t xml:space="preserve">      </w:t>
                </w:r>
              </w:p>
            </w:tc>
          </w:sdtContent>
        </w:sdt>
        <w:sdt>
          <w:sdtPr>
            <w:alias w:val="Permissions"/>
            <w:tag w:val="Permissions"/>
            <w:id w:val="-1611431588"/>
            <w:placeholder>
              <w:docPart w:val="BBAF8B3661AE485DB8D8D4AFE8655C37"/>
            </w:placeholder>
            <w:dropDownList>
              <w:listItem w:displayText="Reviewer" w:value="Reviewer"/>
              <w:listItem w:displayText="Author" w:value="Author"/>
              <w:listItem w:displayText="Editor" w:value="Editor"/>
              <w:listItem w:displayText="None" w:value="None"/>
              <w:listItem w:displayText=" " w:value=" "/>
            </w:dropDownList>
          </w:sdtPr>
          <w:sdtEndPr/>
          <w:sdtContent>
            <w:tc>
              <w:tcPr>
                <w:tcW w:w="2494" w:type="dxa"/>
              </w:tcPr>
              <w:p w:rsidR="00244EDA" w:rsidRDefault="00AA7443" w:rsidP="00244EDA">
                <w:r>
                  <w:t xml:space="preserve"> </w:t>
                </w:r>
              </w:p>
            </w:tc>
          </w:sdtContent>
        </w:sdt>
        <w:sdt>
          <w:sdtPr>
            <w:alias w:val="Meeting Request"/>
            <w:tag w:val="Meeting Request"/>
            <w:id w:val="401335052"/>
            <w:placeholder>
              <w:docPart w:val="195B7374B2774CADAA3A8273EC2D4CB1"/>
            </w:placeholder>
            <w:dropDownList>
              <w:listItem w:displayText="My delegates only, but send ..." w:value="My delegates only, but send ..."/>
              <w:listItem w:displayText="My delegates only" w:value="My delegates only"/>
              <w:listItem w:displayText="My delegates and me" w:value="My delegates and me"/>
              <w:listItem w:displayText=" " w:value=" "/>
            </w:dropDownList>
          </w:sdtPr>
          <w:sdtEndPr/>
          <w:sdtContent>
            <w:tc>
              <w:tcPr>
                <w:tcW w:w="3048" w:type="dxa"/>
              </w:tcPr>
              <w:p w:rsidR="00244EDA" w:rsidRDefault="00FE03AC" w:rsidP="00244EDA">
                <w:r>
                  <w:t xml:space="preserve"> </w:t>
                </w:r>
              </w:p>
            </w:tc>
          </w:sdtContent>
        </w:sdt>
      </w:tr>
    </w:tbl>
    <w:p w:rsidR="00187CD9" w:rsidRDefault="00187CD9" w:rsidP="00AA7443"/>
    <w:sectPr w:rsidR="00187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E2C02"/>
    <w:multiLevelType w:val="hybridMultilevel"/>
    <w:tmpl w:val="5F501256"/>
    <w:lvl w:ilvl="0" w:tplc="8E4092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B8"/>
    <w:rsid w:val="00082D0D"/>
    <w:rsid w:val="000D5A1F"/>
    <w:rsid w:val="000D7AF8"/>
    <w:rsid w:val="00117E2F"/>
    <w:rsid w:val="00187CD9"/>
    <w:rsid w:val="00192AF6"/>
    <w:rsid w:val="00244EDA"/>
    <w:rsid w:val="002B5176"/>
    <w:rsid w:val="00361A9E"/>
    <w:rsid w:val="004C7A98"/>
    <w:rsid w:val="005D113C"/>
    <w:rsid w:val="005D780B"/>
    <w:rsid w:val="00612060"/>
    <w:rsid w:val="00626FED"/>
    <w:rsid w:val="00657EA8"/>
    <w:rsid w:val="00672730"/>
    <w:rsid w:val="00700885"/>
    <w:rsid w:val="00790145"/>
    <w:rsid w:val="00887621"/>
    <w:rsid w:val="008C498B"/>
    <w:rsid w:val="00920A42"/>
    <w:rsid w:val="009F3E4C"/>
    <w:rsid w:val="00A3156E"/>
    <w:rsid w:val="00AA7443"/>
    <w:rsid w:val="00AD7102"/>
    <w:rsid w:val="00AE2938"/>
    <w:rsid w:val="00B50746"/>
    <w:rsid w:val="00BC3F99"/>
    <w:rsid w:val="00BE4550"/>
    <w:rsid w:val="00CE5BFF"/>
    <w:rsid w:val="00E843C7"/>
    <w:rsid w:val="00F31EB8"/>
    <w:rsid w:val="00FE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976DA"/>
  <w15:chartTrackingRefBased/>
  <w15:docId w15:val="{7CA361DE-7237-4F6C-A938-F88B5571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2D0D"/>
    <w:rPr>
      <w:color w:val="808080"/>
    </w:rPr>
  </w:style>
  <w:style w:type="table" w:customStyle="1" w:styleId="Calendar1">
    <w:name w:val="Calendar 1"/>
    <w:basedOn w:val="TableNormal"/>
    <w:uiPriority w:val="99"/>
    <w:qFormat/>
    <w:rsid w:val="00612060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ListParagraph">
    <w:name w:val="List Paragraph"/>
    <w:basedOn w:val="Normal"/>
    <w:uiPriority w:val="34"/>
    <w:qFormat/>
    <w:rsid w:val="00B50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iocca\Desktop\Delegates_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838539444A43C58220E10C6EA04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EC6E2-CB84-440A-A535-EF366F44BF0D}"/>
      </w:docPartPr>
      <w:docPartBody>
        <w:p w:rsidR="00EA477C" w:rsidRDefault="00E169D2">
          <w:pPr>
            <w:pStyle w:val="40838539444A43C58220E10C6EA04208"/>
          </w:pPr>
          <w:r w:rsidRPr="00105A90">
            <w:rPr>
              <w:rStyle w:val="PlaceholderText"/>
            </w:rPr>
            <w:t>Choose an item.</w:t>
          </w:r>
        </w:p>
      </w:docPartBody>
    </w:docPart>
    <w:docPart>
      <w:docPartPr>
        <w:name w:val="44AD63DA916B4C2CAC1746B3AD584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32920-E3DD-45B4-9158-BDA2091EE056}"/>
      </w:docPartPr>
      <w:docPartBody>
        <w:p w:rsidR="00EA477C" w:rsidRDefault="00E169D2">
          <w:pPr>
            <w:pStyle w:val="44AD63DA916B4C2CAC1746B3AD58402F"/>
          </w:pPr>
          <w:r w:rsidRPr="00105A90">
            <w:rPr>
              <w:rStyle w:val="PlaceholderText"/>
            </w:rPr>
            <w:t>Choose an item.</w:t>
          </w:r>
        </w:p>
      </w:docPartBody>
    </w:docPart>
    <w:docPart>
      <w:docPartPr>
        <w:name w:val="D15458D04A1A45C4B35835D10523B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BC94F-B36C-4EA0-B361-59747F3A83BD}"/>
      </w:docPartPr>
      <w:docPartBody>
        <w:p w:rsidR="00EA477C" w:rsidRDefault="00E169D2">
          <w:pPr>
            <w:pStyle w:val="D15458D04A1A45C4B35835D10523BC47"/>
          </w:pPr>
          <w:r w:rsidRPr="00105A90">
            <w:rPr>
              <w:rStyle w:val="PlaceholderText"/>
            </w:rPr>
            <w:t>Choose an item.</w:t>
          </w:r>
        </w:p>
      </w:docPartBody>
    </w:docPart>
    <w:docPart>
      <w:docPartPr>
        <w:name w:val="0AE2C88D1B8D4B8084A8AC8AF5636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17092-E73D-4CFD-9582-613FAF1321CE}"/>
      </w:docPartPr>
      <w:docPartBody>
        <w:p w:rsidR="00EA477C" w:rsidRDefault="00E169D2">
          <w:pPr>
            <w:pStyle w:val="0AE2C88D1B8D4B8084A8AC8AF5636FD7"/>
          </w:pPr>
          <w:r w:rsidRPr="00105A90">
            <w:rPr>
              <w:rStyle w:val="PlaceholderText"/>
            </w:rPr>
            <w:t>Choose an item.</w:t>
          </w:r>
        </w:p>
      </w:docPartBody>
    </w:docPart>
    <w:docPart>
      <w:docPartPr>
        <w:name w:val="E538A60B38674820BE4848BC1C833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90D78-8558-442C-A5A0-5456FCA9116C}"/>
      </w:docPartPr>
      <w:docPartBody>
        <w:p w:rsidR="00EA477C" w:rsidRDefault="00E169D2">
          <w:pPr>
            <w:pStyle w:val="E538A60B38674820BE4848BC1C83365A"/>
          </w:pPr>
          <w:r w:rsidRPr="00105A90">
            <w:rPr>
              <w:rStyle w:val="PlaceholderText"/>
            </w:rPr>
            <w:t>Choose an item.</w:t>
          </w:r>
        </w:p>
      </w:docPartBody>
    </w:docPart>
    <w:docPart>
      <w:docPartPr>
        <w:name w:val="36882AB64406401AB8ADC67E4715C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1FE19-30B6-4F1E-8E40-AA5382C57F39}"/>
      </w:docPartPr>
      <w:docPartBody>
        <w:p w:rsidR="00EA477C" w:rsidRDefault="00E169D2">
          <w:pPr>
            <w:pStyle w:val="36882AB64406401AB8ADC67E4715CF16"/>
          </w:pPr>
          <w:r w:rsidRPr="00105A90">
            <w:rPr>
              <w:rStyle w:val="PlaceholderText"/>
            </w:rPr>
            <w:t>Choose an item.</w:t>
          </w:r>
        </w:p>
      </w:docPartBody>
    </w:docPart>
    <w:docPart>
      <w:docPartPr>
        <w:name w:val="E2C7040B4D8744DB92C63F55E9729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05FCF-39F8-4C84-B3CF-67365EE84900}"/>
      </w:docPartPr>
      <w:docPartBody>
        <w:p w:rsidR="00EA477C" w:rsidRDefault="00E169D2">
          <w:pPr>
            <w:pStyle w:val="E2C7040B4D8744DB92C63F55E9729E54"/>
          </w:pPr>
          <w:r w:rsidRPr="00105A90">
            <w:rPr>
              <w:rStyle w:val="PlaceholderText"/>
            </w:rPr>
            <w:t>Choose an item.</w:t>
          </w:r>
        </w:p>
      </w:docPartBody>
    </w:docPart>
    <w:docPart>
      <w:docPartPr>
        <w:name w:val="4D6068B52319456A910ABDC651135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9A84-3F96-4CBF-8512-BFE777C9C44F}"/>
      </w:docPartPr>
      <w:docPartBody>
        <w:p w:rsidR="00EA477C" w:rsidRDefault="00E169D2">
          <w:pPr>
            <w:pStyle w:val="4D6068B52319456A910ABDC651135F82"/>
          </w:pPr>
          <w:r w:rsidRPr="00105A90">
            <w:rPr>
              <w:rStyle w:val="PlaceholderText"/>
            </w:rPr>
            <w:t>Choose an item.</w:t>
          </w:r>
        </w:p>
      </w:docPartBody>
    </w:docPart>
    <w:docPart>
      <w:docPartPr>
        <w:name w:val="82B2858CBA2F4F67BFD93E038A2A6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84DD4-FB58-4633-8A3E-F09534D032A4}"/>
      </w:docPartPr>
      <w:docPartBody>
        <w:p w:rsidR="00EA477C" w:rsidRDefault="00E169D2">
          <w:pPr>
            <w:pStyle w:val="82B2858CBA2F4F67BFD93E038A2A6184"/>
          </w:pPr>
          <w:r w:rsidRPr="00105A90">
            <w:rPr>
              <w:rStyle w:val="PlaceholderText"/>
            </w:rPr>
            <w:t>Choose an item.</w:t>
          </w:r>
        </w:p>
      </w:docPartBody>
    </w:docPart>
    <w:docPart>
      <w:docPartPr>
        <w:name w:val="3801BE22B2424858933BE71C40B0E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4E095-4232-4A76-BB8D-AA41DF989A3F}"/>
      </w:docPartPr>
      <w:docPartBody>
        <w:p w:rsidR="00EA477C" w:rsidRDefault="00E169D2">
          <w:pPr>
            <w:pStyle w:val="3801BE22B2424858933BE71C40B0E5FD"/>
          </w:pPr>
          <w:r w:rsidRPr="00105A90">
            <w:rPr>
              <w:rStyle w:val="PlaceholderText"/>
            </w:rPr>
            <w:t>Choose an item.</w:t>
          </w:r>
        </w:p>
      </w:docPartBody>
    </w:docPart>
    <w:docPart>
      <w:docPartPr>
        <w:name w:val="8EA8CA18A7F249588CC7EFFF617E3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E600D-B51D-46BB-9BD2-C867534A017C}"/>
      </w:docPartPr>
      <w:docPartBody>
        <w:p w:rsidR="00EA477C" w:rsidRDefault="00E169D2">
          <w:pPr>
            <w:pStyle w:val="8EA8CA18A7F249588CC7EFFF617E30CD"/>
          </w:pPr>
          <w:r w:rsidRPr="00105A90">
            <w:rPr>
              <w:rStyle w:val="PlaceholderText"/>
            </w:rPr>
            <w:t>Choose an item.</w:t>
          </w:r>
        </w:p>
      </w:docPartBody>
    </w:docPart>
    <w:docPart>
      <w:docPartPr>
        <w:name w:val="07DBA32CE32C446C94E59704438B9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1AF8C-C020-4EF5-9C3C-2CE929AB4646}"/>
      </w:docPartPr>
      <w:docPartBody>
        <w:p w:rsidR="00EA477C" w:rsidRDefault="00E169D2">
          <w:pPr>
            <w:pStyle w:val="07DBA32CE32C446C94E59704438B90BB"/>
          </w:pPr>
          <w:r w:rsidRPr="00105A90">
            <w:rPr>
              <w:rStyle w:val="PlaceholderText"/>
            </w:rPr>
            <w:t>Choose an item.</w:t>
          </w:r>
        </w:p>
      </w:docPartBody>
    </w:docPart>
    <w:docPart>
      <w:docPartPr>
        <w:name w:val="4802C2E1393E430798A92D264FC31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0A5A2-18C9-46C1-8708-DD227E5AC0C2}"/>
      </w:docPartPr>
      <w:docPartBody>
        <w:p w:rsidR="00EA477C" w:rsidRDefault="00E169D2">
          <w:pPr>
            <w:pStyle w:val="4802C2E1393E430798A92D264FC31FE8"/>
          </w:pPr>
          <w:r w:rsidRPr="00105A90">
            <w:rPr>
              <w:rStyle w:val="PlaceholderText"/>
            </w:rPr>
            <w:t>Choose an item.</w:t>
          </w:r>
        </w:p>
      </w:docPartBody>
    </w:docPart>
    <w:docPart>
      <w:docPartPr>
        <w:name w:val="BBAF8B3661AE485DB8D8D4AFE8655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5FAD4-46DC-4A58-9A69-72ADCE5CB090}"/>
      </w:docPartPr>
      <w:docPartBody>
        <w:p w:rsidR="00EA477C" w:rsidRDefault="00E169D2">
          <w:pPr>
            <w:pStyle w:val="BBAF8B3661AE485DB8D8D4AFE8655C37"/>
          </w:pPr>
          <w:r w:rsidRPr="00105A90">
            <w:rPr>
              <w:rStyle w:val="PlaceholderText"/>
            </w:rPr>
            <w:t>Choose an item.</w:t>
          </w:r>
        </w:p>
      </w:docPartBody>
    </w:docPart>
    <w:docPart>
      <w:docPartPr>
        <w:name w:val="195B7374B2774CADAA3A8273EC2D4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535DD-85E3-4689-A9CD-BE350C29CE71}"/>
      </w:docPartPr>
      <w:docPartBody>
        <w:p w:rsidR="00EA477C" w:rsidRDefault="00E169D2">
          <w:pPr>
            <w:pStyle w:val="195B7374B2774CADAA3A8273EC2D4CB1"/>
          </w:pPr>
          <w:r w:rsidRPr="00105A9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D2"/>
    <w:rsid w:val="001F5D07"/>
    <w:rsid w:val="00494402"/>
    <w:rsid w:val="0063022D"/>
    <w:rsid w:val="0068542D"/>
    <w:rsid w:val="00E169D2"/>
    <w:rsid w:val="00EA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0838539444A43C58220E10C6EA04208">
    <w:name w:val="40838539444A43C58220E10C6EA04208"/>
  </w:style>
  <w:style w:type="paragraph" w:customStyle="1" w:styleId="44AD63DA916B4C2CAC1746B3AD58402F">
    <w:name w:val="44AD63DA916B4C2CAC1746B3AD58402F"/>
  </w:style>
  <w:style w:type="paragraph" w:customStyle="1" w:styleId="D15458D04A1A45C4B35835D10523BC47">
    <w:name w:val="D15458D04A1A45C4B35835D10523BC47"/>
  </w:style>
  <w:style w:type="paragraph" w:customStyle="1" w:styleId="0AE2C88D1B8D4B8084A8AC8AF5636FD7">
    <w:name w:val="0AE2C88D1B8D4B8084A8AC8AF5636FD7"/>
  </w:style>
  <w:style w:type="paragraph" w:customStyle="1" w:styleId="E538A60B38674820BE4848BC1C83365A">
    <w:name w:val="E538A60B38674820BE4848BC1C83365A"/>
  </w:style>
  <w:style w:type="paragraph" w:customStyle="1" w:styleId="36882AB64406401AB8ADC67E4715CF16">
    <w:name w:val="36882AB64406401AB8ADC67E4715CF16"/>
  </w:style>
  <w:style w:type="paragraph" w:customStyle="1" w:styleId="E2C7040B4D8744DB92C63F55E9729E54">
    <w:name w:val="E2C7040B4D8744DB92C63F55E9729E54"/>
  </w:style>
  <w:style w:type="paragraph" w:customStyle="1" w:styleId="4D6068B52319456A910ABDC651135F82">
    <w:name w:val="4D6068B52319456A910ABDC651135F82"/>
  </w:style>
  <w:style w:type="paragraph" w:customStyle="1" w:styleId="82B2858CBA2F4F67BFD93E038A2A6184">
    <w:name w:val="82B2858CBA2F4F67BFD93E038A2A6184"/>
  </w:style>
  <w:style w:type="paragraph" w:customStyle="1" w:styleId="3801BE22B2424858933BE71C40B0E5FD">
    <w:name w:val="3801BE22B2424858933BE71C40B0E5FD"/>
  </w:style>
  <w:style w:type="paragraph" w:customStyle="1" w:styleId="8EA8CA18A7F249588CC7EFFF617E30CD">
    <w:name w:val="8EA8CA18A7F249588CC7EFFF617E30CD"/>
  </w:style>
  <w:style w:type="paragraph" w:customStyle="1" w:styleId="07DBA32CE32C446C94E59704438B90BB">
    <w:name w:val="07DBA32CE32C446C94E59704438B90BB"/>
  </w:style>
  <w:style w:type="paragraph" w:customStyle="1" w:styleId="4802C2E1393E430798A92D264FC31FE8">
    <w:name w:val="4802C2E1393E430798A92D264FC31FE8"/>
  </w:style>
  <w:style w:type="paragraph" w:customStyle="1" w:styleId="BBAF8B3661AE485DB8D8D4AFE8655C37">
    <w:name w:val="BBAF8B3661AE485DB8D8D4AFE8655C37"/>
  </w:style>
  <w:style w:type="paragraph" w:customStyle="1" w:styleId="195B7374B2774CADAA3A8273EC2D4CB1">
    <w:name w:val="195B7374B2774CADAA3A8273EC2D4C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Delegates_v2.dotx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Cuyahoga Community College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Anderson, Peter</cp:lastModifiedBy>
  <cp:revision>4</cp:revision>
  <cp:lastPrinted>2017-04-28T19:28:00Z</cp:lastPrinted>
  <dcterms:created xsi:type="dcterms:W3CDTF">2017-05-05T18:33:00Z</dcterms:created>
  <dcterms:modified xsi:type="dcterms:W3CDTF">2017-05-05T18:33:00Z</dcterms:modified>
</cp:coreProperties>
</file>