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DF" w:rsidRPr="00F376DF" w:rsidRDefault="00F376DF" w:rsidP="00F376DF">
      <w:pPr>
        <w:pStyle w:val="body"/>
        <w:rPr>
          <w:rFonts w:ascii="Arial" w:hAnsi="Arial" w:cs="Arial"/>
          <w:sz w:val="20"/>
        </w:rPr>
      </w:pPr>
      <w:r w:rsidRPr="00F376DF">
        <w:rPr>
          <w:rFonts w:ascii="Arial" w:hAnsi="Arial" w:cs="Arial"/>
          <w:sz w:val="20"/>
        </w:rPr>
        <w:t>The Scope Management Plan has the following purposes:</w:t>
      </w:r>
    </w:p>
    <w:p w:rsidR="00F376DF" w:rsidRPr="00F376DF" w:rsidRDefault="00F376DF" w:rsidP="00F376DF">
      <w:pPr>
        <w:pStyle w:val="body"/>
        <w:numPr>
          <w:ilvl w:val="0"/>
          <w:numId w:val="1"/>
        </w:numPr>
        <w:tabs>
          <w:tab w:val="left" w:pos="1080"/>
        </w:tabs>
        <w:jc w:val="both"/>
        <w:rPr>
          <w:rFonts w:ascii="Arial" w:hAnsi="Arial" w:cs="Arial"/>
          <w:sz w:val="20"/>
        </w:rPr>
      </w:pPr>
      <w:r w:rsidRPr="00F376DF">
        <w:rPr>
          <w:rFonts w:ascii="Arial" w:hAnsi="Arial" w:cs="Arial"/>
          <w:sz w:val="20"/>
        </w:rPr>
        <w:t>To describe the scope of the project;</w:t>
      </w:r>
    </w:p>
    <w:p w:rsidR="00F376DF" w:rsidRPr="00F376DF" w:rsidRDefault="00F376DF" w:rsidP="00F376DF">
      <w:pPr>
        <w:pStyle w:val="body"/>
        <w:numPr>
          <w:ilvl w:val="0"/>
          <w:numId w:val="1"/>
        </w:numPr>
        <w:tabs>
          <w:tab w:val="left" w:pos="1080"/>
        </w:tabs>
        <w:jc w:val="both"/>
        <w:rPr>
          <w:rFonts w:ascii="Arial" w:hAnsi="Arial" w:cs="Arial"/>
          <w:sz w:val="20"/>
        </w:rPr>
      </w:pPr>
      <w:r w:rsidRPr="00F376DF">
        <w:rPr>
          <w:rFonts w:ascii="Arial" w:hAnsi="Arial" w:cs="Arial"/>
          <w:sz w:val="20"/>
        </w:rPr>
        <w:t>To identify factors that will tend to expand the scope;</w:t>
      </w:r>
    </w:p>
    <w:p w:rsidR="00F376DF" w:rsidRPr="00F376DF" w:rsidRDefault="00F376DF" w:rsidP="00F376DF">
      <w:pPr>
        <w:pStyle w:val="body"/>
        <w:numPr>
          <w:ilvl w:val="0"/>
          <w:numId w:val="1"/>
        </w:numPr>
        <w:tabs>
          <w:tab w:val="left" w:pos="1080"/>
        </w:tabs>
        <w:jc w:val="both"/>
        <w:rPr>
          <w:rFonts w:ascii="Arial" w:hAnsi="Arial" w:cs="Arial"/>
          <w:sz w:val="20"/>
        </w:rPr>
      </w:pPr>
      <w:r w:rsidRPr="00F376DF">
        <w:rPr>
          <w:rFonts w:ascii="Arial" w:hAnsi="Arial" w:cs="Arial"/>
          <w:sz w:val="20"/>
        </w:rPr>
        <w:t>To describe procedures that will be used to identify scope changes; and</w:t>
      </w:r>
    </w:p>
    <w:p w:rsidR="00F376DF" w:rsidRPr="00F376DF" w:rsidRDefault="00F376DF" w:rsidP="00F376DF">
      <w:pPr>
        <w:pStyle w:val="body"/>
        <w:numPr>
          <w:ilvl w:val="0"/>
          <w:numId w:val="1"/>
        </w:numPr>
        <w:tabs>
          <w:tab w:val="left" w:pos="1080"/>
        </w:tabs>
        <w:jc w:val="both"/>
        <w:rPr>
          <w:rFonts w:ascii="Arial" w:hAnsi="Arial" w:cs="Arial"/>
          <w:sz w:val="20"/>
        </w:rPr>
      </w:pPr>
      <w:r w:rsidRPr="00F376DF">
        <w:rPr>
          <w:rFonts w:ascii="Arial" w:hAnsi="Arial" w:cs="Arial"/>
          <w:sz w:val="20"/>
        </w:rPr>
        <w:t>To describe the project scope change mechanism.</w:t>
      </w:r>
      <w:bookmarkStart w:id="0" w:name="_GoBack"/>
      <w:bookmarkEnd w:id="0"/>
    </w:p>
    <w:p w:rsidR="00F376DF" w:rsidRDefault="00F376DF">
      <w:pPr>
        <w:rPr>
          <w:rFonts w:ascii="Arial" w:hAnsi="Arial" w:cs="Arial"/>
          <w:b/>
        </w:rPr>
      </w:pPr>
    </w:p>
    <w:p w:rsidR="00F226BD" w:rsidRPr="00F226BD" w:rsidRDefault="00F226BD">
      <w:pPr>
        <w:rPr>
          <w:rFonts w:ascii="Arial" w:hAnsi="Arial" w:cs="Arial"/>
          <w:b/>
        </w:rPr>
      </w:pPr>
      <w:r w:rsidRPr="00F226BD">
        <w:rPr>
          <w:rFonts w:ascii="Arial" w:hAnsi="Arial" w:cs="Arial"/>
          <w:b/>
        </w:rPr>
        <w:t xml:space="preserve">Prepared by: </w:t>
      </w:r>
      <w:r>
        <w:rPr>
          <w:rFonts w:ascii="Arial" w:hAnsi="Arial" w:cs="Arial"/>
          <w:b/>
        </w:rPr>
        <w:t xml:space="preserve">  </w:t>
      </w:r>
      <w:r>
        <w:rPr>
          <w:rFonts w:ascii="Arial" w:hAnsi="Arial" w:cs="Arial"/>
          <w:b/>
        </w:rPr>
        <w:fldChar w:fldCharType="begin">
          <w:ffData>
            <w:name w:val="Text2"/>
            <w:enabled/>
            <w:calcOnExit w:val="0"/>
            <w:textInput/>
          </w:ffData>
        </w:fldChar>
      </w:r>
      <w:bookmarkStart w:id="1"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r w:rsidRPr="00F226BD">
        <w:rPr>
          <w:rFonts w:ascii="Arial" w:hAnsi="Arial" w:cs="Arial"/>
          <w:b/>
        </w:rPr>
        <w:t xml:space="preserve">  Date:</w:t>
      </w:r>
      <w:r>
        <w:rPr>
          <w:rFonts w:ascii="Arial" w:hAnsi="Arial" w:cs="Arial"/>
          <w:b/>
        </w:rPr>
        <w:t xml:space="preserve">  </w:t>
      </w:r>
      <w:r w:rsidRPr="00F226BD">
        <w:rPr>
          <w:rFonts w:ascii="Arial" w:hAnsi="Arial" w:cs="Arial"/>
        </w:rPr>
        <w:fldChar w:fldCharType="begin">
          <w:ffData>
            <w:name w:val="Text3"/>
            <w:enabled/>
            <w:calcOnExit w:val="0"/>
            <w:textInput/>
          </w:ffData>
        </w:fldChar>
      </w:r>
      <w:bookmarkStart w:id="2" w:name="Text3"/>
      <w:r w:rsidRPr="00F226BD">
        <w:rPr>
          <w:rFonts w:ascii="Arial" w:hAnsi="Arial" w:cs="Arial"/>
        </w:rPr>
        <w:instrText xml:space="preserve"> FORMTEXT </w:instrText>
      </w:r>
      <w:r w:rsidRPr="00F226BD">
        <w:rPr>
          <w:rFonts w:ascii="Arial" w:hAnsi="Arial" w:cs="Arial"/>
        </w:rPr>
      </w:r>
      <w:r w:rsidRPr="00F226BD">
        <w:rPr>
          <w:rFonts w:ascii="Arial" w:hAnsi="Arial" w:cs="Arial"/>
        </w:rPr>
        <w:fldChar w:fldCharType="separate"/>
      </w:r>
      <w:r w:rsidRPr="00F226BD">
        <w:rPr>
          <w:rFonts w:ascii="Arial" w:hAnsi="Arial" w:cs="Arial"/>
          <w:noProof/>
        </w:rPr>
        <w:t> </w:t>
      </w:r>
      <w:r w:rsidRPr="00F226BD">
        <w:rPr>
          <w:rFonts w:ascii="Arial" w:hAnsi="Arial" w:cs="Arial"/>
          <w:noProof/>
        </w:rPr>
        <w:t> </w:t>
      </w:r>
      <w:r w:rsidRPr="00F226BD">
        <w:rPr>
          <w:rFonts w:ascii="Arial" w:hAnsi="Arial" w:cs="Arial"/>
          <w:noProof/>
        </w:rPr>
        <w:t> </w:t>
      </w:r>
      <w:r w:rsidRPr="00F226BD">
        <w:rPr>
          <w:rFonts w:ascii="Arial" w:hAnsi="Arial" w:cs="Arial"/>
          <w:noProof/>
        </w:rPr>
        <w:t> </w:t>
      </w:r>
      <w:r w:rsidRPr="00F226BD">
        <w:rPr>
          <w:rFonts w:ascii="Arial" w:hAnsi="Arial" w:cs="Arial"/>
          <w:noProof/>
        </w:rPr>
        <w:t> </w:t>
      </w:r>
      <w:r w:rsidRPr="00F226BD">
        <w:rPr>
          <w:rFonts w:ascii="Arial" w:hAnsi="Arial" w:cs="Arial"/>
        </w:rPr>
        <w:fldChar w:fldCharType="end"/>
      </w:r>
      <w:bookmarkEnd w:id="2"/>
      <w:r>
        <w:rPr>
          <w:rFonts w:ascii="Arial" w:hAnsi="Arial" w:cs="Arial"/>
        </w:rPr>
        <w:br/>
      </w:r>
    </w:p>
    <w:p w:rsidR="00F226BD" w:rsidRDefault="00F226BD" w:rsidP="00F226BD">
      <w:pPr>
        <w:rPr>
          <w:rFonts w:ascii="Arial" w:hAnsi="Arial" w:cs="Arial"/>
        </w:rPr>
      </w:pPr>
      <w:r w:rsidRPr="00F226BD">
        <w:rPr>
          <w:rFonts w:ascii="Arial" w:hAnsi="Arial" w:cs="Arial"/>
          <w:b/>
        </w:rPr>
        <w:t>Project:</w:t>
      </w:r>
      <w:r>
        <w:rPr>
          <w:rFonts w:ascii="Arial" w:hAnsi="Arial" w:cs="Arial"/>
          <w:b/>
        </w:rPr>
        <w:t xml:space="preserve"> </w:t>
      </w:r>
      <w:r w:rsidRPr="00F226BD">
        <w:rPr>
          <w:rFonts w:ascii="Arial" w:hAnsi="Arial" w:cs="Arial"/>
          <w:b/>
        </w:rPr>
        <w:t xml:space="preserve"> </w:t>
      </w:r>
      <w:r w:rsidRPr="00F226BD">
        <w:rPr>
          <w:rFonts w:ascii="Arial" w:hAnsi="Arial" w:cs="Arial"/>
        </w:rPr>
        <w:fldChar w:fldCharType="begin">
          <w:ffData>
            <w:name w:val="Text1"/>
            <w:enabled/>
            <w:calcOnExit w:val="0"/>
            <w:textInput/>
          </w:ffData>
        </w:fldChar>
      </w:r>
      <w:bookmarkStart w:id="3" w:name="Text1"/>
      <w:r w:rsidRPr="00F226BD">
        <w:rPr>
          <w:rFonts w:ascii="Arial" w:hAnsi="Arial" w:cs="Arial"/>
        </w:rPr>
        <w:instrText xml:space="preserve"> FORMTEXT </w:instrText>
      </w:r>
      <w:r w:rsidRPr="00F226BD">
        <w:rPr>
          <w:rFonts w:ascii="Arial" w:hAnsi="Arial" w:cs="Arial"/>
        </w:rPr>
      </w:r>
      <w:r w:rsidRPr="00F226BD">
        <w:rPr>
          <w:rFonts w:ascii="Arial" w:hAnsi="Arial" w:cs="Arial"/>
        </w:rPr>
        <w:fldChar w:fldCharType="separate"/>
      </w:r>
      <w:r w:rsidRPr="00F226BD">
        <w:rPr>
          <w:rFonts w:ascii="Arial" w:hAnsi="Arial" w:cs="Arial"/>
          <w:noProof/>
        </w:rPr>
        <w:t> </w:t>
      </w:r>
      <w:r w:rsidRPr="00F226BD">
        <w:rPr>
          <w:rFonts w:ascii="Arial" w:hAnsi="Arial" w:cs="Arial"/>
          <w:noProof/>
        </w:rPr>
        <w:t> </w:t>
      </w:r>
      <w:r w:rsidRPr="00F226BD">
        <w:rPr>
          <w:rFonts w:ascii="Arial" w:hAnsi="Arial" w:cs="Arial"/>
          <w:noProof/>
        </w:rPr>
        <w:t> </w:t>
      </w:r>
      <w:r w:rsidRPr="00F226BD">
        <w:rPr>
          <w:rFonts w:ascii="Arial" w:hAnsi="Arial" w:cs="Arial"/>
          <w:noProof/>
        </w:rPr>
        <w:t> </w:t>
      </w:r>
      <w:r w:rsidRPr="00F226BD">
        <w:rPr>
          <w:rFonts w:ascii="Arial" w:hAnsi="Arial" w:cs="Arial"/>
          <w:noProof/>
        </w:rPr>
        <w:t> </w:t>
      </w:r>
      <w:r w:rsidRPr="00F226BD">
        <w:rPr>
          <w:rFonts w:ascii="Arial" w:hAnsi="Arial" w:cs="Arial"/>
        </w:rPr>
        <w:fldChar w:fldCharType="end"/>
      </w:r>
      <w:bookmarkEnd w:id="3"/>
    </w:p>
    <w:p w:rsidR="00F376DF" w:rsidRDefault="00F376DF" w:rsidP="00F226BD">
      <w:pPr>
        <w:rPr>
          <w:rFonts w:ascii="Arial" w:hAnsi="Arial" w:cs="Arial"/>
        </w:rPr>
      </w:pPr>
    </w:p>
    <w:p w:rsidR="00F376DF" w:rsidRDefault="00F376DF" w:rsidP="00F226BD">
      <w:pPr>
        <w:rPr>
          <w:rFonts w:ascii="Arial" w:hAnsi="Arial" w:cs="Arial"/>
        </w:rPr>
      </w:pPr>
    </w:p>
    <w:p w:rsidR="00F376DF" w:rsidRPr="00F376DF" w:rsidRDefault="008B69AD" w:rsidP="00F376DF">
      <w:pPr>
        <w:pStyle w:val="Heading1"/>
        <w:numPr>
          <w:ilvl w:val="12"/>
          <w:numId w:val="0"/>
        </w:numPr>
        <w:rPr>
          <w:rFonts w:cs="Arial"/>
          <w:sz w:val="20"/>
          <w:lang w:val="en-US"/>
        </w:rPr>
      </w:pPr>
      <w:bookmarkStart w:id="4" w:name="_Toc400876926"/>
      <w:bookmarkStart w:id="5" w:name="_Toc515012170"/>
      <w:r w:rsidRPr="00F376DF">
        <w:rPr>
          <w:rFonts w:cs="Arial"/>
          <w:sz w:val="20"/>
          <w:lang w:val="en-US"/>
        </w:rPr>
        <w:t>PROJECT SCOPE STATEMENT</w:t>
      </w:r>
      <w:bookmarkEnd w:id="4"/>
      <w:bookmarkEnd w:id="5"/>
    </w:p>
    <w:p w:rsidR="00F376DF" w:rsidRPr="00F376DF" w:rsidRDefault="00F376DF" w:rsidP="00F376DF">
      <w:pPr>
        <w:pStyle w:val="Heading2"/>
        <w:numPr>
          <w:ilvl w:val="12"/>
          <w:numId w:val="0"/>
        </w:numPr>
        <w:rPr>
          <w:rFonts w:cs="Arial"/>
          <w:sz w:val="20"/>
          <w:lang w:val="en-US"/>
        </w:rPr>
      </w:pPr>
      <w:bookmarkStart w:id="6" w:name="_Toc400876927"/>
      <w:bookmarkStart w:id="7" w:name="_Toc515012171"/>
      <w:r w:rsidRPr="00F376DF">
        <w:rPr>
          <w:rFonts w:cs="Arial"/>
          <w:sz w:val="20"/>
          <w:lang w:val="en-US"/>
        </w:rPr>
        <w:t>Project Product</w:t>
      </w:r>
      <w:bookmarkEnd w:id="6"/>
      <w:bookmarkEnd w:id="7"/>
    </w:p>
    <w:p w:rsidR="00F376DF" w:rsidRDefault="00F376DF" w:rsidP="00F376DF">
      <w:pPr>
        <w:pStyle w:val="body"/>
        <w:numPr>
          <w:ilvl w:val="12"/>
          <w:numId w:val="0"/>
        </w:numPr>
        <w:rPr>
          <w:rFonts w:ascii="Arial" w:hAnsi="Arial" w:cs="Arial"/>
          <w:sz w:val="20"/>
        </w:rPr>
      </w:pPr>
      <w:r w:rsidRPr="00F376DF">
        <w:rPr>
          <w:rFonts w:ascii="Arial" w:hAnsi="Arial" w:cs="Arial"/>
          <w:sz w:val="20"/>
        </w:rPr>
        <w:t>The scope of the project includes the activities listed below.</w:t>
      </w:r>
    </w:p>
    <w:p w:rsidR="008B69AD" w:rsidRPr="00F376DF" w:rsidRDefault="008B69AD" w:rsidP="00F376DF">
      <w:pPr>
        <w:pStyle w:val="body"/>
        <w:numPr>
          <w:ilvl w:val="12"/>
          <w:numId w:val="0"/>
        </w:numPr>
        <w:rPr>
          <w:rFonts w:ascii="Arial" w:hAnsi="Arial" w:cs="Arial"/>
          <w:sz w:val="20"/>
        </w:rPr>
      </w:pPr>
      <w:r>
        <w:rPr>
          <w:rFonts w:ascii="Arial" w:hAnsi="Arial" w:cs="Arial"/>
          <w:sz w:val="20"/>
        </w:rPr>
        <w:fldChar w:fldCharType="begin">
          <w:ffData>
            <w:name w:val="Text8"/>
            <w:enabled/>
            <w:calcOnExit w:val="0"/>
            <w:textInput/>
          </w:ffData>
        </w:fldChar>
      </w:r>
      <w:bookmarkStart w:id="8"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p w:rsidR="00F376DF" w:rsidRDefault="00F376DF" w:rsidP="00F376DF">
      <w:pPr>
        <w:pStyle w:val="body"/>
        <w:numPr>
          <w:ilvl w:val="12"/>
          <w:numId w:val="0"/>
        </w:numPr>
        <w:rPr>
          <w:rFonts w:ascii="Arial" w:hAnsi="Arial" w:cs="Arial"/>
          <w:sz w:val="20"/>
        </w:rPr>
      </w:pPr>
      <w:bookmarkStart w:id="9" w:name="start"/>
      <w:bookmarkEnd w:id="9"/>
      <w:r w:rsidRPr="00F376DF">
        <w:rPr>
          <w:rFonts w:ascii="Arial" w:hAnsi="Arial" w:cs="Arial"/>
          <w:sz w:val="20"/>
        </w:rPr>
        <w:t xml:space="preserve">The scope of the project does </w:t>
      </w:r>
      <w:r w:rsidRPr="00F376DF">
        <w:rPr>
          <w:rFonts w:ascii="Arial" w:hAnsi="Arial" w:cs="Arial"/>
          <w:i/>
          <w:sz w:val="20"/>
        </w:rPr>
        <w:t>not</w:t>
      </w:r>
      <w:r w:rsidRPr="00F376DF">
        <w:rPr>
          <w:rFonts w:ascii="Arial" w:hAnsi="Arial" w:cs="Arial"/>
          <w:sz w:val="20"/>
        </w:rPr>
        <w:t xml:space="preserve"> include:</w:t>
      </w:r>
    </w:p>
    <w:p w:rsidR="008B69AD" w:rsidRPr="00F376DF" w:rsidRDefault="008B69AD" w:rsidP="00F376DF">
      <w:pPr>
        <w:pStyle w:val="body"/>
        <w:numPr>
          <w:ilvl w:val="12"/>
          <w:numId w:val="0"/>
        </w:numPr>
        <w:rPr>
          <w:rFonts w:ascii="Arial" w:hAnsi="Arial" w:cs="Arial"/>
          <w:sz w:val="20"/>
        </w:rPr>
      </w:pPr>
      <w:r>
        <w:rPr>
          <w:rFonts w:ascii="Arial" w:hAnsi="Arial" w:cs="Arial"/>
          <w:sz w:val="20"/>
        </w:rPr>
        <w:fldChar w:fldCharType="begin">
          <w:ffData>
            <w:name w:val="Text9"/>
            <w:enabled/>
            <w:calcOnExit w:val="0"/>
            <w:textInput/>
          </w:ffData>
        </w:fldChar>
      </w:r>
      <w:bookmarkStart w:id="10"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p w:rsidR="00F376DF" w:rsidRDefault="00F376DF" w:rsidP="00F376DF">
      <w:pPr>
        <w:pStyle w:val="body"/>
        <w:numPr>
          <w:ilvl w:val="12"/>
          <w:numId w:val="0"/>
        </w:numPr>
        <w:rPr>
          <w:rFonts w:ascii="Arial" w:hAnsi="Arial" w:cs="Arial"/>
          <w:sz w:val="20"/>
        </w:rPr>
      </w:pPr>
      <w:r w:rsidRPr="00F376DF">
        <w:rPr>
          <w:rFonts w:ascii="Arial" w:hAnsi="Arial" w:cs="Arial"/>
          <w:sz w:val="20"/>
        </w:rPr>
        <w:t>The following areas of scope are uncertain or have not been fully defined.</w:t>
      </w:r>
    </w:p>
    <w:p w:rsidR="008B69AD" w:rsidRPr="00F376DF" w:rsidRDefault="008B69AD" w:rsidP="00F376DF">
      <w:pPr>
        <w:pStyle w:val="body"/>
        <w:numPr>
          <w:ilvl w:val="12"/>
          <w:numId w:val="0"/>
        </w:numPr>
        <w:rPr>
          <w:rFonts w:ascii="Arial" w:hAnsi="Arial" w:cs="Arial"/>
          <w:sz w:val="20"/>
        </w:rPr>
      </w:pPr>
      <w:r>
        <w:rPr>
          <w:rFonts w:ascii="Arial" w:hAnsi="Arial" w:cs="Arial"/>
          <w:sz w:val="20"/>
        </w:rPr>
        <w:fldChar w:fldCharType="begin">
          <w:ffData>
            <w:name w:val="Text10"/>
            <w:enabled/>
            <w:calcOnExit w:val="0"/>
            <w:textInput/>
          </w:ffData>
        </w:fldChar>
      </w:r>
      <w:bookmarkStart w:id="11"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p w:rsidR="00F376DF" w:rsidRDefault="00F376DF" w:rsidP="00F376DF">
      <w:pPr>
        <w:pStyle w:val="Heading2"/>
        <w:ind w:left="720"/>
        <w:rPr>
          <w:rFonts w:cs="Arial"/>
          <w:sz w:val="20"/>
          <w:lang w:val="en-US"/>
        </w:rPr>
      </w:pPr>
      <w:bookmarkStart w:id="12" w:name="_Toc400876928"/>
      <w:bookmarkStart w:id="13" w:name="_Toc515012172"/>
    </w:p>
    <w:p w:rsidR="00F376DF" w:rsidRPr="00F376DF" w:rsidRDefault="00F376DF" w:rsidP="00F376DF">
      <w:pPr>
        <w:pStyle w:val="Heading2"/>
        <w:ind w:left="720"/>
        <w:rPr>
          <w:rFonts w:cs="Arial"/>
          <w:sz w:val="20"/>
          <w:lang w:val="en-US"/>
        </w:rPr>
      </w:pPr>
      <w:r w:rsidRPr="00F376DF">
        <w:rPr>
          <w:rFonts w:cs="Arial"/>
          <w:sz w:val="20"/>
          <w:lang w:val="en-US"/>
        </w:rPr>
        <w:t>Project Justification</w:t>
      </w:r>
      <w:bookmarkEnd w:id="12"/>
      <w:bookmarkEnd w:id="13"/>
    </w:p>
    <w:bookmarkStart w:id="14" w:name="_Toc400876929"/>
    <w:bookmarkStart w:id="15" w:name="_Toc515012173"/>
    <w:p w:rsidR="00F376DF" w:rsidRDefault="008B69AD" w:rsidP="00F376DF">
      <w:pPr>
        <w:pStyle w:val="Heading2"/>
        <w:ind w:left="720"/>
        <w:rPr>
          <w:rFonts w:cs="Arial"/>
          <w:sz w:val="20"/>
          <w:lang w:val="en-US"/>
        </w:rPr>
      </w:pPr>
      <w:r>
        <w:rPr>
          <w:rFonts w:cs="Arial"/>
          <w:sz w:val="20"/>
          <w:lang w:val="en-US"/>
        </w:rPr>
        <w:fldChar w:fldCharType="begin">
          <w:ffData>
            <w:name w:val="Text11"/>
            <w:enabled/>
            <w:calcOnExit w:val="0"/>
            <w:textInput/>
          </w:ffData>
        </w:fldChar>
      </w:r>
      <w:bookmarkStart w:id="16" w:name="Text11"/>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bookmarkEnd w:id="16"/>
    </w:p>
    <w:p w:rsidR="008B69AD" w:rsidRPr="008B69AD" w:rsidRDefault="008B69AD" w:rsidP="008B69AD">
      <w:pPr>
        <w:pStyle w:val="body"/>
      </w:pPr>
    </w:p>
    <w:p w:rsidR="00F376DF" w:rsidRPr="00F376DF" w:rsidRDefault="00F376DF" w:rsidP="00F376DF">
      <w:pPr>
        <w:pStyle w:val="Heading2"/>
        <w:ind w:left="720"/>
        <w:rPr>
          <w:rFonts w:cs="Arial"/>
          <w:sz w:val="20"/>
          <w:lang w:val="en-US"/>
        </w:rPr>
      </w:pPr>
      <w:r w:rsidRPr="00F376DF">
        <w:rPr>
          <w:rFonts w:cs="Arial"/>
          <w:sz w:val="20"/>
          <w:lang w:val="en-US"/>
        </w:rPr>
        <w:t>Project Deliverables</w:t>
      </w:r>
      <w:bookmarkEnd w:id="14"/>
      <w:bookmarkEnd w:id="15"/>
    </w:p>
    <w:p w:rsidR="00F376DF" w:rsidRPr="00F376DF" w:rsidRDefault="00F376DF" w:rsidP="00F376DF">
      <w:pPr>
        <w:pStyle w:val="body"/>
        <w:tabs>
          <w:tab w:val="left" w:pos="1080"/>
        </w:tabs>
        <w:ind w:left="662"/>
        <w:jc w:val="both"/>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17" w:name="Check1"/>
      <w:r>
        <w:rPr>
          <w:rFonts w:ascii="Arial" w:hAnsi="Arial" w:cs="Arial"/>
          <w:sz w:val="20"/>
        </w:rPr>
        <w:instrText xml:space="preserve"> FORMCHECKBOX </w:instrText>
      </w:r>
      <w:r w:rsidR="00FA2D03">
        <w:rPr>
          <w:rFonts w:ascii="Arial" w:hAnsi="Arial" w:cs="Arial"/>
          <w:sz w:val="20"/>
        </w:rPr>
      </w:r>
      <w:r w:rsidR="00FA2D03">
        <w:rPr>
          <w:rFonts w:ascii="Arial" w:hAnsi="Arial" w:cs="Arial"/>
          <w:sz w:val="20"/>
        </w:rPr>
        <w:fldChar w:fldCharType="separate"/>
      </w:r>
      <w:r>
        <w:rPr>
          <w:rFonts w:ascii="Arial" w:hAnsi="Arial" w:cs="Arial"/>
          <w:sz w:val="20"/>
        </w:rPr>
        <w:fldChar w:fldCharType="end"/>
      </w:r>
      <w:bookmarkEnd w:id="17"/>
      <w:r>
        <w:rPr>
          <w:rFonts w:ascii="Arial" w:hAnsi="Arial" w:cs="Arial"/>
          <w:sz w:val="20"/>
        </w:rPr>
        <w:t xml:space="preserve"> </w:t>
      </w:r>
      <w:r w:rsidRPr="00F376DF">
        <w:rPr>
          <w:rFonts w:ascii="Arial" w:hAnsi="Arial" w:cs="Arial"/>
          <w:sz w:val="20"/>
        </w:rPr>
        <w:t>Project Charter;</w:t>
      </w:r>
    </w:p>
    <w:p w:rsidR="00F376DF" w:rsidRPr="00F376DF" w:rsidRDefault="00F376DF" w:rsidP="00F376DF">
      <w:pPr>
        <w:pStyle w:val="body"/>
        <w:tabs>
          <w:tab w:val="left" w:pos="1080"/>
        </w:tabs>
        <w:ind w:left="662"/>
        <w:jc w:val="both"/>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A2D03">
        <w:rPr>
          <w:rFonts w:ascii="Arial" w:hAnsi="Arial" w:cs="Arial"/>
          <w:sz w:val="20"/>
        </w:rPr>
      </w:r>
      <w:r w:rsidR="00FA2D03">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F376DF">
        <w:rPr>
          <w:rFonts w:ascii="Arial" w:hAnsi="Arial" w:cs="Arial"/>
          <w:sz w:val="20"/>
        </w:rPr>
        <w:t>Project Plan;</w:t>
      </w:r>
    </w:p>
    <w:p w:rsidR="00F376DF" w:rsidRPr="00F376DF" w:rsidRDefault="00F376DF" w:rsidP="00F376DF">
      <w:pPr>
        <w:pStyle w:val="body"/>
        <w:tabs>
          <w:tab w:val="left" w:pos="1080"/>
        </w:tabs>
        <w:ind w:left="662"/>
        <w:jc w:val="both"/>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A2D03">
        <w:rPr>
          <w:rFonts w:ascii="Arial" w:hAnsi="Arial" w:cs="Arial"/>
          <w:sz w:val="20"/>
        </w:rPr>
      </w:r>
      <w:r w:rsidR="00FA2D03">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F376DF">
        <w:rPr>
          <w:rFonts w:ascii="Arial" w:hAnsi="Arial" w:cs="Arial"/>
          <w:sz w:val="20"/>
        </w:rPr>
        <w:t>Scope Management Plan;</w:t>
      </w:r>
    </w:p>
    <w:p w:rsidR="00F376DF" w:rsidRPr="00F376DF" w:rsidRDefault="00F376DF" w:rsidP="00F376DF">
      <w:pPr>
        <w:pStyle w:val="body"/>
        <w:tabs>
          <w:tab w:val="left" w:pos="1080"/>
        </w:tabs>
        <w:ind w:left="662"/>
        <w:jc w:val="both"/>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A2D03">
        <w:rPr>
          <w:rFonts w:ascii="Arial" w:hAnsi="Arial" w:cs="Arial"/>
          <w:sz w:val="20"/>
        </w:rPr>
      </w:r>
      <w:r w:rsidR="00FA2D03">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F376DF">
        <w:rPr>
          <w:rFonts w:ascii="Arial" w:hAnsi="Arial" w:cs="Arial"/>
          <w:sz w:val="20"/>
        </w:rPr>
        <w:t>Quality Management Plan;</w:t>
      </w:r>
    </w:p>
    <w:p w:rsidR="00F376DF" w:rsidRPr="00F376DF" w:rsidRDefault="00F376DF" w:rsidP="00F376DF">
      <w:pPr>
        <w:pStyle w:val="body"/>
        <w:tabs>
          <w:tab w:val="left" w:pos="1080"/>
        </w:tabs>
        <w:ind w:left="662"/>
        <w:jc w:val="both"/>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A2D03">
        <w:rPr>
          <w:rFonts w:ascii="Arial" w:hAnsi="Arial" w:cs="Arial"/>
          <w:sz w:val="20"/>
        </w:rPr>
      </w:r>
      <w:r w:rsidR="00FA2D03">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F376DF">
        <w:rPr>
          <w:rFonts w:ascii="Arial" w:hAnsi="Arial" w:cs="Arial"/>
          <w:sz w:val="20"/>
        </w:rPr>
        <w:t>Cost Management Plan;</w:t>
      </w:r>
    </w:p>
    <w:p w:rsidR="00F376DF" w:rsidRPr="00F376DF" w:rsidRDefault="00F376DF" w:rsidP="00F376DF">
      <w:pPr>
        <w:pStyle w:val="body"/>
        <w:tabs>
          <w:tab w:val="left" w:pos="1080"/>
        </w:tabs>
        <w:ind w:left="662"/>
        <w:jc w:val="both"/>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A2D03">
        <w:rPr>
          <w:rFonts w:ascii="Arial" w:hAnsi="Arial" w:cs="Arial"/>
          <w:sz w:val="20"/>
        </w:rPr>
      </w:r>
      <w:r w:rsidR="00FA2D03">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F376DF">
        <w:rPr>
          <w:rFonts w:ascii="Arial" w:hAnsi="Arial" w:cs="Arial"/>
          <w:sz w:val="20"/>
        </w:rPr>
        <w:t>Staffing Management Plan;</w:t>
      </w:r>
    </w:p>
    <w:p w:rsidR="00F376DF" w:rsidRPr="00F376DF" w:rsidRDefault="00F376DF" w:rsidP="00F376DF">
      <w:pPr>
        <w:pStyle w:val="body"/>
        <w:tabs>
          <w:tab w:val="left" w:pos="1080"/>
        </w:tabs>
        <w:ind w:left="662"/>
        <w:jc w:val="both"/>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A2D03">
        <w:rPr>
          <w:rFonts w:ascii="Arial" w:hAnsi="Arial" w:cs="Arial"/>
          <w:sz w:val="20"/>
        </w:rPr>
      </w:r>
      <w:r w:rsidR="00FA2D03">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F376DF">
        <w:rPr>
          <w:rFonts w:ascii="Arial" w:hAnsi="Arial" w:cs="Arial"/>
          <w:sz w:val="20"/>
        </w:rPr>
        <w:t>Communications Management Plan;</w:t>
      </w:r>
    </w:p>
    <w:p w:rsidR="00F376DF" w:rsidRPr="00F376DF" w:rsidRDefault="00F376DF" w:rsidP="00F376DF">
      <w:pPr>
        <w:pStyle w:val="body"/>
        <w:tabs>
          <w:tab w:val="left" w:pos="1080"/>
        </w:tabs>
        <w:ind w:left="662"/>
        <w:jc w:val="both"/>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A2D03">
        <w:rPr>
          <w:rFonts w:ascii="Arial" w:hAnsi="Arial" w:cs="Arial"/>
          <w:sz w:val="20"/>
        </w:rPr>
      </w:r>
      <w:r w:rsidR="00FA2D03">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F376DF">
        <w:rPr>
          <w:rFonts w:ascii="Arial" w:hAnsi="Arial" w:cs="Arial"/>
          <w:sz w:val="20"/>
        </w:rPr>
        <w:t>Implementation Plan;</w:t>
      </w:r>
    </w:p>
    <w:p w:rsidR="00F376DF" w:rsidRPr="00F376DF" w:rsidRDefault="00F376DF" w:rsidP="00F376DF">
      <w:pPr>
        <w:pStyle w:val="body"/>
        <w:tabs>
          <w:tab w:val="left" w:pos="1080"/>
        </w:tabs>
        <w:ind w:left="662"/>
        <w:jc w:val="both"/>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A2D03">
        <w:rPr>
          <w:rFonts w:ascii="Arial" w:hAnsi="Arial" w:cs="Arial"/>
          <w:sz w:val="20"/>
        </w:rPr>
      </w:r>
      <w:r w:rsidR="00FA2D03">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F376DF">
        <w:rPr>
          <w:rFonts w:ascii="Arial" w:hAnsi="Arial" w:cs="Arial"/>
          <w:sz w:val="20"/>
        </w:rPr>
        <w:t>Acceptance Test Plan;</w:t>
      </w:r>
    </w:p>
    <w:p w:rsidR="00F376DF" w:rsidRPr="00F376DF" w:rsidRDefault="00F376DF" w:rsidP="00F376DF">
      <w:pPr>
        <w:pStyle w:val="body"/>
        <w:tabs>
          <w:tab w:val="left" w:pos="1080"/>
        </w:tabs>
        <w:ind w:left="662"/>
        <w:jc w:val="both"/>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A2D03">
        <w:rPr>
          <w:rFonts w:ascii="Arial" w:hAnsi="Arial" w:cs="Arial"/>
          <w:sz w:val="20"/>
        </w:rPr>
      </w:r>
      <w:r w:rsidR="00FA2D03">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F376DF">
        <w:rPr>
          <w:rFonts w:ascii="Arial" w:hAnsi="Arial" w:cs="Arial"/>
          <w:sz w:val="20"/>
        </w:rPr>
        <w:t>Risk Management Plan</w:t>
      </w:r>
    </w:p>
    <w:p w:rsidR="00F376DF" w:rsidRPr="00F376DF" w:rsidRDefault="00F376DF" w:rsidP="00F376DF">
      <w:pPr>
        <w:pStyle w:val="body"/>
        <w:numPr>
          <w:ilvl w:val="12"/>
          <w:numId w:val="0"/>
        </w:numPr>
        <w:ind w:left="720"/>
        <w:rPr>
          <w:rFonts w:ascii="Arial" w:hAnsi="Arial" w:cs="Arial"/>
          <w:sz w:val="20"/>
        </w:rPr>
      </w:pPr>
    </w:p>
    <w:p w:rsidR="00F376DF" w:rsidRPr="00F376DF" w:rsidRDefault="00F376DF" w:rsidP="00F376DF">
      <w:pPr>
        <w:pStyle w:val="Heading2"/>
        <w:numPr>
          <w:ilvl w:val="12"/>
          <w:numId w:val="0"/>
        </w:numPr>
        <w:ind w:left="720" w:hanging="720"/>
        <w:rPr>
          <w:rFonts w:cs="Arial"/>
          <w:sz w:val="20"/>
          <w:lang w:val="en-US"/>
        </w:rPr>
      </w:pPr>
      <w:bookmarkStart w:id="18" w:name="_Toc400876932"/>
      <w:bookmarkStart w:id="19" w:name="_Toc515012176"/>
      <w:r w:rsidRPr="00F376DF">
        <w:rPr>
          <w:rFonts w:cs="Arial"/>
          <w:sz w:val="20"/>
          <w:lang w:val="en-US"/>
        </w:rPr>
        <w:lastRenderedPageBreak/>
        <w:t>Project Objectives</w:t>
      </w:r>
      <w:bookmarkEnd w:id="18"/>
      <w:bookmarkEnd w:id="19"/>
    </w:p>
    <w:p w:rsidR="00F376DF" w:rsidRPr="00F376DF" w:rsidRDefault="00F376DF" w:rsidP="00F376DF">
      <w:pPr>
        <w:pStyle w:val="body"/>
        <w:numPr>
          <w:ilvl w:val="12"/>
          <w:numId w:val="0"/>
        </w:numPr>
        <w:rPr>
          <w:rFonts w:ascii="Arial" w:hAnsi="Arial" w:cs="Arial"/>
          <w:sz w:val="20"/>
        </w:rPr>
      </w:pPr>
      <w:r w:rsidRPr="00F376DF">
        <w:rPr>
          <w:rFonts w:ascii="Arial" w:hAnsi="Arial" w:cs="Arial"/>
          <w:sz w:val="20"/>
        </w:rPr>
        <w:t xml:space="preserve">The cost objective of this project is to complete the project for a cost not to exceed </w:t>
      </w:r>
      <w:r>
        <w:rPr>
          <w:rFonts w:ascii="Arial" w:hAnsi="Arial" w:cs="Arial"/>
          <w:sz w:val="20"/>
        </w:rPr>
        <w:fldChar w:fldCharType="begin">
          <w:ffData>
            <w:name w:val="Text4"/>
            <w:enabled/>
            <w:calcOnExit w:val="0"/>
            <w:textInput/>
          </w:ffData>
        </w:fldChar>
      </w:r>
      <w:bookmarkStart w:id="20"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p w:rsidR="00F376DF" w:rsidRPr="00F376DF" w:rsidRDefault="00F376DF" w:rsidP="00F376DF">
      <w:pPr>
        <w:pStyle w:val="body"/>
        <w:numPr>
          <w:ilvl w:val="12"/>
          <w:numId w:val="0"/>
        </w:numPr>
        <w:rPr>
          <w:rFonts w:ascii="Arial" w:hAnsi="Arial" w:cs="Arial"/>
          <w:sz w:val="20"/>
        </w:rPr>
      </w:pPr>
      <w:r w:rsidRPr="00F376DF">
        <w:rPr>
          <w:rFonts w:ascii="Arial" w:hAnsi="Arial" w:cs="Arial"/>
          <w:sz w:val="20"/>
        </w:rPr>
        <w:t xml:space="preserve">The schedule objective of this project is to complete the project no later </w:t>
      </w:r>
      <w:proofErr w:type="gramStart"/>
      <w:r w:rsidRPr="00F376DF">
        <w:rPr>
          <w:rFonts w:ascii="Arial" w:hAnsi="Arial" w:cs="Arial"/>
          <w:sz w:val="20"/>
        </w:rPr>
        <w:t xml:space="preserve">than </w:t>
      </w:r>
      <w:bookmarkStart w:id="21" w:name="Text5"/>
      <w:proofErr w:type="gramEnd"/>
      <w:r>
        <w:rPr>
          <w:rFonts w:ascii="Arial" w:hAnsi="Arial" w:cs="Arial"/>
          <w:sz w:val="20"/>
        </w:rPr>
        <w:fldChar w:fldCharType="begin">
          <w:ffData>
            <w:name w:val="Text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r w:rsidRPr="00F376DF">
        <w:rPr>
          <w:rFonts w:ascii="Arial" w:hAnsi="Arial" w:cs="Arial"/>
          <w:sz w:val="20"/>
        </w:rPr>
        <w:t>.</w:t>
      </w:r>
    </w:p>
    <w:p w:rsidR="00F376DF" w:rsidRPr="00F376DF" w:rsidRDefault="00F376DF" w:rsidP="00F376DF">
      <w:pPr>
        <w:pStyle w:val="body"/>
        <w:numPr>
          <w:ilvl w:val="12"/>
          <w:numId w:val="0"/>
        </w:numPr>
        <w:rPr>
          <w:rFonts w:ascii="Arial" w:hAnsi="Arial" w:cs="Arial"/>
          <w:sz w:val="20"/>
        </w:rPr>
      </w:pPr>
      <w:r w:rsidRPr="00F376DF">
        <w:rPr>
          <w:rFonts w:ascii="Arial" w:hAnsi="Arial" w:cs="Arial"/>
          <w:sz w:val="20"/>
        </w:rPr>
        <w:t xml:space="preserve">The quality objective of this project is to achieve no more than </w:t>
      </w:r>
      <w:bookmarkStart w:id="22" w:name="Text6"/>
      <w:r>
        <w:rPr>
          <w:rFonts w:ascii="Arial" w:hAnsi="Arial" w:cs="Arial"/>
          <w:sz w:val="20"/>
        </w:rPr>
        <w:fldChar w:fldCharType="begin">
          <w:ffData>
            <w:name w:val="Text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r w:rsidRPr="00F376DF">
        <w:rPr>
          <w:rFonts w:ascii="Arial" w:hAnsi="Arial" w:cs="Arial"/>
          <w:sz w:val="20"/>
        </w:rPr>
        <w:t xml:space="preserve"> customer complaints within the first</w:t>
      </w:r>
      <w:bookmarkStart w:id="23" w:name="Text7"/>
      <w:r>
        <w:rPr>
          <w:rFonts w:ascii="Arial" w:hAnsi="Arial" w:cs="Arial"/>
          <w:sz w:val="20"/>
        </w:rPr>
        <w:t xml:space="preserve"> </w:t>
      </w: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r w:rsidRPr="00F376DF">
        <w:rPr>
          <w:rFonts w:ascii="Arial" w:hAnsi="Arial" w:cs="Arial"/>
          <w:sz w:val="20"/>
        </w:rPr>
        <w:t xml:space="preserve"> months of production.</w:t>
      </w:r>
    </w:p>
    <w:p w:rsidR="008B69AD" w:rsidRDefault="008B69AD" w:rsidP="00F376DF">
      <w:pPr>
        <w:pStyle w:val="Heading1"/>
        <w:numPr>
          <w:ilvl w:val="12"/>
          <w:numId w:val="0"/>
        </w:numPr>
        <w:rPr>
          <w:rFonts w:cs="Arial"/>
          <w:sz w:val="20"/>
          <w:lang w:val="en-US"/>
        </w:rPr>
      </w:pPr>
      <w:bookmarkStart w:id="24" w:name="_Toc400876933"/>
      <w:bookmarkStart w:id="25" w:name="_Toc515012177"/>
    </w:p>
    <w:p w:rsidR="00F376DF" w:rsidRPr="00F376DF" w:rsidRDefault="008B69AD" w:rsidP="00F376DF">
      <w:pPr>
        <w:pStyle w:val="Heading1"/>
        <w:numPr>
          <w:ilvl w:val="12"/>
          <w:numId w:val="0"/>
        </w:numPr>
        <w:rPr>
          <w:rFonts w:cs="Arial"/>
          <w:sz w:val="20"/>
          <w:lang w:val="en-US"/>
        </w:rPr>
      </w:pPr>
      <w:r w:rsidRPr="00F376DF">
        <w:rPr>
          <w:rFonts w:cs="Arial"/>
          <w:sz w:val="20"/>
          <w:lang w:val="en-US"/>
        </w:rPr>
        <w:t>SCOPE CHANGES</w:t>
      </w:r>
      <w:bookmarkEnd w:id="24"/>
      <w:bookmarkEnd w:id="25"/>
    </w:p>
    <w:p w:rsidR="00F376DF" w:rsidRPr="00F376DF" w:rsidRDefault="00F376DF" w:rsidP="008B69AD">
      <w:pPr>
        <w:pStyle w:val="body"/>
        <w:numPr>
          <w:ilvl w:val="12"/>
          <w:numId w:val="0"/>
        </w:numPr>
        <w:rPr>
          <w:rFonts w:ascii="Arial" w:hAnsi="Arial" w:cs="Arial"/>
          <w:sz w:val="20"/>
        </w:rPr>
      </w:pPr>
      <w:r w:rsidRPr="00F376DF">
        <w:rPr>
          <w:rFonts w:ascii="Arial" w:hAnsi="Arial" w:cs="Arial"/>
          <w:sz w:val="20"/>
        </w:rPr>
        <w:t>Following are the factors in this project that could lead to changes of scope:</w:t>
      </w:r>
    </w:p>
    <w:p w:rsidR="00F376DF" w:rsidRPr="00F376DF" w:rsidRDefault="008B69AD" w:rsidP="008B69AD">
      <w:pPr>
        <w:pStyle w:val="insts"/>
        <w:tabs>
          <w:tab w:val="left" w:pos="1080"/>
        </w:tabs>
        <w:rPr>
          <w:rFonts w:ascii="Arial" w:hAnsi="Arial" w:cs="Arial"/>
          <w:i w:val="0"/>
          <w:vanish w:val="0"/>
          <w:sz w:val="20"/>
          <w:lang w:val="en-US"/>
        </w:rPr>
      </w:pPr>
      <w:r>
        <w:rPr>
          <w:rFonts w:ascii="Arial" w:hAnsi="Arial" w:cs="Arial"/>
          <w:i w:val="0"/>
          <w:vanish w:val="0"/>
          <w:sz w:val="20"/>
          <w:lang w:val="en-US"/>
        </w:rPr>
        <w:fldChar w:fldCharType="begin">
          <w:ffData>
            <w:name w:val="Check2"/>
            <w:enabled/>
            <w:calcOnExit w:val="0"/>
            <w:checkBox>
              <w:sizeAuto/>
              <w:default w:val="0"/>
            </w:checkBox>
          </w:ffData>
        </w:fldChar>
      </w:r>
      <w:bookmarkStart w:id="26" w:name="Check2"/>
      <w:r>
        <w:rPr>
          <w:rFonts w:ascii="Arial" w:hAnsi="Arial" w:cs="Arial"/>
          <w:i w:val="0"/>
          <w:vanish w:val="0"/>
          <w:sz w:val="20"/>
          <w:lang w:val="en-US"/>
        </w:rPr>
        <w:instrText xml:space="preserve"> FORMCHECKBOX </w:instrText>
      </w:r>
      <w:r w:rsidR="00FA2D03">
        <w:rPr>
          <w:rFonts w:ascii="Arial" w:hAnsi="Arial" w:cs="Arial"/>
          <w:i w:val="0"/>
          <w:vanish w:val="0"/>
          <w:sz w:val="20"/>
          <w:lang w:val="en-US"/>
        </w:rPr>
      </w:r>
      <w:r w:rsidR="00FA2D03">
        <w:rPr>
          <w:rFonts w:ascii="Arial" w:hAnsi="Arial" w:cs="Arial"/>
          <w:i w:val="0"/>
          <w:vanish w:val="0"/>
          <w:sz w:val="20"/>
          <w:lang w:val="en-US"/>
        </w:rPr>
        <w:fldChar w:fldCharType="separate"/>
      </w:r>
      <w:r>
        <w:rPr>
          <w:rFonts w:ascii="Arial" w:hAnsi="Arial" w:cs="Arial"/>
          <w:i w:val="0"/>
          <w:vanish w:val="0"/>
          <w:sz w:val="20"/>
          <w:lang w:val="en-US"/>
        </w:rPr>
        <w:fldChar w:fldCharType="end"/>
      </w:r>
      <w:bookmarkEnd w:id="26"/>
      <w:r>
        <w:rPr>
          <w:rFonts w:ascii="Arial" w:hAnsi="Arial" w:cs="Arial"/>
          <w:i w:val="0"/>
          <w:vanish w:val="0"/>
          <w:sz w:val="20"/>
          <w:lang w:val="en-US"/>
        </w:rPr>
        <w:t xml:space="preserve"> </w:t>
      </w:r>
      <w:r w:rsidR="00F376DF" w:rsidRPr="00F376DF">
        <w:rPr>
          <w:rFonts w:ascii="Arial" w:hAnsi="Arial" w:cs="Arial"/>
          <w:i w:val="0"/>
          <w:vanish w:val="0"/>
          <w:sz w:val="20"/>
          <w:lang w:val="en-US"/>
        </w:rPr>
        <w:t>The scope is unclear at the start of the project;</w:t>
      </w:r>
      <w:r>
        <w:rPr>
          <w:rFonts w:ascii="Arial" w:hAnsi="Arial" w:cs="Arial"/>
          <w:i w:val="0"/>
          <w:vanish w:val="0"/>
          <w:sz w:val="20"/>
          <w:lang w:val="en-US"/>
        </w:rPr>
        <w:br/>
      </w:r>
    </w:p>
    <w:p w:rsidR="008B69AD" w:rsidRDefault="008B69AD" w:rsidP="008B69AD">
      <w:pPr>
        <w:pStyle w:val="insts"/>
        <w:tabs>
          <w:tab w:val="left" w:pos="1080"/>
        </w:tabs>
        <w:rPr>
          <w:rFonts w:ascii="Arial" w:hAnsi="Arial" w:cs="Arial"/>
          <w:i w:val="0"/>
          <w:vanish w:val="0"/>
          <w:sz w:val="20"/>
          <w:lang w:val="en-US"/>
        </w:rPr>
      </w:pPr>
      <w:r>
        <w:rPr>
          <w:rFonts w:ascii="Arial" w:hAnsi="Arial" w:cs="Arial"/>
          <w:i w:val="0"/>
          <w:vanish w:val="0"/>
          <w:sz w:val="20"/>
          <w:lang w:val="en-US"/>
        </w:rPr>
        <w:fldChar w:fldCharType="begin">
          <w:ffData>
            <w:name w:val="Check2"/>
            <w:enabled/>
            <w:calcOnExit w:val="0"/>
            <w:checkBox>
              <w:sizeAuto/>
              <w:default w:val="0"/>
            </w:checkBox>
          </w:ffData>
        </w:fldChar>
      </w:r>
      <w:r>
        <w:rPr>
          <w:rFonts w:ascii="Arial" w:hAnsi="Arial" w:cs="Arial"/>
          <w:i w:val="0"/>
          <w:vanish w:val="0"/>
          <w:sz w:val="20"/>
          <w:lang w:val="en-US"/>
        </w:rPr>
        <w:instrText xml:space="preserve"> FORMCHECKBOX </w:instrText>
      </w:r>
      <w:r w:rsidR="00FA2D03">
        <w:rPr>
          <w:rFonts w:ascii="Arial" w:hAnsi="Arial" w:cs="Arial"/>
          <w:i w:val="0"/>
          <w:vanish w:val="0"/>
          <w:sz w:val="20"/>
          <w:lang w:val="en-US"/>
        </w:rPr>
      </w:r>
      <w:r w:rsidR="00FA2D03">
        <w:rPr>
          <w:rFonts w:ascii="Arial" w:hAnsi="Arial" w:cs="Arial"/>
          <w:i w:val="0"/>
          <w:vanish w:val="0"/>
          <w:sz w:val="20"/>
          <w:lang w:val="en-US"/>
        </w:rPr>
        <w:fldChar w:fldCharType="separate"/>
      </w:r>
      <w:r>
        <w:rPr>
          <w:rFonts w:ascii="Arial" w:hAnsi="Arial" w:cs="Arial"/>
          <w:i w:val="0"/>
          <w:vanish w:val="0"/>
          <w:sz w:val="20"/>
          <w:lang w:val="en-US"/>
        </w:rPr>
        <w:fldChar w:fldCharType="end"/>
      </w:r>
      <w:r>
        <w:rPr>
          <w:rFonts w:ascii="Arial" w:hAnsi="Arial" w:cs="Arial"/>
          <w:i w:val="0"/>
          <w:vanish w:val="0"/>
          <w:sz w:val="20"/>
          <w:lang w:val="en-US"/>
        </w:rPr>
        <w:t xml:space="preserve"> </w:t>
      </w:r>
      <w:r w:rsidR="00F376DF" w:rsidRPr="00F376DF">
        <w:rPr>
          <w:rFonts w:ascii="Arial" w:hAnsi="Arial" w:cs="Arial"/>
          <w:i w:val="0"/>
          <w:vanish w:val="0"/>
          <w:sz w:val="20"/>
          <w:lang w:val="en-US"/>
        </w:rPr>
        <w:t>The customer refuses to be specific on scope or wants to wait for results;</w:t>
      </w:r>
      <w:r>
        <w:rPr>
          <w:rFonts w:ascii="Arial" w:hAnsi="Arial" w:cs="Arial"/>
          <w:i w:val="0"/>
          <w:vanish w:val="0"/>
          <w:sz w:val="20"/>
          <w:lang w:val="en-US"/>
        </w:rPr>
        <w:br/>
      </w:r>
    </w:p>
    <w:p w:rsidR="00F376DF" w:rsidRPr="00F376DF" w:rsidRDefault="008B69AD" w:rsidP="008B69AD">
      <w:pPr>
        <w:pStyle w:val="insts"/>
        <w:tabs>
          <w:tab w:val="left" w:pos="1080"/>
        </w:tabs>
        <w:rPr>
          <w:rFonts w:ascii="Arial" w:hAnsi="Arial" w:cs="Arial"/>
          <w:i w:val="0"/>
          <w:vanish w:val="0"/>
          <w:sz w:val="20"/>
          <w:lang w:val="en-US"/>
        </w:rPr>
      </w:pPr>
      <w:r>
        <w:rPr>
          <w:rFonts w:ascii="Arial" w:hAnsi="Arial" w:cs="Arial"/>
          <w:i w:val="0"/>
          <w:vanish w:val="0"/>
          <w:sz w:val="20"/>
          <w:lang w:val="en-US"/>
        </w:rPr>
        <w:fldChar w:fldCharType="begin">
          <w:ffData>
            <w:name w:val="Check2"/>
            <w:enabled/>
            <w:calcOnExit w:val="0"/>
            <w:checkBox>
              <w:sizeAuto/>
              <w:default w:val="0"/>
            </w:checkBox>
          </w:ffData>
        </w:fldChar>
      </w:r>
      <w:r>
        <w:rPr>
          <w:rFonts w:ascii="Arial" w:hAnsi="Arial" w:cs="Arial"/>
          <w:i w:val="0"/>
          <w:vanish w:val="0"/>
          <w:sz w:val="20"/>
          <w:lang w:val="en-US"/>
        </w:rPr>
        <w:instrText xml:space="preserve"> FORMCHECKBOX </w:instrText>
      </w:r>
      <w:r w:rsidR="00FA2D03">
        <w:rPr>
          <w:rFonts w:ascii="Arial" w:hAnsi="Arial" w:cs="Arial"/>
          <w:i w:val="0"/>
          <w:vanish w:val="0"/>
          <w:sz w:val="20"/>
          <w:lang w:val="en-US"/>
        </w:rPr>
      </w:r>
      <w:r w:rsidR="00FA2D03">
        <w:rPr>
          <w:rFonts w:ascii="Arial" w:hAnsi="Arial" w:cs="Arial"/>
          <w:i w:val="0"/>
          <w:vanish w:val="0"/>
          <w:sz w:val="20"/>
          <w:lang w:val="en-US"/>
        </w:rPr>
        <w:fldChar w:fldCharType="separate"/>
      </w:r>
      <w:r>
        <w:rPr>
          <w:rFonts w:ascii="Arial" w:hAnsi="Arial" w:cs="Arial"/>
          <w:i w:val="0"/>
          <w:vanish w:val="0"/>
          <w:sz w:val="20"/>
          <w:lang w:val="en-US"/>
        </w:rPr>
        <w:fldChar w:fldCharType="end"/>
      </w:r>
      <w:r>
        <w:rPr>
          <w:rFonts w:ascii="Arial" w:hAnsi="Arial" w:cs="Arial"/>
          <w:i w:val="0"/>
          <w:vanish w:val="0"/>
          <w:sz w:val="20"/>
          <w:lang w:val="en-US"/>
        </w:rPr>
        <w:t xml:space="preserve"> </w:t>
      </w:r>
      <w:r w:rsidR="00F376DF" w:rsidRPr="00F376DF">
        <w:rPr>
          <w:rFonts w:ascii="Arial" w:hAnsi="Arial" w:cs="Arial"/>
          <w:i w:val="0"/>
          <w:vanish w:val="0"/>
          <w:sz w:val="20"/>
          <w:lang w:val="en-US"/>
        </w:rPr>
        <w:t>There are close business links to other applications;</w:t>
      </w:r>
      <w:r>
        <w:rPr>
          <w:rFonts w:ascii="Arial" w:hAnsi="Arial" w:cs="Arial"/>
          <w:i w:val="0"/>
          <w:vanish w:val="0"/>
          <w:sz w:val="20"/>
          <w:lang w:val="en-US"/>
        </w:rPr>
        <w:br/>
      </w:r>
    </w:p>
    <w:p w:rsidR="00F376DF" w:rsidRPr="00F376DF" w:rsidRDefault="008B69AD" w:rsidP="008B69AD">
      <w:pPr>
        <w:pStyle w:val="insts"/>
        <w:tabs>
          <w:tab w:val="left" w:pos="1080"/>
        </w:tabs>
        <w:rPr>
          <w:rFonts w:ascii="Arial" w:hAnsi="Arial" w:cs="Arial"/>
          <w:i w:val="0"/>
          <w:vanish w:val="0"/>
          <w:sz w:val="20"/>
          <w:lang w:val="en-US"/>
        </w:rPr>
      </w:pPr>
      <w:r>
        <w:rPr>
          <w:rFonts w:ascii="Arial" w:hAnsi="Arial" w:cs="Arial"/>
          <w:i w:val="0"/>
          <w:vanish w:val="0"/>
          <w:sz w:val="20"/>
          <w:lang w:val="en-US"/>
        </w:rPr>
        <w:fldChar w:fldCharType="begin">
          <w:ffData>
            <w:name w:val="Check2"/>
            <w:enabled/>
            <w:calcOnExit w:val="0"/>
            <w:checkBox>
              <w:sizeAuto/>
              <w:default w:val="0"/>
            </w:checkBox>
          </w:ffData>
        </w:fldChar>
      </w:r>
      <w:r>
        <w:rPr>
          <w:rFonts w:ascii="Arial" w:hAnsi="Arial" w:cs="Arial"/>
          <w:i w:val="0"/>
          <w:vanish w:val="0"/>
          <w:sz w:val="20"/>
          <w:lang w:val="en-US"/>
        </w:rPr>
        <w:instrText xml:space="preserve"> FORMCHECKBOX </w:instrText>
      </w:r>
      <w:r w:rsidR="00FA2D03">
        <w:rPr>
          <w:rFonts w:ascii="Arial" w:hAnsi="Arial" w:cs="Arial"/>
          <w:i w:val="0"/>
          <w:vanish w:val="0"/>
          <w:sz w:val="20"/>
          <w:lang w:val="en-US"/>
        </w:rPr>
      </w:r>
      <w:r w:rsidR="00FA2D03">
        <w:rPr>
          <w:rFonts w:ascii="Arial" w:hAnsi="Arial" w:cs="Arial"/>
          <w:i w:val="0"/>
          <w:vanish w:val="0"/>
          <w:sz w:val="20"/>
          <w:lang w:val="en-US"/>
        </w:rPr>
        <w:fldChar w:fldCharType="separate"/>
      </w:r>
      <w:r>
        <w:rPr>
          <w:rFonts w:ascii="Arial" w:hAnsi="Arial" w:cs="Arial"/>
          <w:i w:val="0"/>
          <w:vanish w:val="0"/>
          <w:sz w:val="20"/>
          <w:lang w:val="en-US"/>
        </w:rPr>
        <w:fldChar w:fldCharType="end"/>
      </w:r>
      <w:r>
        <w:rPr>
          <w:rFonts w:ascii="Arial" w:hAnsi="Arial" w:cs="Arial"/>
          <w:i w:val="0"/>
          <w:vanish w:val="0"/>
          <w:sz w:val="20"/>
          <w:lang w:val="en-US"/>
        </w:rPr>
        <w:t xml:space="preserve"> </w:t>
      </w:r>
      <w:r w:rsidR="00F376DF" w:rsidRPr="00F376DF">
        <w:rPr>
          <w:rFonts w:ascii="Arial" w:hAnsi="Arial" w:cs="Arial"/>
          <w:i w:val="0"/>
          <w:vanish w:val="0"/>
          <w:sz w:val="20"/>
          <w:lang w:val="en-US"/>
        </w:rPr>
        <w:t>The benefits of the project have not been clearly identified and quantified;</w:t>
      </w:r>
      <w:r>
        <w:rPr>
          <w:rFonts w:ascii="Arial" w:hAnsi="Arial" w:cs="Arial"/>
          <w:i w:val="0"/>
          <w:vanish w:val="0"/>
          <w:sz w:val="20"/>
          <w:lang w:val="en-US"/>
        </w:rPr>
        <w:br/>
      </w:r>
    </w:p>
    <w:p w:rsidR="00F376DF" w:rsidRPr="00F376DF" w:rsidRDefault="008B69AD" w:rsidP="008B69AD">
      <w:pPr>
        <w:pStyle w:val="insts"/>
        <w:tabs>
          <w:tab w:val="left" w:pos="1080"/>
        </w:tabs>
        <w:rPr>
          <w:rFonts w:ascii="Arial" w:hAnsi="Arial" w:cs="Arial"/>
          <w:i w:val="0"/>
          <w:vanish w:val="0"/>
          <w:sz w:val="20"/>
          <w:lang w:val="en-US"/>
        </w:rPr>
      </w:pPr>
      <w:r>
        <w:rPr>
          <w:rFonts w:ascii="Arial" w:hAnsi="Arial" w:cs="Arial"/>
          <w:i w:val="0"/>
          <w:vanish w:val="0"/>
          <w:sz w:val="20"/>
          <w:lang w:val="en-US"/>
        </w:rPr>
        <w:fldChar w:fldCharType="begin">
          <w:ffData>
            <w:name w:val="Check2"/>
            <w:enabled/>
            <w:calcOnExit w:val="0"/>
            <w:checkBox>
              <w:sizeAuto/>
              <w:default w:val="0"/>
            </w:checkBox>
          </w:ffData>
        </w:fldChar>
      </w:r>
      <w:r>
        <w:rPr>
          <w:rFonts w:ascii="Arial" w:hAnsi="Arial" w:cs="Arial"/>
          <w:i w:val="0"/>
          <w:vanish w:val="0"/>
          <w:sz w:val="20"/>
          <w:lang w:val="en-US"/>
        </w:rPr>
        <w:instrText xml:space="preserve"> FORMCHECKBOX </w:instrText>
      </w:r>
      <w:r w:rsidR="00FA2D03">
        <w:rPr>
          <w:rFonts w:ascii="Arial" w:hAnsi="Arial" w:cs="Arial"/>
          <w:i w:val="0"/>
          <w:vanish w:val="0"/>
          <w:sz w:val="20"/>
          <w:lang w:val="en-US"/>
        </w:rPr>
      </w:r>
      <w:r w:rsidR="00FA2D03">
        <w:rPr>
          <w:rFonts w:ascii="Arial" w:hAnsi="Arial" w:cs="Arial"/>
          <w:i w:val="0"/>
          <w:vanish w:val="0"/>
          <w:sz w:val="20"/>
          <w:lang w:val="en-US"/>
        </w:rPr>
        <w:fldChar w:fldCharType="separate"/>
      </w:r>
      <w:r>
        <w:rPr>
          <w:rFonts w:ascii="Arial" w:hAnsi="Arial" w:cs="Arial"/>
          <w:i w:val="0"/>
          <w:vanish w:val="0"/>
          <w:sz w:val="20"/>
          <w:lang w:val="en-US"/>
        </w:rPr>
        <w:fldChar w:fldCharType="end"/>
      </w:r>
      <w:r>
        <w:rPr>
          <w:rFonts w:ascii="Arial" w:hAnsi="Arial" w:cs="Arial"/>
          <w:i w:val="0"/>
          <w:vanish w:val="0"/>
          <w:sz w:val="20"/>
          <w:lang w:val="en-US"/>
        </w:rPr>
        <w:t xml:space="preserve"> </w:t>
      </w:r>
      <w:r w:rsidR="00F376DF" w:rsidRPr="00F376DF">
        <w:rPr>
          <w:rFonts w:ascii="Arial" w:hAnsi="Arial" w:cs="Arial"/>
          <w:i w:val="0"/>
          <w:vanish w:val="0"/>
          <w:sz w:val="20"/>
          <w:lang w:val="en-US"/>
        </w:rPr>
        <w:t>There is disagreement among client departments about the goal, purpose, or benefits of the project;</w:t>
      </w:r>
      <w:r>
        <w:rPr>
          <w:rFonts w:ascii="Arial" w:hAnsi="Arial" w:cs="Arial"/>
          <w:i w:val="0"/>
          <w:vanish w:val="0"/>
          <w:sz w:val="20"/>
          <w:lang w:val="en-US"/>
        </w:rPr>
        <w:br/>
      </w:r>
    </w:p>
    <w:p w:rsidR="00F376DF" w:rsidRPr="00F376DF" w:rsidRDefault="008B69AD" w:rsidP="008B69AD">
      <w:pPr>
        <w:pStyle w:val="insts"/>
        <w:tabs>
          <w:tab w:val="left" w:pos="1080"/>
        </w:tabs>
        <w:rPr>
          <w:rFonts w:ascii="Arial" w:hAnsi="Arial" w:cs="Arial"/>
          <w:i w:val="0"/>
          <w:vanish w:val="0"/>
          <w:sz w:val="20"/>
          <w:lang w:val="en-US"/>
        </w:rPr>
      </w:pPr>
      <w:r>
        <w:rPr>
          <w:rFonts w:ascii="Arial" w:hAnsi="Arial" w:cs="Arial"/>
          <w:i w:val="0"/>
          <w:vanish w:val="0"/>
          <w:sz w:val="20"/>
          <w:lang w:val="en-US"/>
        </w:rPr>
        <w:fldChar w:fldCharType="begin">
          <w:ffData>
            <w:name w:val="Check2"/>
            <w:enabled/>
            <w:calcOnExit w:val="0"/>
            <w:checkBox>
              <w:sizeAuto/>
              <w:default w:val="0"/>
            </w:checkBox>
          </w:ffData>
        </w:fldChar>
      </w:r>
      <w:r>
        <w:rPr>
          <w:rFonts w:ascii="Arial" w:hAnsi="Arial" w:cs="Arial"/>
          <w:i w:val="0"/>
          <w:vanish w:val="0"/>
          <w:sz w:val="20"/>
          <w:lang w:val="en-US"/>
        </w:rPr>
        <w:instrText xml:space="preserve"> FORMCHECKBOX </w:instrText>
      </w:r>
      <w:r w:rsidR="00FA2D03">
        <w:rPr>
          <w:rFonts w:ascii="Arial" w:hAnsi="Arial" w:cs="Arial"/>
          <w:i w:val="0"/>
          <w:vanish w:val="0"/>
          <w:sz w:val="20"/>
          <w:lang w:val="en-US"/>
        </w:rPr>
      </w:r>
      <w:r w:rsidR="00FA2D03">
        <w:rPr>
          <w:rFonts w:ascii="Arial" w:hAnsi="Arial" w:cs="Arial"/>
          <w:i w:val="0"/>
          <w:vanish w:val="0"/>
          <w:sz w:val="20"/>
          <w:lang w:val="en-US"/>
        </w:rPr>
        <w:fldChar w:fldCharType="separate"/>
      </w:r>
      <w:r>
        <w:rPr>
          <w:rFonts w:ascii="Arial" w:hAnsi="Arial" w:cs="Arial"/>
          <w:i w:val="0"/>
          <w:vanish w:val="0"/>
          <w:sz w:val="20"/>
          <w:lang w:val="en-US"/>
        </w:rPr>
        <w:fldChar w:fldCharType="end"/>
      </w:r>
      <w:r>
        <w:rPr>
          <w:rFonts w:ascii="Arial" w:hAnsi="Arial" w:cs="Arial"/>
          <w:i w:val="0"/>
          <w:vanish w:val="0"/>
          <w:sz w:val="20"/>
          <w:lang w:val="en-US"/>
        </w:rPr>
        <w:t xml:space="preserve"> </w:t>
      </w:r>
      <w:r w:rsidR="00F376DF" w:rsidRPr="00F376DF">
        <w:rPr>
          <w:rFonts w:ascii="Arial" w:hAnsi="Arial" w:cs="Arial"/>
          <w:i w:val="0"/>
          <w:vanish w:val="0"/>
          <w:sz w:val="20"/>
          <w:lang w:val="en-US"/>
        </w:rPr>
        <w:t>The customer or the project team has not committed to the goal of the project; or</w:t>
      </w:r>
      <w:r>
        <w:rPr>
          <w:rFonts w:ascii="Arial" w:hAnsi="Arial" w:cs="Arial"/>
          <w:i w:val="0"/>
          <w:vanish w:val="0"/>
          <w:sz w:val="20"/>
          <w:lang w:val="en-US"/>
        </w:rPr>
        <w:br/>
      </w:r>
    </w:p>
    <w:p w:rsidR="00F376DF" w:rsidRPr="00F376DF" w:rsidRDefault="008B69AD" w:rsidP="008B69AD">
      <w:pPr>
        <w:pStyle w:val="insts"/>
        <w:tabs>
          <w:tab w:val="left" w:pos="1080"/>
        </w:tabs>
        <w:rPr>
          <w:rFonts w:ascii="Arial" w:hAnsi="Arial" w:cs="Arial"/>
          <w:i w:val="0"/>
          <w:vanish w:val="0"/>
          <w:sz w:val="20"/>
          <w:lang w:val="en-US"/>
        </w:rPr>
      </w:pPr>
      <w:r>
        <w:rPr>
          <w:rFonts w:ascii="Arial" w:hAnsi="Arial" w:cs="Arial"/>
          <w:i w:val="0"/>
          <w:vanish w:val="0"/>
          <w:sz w:val="20"/>
          <w:lang w:val="en-US"/>
        </w:rPr>
        <w:fldChar w:fldCharType="begin">
          <w:ffData>
            <w:name w:val="Check2"/>
            <w:enabled/>
            <w:calcOnExit w:val="0"/>
            <w:checkBox>
              <w:sizeAuto/>
              <w:default w:val="0"/>
            </w:checkBox>
          </w:ffData>
        </w:fldChar>
      </w:r>
      <w:r>
        <w:rPr>
          <w:rFonts w:ascii="Arial" w:hAnsi="Arial" w:cs="Arial"/>
          <w:i w:val="0"/>
          <w:vanish w:val="0"/>
          <w:sz w:val="20"/>
          <w:lang w:val="en-US"/>
        </w:rPr>
        <w:instrText xml:space="preserve"> FORMCHECKBOX </w:instrText>
      </w:r>
      <w:r w:rsidR="00FA2D03">
        <w:rPr>
          <w:rFonts w:ascii="Arial" w:hAnsi="Arial" w:cs="Arial"/>
          <w:i w:val="0"/>
          <w:vanish w:val="0"/>
          <w:sz w:val="20"/>
          <w:lang w:val="en-US"/>
        </w:rPr>
      </w:r>
      <w:r w:rsidR="00FA2D03">
        <w:rPr>
          <w:rFonts w:ascii="Arial" w:hAnsi="Arial" w:cs="Arial"/>
          <w:i w:val="0"/>
          <w:vanish w:val="0"/>
          <w:sz w:val="20"/>
          <w:lang w:val="en-US"/>
        </w:rPr>
        <w:fldChar w:fldCharType="separate"/>
      </w:r>
      <w:r>
        <w:rPr>
          <w:rFonts w:ascii="Arial" w:hAnsi="Arial" w:cs="Arial"/>
          <w:i w:val="0"/>
          <w:vanish w:val="0"/>
          <w:sz w:val="20"/>
          <w:lang w:val="en-US"/>
        </w:rPr>
        <w:fldChar w:fldCharType="end"/>
      </w:r>
      <w:r>
        <w:rPr>
          <w:rFonts w:ascii="Arial" w:hAnsi="Arial" w:cs="Arial"/>
          <w:i w:val="0"/>
          <w:vanish w:val="0"/>
          <w:sz w:val="20"/>
          <w:lang w:val="en-US"/>
        </w:rPr>
        <w:t xml:space="preserve"> </w:t>
      </w:r>
      <w:r w:rsidR="00F376DF" w:rsidRPr="00F376DF">
        <w:rPr>
          <w:rFonts w:ascii="Arial" w:hAnsi="Arial" w:cs="Arial"/>
          <w:i w:val="0"/>
          <w:vanish w:val="0"/>
          <w:sz w:val="20"/>
          <w:lang w:val="en-US"/>
        </w:rPr>
        <w:t>The project is time and materials instead of fixed cost.</w:t>
      </w:r>
    </w:p>
    <w:p w:rsidR="008B69AD" w:rsidRDefault="008B69AD" w:rsidP="008B69AD">
      <w:pPr>
        <w:pStyle w:val="Heading2"/>
        <w:numPr>
          <w:ilvl w:val="12"/>
          <w:numId w:val="0"/>
        </w:numPr>
        <w:ind w:left="720" w:hanging="720"/>
        <w:rPr>
          <w:rFonts w:cs="Arial"/>
          <w:sz w:val="20"/>
          <w:lang w:val="en-US"/>
        </w:rPr>
      </w:pPr>
      <w:bookmarkStart w:id="27" w:name="_Toc400876935"/>
      <w:bookmarkStart w:id="28" w:name="_Toc515012179"/>
    </w:p>
    <w:p w:rsidR="00F376DF" w:rsidRPr="00F376DF" w:rsidRDefault="00F376DF" w:rsidP="008B69AD">
      <w:pPr>
        <w:pStyle w:val="Heading2"/>
        <w:numPr>
          <w:ilvl w:val="12"/>
          <w:numId w:val="0"/>
        </w:numPr>
        <w:ind w:left="720" w:hanging="720"/>
        <w:rPr>
          <w:rFonts w:cs="Arial"/>
          <w:sz w:val="20"/>
          <w:lang w:val="en-US"/>
        </w:rPr>
      </w:pPr>
      <w:r w:rsidRPr="00F376DF">
        <w:rPr>
          <w:rFonts w:cs="Arial"/>
          <w:sz w:val="20"/>
          <w:lang w:val="en-US"/>
        </w:rPr>
        <w:t>Identifying Scope Changes</w:t>
      </w:r>
      <w:bookmarkEnd w:id="27"/>
      <w:bookmarkEnd w:id="28"/>
    </w:p>
    <w:p w:rsidR="00F376DF" w:rsidRPr="00F376DF" w:rsidRDefault="00F376DF" w:rsidP="008B69AD">
      <w:pPr>
        <w:pStyle w:val="body"/>
        <w:numPr>
          <w:ilvl w:val="12"/>
          <w:numId w:val="0"/>
        </w:numPr>
        <w:rPr>
          <w:rFonts w:ascii="Arial" w:hAnsi="Arial" w:cs="Arial"/>
          <w:sz w:val="20"/>
        </w:rPr>
      </w:pPr>
      <w:r w:rsidRPr="00F376DF">
        <w:rPr>
          <w:rFonts w:ascii="Arial" w:hAnsi="Arial" w:cs="Arial"/>
          <w:sz w:val="20"/>
        </w:rPr>
        <w:t>Following are the means by which scope changes will be identified during execution of the project:</w:t>
      </w:r>
    </w:p>
    <w:p w:rsidR="00F376DF" w:rsidRPr="00F376DF" w:rsidRDefault="00F376DF" w:rsidP="00F376DF">
      <w:pPr>
        <w:pStyle w:val="insts"/>
        <w:numPr>
          <w:ilvl w:val="0"/>
          <w:numId w:val="1"/>
        </w:numPr>
        <w:tabs>
          <w:tab w:val="left" w:pos="1080"/>
        </w:tabs>
        <w:rPr>
          <w:rFonts w:ascii="Arial" w:hAnsi="Arial" w:cs="Arial"/>
          <w:i w:val="0"/>
          <w:vanish w:val="0"/>
          <w:sz w:val="20"/>
          <w:lang w:val="en-US"/>
        </w:rPr>
      </w:pPr>
      <w:r w:rsidRPr="00F376DF">
        <w:rPr>
          <w:rFonts w:ascii="Arial" w:hAnsi="Arial" w:cs="Arial"/>
          <w:i w:val="0"/>
          <w:vanish w:val="0"/>
          <w:sz w:val="20"/>
          <w:lang w:val="en-US"/>
        </w:rPr>
        <w:t>Refine the scope to a greater level of detail (this action needs customer support);</w:t>
      </w:r>
    </w:p>
    <w:p w:rsidR="00F376DF" w:rsidRPr="00F376DF" w:rsidRDefault="00F376DF" w:rsidP="00F376DF">
      <w:pPr>
        <w:pStyle w:val="insts"/>
        <w:numPr>
          <w:ilvl w:val="0"/>
          <w:numId w:val="1"/>
        </w:numPr>
        <w:tabs>
          <w:tab w:val="left" w:pos="1080"/>
        </w:tabs>
        <w:rPr>
          <w:rFonts w:ascii="Arial" w:hAnsi="Arial" w:cs="Arial"/>
          <w:i w:val="0"/>
          <w:vanish w:val="0"/>
          <w:sz w:val="20"/>
          <w:lang w:val="en-US"/>
        </w:rPr>
      </w:pPr>
      <w:r w:rsidRPr="00F376DF">
        <w:rPr>
          <w:rFonts w:ascii="Arial" w:hAnsi="Arial" w:cs="Arial"/>
          <w:i w:val="0"/>
          <w:vanish w:val="0"/>
          <w:sz w:val="20"/>
          <w:lang w:val="en-US"/>
        </w:rPr>
        <w:t>Implement a formal scope change request mechanism (described below);</w:t>
      </w:r>
    </w:p>
    <w:p w:rsidR="00F376DF" w:rsidRPr="00F376DF" w:rsidRDefault="00F376DF" w:rsidP="00F376DF">
      <w:pPr>
        <w:pStyle w:val="insts"/>
        <w:numPr>
          <w:ilvl w:val="0"/>
          <w:numId w:val="1"/>
        </w:numPr>
        <w:tabs>
          <w:tab w:val="left" w:pos="1080"/>
        </w:tabs>
        <w:rPr>
          <w:rFonts w:ascii="Arial" w:hAnsi="Arial" w:cs="Arial"/>
          <w:i w:val="0"/>
          <w:vanish w:val="0"/>
          <w:sz w:val="20"/>
          <w:lang w:val="en-US"/>
        </w:rPr>
      </w:pPr>
      <w:r w:rsidRPr="00F376DF">
        <w:rPr>
          <w:rFonts w:ascii="Arial" w:hAnsi="Arial" w:cs="Arial"/>
          <w:i w:val="0"/>
          <w:vanish w:val="0"/>
          <w:sz w:val="20"/>
          <w:lang w:val="en-US"/>
        </w:rPr>
        <w:t>Review all results of project meetings or review sessions with the customer to determine if a scope change has been added;</w:t>
      </w:r>
    </w:p>
    <w:p w:rsidR="00F376DF" w:rsidRPr="00F376DF" w:rsidRDefault="00F376DF" w:rsidP="00F376DF">
      <w:pPr>
        <w:pStyle w:val="insts"/>
        <w:numPr>
          <w:ilvl w:val="0"/>
          <w:numId w:val="1"/>
        </w:numPr>
        <w:tabs>
          <w:tab w:val="left" w:pos="1080"/>
        </w:tabs>
        <w:rPr>
          <w:rFonts w:ascii="Arial" w:hAnsi="Arial" w:cs="Arial"/>
          <w:i w:val="0"/>
          <w:vanish w:val="0"/>
          <w:sz w:val="20"/>
          <w:lang w:val="en-US"/>
        </w:rPr>
      </w:pPr>
      <w:r w:rsidRPr="00F376DF">
        <w:rPr>
          <w:rFonts w:ascii="Arial" w:hAnsi="Arial" w:cs="Arial"/>
          <w:i w:val="0"/>
          <w:vanish w:val="0"/>
          <w:sz w:val="20"/>
          <w:lang w:val="en-US"/>
        </w:rPr>
        <w:t>Include a roundtable to identify scope changes at all project team meetings;</w:t>
      </w:r>
    </w:p>
    <w:p w:rsidR="00F376DF" w:rsidRPr="00F376DF" w:rsidRDefault="00F376DF" w:rsidP="00F376DF">
      <w:pPr>
        <w:pStyle w:val="insts"/>
        <w:numPr>
          <w:ilvl w:val="0"/>
          <w:numId w:val="1"/>
        </w:numPr>
        <w:tabs>
          <w:tab w:val="left" w:pos="1080"/>
        </w:tabs>
        <w:rPr>
          <w:rFonts w:ascii="Arial" w:hAnsi="Arial" w:cs="Arial"/>
          <w:i w:val="0"/>
          <w:vanish w:val="0"/>
          <w:sz w:val="20"/>
          <w:lang w:val="en-US"/>
        </w:rPr>
      </w:pPr>
      <w:r w:rsidRPr="00F376DF">
        <w:rPr>
          <w:rFonts w:ascii="Arial" w:hAnsi="Arial" w:cs="Arial"/>
          <w:i w:val="0"/>
          <w:vanish w:val="0"/>
          <w:sz w:val="20"/>
          <w:lang w:val="en-US"/>
        </w:rPr>
        <w:t>Assess the results of all deliverable review and approval cycles to determine if a scope change has been added;</w:t>
      </w:r>
    </w:p>
    <w:p w:rsidR="00F376DF" w:rsidRPr="00F376DF" w:rsidRDefault="00F376DF" w:rsidP="00F376DF">
      <w:pPr>
        <w:pStyle w:val="insts"/>
        <w:numPr>
          <w:ilvl w:val="0"/>
          <w:numId w:val="1"/>
        </w:numPr>
        <w:tabs>
          <w:tab w:val="left" w:pos="1080"/>
        </w:tabs>
        <w:rPr>
          <w:rFonts w:ascii="Arial" w:hAnsi="Arial" w:cs="Arial"/>
          <w:i w:val="0"/>
          <w:vanish w:val="0"/>
          <w:sz w:val="20"/>
          <w:lang w:val="en-US"/>
        </w:rPr>
      </w:pPr>
      <w:r w:rsidRPr="00F376DF">
        <w:rPr>
          <w:rFonts w:ascii="Arial" w:hAnsi="Arial" w:cs="Arial"/>
          <w:i w:val="0"/>
          <w:vanish w:val="0"/>
          <w:sz w:val="20"/>
          <w:lang w:val="en-US"/>
        </w:rPr>
        <w:t>Sensitize the team to the project scope and request that team members be alert to changes of scope; or</w:t>
      </w:r>
    </w:p>
    <w:p w:rsidR="00F376DF" w:rsidRPr="00F376DF" w:rsidRDefault="00F376DF" w:rsidP="00F376DF">
      <w:pPr>
        <w:pStyle w:val="insts"/>
        <w:numPr>
          <w:ilvl w:val="0"/>
          <w:numId w:val="1"/>
        </w:numPr>
        <w:tabs>
          <w:tab w:val="left" w:pos="1080"/>
        </w:tabs>
        <w:rPr>
          <w:rFonts w:ascii="Arial" w:hAnsi="Arial" w:cs="Arial"/>
          <w:i w:val="0"/>
          <w:vanish w:val="0"/>
          <w:sz w:val="20"/>
          <w:lang w:val="en-US"/>
        </w:rPr>
      </w:pPr>
      <w:r w:rsidRPr="00F376DF">
        <w:rPr>
          <w:rFonts w:ascii="Arial" w:hAnsi="Arial" w:cs="Arial"/>
          <w:i w:val="0"/>
          <w:vanish w:val="0"/>
          <w:sz w:val="20"/>
          <w:lang w:val="en-US"/>
        </w:rPr>
        <w:t>Sensitize the customer to the project scope and the scope change procedures.</w:t>
      </w:r>
    </w:p>
    <w:p w:rsidR="008B69AD" w:rsidRDefault="008B69AD" w:rsidP="008B69AD">
      <w:pPr>
        <w:pStyle w:val="Heading2"/>
        <w:ind w:left="720"/>
        <w:rPr>
          <w:rFonts w:cs="Arial"/>
          <w:sz w:val="20"/>
          <w:lang w:val="en-US"/>
        </w:rPr>
      </w:pPr>
      <w:bookmarkStart w:id="29" w:name="_Toc400876936"/>
      <w:bookmarkStart w:id="30" w:name="_Toc515012180"/>
    </w:p>
    <w:p w:rsidR="00F376DF" w:rsidRPr="00F376DF" w:rsidRDefault="008B69AD" w:rsidP="008B69AD">
      <w:pPr>
        <w:pStyle w:val="Heading2"/>
        <w:ind w:left="720"/>
        <w:rPr>
          <w:rFonts w:cs="Arial"/>
          <w:sz w:val="20"/>
          <w:lang w:val="en-US"/>
        </w:rPr>
      </w:pPr>
      <w:r w:rsidRPr="00F376DF">
        <w:rPr>
          <w:rFonts w:cs="Arial"/>
          <w:sz w:val="20"/>
          <w:lang w:val="en-US"/>
        </w:rPr>
        <w:t>SCOPE CHANGE PROCEDURES</w:t>
      </w:r>
      <w:bookmarkEnd w:id="29"/>
      <w:bookmarkEnd w:id="30"/>
    </w:p>
    <w:p w:rsidR="00F376DF" w:rsidRPr="00F376DF" w:rsidRDefault="00F376DF" w:rsidP="00F376DF">
      <w:pPr>
        <w:pStyle w:val="body"/>
        <w:rPr>
          <w:rFonts w:ascii="Arial" w:hAnsi="Arial" w:cs="Arial"/>
          <w:sz w:val="20"/>
        </w:rPr>
      </w:pPr>
      <w:r w:rsidRPr="00F376DF">
        <w:rPr>
          <w:rFonts w:ascii="Arial" w:hAnsi="Arial" w:cs="Arial"/>
          <w:sz w:val="20"/>
        </w:rPr>
        <w:t>There are two procedures for managing scope changes: one for scope change requests that are initiated by the customer and one for requests that are not explicitly identified as such.</w:t>
      </w:r>
    </w:p>
    <w:p w:rsidR="00F376DF" w:rsidRPr="00F376DF" w:rsidRDefault="00F376DF" w:rsidP="008B69AD">
      <w:pPr>
        <w:pStyle w:val="Heading3"/>
        <w:ind w:left="0" w:firstLine="0"/>
        <w:rPr>
          <w:rFonts w:ascii="Arial" w:hAnsi="Arial" w:cs="Arial"/>
          <w:sz w:val="20"/>
          <w:lang w:val="en-US"/>
        </w:rPr>
      </w:pPr>
      <w:bookmarkStart w:id="31" w:name="_Toc400876937"/>
      <w:bookmarkStart w:id="32" w:name="_Toc515012181"/>
      <w:r w:rsidRPr="00F376DF">
        <w:rPr>
          <w:rFonts w:ascii="Arial" w:hAnsi="Arial" w:cs="Arial"/>
          <w:sz w:val="20"/>
          <w:lang w:val="en-US"/>
        </w:rPr>
        <w:t>Customer-Initiated Scope Change</w:t>
      </w:r>
      <w:bookmarkEnd w:id="31"/>
      <w:bookmarkEnd w:id="32"/>
    </w:p>
    <w:p w:rsidR="00F376DF" w:rsidRPr="00F376DF" w:rsidRDefault="00F376DF" w:rsidP="00F376DF">
      <w:pPr>
        <w:pStyle w:val="body"/>
        <w:numPr>
          <w:ilvl w:val="0"/>
          <w:numId w:val="2"/>
        </w:numPr>
        <w:tabs>
          <w:tab w:val="left" w:pos="1080"/>
        </w:tabs>
        <w:jc w:val="both"/>
        <w:rPr>
          <w:rFonts w:ascii="Arial" w:hAnsi="Arial" w:cs="Arial"/>
          <w:sz w:val="20"/>
        </w:rPr>
      </w:pPr>
      <w:r w:rsidRPr="00F376DF">
        <w:rPr>
          <w:rFonts w:ascii="Arial" w:hAnsi="Arial" w:cs="Arial"/>
          <w:sz w:val="20"/>
        </w:rPr>
        <w:t>When the customer identifies a change of scope, a “Scope Change Request Form” will be completed and delivered to the project manager.</w:t>
      </w:r>
    </w:p>
    <w:p w:rsidR="00F376DF" w:rsidRPr="00F376DF" w:rsidRDefault="00F376DF" w:rsidP="00F376DF">
      <w:pPr>
        <w:pStyle w:val="body"/>
        <w:numPr>
          <w:ilvl w:val="0"/>
          <w:numId w:val="2"/>
        </w:numPr>
        <w:tabs>
          <w:tab w:val="left" w:pos="1080"/>
        </w:tabs>
        <w:jc w:val="both"/>
        <w:rPr>
          <w:rFonts w:ascii="Arial" w:hAnsi="Arial" w:cs="Arial"/>
          <w:sz w:val="20"/>
        </w:rPr>
      </w:pPr>
      <w:r w:rsidRPr="00F376DF">
        <w:rPr>
          <w:rFonts w:ascii="Arial" w:hAnsi="Arial" w:cs="Arial"/>
          <w:sz w:val="20"/>
        </w:rPr>
        <w:lastRenderedPageBreak/>
        <w:t>The project manager will assign someone from the team to estimate the cost of the change and its impact on the project schedule.</w:t>
      </w:r>
    </w:p>
    <w:p w:rsidR="00F376DF" w:rsidRPr="00F376DF" w:rsidRDefault="00F376DF" w:rsidP="00F376DF">
      <w:pPr>
        <w:pStyle w:val="body"/>
        <w:numPr>
          <w:ilvl w:val="0"/>
          <w:numId w:val="2"/>
        </w:numPr>
        <w:tabs>
          <w:tab w:val="left" w:pos="1080"/>
        </w:tabs>
        <w:jc w:val="both"/>
        <w:rPr>
          <w:rFonts w:ascii="Arial" w:hAnsi="Arial" w:cs="Arial"/>
          <w:sz w:val="20"/>
        </w:rPr>
      </w:pPr>
      <w:r w:rsidRPr="00F376DF">
        <w:rPr>
          <w:rFonts w:ascii="Arial" w:hAnsi="Arial" w:cs="Arial"/>
          <w:sz w:val="20"/>
        </w:rPr>
        <w:t>The project manager will provide the estimate to the customer along with a date by which a customer decision is required.</w:t>
      </w:r>
    </w:p>
    <w:p w:rsidR="00F376DF" w:rsidRPr="00F376DF" w:rsidRDefault="00F376DF" w:rsidP="00F376DF">
      <w:pPr>
        <w:pStyle w:val="body"/>
        <w:numPr>
          <w:ilvl w:val="0"/>
          <w:numId w:val="2"/>
        </w:numPr>
        <w:tabs>
          <w:tab w:val="left" w:pos="1080"/>
        </w:tabs>
        <w:jc w:val="both"/>
        <w:rPr>
          <w:rFonts w:ascii="Arial" w:hAnsi="Arial" w:cs="Arial"/>
          <w:sz w:val="20"/>
        </w:rPr>
      </w:pPr>
      <w:r w:rsidRPr="00F376DF">
        <w:rPr>
          <w:rFonts w:ascii="Arial" w:hAnsi="Arial" w:cs="Arial"/>
          <w:sz w:val="20"/>
        </w:rPr>
        <w:t xml:space="preserve">If the customer approves the change, the project manager will revise the Project Plan to incorporate it.  The project manager will also notify the appropriate managers within </w:t>
      </w:r>
      <w:r w:rsidRPr="00F376DF">
        <w:rPr>
          <w:rFonts w:ascii="Arial" w:hAnsi="Arial" w:cs="Arial"/>
          <w:sz w:val="20"/>
        </w:rPr>
        <w:fldChar w:fldCharType="begin"/>
      </w:r>
      <w:r w:rsidRPr="00F376DF">
        <w:rPr>
          <w:rFonts w:ascii="Arial" w:hAnsi="Arial" w:cs="Arial"/>
          <w:sz w:val="20"/>
        </w:rPr>
        <w:instrText xml:space="preserve"> DOCVARIABLE "compname" \* MERGEFORMAT </w:instrText>
      </w:r>
      <w:r w:rsidRPr="00F376DF">
        <w:rPr>
          <w:rFonts w:ascii="Arial" w:hAnsi="Arial" w:cs="Arial"/>
          <w:sz w:val="20"/>
        </w:rPr>
        <w:fldChar w:fldCharType="end"/>
      </w:r>
      <w:r w:rsidRPr="00F376DF">
        <w:rPr>
          <w:rFonts w:ascii="Arial" w:hAnsi="Arial" w:cs="Arial"/>
          <w:sz w:val="20"/>
        </w:rPr>
        <w:t xml:space="preserve"> to ensure that the change is included in the customer billing.</w:t>
      </w:r>
    </w:p>
    <w:p w:rsidR="00F376DF" w:rsidRPr="00F376DF" w:rsidRDefault="00F376DF" w:rsidP="00F376DF">
      <w:pPr>
        <w:pStyle w:val="body"/>
        <w:numPr>
          <w:ilvl w:val="0"/>
          <w:numId w:val="2"/>
        </w:numPr>
        <w:tabs>
          <w:tab w:val="left" w:pos="1080"/>
        </w:tabs>
        <w:jc w:val="both"/>
        <w:rPr>
          <w:rFonts w:ascii="Arial" w:hAnsi="Arial" w:cs="Arial"/>
          <w:sz w:val="20"/>
        </w:rPr>
      </w:pPr>
      <w:r w:rsidRPr="00F376DF">
        <w:rPr>
          <w:rFonts w:ascii="Arial" w:hAnsi="Arial" w:cs="Arial"/>
          <w:sz w:val="20"/>
        </w:rPr>
        <w:t>If the customer does not approve the change, the change request will be filed and no further work done on it.</w:t>
      </w:r>
    </w:p>
    <w:p w:rsidR="00F376DF" w:rsidRPr="00F376DF" w:rsidRDefault="00F376DF" w:rsidP="008B69AD">
      <w:pPr>
        <w:pStyle w:val="Heading3"/>
        <w:ind w:left="720"/>
        <w:rPr>
          <w:rFonts w:ascii="Arial" w:hAnsi="Arial" w:cs="Arial"/>
          <w:sz w:val="20"/>
          <w:lang w:val="en-US"/>
        </w:rPr>
      </w:pPr>
      <w:bookmarkStart w:id="33" w:name="_Toc400876938"/>
      <w:bookmarkStart w:id="34" w:name="_Toc515012182"/>
      <w:r w:rsidRPr="00F376DF">
        <w:rPr>
          <w:rFonts w:ascii="Arial" w:hAnsi="Arial" w:cs="Arial"/>
          <w:sz w:val="20"/>
          <w:lang w:val="en-US"/>
        </w:rPr>
        <w:t>Other Scope Changes</w:t>
      </w:r>
      <w:bookmarkEnd w:id="33"/>
      <w:bookmarkEnd w:id="34"/>
    </w:p>
    <w:p w:rsidR="00F376DF" w:rsidRPr="00F376DF" w:rsidRDefault="00F376DF" w:rsidP="00F376DF">
      <w:pPr>
        <w:pStyle w:val="body"/>
        <w:numPr>
          <w:ilvl w:val="0"/>
          <w:numId w:val="3"/>
        </w:numPr>
        <w:tabs>
          <w:tab w:val="left" w:pos="1080"/>
        </w:tabs>
        <w:jc w:val="both"/>
        <w:rPr>
          <w:rFonts w:ascii="Arial" w:hAnsi="Arial" w:cs="Arial"/>
          <w:sz w:val="20"/>
        </w:rPr>
      </w:pPr>
      <w:r w:rsidRPr="00F376DF">
        <w:rPr>
          <w:rFonts w:ascii="Arial" w:hAnsi="Arial" w:cs="Arial"/>
          <w:sz w:val="20"/>
        </w:rPr>
        <w:t>When the project manager identifies a requirement or a request that, in his or her opinion, constitutes a change of scope, the customer will be contacted orally to discuss the change.</w:t>
      </w:r>
    </w:p>
    <w:p w:rsidR="00F376DF" w:rsidRPr="00F376DF" w:rsidRDefault="00F376DF" w:rsidP="00F376DF">
      <w:pPr>
        <w:pStyle w:val="body"/>
        <w:numPr>
          <w:ilvl w:val="0"/>
          <w:numId w:val="3"/>
        </w:numPr>
        <w:tabs>
          <w:tab w:val="left" w:pos="1080"/>
        </w:tabs>
        <w:jc w:val="both"/>
        <w:rPr>
          <w:rFonts w:ascii="Arial" w:hAnsi="Arial" w:cs="Arial"/>
          <w:sz w:val="20"/>
        </w:rPr>
      </w:pPr>
      <w:r w:rsidRPr="00F376DF">
        <w:rPr>
          <w:rFonts w:ascii="Arial" w:hAnsi="Arial" w:cs="Arial"/>
          <w:sz w:val="20"/>
        </w:rPr>
        <w:t>If the customer agrees that the request is a change of scope and is desirable, the procedure under “Customer-Initiated Scope Change” will be followed.</w:t>
      </w:r>
    </w:p>
    <w:p w:rsidR="00F376DF" w:rsidRPr="00F376DF" w:rsidRDefault="00F376DF" w:rsidP="00F376DF">
      <w:pPr>
        <w:pStyle w:val="body"/>
        <w:numPr>
          <w:ilvl w:val="0"/>
          <w:numId w:val="3"/>
        </w:numPr>
        <w:tabs>
          <w:tab w:val="left" w:pos="1080"/>
        </w:tabs>
        <w:jc w:val="both"/>
        <w:rPr>
          <w:rFonts w:ascii="Arial" w:hAnsi="Arial" w:cs="Arial"/>
          <w:sz w:val="20"/>
        </w:rPr>
      </w:pPr>
      <w:r w:rsidRPr="00F376DF">
        <w:rPr>
          <w:rFonts w:ascii="Arial" w:hAnsi="Arial" w:cs="Arial"/>
          <w:sz w:val="20"/>
        </w:rPr>
        <w:t>If the customer states that the request is not necessary, the project manager will notify the source of the request and ask that it be dropped.</w:t>
      </w:r>
    </w:p>
    <w:p w:rsidR="00F376DF" w:rsidRPr="00F376DF" w:rsidRDefault="00F376DF" w:rsidP="00F376DF">
      <w:pPr>
        <w:pStyle w:val="body"/>
        <w:numPr>
          <w:ilvl w:val="0"/>
          <w:numId w:val="3"/>
        </w:numPr>
        <w:tabs>
          <w:tab w:val="left" w:pos="1080"/>
        </w:tabs>
        <w:jc w:val="both"/>
        <w:rPr>
          <w:rFonts w:ascii="Arial" w:hAnsi="Arial" w:cs="Arial"/>
          <w:sz w:val="20"/>
        </w:rPr>
      </w:pPr>
      <w:r w:rsidRPr="00F376DF">
        <w:rPr>
          <w:rFonts w:ascii="Arial" w:hAnsi="Arial" w:cs="Arial"/>
          <w:sz w:val="20"/>
        </w:rPr>
        <w:t>If the customer disagrees that the request is a change of scope and states that it is desirable, the project manager will review the project scope statement with the customer in an attempt to reach agreement.</w:t>
      </w:r>
    </w:p>
    <w:p w:rsidR="00F376DF" w:rsidRPr="00F376DF" w:rsidRDefault="00F376DF" w:rsidP="00F376DF">
      <w:pPr>
        <w:pStyle w:val="body"/>
        <w:numPr>
          <w:ilvl w:val="0"/>
          <w:numId w:val="3"/>
        </w:numPr>
        <w:tabs>
          <w:tab w:val="left" w:pos="1080"/>
        </w:tabs>
        <w:jc w:val="both"/>
        <w:rPr>
          <w:rFonts w:ascii="Arial" w:hAnsi="Arial" w:cs="Arial"/>
          <w:sz w:val="20"/>
        </w:rPr>
      </w:pPr>
      <w:r w:rsidRPr="00F376DF">
        <w:rPr>
          <w:rFonts w:ascii="Arial" w:hAnsi="Arial" w:cs="Arial"/>
          <w:sz w:val="20"/>
        </w:rPr>
        <w:t>If there is no agreement, the project manager will refer the issue to management for resolution.  Changes that are accepted into the project will be reflected in revisions to the project plan.</w:t>
      </w:r>
    </w:p>
    <w:p w:rsidR="00F376DF" w:rsidRDefault="00F376DF" w:rsidP="00F376DF">
      <w:pPr>
        <w:pStyle w:val="body"/>
        <w:tabs>
          <w:tab w:val="left" w:pos="1080"/>
        </w:tabs>
      </w:pPr>
    </w:p>
    <w:p w:rsidR="00F376DF" w:rsidRDefault="00F376DF" w:rsidP="00F376DF">
      <w:pPr>
        <w:spacing w:after="120"/>
        <w:ind w:left="720"/>
        <w:jc w:val="both"/>
        <w:rPr>
          <w:lang w:val="en-US"/>
        </w:rPr>
      </w:pPr>
    </w:p>
    <w:p w:rsidR="00F376DF" w:rsidRPr="00F226BD" w:rsidRDefault="00F376DF" w:rsidP="00F226BD">
      <w:pPr>
        <w:rPr>
          <w:rFonts w:ascii="Arial" w:hAnsi="Arial" w:cs="Arial"/>
          <w:b/>
        </w:rPr>
      </w:pPr>
    </w:p>
    <w:p w:rsidR="00F226BD" w:rsidRDefault="00F226BD">
      <w:pPr>
        <w:rPr>
          <w:rFonts w:ascii="Arial" w:hAnsi="Arial" w:cs="Arial"/>
          <w:b/>
        </w:rPr>
      </w:pPr>
    </w:p>
    <w:p w:rsidR="00E47168" w:rsidRDefault="00E47168">
      <w:pPr>
        <w:rPr>
          <w:rFonts w:ascii="Arial" w:hAnsi="Arial" w:cs="Arial"/>
          <w:b/>
        </w:rPr>
      </w:pPr>
    </w:p>
    <w:p w:rsidR="00E47168" w:rsidRDefault="00E47168">
      <w:pPr>
        <w:rPr>
          <w:rFonts w:ascii="Arial" w:hAnsi="Arial" w:cs="Arial"/>
          <w:b/>
        </w:rPr>
      </w:pPr>
    </w:p>
    <w:p w:rsidR="00E47168" w:rsidRPr="00E47168" w:rsidRDefault="00E47168">
      <w:pPr>
        <w:rPr>
          <w:rFonts w:ascii="Arial" w:hAnsi="Arial" w:cs="Arial"/>
          <w:b/>
        </w:rPr>
      </w:pPr>
    </w:p>
    <w:sectPr w:rsidR="00E47168" w:rsidRPr="00E4716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F22" w:rsidRDefault="007D3F22">
      <w:r>
        <w:separator/>
      </w:r>
    </w:p>
  </w:endnote>
  <w:endnote w:type="continuationSeparator" w:id="0">
    <w:p w:rsidR="007D3F22" w:rsidRDefault="007D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AD" w:rsidRPr="00BD5B5B" w:rsidRDefault="008B69AD" w:rsidP="00300759">
    <w:pPr>
      <w:pStyle w:val="Footer"/>
      <w:tabs>
        <w:tab w:val="clear" w:pos="4320"/>
        <w:tab w:val="clear" w:pos="8640"/>
      </w:tabs>
      <w:jc w:val="right"/>
      <w:rPr>
        <w:rStyle w:val="PageNumber"/>
        <w:rFonts w:ascii="Arial" w:hAnsi="Arial" w:cs="Arial"/>
        <w:sz w:val="16"/>
        <w:szCs w:val="16"/>
      </w:rPr>
    </w:pPr>
    <w:r w:rsidRPr="00BD5B5B">
      <w:rPr>
        <w:rFonts w:ascii="Arial" w:hAnsi="Arial" w:cs="Arial"/>
        <w:sz w:val="16"/>
        <w:szCs w:val="16"/>
        <w:lang w:val="en-US"/>
      </w:rPr>
      <w:t xml:space="preserve">Page </w:t>
    </w:r>
    <w:r w:rsidRPr="00BD5B5B">
      <w:rPr>
        <w:rStyle w:val="PageNumber"/>
        <w:rFonts w:ascii="Arial" w:hAnsi="Arial" w:cs="Arial"/>
        <w:sz w:val="16"/>
        <w:szCs w:val="16"/>
      </w:rPr>
      <w:fldChar w:fldCharType="begin"/>
    </w:r>
    <w:r w:rsidRPr="00BD5B5B">
      <w:rPr>
        <w:rStyle w:val="PageNumber"/>
        <w:rFonts w:ascii="Arial" w:hAnsi="Arial" w:cs="Arial"/>
        <w:sz w:val="16"/>
        <w:szCs w:val="16"/>
      </w:rPr>
      <w:instrText xml:space="preserve"> PAGE </w:instrText>
    </w:r>
    <w:r w:rsidRPr="00BD5B5B">
      <w:rPr>
        <w:rStyle w:val="PageNumber"/>
        <w:rFonts w:ascii="Arial" w:hAnsi="Arial" w:cs="Arial"/>
        <w:sz w:val="16"/>
        <w:szCs w:val="16"/>
      </w:rPr>
      <w:fldChar w:fldCharType="separate"/>
    </w:r>
    <w:r w:rsidR="00FA2D03">
      <w:rPr>
        <w:rStyle w:val="PageNumber"/>
        <w:rFonts w:ascii="Arial" w:hAnsi="Arial" w:cs="Arial"/>
        <w:noProof/>
        <w:sz w:val="16"/>
        <w:szCs w:val="16"/>
      </w:rPr>
      <w:t>1</w:t>
    </w:r>
    <w:r w:rsidRPr="00BD5B5B">
      <w:rPr>
        <w:rStyle w:val="PageNumber"/>
        <w:rFonts w:ascii="Arial" w:hAnsi="Arial" w:cs="Arial"/>
        <w:sz w:val="16"/>
        <w:szCs w:val="16"/>
      </w:rPr>
      <w:fldChar w:fldCharType="end"/>
    </w:r>
    <w:r w:rsidRPr="00BD5B5B">
      <w:rPr>
        <w:rStyle w:val="PageNumber"/>
        <w:rFonts w:ascii="Arial" w:hAnsi="Arial" w:cs="Arial"/>
        <w:sz w:val="16"/>
        <w:szCs w:val="16"/>
      </w:rPr>
      <w:t xml:space="preserve"> of </w:t>
    </w:r>
    <w:r w:rsidRPr="00BD5B5B">
      <w:rPr>
        <w:rStyle w:val="PageNumber"/>
        <w:rFonts w:ascii="Arial" w:hAnsi="Arial" w:cs="Arial"/>
        <w:sz w:val="16"/>
        <w:szCs w:val="16"/>
      </w:rPr>
      <w:fldChar w:fldCharType="begin"/>
    </w:r>
    <w:r w:rsidRPr="00BD5B5B">
      <w:rPr>
        <w:rStyle w:val="PageNumber"/>
        <w:rFonts w:ascii="Arial" w:hAnsi="Arial" w:cs="Arial"/>
        <w:sz w:val="16"/>
        <w:szCs w:val="16"/>
      </w:rPr>
      <w:instrText xml:space="preserve"> NUMPAGES </w:instrText>
    </w:r>
    <w:r w:rsidRPr="00BD5B5B">
      <w:rPr>
        <w:rStyle w:val="PageNumber"/>
        <w:rFonts w:ascii="Arial" w:hAnsi="Arial" w:cs="Arial"/>
        <w:sz w:val="16"/>
        <w:szCs w:val="16"/>
      </w:rPr>
      <w:fldChar w:fldCharType="separate"/>
    </w:r>
    <w:r w:rsidR="00FA2D03">
      <w:rPr>
        <w:rStyle w:val="PageNumber"/>
        <w:rFonts w:ascii="Arial" w:hAnsi="Arial" w:cs="Arial"/>
        <w:noProof/>
        <w:sz w:val="16"/>
        <w:szCs w:val="16"/>
      </w:rPr>
      <w:t>3</w:t>
    </w:r>
    <w:r w:rsidRPr="00BD5B5B">
      <w:rPr>
        <w:rStyle w:val="PageNumber"/>
        <w:rFonts w:ascii="Arial" w:hAnsi="Arial" w:cs="Arial"/>
        <w:sz w:val="16"/>
        <w:szCs w:val="16"/>
      </w:rPr>
      <w:fldChar w:fldCharType="end"/>
    </w:r>
  </w:p>
  <w:p w:rsidR="008B69AD" w:rsidRDefault="008B69AD" w:rsidP="00300759">
    <w:pPr>
      <w:pStyle w:val="Footer"/>
      <w:jc w:val="right"/>
    </w:pPr>
    <w:r w:rsidRPr="00BD5B5B">
      <w:rPr>
        <w:rFonts w:ascii="Arial" w:hAnsi="Arial" w:cs="Arial"/>
        <w:sz w:val="16"/>
        <w:szCs w:val="16"/>
        <w:lang w:val="en-US"/>
      </w:rPr>
      <w:t xml:space="preserve">Printed on: </w:t>
    </w:r>
    <w:r w:rsidRPr="00BD5B5B">
      <w:rPr>
        <w:rFonts w:ascii="Arial" w:hAnsi="Arial" w:cs="Arial"/>
        <w:sz w:val="16"/>
        <w:szCs w:val="16"/>
        <w:lang w:val="en-US"/>
      </w:rPr>
      <w:fldChar w:fldCharType="begin"/>
    </w:r>
    <w:r w:rsidRPr="00BD5B5B">
      <w:rPr>
        <w:rFonts w:ascii="Arial" w:hAnsi="Arial" w:cs="Arial"/>
        <w:sz w:val="16"/>
        <w:szCs w:val="16"/>
        <w:lang w:val="en-US"/>
      </w:rPr>
      <w:instrText xml:space="preserve"> TIME \@ "MMMM d, yyyy" </w:instrText>
    </w:r>
    <w:r w:rsidRPr="00BD5B5B">
      <w:rPr>
        <w:rFonts w:ascii="Arial" w:hAnsi="Arial" w:cs="Arial"/>
        <w:sz w:val="16"/>
        <w:szCs w:val="16"/>
        <w:lang w:val="en-US"/>
      </w:rPr>
      <w:fldChar w:fldCharType="separate"/>
    </w:r>
    <w:r w:rsidR="009C2FD5">
      <w:rPr>
        <w:rFonts w:ascii="Arial" w:hAnsi="Arial" w:cs="Arial"/>
        <w:noProof/>
        <w:sz w:val="16"/>
        <w:szCs w:val="16"/>
        <w:lang w:val="en-US"/>
      </w:rPr>
      <w:t>February 16, 2015</w:t>
    </w:r>
    <w:r w:rsidRPr="00BD5B5B">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F22" w:rsidRDefault="007D3F22">
      <w:r>
        <w:separator/>
      </w:r>
    </w:p>
  </w:footnote>
  <w:footnote w:type="continuationSeparator" w:id="0">
    <w:p w:rsidR="007D3F22" w:rsidRDefault="007D3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AD" w:rsidRDefault="00FA2D03">
    <w:pPr>
      <w:pStyle w:val="Header"/>
      <w:rPr>
        <w:rFonts w:ascii="Arial" w:hAnsi="Arial" w:cs="Arial"/>
        <w:b/>
        <w:sz w:val="24"/>
        <w:szCs w:val="24"/>
      </w:rPr>
    </w:pPr>
    <w:r w:rsidRPr="00FA2D03">
      <w:rPr>
        <w:rFonts w:ascii="Arial" w:hAnsi="Arial" w:cs="Arial"/>
        <w:b/>
        <w:noProof/>
        <w:sz w:val="24"/>
        <w:szCs w:val="24"/>
        <w:lang w:val="en-US"/>
      </w:rPr>
      <w:drawing>
        <wp:inline distT="0" distB="0" distL="0" distR="0" wp14:anchorId="15DA859D" wp14:editId="7B448AAF">
          <wp:extent cx="457200" cy="514350"/>
          <wp:effectExtent l="0" t="0" r="0" b="0"/>
          <wp:docPr id="1" name="Picture 1" descr="I:\Tools\Other\Graphics\Small Tr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ools\Other\Graphics\Small Tri-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14350"/>
                  </a:xfrm>
                  <a:prstGeom prst="rect">
                    <a:avLst/>
                  </a:prstGeom>
                  <a:noFill/>
                  <a:ln>
                    <a:noFill/>
                  </a:ln>
                </pic:spPr>
              </pic:pic>
            </a:graphicData>
          </a:graphic>
        </wp:inline>
      </w:drawing>
    </w:r>
    <w:r>
      <w:rPr>
        <w:rFonts w:ascii="Arial" w:hAnsi="Arial" w:cs="Arial"/>
        <w:b/>
        <w:sz w:val="24"/>
        <w:szCs w:val="24"/>
      </w:rPr>
      <w:t xml:space="preserve">       </w:t>
    </w:r>
    <w:r w:rsidR="008B69AD" w:rsidRPr="00300759">
      <w:rPr>
        <w:rFonts w:ascii="Arial" w:hAnsi="Arial" w:cs="Arial"/>
        <w:b/>
        <w:sz w:val="24"/>
        <w:szCs w:val="24"/>
      </w:rPr>
      <w:t xml:space="preserve">Project Management:  </w:t>
    </w:r>
    <w:r w:rsidR="008B69AD">
      <w:rPr>
        <w:rFonts w:ascii="Arial" w:hAnsi="Arial" w:cs="Arial"/>
        <w:b/>
        <w:sz w:val="24"/>
        <w:szCs w:val="24"/>
      </w:rPr>
      <w:t>Scope Management Plan</w:t>
    </w:r>
  </w:p>
  <w:p w:rsidR="008B69AD" w:rsidRDefault="00FA2D03">
    <w:pPr>
      <w:pStyle w:val="Header"/>
    </w:pPr>
    <w:r>
      <w:rPr>
        <w:rFonts w:ascii="Century Gothic" w:hAnsi="Century Gothic"/>
        <w:color w:val="80808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pt;height:7pt" o:hrpct="0" o:hr="t" fillcolor="window">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4512623"/>
    <w:multiLevelType w:val="singleLevel"/>
    <w:tmpl w:val="0610FFC0"/>
    <w:lvl w:ilvl="0">
      <w:start w:val="1"/>
      <w:numFmt w:val="decimal"/>
      <w:lvlText w:val="%1."/>
      <w:legacy w:legacy="1" w:legacySpace="0" w:legacyIndent="360"/>
      <w:lvlJc w:val="left"/>
      <w:pPr>
        <w:ind w:left="1080" w:hanging="360"/>
      </w:pPr>
    </w:lvl>
  </w:abstractNum>
  <w:abstractNum w:abstractNumId="2">
    <w:nsid w:val="16877B5F"/>
    <w:multiLevelType w:val="hybridMultilevel"/>
    <w:tmpl w:val="7C263F44"/>
    <w:lvl w:ilvl="0" w:tplc="2EEEE542">
      <w:start w:val="1"/>
      <w:numFmt w:val="bullet"/>
      <w:lvlText w:val=""/>
      <w:lvlJc w:val="left"/>
      <w:pPr>
        <w:tabs>
          <w:tab w:val="num" w:pos="1008"/>
        </w:tabs>
        <w:ind w:left="1008" w:hanging="23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F8135D6"/>
    <w:multiLevelType w:val="singleLevel"/>
    <w:tmpl w:val="0610FFC0"/>
    <w:lvl w:ilvl="0">
      <w:start w:val="1"/>
      <w:numFmt w:val="decimal"/>
      <w:lvlText w:val="%1."/>
      <w:legacy w:legacy="1" w:legacySpace="0" w:legacyIndent="360"/>
      <w:lvlJc w:val="left"/>
      <w:pPr>
        <w:ind w:left="1080" w:hanging="360"/>
      </w:pPr>
    </w:lvl>
  </w:abstractNum>
  <w:abstractNum w:abstractNumId="4">
    <w:nsid w:val="53D009D1"/>
    <w:multiLevelType w:val="hybridMultilevel"/>
    <w:tmpl w:val="A75270CA"/>
    <w:lvl w:ilvl="0" w:tplc="2EEEE542">
      <w:start w:val="1"/>
      <w:numFmt w:val="bullet"/>
      <w:lvlText w:val=""/>
      <w:lvlJc w:val="left"/>
      <w:pPr>
        <w:tabs>
          <w:tab w:val="num" w:pos="950"/>
        </w:tabs>
        <w:ind w:left="950" w:hanging="230"/>
      </w:pPr>
      <w:rPr>
        <w:rFonts w:ascii="Symbol" w:hAnsi="Symbol" w:hint="default"/>
      </w:rPr>
    </w:lvl>
    <w:lvl w:ilvl="1" w:tplc="04090003" w:tentative="1">
      <w:start w:val="1"/>
      <w:numFmt w:val="bullet"/>
      <w:lvlText w:val="o"/>
      <w:lvlJc w:val="left"/>
      <w:pPr>
        <w:tabs>
          <w:tab w:val="num" w:pos="2102"/>
        </w:tabs>
        <w:ind w:left="2102" w:hanging="360"/>
      </w:pPr>
      <w:rPr>
        <w:rFonts w:ascii="Courier New" w:hAnsi="Courier New" w:cs="Courier New" w:hint="default"/>
      </w:rPr>
    </w:lvl>
    <w:lvl w:ilvl="2" w:tplc="04090005" w:tentative="1">
      <w:start w:val="1"/>
      <w:numFmt w:val="bullet"/>
      <w:lvlText w:val=""/>
      <w:lvlJc w:val="left"/>
      <w:pPr>
        <w:tabs>
          <w:tab w:val="num" w:pos="2822"/>
        </w:tabs>
        <w:ind w:left="2822" w:hanging="360"/>
      </w:pPr>
      <w:rPr>
        <w:rFonts w:ascii="Wingdings" w:hAnsi="Wingdings" w:hint="default"/>
      </w:rPr>
    </w:lvl>
    <w:lvl w:ilvl="3" w:tplc="04090001" w:tentative="1">
      <w:start w:val="1"/>
      <w:numFmt w:val="bullet"/>
      <w:lvlText w:val=""/>
      <w:lvlJc w:val="left"/>
      <w:pPr>
        <w:tabs>
          <w:tab w:val="num" w:pos="3542"/>
        </w:tabs>
        <w:ind w:left="3542" w:hanging="360"/>
      </w:pPr>
      <w:rPr>
        <w:rFonts w:ascii="Symbol" w:hAnsi="Symbol" w:hint="default"/>
      </w:rPr>
    </w:lvl>
    <w:lvl w:ilvl="4" w:tplc="04090003" w:tentative="1">
      <w:start w:val="1"/>
      <w:numFmt w:val="bullet"/>
      <w:lvlText w:val="o"/>
      <w:lvlJc w:val="left"/>
      <w:pPr>
        <w:tabs>
          <w:tab w:val="num" w:pos="4262"/>
        </w:tabs>
        <w:ind w:left="4262" w:hanging="360"/>
      </w:pPr>
      <w:rPr>
        <w:rFonts w:ascii="Courier New" w:hAnsi="Courier New" w:cs="Courier New" w:hint="default"/>
      </w:rPr>
    </w:lvl>
    <w:lvl w:ilvl="5" w:tplc="04090005" w:tentative="1">
      <w:start w:val="1"/>
      <w:numFmt w:val="bullet"/>
      <w:lvlText w:val=""/>
      <w:lvlJc w:val="left"/>
      <w:pPr>
        <w:tabs>
          <w:tab w:val="num" w:pos="4982"/>
        </w:tabs>
        <w:ind w:left="4982" w:hanging="360"/>
      </w:pPr>
      <w:rPr>
        <w:rFonts w:ascii="Wingdings" w:hAnsi="Wingdings" w:hint="default"/>
      </w:rPr>
    </w:lvl>
    <w:lvl w:ilvl="6" w:tplc="04090001" w:tentative="1">
      <w:start w:val="1"/>
      <w:numFmt w:val="bullet"/>
      <w:lvlText w:val=""/>
      <w:lvlJc w:val="left"/>
      <w:pPr>
        <w:tabs>
          <w:tab w:val="num" w:pos="5702"/>
        </w:tabs>
        <w:ind w:left="5702" w:hanging="360"/>
      </w:pPr>
      <w:rPr>
        <w:rFonts w:ascii="Symbol" w:hAnsi="Symbol" w:hint="default"/>
      </w:rPr>
    </w:lvl>
    <w:lvl w:ilvl="7" w:tplc="04090003" w:tentative="1">
      <w:start w:val="1"/>
      <w:numFmt w:val="bullet"/>
      <w:lvlText w:val="o"/>
      <w:lvlJc w:val="left"/>
      <w:pPr>
        <w:tabs>
          <w:tab w:val="num" w:pos="6422"/>
        </w:tabs>
        <w:ind w:left="6422" w:hanging="360"/>
      </w:pPr>
      <w:rPr>
        <w:rFonts w:ascii="Courier New" w:hAnsi="Courier New" w:cs="Courier New" w:hint="default"/>
      </w:rPr>
    </w:lvl>
    <w:lvl w:ilvl="8" w:tplc="04090005" w:tentative="1">
      <w:start w:val="1"/>
      <w:numFmt w:val="bullet"/>
      <w:lvlText w:val=""/>
      <w:lvlJc w:val="left"/>
      <w:pPr>
        <w:tabs>
          <w:tab w:val="num" w:pos="7142"/>
        </w:tabs>
        <w:ind w:left="7142" w:hanging="360"/>
      </w:pPr>
      <w:rPr>
        <w:rFonts w:ascii="Wingdings" w:hAnsi="Wingdings" w:hint="default"/>
      </w:rPr>
    </w:lvl>
  </w:abstractNum>
  <w:abstractNum w:abstractNumId="5">
    <w:nsid w:val="5A467284"/>
    <w:multiLevelType w:val="hybridMultilevel"/>
    <w:tmpl w:val="0D2817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BD"/>
    <w:rsid w:val="00000114"/>
    <w:rsid w:val="00000465"/>
    <w:rsid w:val="000009BD"/>
    <w:rsid w:val="00000BD5"/>
    <w:rsid w:val="000014E0"/>
    <w:rsid w:val="000017FE"/>
    <w:rsid w:val="00001CDB"/>
    <w:rsid w:val="000021E1"/>
    <w:rsid w:val="00002B40"/>
    <w:rsid w:val="00003541"/>
    <w:rsid w:val="00003683"/>
    <w:rsid w:val="000039FA"/>
    <w:rsid w:val="00003A81"/>
    <w:rsid w:val="00003DE7"/>
    <w:rsid w:val="00004541"/>
    <w:rsid w:val="00004645"/>
    <w:rsid w:val="00004D71"/>
    <w:rsid w:val="0000512B"/>
    <w:rsid w:val="00005557"/>
    <w:rsid w:val="000058F8"/>
    <w:rsid w:val="00006087"/>
    <w:rsid w:val="00006B35"/>
    <w:rsid w:val="00006CD2"/>
    <w:rsid w:val="0000787D"/>
    <w:rsid w:val="00007C08"/>
    <w:rsid w:val="00010B15"/>
    <w:rsid w:val="00010EC7"/>
    <w:rsid w:val="0001120E"/>
    <w:rsid w:val="000112AE"/>
    <w:rsid w:val="00011AC8"/>
    <w:rsid w:val="00011D80"/>
    <w:rsid w:val="0001303F"/>
    <w:rsid w:val="00013BBF"/>
    <w:rsid w:val="00013D92"/>
    <w:rsid w:val="00015B69"/>
    <w:rsid w:val="00015BDC"/>
    <w:rsid w:val="00015C70"/>
    <w:rsid w:val="00015D64"/>
    <w:rsid w:val="00016F69"/>
    <w:rsid w:val="00020063"/>
    <w:rsid w:val="00020470"/>
    <w:rsid w:val="00021506"/>
    <w:rsid w:val="00021939"/>
    <w:rsid w:val="00022207"/>
    <w:rsid w:val="000230F1"/>
    <w:rsid w:val="0002319B"/>
    <w:rsid w:val="000240F7"/>
    <w:rsid w:val="000242A6"/>
    <w:rsid w:val="00024B17"/>
    <w:rsid w:val="00025387"/>
    <w:rsid w:val="0002574A"/>
    <w:rsid w:val="00026436"/>
    <w:rsid w:val="00026482"/>
    <w:rsid w:val="000266A9"/>
    <w:rsid w:val="0002695E"/>
    <w:rsid w:val="00026F47"/>
    <w:rsid w:val="00027A95"/>
    <w:rsid w:val="000302DF"/>
    <w:rsid w:val="0003030E"/>
    <w:rsid w:val="0003051D"/>
    <w:rsid w:val="0003106B"/>
    <w:rsid w:val="000311D6"/>
    <w:rsid w:val="0003175A"/>
    <w:rsid w:val="000337FB"/>
    <w:rsid w:val="00033956"/>
    <w:rsid w:val="00033AC3"/>
    <w:rsid w:val="00033C7C"/>
    <w:rsid w:val="00033E7B"/>
    <w:rsid w:val="000342E0"/>
    <w:rsid w:val="00034655"/>
    <w:rsid w:val="000348DB"/>
    <w:rsid w:val="00034AAA"/>
    <w:rsid w:val="000357CC"/>
    <w:rsid w:val="00035925"/>
    <w:rsid w:val="00035D11"/>
    <w:rsid w:val="00035D25"/>
    <w:rsid w:val="00036A0D"/>
    <w:rsid w:val="00036C18"/>
    <w:rsid w:val="00037F0F"/>
    <w:rsid w:val="00037FF6"/>
    <w:rsid w:val="00040658"/>
    <w:rsid w:val="00042156"/>
    <w:rsid w:val="0004218C"/>
    <w:rsid w:val="000424A4"/>
    <w:rsid w:val="00042791"/>
    <w:rsid w:val="00042E2D"/>
    <w:rsid w:val="00043610"/>
    <w:rsid w:val="0004404C"/>
    <w:rsid w:val="000443EC"/>
    <w:rsid w:val="000449A6"/>
    <w:rsid w:val="00044DAC"/>
    <w:rsid w:val="00045364"/>
    <w:rsid w:val="000460E6"/>
    <w:rsid w:val="00046380"/>
    <w:rsid w:val="000466D1"/>
    <w:rsid w:val="00046A28"/>
    <w:rsid w:val="00046AAD"/>
    <w:rsid w:val="00046B6A"/>
    <w:rsid w:val="00046C54"/>
    <w:rsid w:val="00046C9F"/>
    <w:rsid w:val="00046CA0"/>
    <w:rsid w:val="00046CCC"/>
    <w:rsid w:val="0004738B"/>
    <w:rsid w:val="00047404"/>
    <w:rsid w:val="0004754B"/>
    <w:rsid w:val="00047795"/>
    <w:rsid w:val="000477DC"/>
    <w:rsid w:val="00047E26"/>
    <w:rsid w:val="0005031C"/>
    <w:rsid w:val="00050700"/>
    <w:rsid w:val="0005120A"/>
    <w:rsid w:val="0005203B"/>
    <w:rsid w:val="00052259"/>
    <w:rsid w:val="00052359"/>
    <w:rsid w:val="000523B0"/>
    <w:rsid w:val="00053839"/>
    <w:rsid w:val="00055581"/>
    <w:rsid w:val="00056621"/>
    <w:rsid w:val="00057D14"/>
    <w:rsid w:val="00057E35"/>
    <w:rsid w:val="00060C69"/>
    <w:rsid w:val="0006102F"/>
    <w:rsid w:val="000610C5"/>
    <w:rsid w:val="0006140D"/>
    <w:rsid w:val="00061822"/>
    <w:rsid w:val="00061BFF"/>
    <w:rsid w:val="00062C7E"/>
    <w:rsid w:val="00062D84"/>
    <w:rsid w:val="0006330E"/>
    <w:rsid w:val="00063B0B"/>
    <w:rsid w:val="00063FF3"/>
    <w:rsid w:val="00064616"/>
    <w:rsid w:val="00064F07"/>
    <w:rsid w:val="00065304"/>
    <w:rsid w:val="000655F4"/>
    <w:rsid w:val="00066D49"/>
    <w:rsid w:val="00070CAF"/>
    <w:rsid w:val="00070EAA"/>
    <w:rsid w:val="00072619"/>
    <w:rsid w:val="0007292E"/>
    <w:rsid w:val="00072E72"/>
    <w:rsid w:val="00073E54"/>
    <w:rsid w:val="00074778"/>
    <w:rsid w:val="00074943"/>
    <w:rsid w:val="00075282"/>
    <w:rsid w:val="00075635"/>
    <w:rsid w:val="00075C6C"/>
    <w:rsid w:val="00076167"/>
    <w:rsid w:val="00076321"/>
    <w:rsid w:val="00076394"/>
    <w:rsid w:val="00076623"/>
    <w:rsid w:val="00076EE3"/>
    <w:rsid w:val="000800C0"/>
    <w:rsid w:val="0008046A"/>
    <w:rsid w:val="00080E86"/>
    <w:rsid w:val="00080E9B"/>
    <w:rsid w:val="00081324"/>
    <w:rsid w:val="0008184B"/>
    <w:rsid w:val="0008242E"/>
    <w:rsid w:val="00082A4F"/>
    <w:rsid w:val="00083891"/>
    <w:rsid w:val="00083B31"/>
    <w:rsid w:val="00083E60"/>
    <w:rsid w:val="00083FC8"/>
    <w:rsid w:val="00084636"/>
    <w:rsid w:val="00084EF1"/>
    <w:rsid w:val="00084F48"/>
    <w:rsid w:val="000861FB"/>
    <w:rsid w:val="0008657A"/>
    <w:rsid w:val="000865C4"/>
    <w:rsid w:val="00087FF6"/>
    <w:rsid w:val="0009007C"/>
    <w:rsid w:val="00090104"/>
    <w:rsid w:val="000903B8"/>
    <w:rsid w:val="0009158B"/>
    <w:rsid w:val="000915D2"/>
    <w:rsid w:val="000917F6"/>
    <w:rsid w:val="0009180D"/>
    <w:rsid w:val="00092599"/>
    <w:rsid w:val="0009312D"/>
    <w:rsid w:val="00093511"/>
    <w:rsid w:val="0009453F"/>
    <w:rsid w:val="00094C72"/>
    <w:rsid w:val="00094E21"/>
    <w:rsid w:val="00095578"/>
    <w:rsid w:val="000955FC"/>
    <w:rsid w:val="0009776A"/>
    <w:rsid w:val="00097AA4"/>
    <w:rsid w:val="000A02DC"/>
    <w:rsid w:val="000A0AB6"/>
    <w:rsid w:val="000A0AF3"/>
    <w:rsid w:val="000A10B6"/>
    <w:rsid w:val="000A135B"/>
    <w:rsid w:val="000A1F3B"/>
    <w:rsid w:val="000A2CBD"/>
    <w:rsid w:val="000A3098"/>
    <w:rsid w:val="000A31B3"/>
    <w:rsid w:val="000A36B0"/>
    <w:rsid w:val="000A376C"/>
    <w:rsid w:val="000A3D14"/>
    <w:rsid w:val="000A3EDA"/>
    <w:rsid w:val="000A46C9"/>
    <w:rsid w:val="000A4BFC"/>
    <w:rsid w:val="000A5D42"/>
    <w:rsid w:val="000A6326"/>
    <w:rsid w:val="000B0234"/>
    <w:rsid w:val="000B0F3B"/>
    <w:rsid w:val="000B14E0"/>
    <w:rsid w:val="000B169E"/>
    <w:rsid w:val="000B2059"/>
    <w:rsid w:val="000B2703"/>
    <w:rsid w:val="000B281E"/>
    <w:rsid w:val="000B305D"/>
    <w:rsid w:val="000B3D49"/>
    <w:rsid w:val="000B471E"/>
    <w:rsid w:val="000B4D8B"/>
    <w:rsid w:val="000B4EB0"/>
    <w:rsid w:val="000B515A"/>
    <w:rsid w:val="000B5194"/>
    <w:rsid w:val="000B5375"/>
    <w:rsid w:val="000B58CF"/>
    <w:rsid w:val="000B6128"/>
    <w:rsid w:val="000B6411"/>
    <w:rsid w:val="000B6463"/>
    <w:rsid w:val="000B74C6"/>
    <w:rsid w:val="000B7A7B"/>
    <w:rsid w:val="000B7CFD"/>
    <w:rsid w:val="000B7DF6"/>
    <w:rsid w:val="000C09D6"/>
    <w:rsid w:val="000C0A70"/>
    <w:rsid w:val="000C11E5"/>
    <w:rsid w:val="000C143E"/>
    <w:rsid w:val="000C1AEA"/>
    <w:rsid w:val="000C1F73"/>
    <w:rsid w:val="000C2BB1"/>
    <w:rsid w:val="000C33EA"/>
    <w:rsid w:val="000C35D0"/>
    <w:rsid w:val="000C40D7"/>
    <w:rsid w:val="000C4208"/>
    <w:rsid w:val="000C46C8"/>
    <w:rsid w:val="000C4ECD"/>
    <w:rsid w:val="000C56F0"/>
    <w:rsid w:val="000C58F0"/>
    <w:rsid w:val="000C6BC2"/>
    <w:rsid w:val="000C725B"/>
    <w:rsid w:val="000C7AE3"/>
    <w:rsid w:val="000D0F04"/>
    <w:rsid w:val="000D132B"/>
    <w:rsid w:val="000D148E"/>
    <w:rsid w:val="000D1744"/>
    <w:rsid w:val="000D1E31"/>
    <w:rsid w:val="000D20A6"/>
    <w:rsid w:val="000D2511"/>
    <w:rsid w:val="000D37DF"/>
    <w:rsid w:val="000D4175"/>
    <w:rsid w:val="000D4C75"/>
    <w:rsid w:val="000D54A6"/>
    <w:rsid w:val="000D58EC"/>
    <w:rsid w:val="000D5AFD"/>
    <w:rsid w:val="000D5E6F"/>
    <w:rsid w:val="000D611A"/>
    <w:rsid w:val="000D6189"/>
    <w:rsid w:val="000D65AC"/>
    <w:rsid w:val="000D66C4"/>
    <w:rsid w:val="000D67D7"/>
    <w:rsid w:val="000E0477"/>
    <w:rsid w:val="000E067E"/>
    <w:rsid w:val="000E1C49"/>
    <w:rsid w:val="000E231E"/>
    <w:rsid w:val="000E284A"/>
    <w:rsid w:val="000E2E8A"/>
    <w:rsid w:val="000E2E98"/>
    <w:rsid w:val="000E34DD"/>
    <w:rsid w:val="000E375B"/>
    <w:rsid w:val="000E3944"/>
    <w:rsid w:val="000E399A"/>
    <w:rsid w:val="000E3E13"/>
    <w:rsid w:val="000E3F50"/>
    <w:rsid w:val="000E4070"/>
    <w:rsid w:val="000E4156"/>
    <w:rsid w:val="000E425F"/>
    <w:rsid w:val="000E4C0C"/>
    <w:rsid w:val="000E53CB"/>
    <w:rsid w:val="000E576D"/>
    <w:rsid w:val="000E6080"/>
    <w:rsid w:val="000E60EB"/>
    <w:rsid w:val="000E6945"/>
    <w:rsid w:val="000E69AF"/>
    <w:rsid w:val="000E7321"/>
    <w:rsid w:val="000E7451"/>
    <w:rsid w:val="000F06CA"/>
    <w:rsid w:val="000F085D"/>
    <w:rsid w:val="000F130E"/>
    <w:rsid w:val="000F14EC"/>
    <w:rsid w:val="000F17D6"/>
    <w:rsid w:val="000F1D52"/>
    <w:rsid w:val="000F1F23"/>
    <w:rsid w:val="000F255B"/>
    <w:rsid w:val="000F288A"/>
    <w:rsid w:val="000F2F2D"/>
    <w:rsid w:val="000F3022"/>
    <w:rsid w:val="000F30BC"/>
    <w:rsid w:val="000F3CB0"/>
    <w:rsid w:val="000F42C4"/>
    <w:rsid w:val="000F4AC8"/>
    <w:rsid w:val="000F59E0"/>
    <w:rsid w:val="000F59E5"/>
    <w:rsid w:val="000F5BAA"/>
    <w:rsid w:val="000F5E50"/>
    <w:rsid w:val="000F6064"/>
    <w:rsid w:val="000F61B8"/>
    <w:rsid w:val="000F6658"/>
    <w:rsid w:val="000F6FB3"/>
    <w:rsid w:val="000F6FC1"/>
    <w:rsid w:val="000F743B"/>
    <w:rsid w:val="000F799C"/>
    <w:rsid w:val="00100ACC"/>
    <w:rsid w:val="0010157E"/>
    <w:rsid w:val="0010224A"/>
    <w:rsid w:val="00102269"/>
    <w:rsid w:val="001027B7"/>
    <w:rsid w:val="00102898"/>
    <w:rsid w:val="00102A87"/>
    <w:rsid w:val="001032E8"/>
    <w:rsid w:val="001037A0"/>
    <w:rsid w:val="001044FC"/>
    <w:rsid w:val="00104844"/>
    <w:rsid w:val="001055EF"/>
    <w:rsid w:val="00105A77"/>
    <w:rsid w:val="001064BB"/>
    <w:rsid w:val="001066E9"/>
    <w:rsid w:val="00106DA3"/>
    <w:rsid w:val="00107E32"/>
    <w:rsid w:val="00107FBA"/>
    <w:rsid w:val="00110B0D"/>
    <w:rsid w:val="001113A5"/>
    <w:rsid w:val="00111896"/>
    <w:rsid w:val="00111A5C"/>
    <w:rsid w:val="001121C3"/>
    <w:rsid w:val="00113333"/>
    <w:rsid w:val="001137D7"/>
    <w:rsid w:val="0011441C"/>
    <w:rsid w:val="00114959"/>
    <w:rsid w:val="00115269"/>
    <w:rsid w:val="00115A73"/>
    <w:rsid w:val="001161BE"/>
    <w:rsid w:val="001167A7"/>
    <w:rsid w:val="00116831"/>
    <w:rsid w:val="00116979"/>
    <w:rsid w:val="00117377"/>
    <w:rsid w:val="0011742A"/>
    <w:rsid w:val="00117700"/>
    <w:rsid w:val="001178CC"/>
    <w:rsid w:val="00117908"/>
    <w:rsid w:val="0012015F"/>
    <w:rsid w:val="00120B9E"/>
    <w:rsid w:val="00120E69"/>
    <w:rsid w:val="001221C6"/>
    <w:rsid w:val="0012335F"/>
    <w:rsid w:val="001239E0"/>
    <w:rsid w:val="001240A9"/>
    <w:rsid w:val="00124941"/>
    <w:rsid w:val="00124CD2"/>
    <w:rsid w:val="00125145"/>
    <w:rsid w:val="001257D6"/>
    <w:rsid w:val="0012586E"/>
    <w:rsid w:val="001258B8"/>
    <w:rsid w:val="00125D83"/>
    <w:rsid w:val="00125E0F"/>
    <w:rsid w:val="00126C05"/>
    <w:rsid w:val="0012768A"/>
    <w:rsid w:val="001310ED"/>
    <w:rsid w:val="001310F2"/>
    <w:rsid w:val="00131361"/>
    <w:rsid w:val="00131364"/>
    <w:rsid w:val="001313B8"/>
    <w:rsid w:val="00131A0D"/>
    <w:rsid w:val="00131B81"/>
    <w:rsid w:val="0013260C"/>
    <w:rsid w:val="0013280E"/>
    <w:rsid w:val="00132A1F"/>
    <w:rsid w:val="0013330B"/>
    <w:rsid w:val="001338AD"/>
    <w:rsid w:val="00133997"/>
    <w:rsid w:val="00134C24"/>
    <w:rsid w:val="00135469"/>
    <w:rsid w:val="00136427"/>
    <w:rsid w:val="00136773"/>
    <w:rsid w:val="00137652"/>
    <w:rsid w:val="00137783"/>
    <w:rsid w:val="001407B4"/>
    <w:rsid w:val="00140955"/>
    <w:rsid w:val="0014146E"/>
    <w:rsid w:val="00141538"/>
    <w:rsid w:val="0014170B"/>
    <w:rsid w:val="00142791"/>
    <w:rsid w:val="00142A7B"/>
    <w:rsid w:val="00143176"/>
    <w:rsid w:val="00143355"/>
    <w:rsid w:val="00143AB6"/>
    <w:rsid w:val="00143DA2"/>
    <w:rsid w:val="00143E94"/>
    <w:rsid w:val="001442E7"/>
    <w:rsid w:val="0014454A"/>
    <w:rsid w:val="00144AF4"/>
    <w:rsid w:val="00144BBE"/>
    <w:rsid w:val="00144BCD"/>
    <w:rsid w:val="00145463"/>
    <w:rsid w:val="00145814"/>
    <w:rsid w:val="0014587E"/>
    <w:rsid w:val="00146A40"/>
    <w:rsid w:val="00147278"/>
    <w:rsid w:val="00150334"/>
    <w:rsid w:val="00150434"/>
    <w:rsid w:val="001504CA"/>
    <w:rsid w:val="00150522"/>
    <w:rsid w:val="00150654"/>
    <w:rsid w:val="0015137D"/>
    <w:rsid w:val="001538D9"/>
    <w:rsid w:val="00153C81"/>
    <w:rsid w:val="00153CD8"/>
    <w:rsid w:val="00153E1A"/>
    <w:rsid w:val="0015514A"/>
    <w:rsid w:val="00155A26"/>
    <w:rsid w:val="0015607B"/>
    <w:rsid w:val="00156696"/>
    <w:rsid w:val="00157393"/>
    <w:rsid w:val="00157696"/>
    <w:rsid w:val="001577C6"/>
    <w:rsid w:val="001579BB"/>
    <w:rsid w:val="00160192"/>
    <w:rsid w:val="00160FA6"/>
    <w:rsid w:val="001617E2"/>
    <w:rsid w:val="00161BCB"/>
    <w:rsid w:val="001621B0"/>
    <w:rsid w:val="00162302"/>
    <w:rsid w:val="0016294D"/>
    <w:rsid w:val="0016318C"/>
    <w:rsid w:val="00163B08"/>
    <w:rsid w:val="00163B6C"/>
    <w:rsid w:val="00165336"/>
    <w:rsid w:val="00165431"/>
    <w:rsid w:val="00165C86"/>
    <w:rsid w:val="00166054"/>
    <w:rsid w:val="00166AF8"/>
    <w:rsid w:val="001670AB"/>
    <w:rsid w:val="00167240"/>
    <w:rsid w:val="00167360"/>
    <w:rsid w:val="0016750B"/>
    <w:rsid w:val="00167EC5"/>
    <w:rsid w:val="001707CF"/>
    <w:rsid w:val="001712B2"/>
    <w:rsid w:val="00171AAB"/>
    <w:rsid w:val="00171DA6"/>
    <w:rsid w:val="00171F34"/>
    <w:rsid w:val="00172026"/>
    <w:rsid w:val="0017243E"/>
    <w:rsid w:val="0017246D"/>
    <w:rsid w:val="0017280A"/>
    <w:rsid w:val="0017357E"/>
    <w:rsid w:val="00174278"/>
    <w:rsid w:val="00174389"/>
    <w:rsid w:val="00174FAE"/>
    <w:rsid w:val="00175747"/>
    <w:rsid w:val="00175FF9"/>
    <w:rsid w:val="001760C8"/>
    <w:rsid w:val="00176D6D"/>
    <w:rsid w:val="00176E15"/>
    <w:rsid w:val="00177020"/>
    <w:rsid w:val="001775C6"/>
    <w:rsid w:val="00177B29"/>
    <w:rsid w:val="00177BC0"/>
    <w:rsid w:val="00177E02"/>
    <w:rsid w:val="00180F6D"/>
    <w:rsid w:val="00181138"/>
    <w:rsid w:val="00181640"/>
    <w:rsid w:val="0018290C"/>
    <w:rsid w:val="00183215"/>
    <w:rsid w:val="0018339A"/>
    <w:rsid w:val="001833E4"/>
    <w:rsid w:val="0018367D"/>
    <w:rsid w:val="001836A3"/>
    <w:rsid w:val="001836DE"/>
    <w:rsid w:val="00183B26"/>
    <w:rsid w:val="00183E29"/>
    <w:rsid w:val="00184D6F"/>
    <w:rsid w:val="00184E48"/>
    <w:rsid w:val="001850A9"/>
    <w:rsid w:val="00185234"/>
    <w:rsid w:val="00185282"/>
    <w:rsid w:val="00185A1F"/>
    <w:rsid w:val="00185B0C"/>
    <w:rsid w:val="001866C0"/>
    <w:rsid w:val="00186734"/>
    <w:rsid w:val="00186A56"/>
    <w:rsid w:val="00186D88"/>
    <w:rsid w:val="001906C8"/>
    <w:rsid w:val="00190A6A"/>
    <w:rsid w:val="0019164F"/>
    <w:rsid w:val="00191805"/>
    <w:rsid w:val="00191874"/>
    <w:rsid w:val="00191E35"/>
    <w:rsid w:val="0019203F"/>
    <w:rsid w:val="00192BE8"/>
    <w:rsid w:val="00192FD3"/>
    <w:rsid w:val="001933B2"/>
    <w:rsid w:val="00193941"/>
    <w:rsid w:val="00193C0F"/>
    <w:rsid w:val="00193DDE"/>
    <w:rsid w:val="001940BC"/>
    <w:rsid w:val="00194448"/>
    <w:rsid w:val="00195031"/>
    <w:rsid w:val="00195BE3"/>
    <w:rsid w:val="001964FE"/>
    <w:rsid w:val="001977C1"/>
    <w:rsid w:val="00197EF9"/>
    <w:rsid w:val="001A0573"/>
    <w:rsid w:val="001A0C22"/>
    <w:rsid w:val="001A0C6D"/>
    <w:rsid w:val="001A126E"/>
    <w:rsid w:val="001A1B09"/>
    <w:rsid w:val="001A1DF3"/>
    <w:rsid w:val="001A2475"/>
    <w:rsid w:val="001A3F71"/>
    <w:rsid w:val="001A4605"/>
    <w:rsid w:val="001A55A7"/>
    <w:rsid w:val="001A5C1D"/>
    <w:rsid w:val="001A60A0"/>
    <w:rsid w:val="001A6372"/>
    <w:rsid w:val="001A668E"/>
    <w:rsid w:val="001A66FD"/>
    <w:rsid w:val="001A6893"/>
    <w:rsid w:val="001A7D0B"/>
    <w:rsid w:val="001B0863"/>
    <w:rsid w:val="001B12A8"/>
    <w:rsid w:val="001B18EA"/>
    <w:rsid w:val="001B1EE0"/>
    <w:rsid w:val="001B298E"/>
    <w:rsid w:val="001B2BF5"/>
    <w:rsid w:val="001B3292"/>
    <w:rsid w:val="001B33E9"/>
    <w:rsid w:val="001B3668"/>
    <w:rsid w:val="001B3BE2"/>
    <w:rsid w:val="001B486A"/>
    <w:rsid w:val="001B4A7D"/>
    <w:rsid w:val="001B4C41"/>
    <w:rsid w:val="001B558F"/>
    <w:rsid w:val="001B5C8E"/>
    <w:rsid w:val="001B609C"/>
    <w:rsid w:val="001B6850"/>
    <w:rsid w:val="001B6AEB"/>
    <w:rsid w:val="001B6DC5"/>
    <w:rsid w:val="001B7B94"/>
    <w:rsid w:val="001C058E"/>
    <w:rsid w:val="001C1E09"/>
    <w:rsid w:val="001C4D06"/>
    <w:rsid w:val="001C4D0D"/>
    <w:rsid w:val="001C69F5"/>
    <w:rsid w:val="001C6BE4"/>
    <w:rsid w:val="001C7A70"/>
    <w:rsid w:val="001D077B"/>
    <w:rsid w:val="001D0BFE"/>
    <w:rsid w:val="001D0C97"/>
    <w:rsid w:val="001D114E"/>
    <w:rsid w:val="001D12DC"/>
    <w:rsid w:val="001D15DB"/>
    <w:rsid w:val="001D2411"/>
    <w:rsid w:val="001D32DE"/>
    <w:rsid w:val="001D338B"/>
    <w:rsid w:val="001D3541"/>
    <w:rsid w:val="001D3635"/>
    <w:rsid w:val="001D379C"/>
    <w:rsid w:val="001D3871"/>
    <w:rsid w:val="001D41E5"/>
    <w:rsid w:val="001D43E1"/>
    <w:rsid w:val="001D4436"/>
    <w:rsid w:val="001D47E8"/>
    <w:rsid w:val="001D4BA6"/>
    <w:rsid w:val="001D62D4"/>
    <w:rsid w:val="001D64FB"/>
    <w:rsid w:val="001D687F"/>
    <w:rsid w:val="001D7AD5"/>
    <w:rsid w:val="001E0088"/>
    <w:rsid w:val="001E0641"/>
    <w:rsid w:val="001E0905"/>
    <w:rsid w:val="001E151E"/>
    <w:rsid w:val="001E30D5"/>
    <w:rsid w:val="001E33E1"/>
    <w:rsid w:val="001E3BC4"/>
    <w:rsid w:val="001E476D"/>
    <w:rsid w:val="001E4A94"/>
    <w:rsid w:val="001E4D09"/>
    <w:rsid w:val="001E5575"/>
    <w:rsid w:val="001E5639"/>
    <w:rsid w:val="001E58A2"/>
    <w:rsid w:val="001E5C83"/>
    <w:rsid w:val="001E617C"/>
    <w:rsid w:val="001E62A9"/>
    <w:rsid w:val="001E67FD"/>
    <w:rsid w:val="001E6F4A"/>
    <w:rsid w:val="001E7282"/>
    <w:rsid w:val="001E751B"/>
    <w:rsid w:val="001E7839"/>
    <w:rsid w:val="001F055A"/>
    <w:rsid w:val="001F081B"/>
    <w:rsid w:val="001F09C0"/>
    <w:rsid w:val="001F0C2E"/>
    <w:rsid w:val="001F14E8"/>
    <w:rsid w:val="001F1BD8"/>
    <w:rsid w:val="001F2590"/>
    <w:rsid w:val="001F5269"/>
    <w:rsid w:val="001F567A"/>
    <w:rsid w:val="001F5A8A"/>
    <w:rsid w:val="001F5B81"/>
    <w:rsid w:val="001F5BDA"/>
    <w:rsid w:val="001F5C71"/>
    <w:rsid w:val="001F5C86"/>
    <w:rsid w:val="001F62CF"/>
    <w:rsid w:val="001F68A4"/>
    <w:rsid w:val="001F6914"/>
    <w:rsid w:val="001F7A0B"/>
    <w:rsid w:val="001F7C0C"/>
    <w:rsid w:val="001F7D3B"/>
    <w:rsid w:val="00200CD4"/>
    <w:rsid w:val="00201132"/>
    <w:rsid w:val="00201488"/>
    <w:rsid w:val="0020148C"/>
    <w:rsid w:val="00201AA9"/>
    <w:rsid w:val="00201CB3"/>
    <w:rsid w:val="00201E2F"/>
    <w:rsid w:val="00202BDF"/>
    <w:rsid w:val="00203124"/>
    <w:rsid w:val="00203B72"/>
    <w:rsid w:val="00204486"/>
    <w:rsid w:val="00204617"/>
    <w:rsid w:val="00204EA7"/>
    <w:rsid w:val="00204EEB"/>
    <w:rsid w:val="00205465"/>
    <w:rsid w:val="002054CE"/>
    <w:rsid w:val="00205B4B"/>
    <w:rsid w:val="00205DE9"/>
    <w:rsid w:val="00206BD2"/>
    <w:rsid w:val="00207559"/>
    <w:rsid w:val="002076E9"/>
    <w:rsid w:val="0020777E"/>
    <w:rsid w:val="00207ED7"/>
    <w:rsid w:val="00210484"/>
    <w:rsid w:val="0021060B"/>
    <w:rsid w:val="00210C69"/>
    <w:rsid w:val="00212353"/>
    <w:rsid w:val="00213C27"/>
    <w:rsid w:val="00214034"/>
    <w:rsid w:val="002144D7"/>
    <w:rsid w:val="002145B4"/>
    <w:rsid w:val="0021473C"/>
    <w:rsid w:val="00214FEA"/>
    <w:rsid w:val="0021596F"/>
    <w:rsid w:val="00215DB6"/>
    <w:rsid w:val="00215F17"/>
    <w:rsid w:val="00215FE2"/>
    <w:rsid w:val="002164A9"/>
    <w:rsid w:val="002167E3"/>
    <w:rsid w:val="00216B82"/>
    <w:rsid w:val="0021705F"/>
    <w:rsid w:val="0021721E"/>
    <w:rsid w:val="00217738"/>
    <w:rsid w:val="00217A55"/>
    <w:rsid w:val="00217F98"/>
    <w:rsid w:val="002201A5"/>
    <w:rsid w:val="0022025E"/>
    <w:rsid w:val="00221050"/>
    <w:rsid w:val="00221FDD"/>
    <w:rsid w:val="00222315"/>
    <w:rsid w:val="00222C9D"/>
    <w:rsid w:val="00223087"/>
    <w:rsid w:val="00223207"/>
    <w:rsid w:val="00224731"/>
    <w:rsid w:val="00224FD3"/>
    <w:rsid w:val="00225336"/>
    <w:rsid w:val="002253B3"/>
    <w:rsid w:val="00225667"/>
    <w:rsid w:val="002259E5"/>
    <w:rsid w:val="00225F15"/>
    <w:rsid w:val="00226E13"/>
    <w:rsid w:val="00226FD0"/>
    <w:rsid w:val="0022734D"/>
    <w:rsid w:val="00227C95"/>
    <w:rsid w:val="00230905"/>
    <w:rsid w:val="00231368"/>
    <w:rsid w:val="002316DF"/>
    <w:rsid w:val="00231E6B"/>
    <w:rsid w:val="00233082"/>
    <w:rsid w:val="002333F3"/>
    <w:rsid w:val="0023396D"/>
    <w:rsid w:val="00233B14"/>
    <w:rsid w:val="0023446F"/>
    <w:rsid w:val="00234617"/>
    <w:rsid w:val="002347E4"/>
    <w:rsid w:val="00234A45"/>
    <w:rsid w:val="00234C9B"/>
    <w:rsid w:val="00235466"/>
    <w:rsid w:val="00235492"/>
    <w:rsid w:val="0023592B"/>
    <w:rsid w:val="00235AA7"/>
    <w:rsid w:val="00235BDF"/>
    <w:rsid w:val="00235CB6"/>
    <w:rsid w:val="00235E28"/>
    <w:rsid w:val="00235F01"/>
    <w:rsid w:val="00237753"/>
    <w:rsid w:val="002401CA"/>
    <w:rsid w:val="002410DC"/>
    <w:rsid w:val="0024149F"/>
    <w:rsid w:val="00241859"/>
    <w:rsid w:val="002418BE"/>
    <w:rsid w:val="00241F1E"/>
    <w:rsid w:val="002437A1"/>
    <w:rsid w:val="00244C3E"/>
    <w:rsid w:val="00244F99"/>
    <w:rsid w:val="002457B7"/>
    <w:rsid w:val="0024673D"/>
    <w:rsid w:val="00246D93"/>
    <w:rsid w:val="00246E7E"/>
    <w:rsid w:val="002474EA"/>
    <w:rsid w:val="00250FE7"/>
    <w:rsid w:val="002511A4"/>
    <w:rsid w:val="0025156F"/>
    <w:rsid w:val="00251FDA"/>
    <w:rsid w:val="002520D5"/>
    <w:rsid w:val="002523E0"/>
    <w:rsid w:val="002524D1"/>
    <w:rsid w:val="00252699"/>
    <w:rsid w:val="00252AD7"/>
    <w:rsid w:val="00252B26"/>
    <w:rsid w:val="002530F4"/>
    <w:rsid w:val="00253C05"/>
    <w:rsid w:val="00253CB8"/>
    <w:rsid w:val="00253CD0"/>
    <w:rsid w:val="00253EEC"/>
    <w:rsid w:val="00253F20"/>
    <w:rsid w:val="00254242"/>
    <w:rsid w:val="00254711"/>
    <w:rsid w:val="00255176"/>
    <w:rsid w:val="00255351"/>
    <w:rsid w:val="002555DC"/>
    <w:rsid w:val="00256BE1"/>
    <w:rsid w:val="00257261"/>
    <w:rsid w:val="00257B4A"/>
    <w:rsid w:val="0026028D"/>
    <w:rsid w:val="00260B7D"/>
    <w:rsid w:val="00260C8E"/>
    <w:rsid w:val="002616F8"/>
    <w:rsid w:val="00261906"/>
    <w:rsid w:val="00261BAC"/>
    <w:rsid w:val="00261D00"/>
    <w:rsid w:val="00262176"/>
    <w:rsid w:val="00262E59"/>
    <w:rsid w:val="0026309D"/>
    <w:rsid w:val="00263208"/>
    <w:rsid w:val="00263A6C"/>
    <w:rsid w:val="00264116"/>
    <w:rsid w:val="002647E2"/>
    <w:rsid w:val="00264AA0"/>
    <w:rsid w:val="00264EAE"/>
    <w:rsid w:val="00265775"/>
    <w:rsid w:val="00265B13"/>
    <w:rsid w:val="00266687"/>
    <w:rsid w:val="00266E70"/>
    <w:rsid w:val="00267770"/>
    <w:rsid w:val="00267D08"/>
    <w:rsid w:val="0027077B"/>
    <w:rsid w:val="00270847"/>
    <w:rsid w:val="00271242"/>
    <w:rsid w:val="002713A7"/>
    <w:rsid w:val="00271A4F"/>
    <w:rsid w:val="0027266D"/>
    <w:rsid w:val="002728D2"/>
    <w:rsid w:val="00272EF7"/>
    <w:rsid w:val="0027300D"/>
    <w:rsid w:val="00273188"/>
    <w:rsid w:val="002735F8"/>
    <w:rsid w:val="002737C4"/>
    <w:rsid w:val="00273C3C"/>
    <w:rsid w:val="00273EEA"/>
    <w:rsid w:val="0027428A"/>
    <w:rsid w:val="0027463D"/>
    <w:rsid w:val="00275AEB"/>
    <w:rsid w:val="00275DDE"/>
    <w:rsid w:val="0027665A"/>
    <w:rsid w:val="00276A39"/>
    <w:rsid w:val="00277069"/>
    <w:rsid w:val="00277189"/>
    <w:rsid w:val="002776ED"/>
    <w:rsid w:val="00277756"/>
    <w:rsid w:val="00280650"/>
    <w:rsid w:val="002806F8"/>
    <w:rsid w:val="002809AA"/>
    <w:rsid w:val="00281A07"/>
    <w:rsid w:val="00282DAE"/>
    <w:rsid w:val="00284527"/>
    <w:rsid w:val="002857E1"/>
    <w:rsid w:val="002860A9"/>
    <w:rsid w:val="00286588"/>
    <w:rsid w:val="00286655"/>
    <w:rsid w:val="00286EA1"/>
    <w:rsid w:val="00290508"/>
    <w:rsid w:val="002929EC"/>
    <w:rsid w:val="0029308C"/>
    <w:rsid w:val="00293521"/>
    <w:rsid w:val="002935EC"/>
    <w:rsid w:val="002938E0"/>
    <w:rsid w:val="00293F94"/>
    <w:rsid w:val="00294960"/>
    <w:rsid w:val="00295257"/>
    <w:rsid w:val="00295A1D"/>
    <w:rsid w:val="00296204"/>
    <w:rsid w:val="002969AF"/>
    <w:rsid w:val="00296A3D"/>
    <w:rsid w:val="00297198"/>
    <w:rsid w:val="002A087A"/>
    <w:rsid w:val="002A0ED6"/>
    <w:rsid w:val="002A156B"/>
    <w:rsid w:val="002A163E"/>
    <w:rsid w:val="002A2408"/>
    <w:rsid w:val="002A25F7"/>
    <w:rsid w:val="002A270D"/>
    <w:rsid w:val="002A4AB8"/>
    <w:rsid w:val="002A5DAE"/>
    <w:rsid w:val="002A5F96"/>
    <w:rsid w:val="002A6F7B"/>
    <w:rsid w:val="002A7591"/>
    <w:rsid w:val="002B04CD"/>
    <w:rsid w:val="002B05F7"/>
    <w:rsid w:val="002B0E7B"/>
    <w:rsid w:val="002B105E"/>
    <w:rsid w:val="002B15FF"/>
    <w:rsid w:val="002B16E1"/>
    <w:rsid w:val="002B1E30"/>
    <w:rsid w:val="002B3360"/>
    <w:rsid w:val="002B3C35"/>
    <w:rsid w:val="002B4367"/>
    <w:rsid w:val="002B560C"/>
    <w:rsid w:val="002B5752"/>
    <w:rsid w:val="002B5D2A"/>
    <w:rsid w:val="002B5ED9"/>
    <w:rsid w:val="002B70FD"/>
    <w:rsid w:val="002B792A"/>
    <w:rsid w:val="002B7D42"/>
    <w:rsid w:val="002B7DAF"/>
    <w:rsid w:val="002C0283"/>
    <w:rsid w:val="002C0F67"/>
    <w:rsid w:val="002C109E"/>
    <w:rsid w:val="002C133D"/>
    <w:rsid w:val="002C1745"/>
    <w:rsid w:val="002C197E"/>
    <w:rsid w:val="002C2A60"/>
    <w:rsid w:val="002C3016"/>
    <w:rsid w:val="002C35FE"/>
    <w:rsid w:val="002C3D08"/>
    <w:rsid w:val="002C49F2"/>
    <w:rsid w:val="002C4C65"/>
    <w:rsid w:val="002C4E8C"/>
    <w:rsid w:val="002C51BA"/>
    <w:rsid w:val="002C576A"/>
    <w:rsid w:val="002C5BFB"/>
    <w:rsid w:val="002C62DA"/>
    <w:rsid w:val="002C632B"/>
    <w:rsid w:val="002C649F"/>
    <w:rsid w:val="002C7223"/>
    <w:rsid w:val="002C7354"/>
    <w:rsid w:val="002C787A"/>
    <w:rsid w:val="002C78CB"/>
    <w:rsid w:val="002D0332"/>
    <w:rsid w:val="002D0451"/>
    <w:rsid w:val="002D0485"/>
    <w:rsid w:val="002D04A5"/>
    <w:rsid w:val="002D0DDD"/>
    <w:rsid w:val="002D0E5C"/>
    <w:rsid w:val="002D0E73"/>
    <w:rsid w:val="002D138F"/>
    <w:rsid w:val="002D19E4"/>
    <w:rsid w:val="002D1B61"/>
    <w:rsid w:val="002D1E0A"/>
    <w:rsid w:val="002D219A"/>
    <w:rsid w:val="002D30FE"/>
    <w:rsid w:val="002D32C7"/>
    <w:rsid w:val="002D36E1"/>
    <w:rsid w:val="002D56C3"/>
    <w:rsid w:val="002D64DF"/>
    <w:rsid w:val="002D688F"/>
    <w:rsid w:val="002D76CA"/>
    <w:rsid w:val="002E018D"/>
    <w:rsid w:val="002E07E4"/>
    <w:rsid w:val="002E113A"/>
    <w:rsid w:val="002E1484"/>
    <w:rsid w:val="002E17B3"/>
    <w:rsid w:val="002E183A"/>
    <w:rsid w:val="002E1E0F"/>
    <w:rsid w:val="002E2748"/>
    <w:rsid w:val="002E4E7C"/>
    <w:rsid w:val="002E5E11"/>
    <w:rsid w:val="002E7014"/>
    <w:rsid w:val="002F01E4"/>
    <w:rsid w:val="002F0D54"/>
    <w:rsid w:val="002F1227"/>
    <w:rsid w:val="002F2588"/>
    <w:rsid w:val="002F2980"/>
    <w:rsid w:val="002F36E3"/>
    <w:rsid w:val="002F4D71"/>
    <w:rsid w:val="002F4EFE"/>
    <w:rsid w:val="002F5332"/>
    <w:rsid w:val="002F6A48"/>
    <w:rsid w:val="002F6C7F"/>
    <w:rsid w:val="002F6E2E"/>
    <w:rsid w:val="002F6FFF"/>
    <w:rsid w:val="002F78C4"/>
    <w:rsid w:val="002F7D62"/>
    <w:rsid w:val="00300479"/>
    <w:rsid w:val="003006A1"/>
    <w:rsid w:val="00300759"/>
    <w:rsid w:val="0030094A"/>
    <w:rsid w:val="00300EAC"/>
    <w:rsid w:val="003028DC"/>
    <w:rsid w:val="00302C44"/>
    <w:rsid w:val="00303DB0"/>
    <w:rsid w:val="00304433"/>
    <w:rsid w:val="003044C6"/>
    <w:rsid w:val="00304D5E"/>
    <w:rsid w:val="00305133"/>
    <w:rsid w:val="0030533E"/>
    <w:rsid w:val="003054AA"/>
    <w:rsid w:val="00305887"/>
    <w:rsid w:val="00305FE1"/>
    <w:rsid w:val="0030604B"/>
    <w:rsid w:val="0030623B"/>
    <w:rsid w:val="00306A4E"/>
    <w:rsid w:val="00306EF2"/>
    <w:rsid w:val="00307853"/>
    <w:rsid w:val="00307918"/>
    <w:rsid w:val="003102F5"/>
    <w:rsid w:val="0031032E"/>
    <w:rsid w:val="003106FD"/>
    <w:rsid w:val="00310B92"/>
    <w:rsid w:val="00310FE3"/>
    <w:rsid w:val="00311730"/>
    <w:rsid w:val="00311AA9"/>
    <w:rsid w:val="00311CC7"/>
    <w:rsid w:val="003132F6"/>
    <w:rsid w:val="00314255"/>
    <w:rsid w:val="003146CA"/>
    <w:rsid w:val="003149B2"/>
    <w:rsid w:val="0031530D"/>
    <w:rsid w:val="003154D8"/>
    <w:rsid w:val="00315658"/>
    <w:rsid w:val="00316364"/>
    <w:rsid w:val="003165D7"/>
    <w:rsid w:val="00316C6B"/>
    <w:rsid w:val="00320202"/>
    <w:rsid w:val="003204A0"/>
    <w:rsid w:val="00320675"/>
    <w:rsid w:val="003207CA"/>
    <w:rsid w:val="0032085C"/>
    <w:rsid w:val="00320945"/>
    <w:rsid w:val="00320E94"/>
    <w:rsid w:val="003216A0"/>
    <w:rsid w:val="00321997"/>
    <w:rsid w:val="00322007"/>
    <w:rsid w:val="00323611"/>
    <w:rsid w:val="003239A9"/>
    <w:rsid w:val="003242D6"/>
    <w:rsid w:val="0032479C"/>
    <w:rsid w:val="00325AC2"/>
    <w:rsid w:val="00325B88"/>
    <w:rsid w:val="00325BEF"/>
    <w:rsid w:val="003264CC"/>
    <w:rsid w:val="003267D5"/>
    <w:rsid w:val="003276AD"/>
    <w:rsid w:val="0032794F"/>
    <w:rsid w:val="00327E87"/>
    <w:rsid w:val="00327F4C"/>
    <w:rsid w:val="0033010D"/>
    <w:rsid w:val="003305E8"/>
    <w:rsid w:val="00330C8A"/>
    <w:rsid w:val="0033156F"/>
    <w:rsid w:val="003315FC"/>
    <w:rsid w:val="00331BDE"/>
    <w:rsid w:val="00332122"/>
    <w:rsid w:val="003324BD"/>
    <w:rsid w:val="00334044"/>
    <w:rsid w:val="00334BA7"/>
    <w:rsid w:val="00335101"/>
    <w:rsid w:val="003358C8"/>
    <w:rsid w:val="003361DE"/>
    <w:rsid w:val="0033682E"/>
    <w:rsid w:val="003368FF"/>
    <w:rsid w:val="00336C08"/>
    <w:rsid w:val="003370CB"/>
    <w:rsid w:val="0033799E"/>
    <w:rsid w:val="00337D67"/>
    <w:rsid w:val="0034044C"/>
    <w:rsid w:val="0034079D"/>
    <w:rsid w:val="00340B41"/>
    <w:rsid w:val="00340DCC"/>
    <w:rsid w:val="00341366"/>
    <w:rsid w:val="00341546"/>
    <w:rsid w:val="00342621"/>
    <w:rsid w:val="003430D4"/>
    <w:rsid w:val="003436C0"/>
    <w:rsid w:val="00343D47"/>
    <w:rsid w:val="00343E28"/>
    <w:rsid w:val="00344068"/>
    <w:rsid w:val="00344728"/>
    <w:rsid w:val="003447C6"/>
    <w:rsid w:val="00344B0F"/>
    <w:rsid w:val="00344B2D"/>
    <w:rsid w:val="00345665"/>
    <w:rsid w:val="003459F7"/>
    <w:rsid w:val="003469E9"/>
    <w:rsid w:val="00347053"/>
    <w:rsid w:val="003509A4"/>
    <w:rsid w:val="0035153F"/>
    <w:rsid w:val="00352BAE"/>
    <w:rsid w:val="00353C16"/>
    <w:rsid w:val="00354086"/>
    <w:rsid w:val="003543C1"/>
    <w:rsid w:val="00355288"/>
    <w:rsid w:val="00355394"/>
    <w:rsid w:val="00355894"/>
    <w:rsid w:val="00356D04"/>
    <w:rsid w:val="00356FCD"/>
    <w:rsid w:val="00357175"/>
    <w:rsid w:val="0036088C"/>
    <w:rsid w:val="00360F3E"/>
    <w:rsid w:val="0036171C"/>
    <w:rsid w:val="00363361"/>
    <w:rsid w:val="00363D76"/>
    <w:rsid w:val="0036416A"/>
    <w:rsid w:val="003647B4"/>
    <w:rsid w:val="0036555F"/>
    <w:rsid w:val="0036765B"/>
    <w:rsid w:val="00370009"/>
    <w:rsid w:val="003702AB"/>
    <w:rsid w:val="003707DE"/>
    <w:rsid w:val="00370DE8"/>
    <w:rsid w:val="00371352"/>
    <w:rsid w:val="0037196A"/>
    <w:rsid w:val="00371A1E"/>
    <w:rsid w:val="00371C64"/>
    <w:rsid w:val="00371CC4"/>
    <w:rsid w:val="00371D97"/>
    <w:rsid w:val="003721B4"/>
    <w:rsid w:val="00372BF9"/>
    <w:rsid w:val="00372E25"/>
    <w:rsid w:val="00372F69"/>
    <w:rsid w:val="00373370"/>
    <w:rsid w:val="00373464"/>
    <w:rsid w:val="00373912"/>
    <w:rsid w:val="00373E2A"/>
    <w:rsid w:val="003743A2"/>
    <w:rsid w:val="00374461"/>
    <w:rsid w:val="00374C95"/>
    <w:rsid w:val="003752DE"/>
    <w:rsid w:val="003753FE"/>
    <w:rsid w:val="003756F6"/>
    <w:rsid w:val="00375741"/>
    <w:rsid w:val="00375899"/>
    <w:rsid w:val="00375AA3"/>
    <w:rsid w:val="00376237"/>
    <w:rsid w:val="0037634D"/>
    <w:rsid w:val="00376916"/>
    <w:rsid w:val="00377892"/>
    <w:rsid w:val="0038018D"/>
    <w:rsid w:val="003801C8"/>
    <w:rsid w:val="003802C3"/>
    <w:rsid w:val="00380351"/>
    <w:rsid w:val="003806DA"/>
    <w:rsid w:val="00380BE6"/>
    <w:rsid w:val="00380E68"/>
    <w:rsid w:val="003816FF"/>
    <w:rsid w:val="00382195"/>
    <w:rsid w:val="003821B9"/>
    <w:rsid w:val="00382313"/>
    <w:rsid w:val="00382F72"/>
    <w:rsid w:val="003832B2"/>
    <w:rsid w:val="003834DF"/>
    <w:rsid w:val="00383908"/>
    <w:rsid w:val="00384738"/>
    <w:rsid w:val="00384D2B"/>
    <w:rsid w:val="00385176"/>
    <w:rsid w:val="0038521C"/>
    <w:rsid w:val="0038546D"/>
    <w:rsid w:val="00385BC4"/>
    <w:rsid w:val="00386110"/>
    <w:rsid w:val="00386281"/>
    <w:rsid w:val="003870F0"/>
    <w:rsid w:val="003871FE"/>
    <w:rsid w:val="00387800"/>
    <w:rsid w:val="00387831"/>
    <w:rsid w:val="0039090B"/>
    <w:rsid w:val="0039108F"/>
    <w:rsid w:val="00392533"/>
    <w:rsid w:val="0039315D"/>
    <w:rsid w:val="00393AEB"/>
    <w:rsid w:val="00394797"/>
    <w:rsid w:val="003949FD"/>
    <w:rsid w:val="003951D4"/>
    <w:rsid w:val="00395B14"/>
    <w:rsid w:val="00395F27"/>
    <w:rsid w:val="003963C2"/>
    <w:rsid w:val="00396991"/>
    <w:rsid w:val="00397456"/>
    <w:rsid w:val="003A02A0"/>
    <w:rsid w:val="003A103A"/>
    <w:rsid w:val="003A1778"/>
    <w:rsid w:val="003A1CDF"/>
    <w:rsid w:val="003A35D8"/>
    <w:rsid w:val="003A3744"/>
    <w:rsid w:val="003A391E"/>
    <w:rsid w:val="003A3E7E"/>
    <w:rsid w:val="003A3F97"/>
    <w:rsid w:val="003A46AE"/>
    <w:rsid w:val="003A4E16"/>
    <w:rsid w:val="003A51B4"/>
    <w:rsid w:val="003A54BD"/>
    <w:rsid w:val="003A6780"/>
    <w:rsid w:val="003A6A43"/>
    <w:rsid w:val="003A6EDB"/>
    <w:rsid w:val="003B183E"/>
    <w:rsid w:val="003B1975"/>
    <w:rsid w:val="003B1AAC"/>
    <w:rsid w:val="003B255C"/>
    <w:rsid w:val="003B25C1"/>
    <w:rsid w:val="003B2642"/>
    <w:rsid w:val="003B32FA"/>
    <w:rsid w:val="003B3B0A"/>
    <w:rsid w:val="003B47C4"/>
    <w:rsid w:val="003B4A28"/>
    <w:rsid w:val="003B5273"/>
    <w:rsid w:val="003B709B"/>
    <w:rsid w:val="003C0290"/>
    <w:rsid w:val="003C04D3"/>
    <w:rsid w:val="003C0B49"/>
    <w:rsid w:val="003C2123"/>
    <w:rsid w:val="003C2506"/>
    <w:rsid w:val="003C2D91"/>
    <w:rsid w:val="003C3122"/>
    <w:rsid w:val="003C371B"/>
    <w:rsid w:val="003C3A47"/>
    <w:rsid w:val="003C3DF3"/>
    <w:rsid w:val="003C3E08"/>
    <w:rsid w:val="003C4130"/>
    <w:rsid w:val="003C442B"/>
    <w:rsid w:val="003C46BC"/>
    <w:rsid w:val="003C4703"/>
    <w:rsid w:val="003C5016"/>
    <w:rsid w:val="003C60AA"/>
    <w:rsid w:val="003C6337"/>
    <w:rsid w:val="003C6A6B"/>
    <w:rsid w:val="003C7520"/>
    <w:rsid w:val="003C75D1"/>
    <w:rsid w:val="003C7AFA"/>
    <w:rsid w:val="003C7E13"/>
    <w:rsid w:val="003D016B"/>
    <w:rsid w:val="003D01D6"/>
    <w:rsid w:val="003D04F7"/>
    <w:rsid w:val="003D0728"/>
    <w:rsid w:val="003D0C86"/>
    <w:rsid w:val="003D0CC2"/>
    <w:rsid w:val="003D1AEA"/>
    <w:rsid w:val="003D1F67"/>
    <w:rsid w:val="003D2053"/>
    <w:rsid w:val="003D2A54"/>
    <w:rsid w:val="003D2A7E"/>
    <w:rsid w:val="003D367B"/>
    <w:rsid w:val="003D54B3"/>
    <w:rsid w:val="003D5723"/>
    <w:rsid w:val="003D5E82"/>
    <w:rsid w:val="003D6009"/>
    <w:rsid w:val="003D65CB"/>
    <w:rsid w:val="003D6617"/>
    <w:rsid w:val="003D7036"/>
    <w:rsid w:val="003D7B73"/>
    <w:rsid w:val="003D7DD4"/>
    <w:rsid w:val="003E01F5"/>
    <w:rsid w:val="003E0E0D"/>
    <w:rsid w:val="003E12C2"/>
    <w:rsid w:val="003E1FD9"/>
    <w:rsid w:val="003E2010"/>
    <w:rsid w:val="003E3148"/>
    <w:rsid w:val="003E35D8"/>
    <w:rsid w:val="003E36B2"/>
    <w:rsid w:val="003E37DD"/>
    <w:rsid w:val="003E3A58"/>
    <w:rsid w:val="003E4068"/>
    <w:rsid w:val="003E40A4"/>
    <w:rsid w:val="003E4550"/>
    <w:rsid w:val="003E4C31"/>
    <w:rsid w:val="003E4E37"/>
    <w:rsid w:val="003E5398"/>
    <w:rsid w:val="003E5836"/>
    <w:rsid w:val="003E6272"/>
    <w:rsid w:val="003E6AE4"/>
    <w:rsid w:val="003E6CE8"/>
    <w:rsid w:val="003E6E29"/>
    <w:rsid w:val="003E709D"/>
    <w:rsid w:val="003F09F3"/>
    <w:rsid w:val="003F17D7"/>
    <w:rsid w:val="003F1E60"/>
    <w:rsid w:val="003F21F0"/>
    <w:rsid w:val="003F27E0"/>
    <w:rsid w:val="003F2F0B"/>
    <w:rsid w:val="003F3968"/>
    <w:rsid w:val="003F48FF"/>
    <w:rsid w:val="003F4F53"/>
    <w:rsid w:val="003F5E4F"/>
    <w:rsid w:val="003F5F6A"/>
    <w:rsid w:val="003F601B"/>
    <w:rsid w:val="003F6319"/>
    <w:rsid w:val="003F69B1"/>
    <w:rsid w:val="003F6AC4"/>
    <w:rsid w:val="003F73E3"/>
    <w:rsid w:val="003F7451"/>
    <w:rsid w:val="003F7B93"/>
    <w:rsid w:val="003F7F06"/>
    <w:rsid w:val="004001AB"/>
    <w:rsid w:val="0040021D"/>
    <w:rsid w:val="00400A99"/>
    <w:rsid w:val="00400D02"/>
    <w:rsid w:val="004018C8"/>
    <w:rsid w:val="00401B2E"/>
    <w:rsid w:val="004027F8"/>
    <w:rsid w:val="0040362D"/>
    <w:rsid w:val="00403862"/>
    <w:rsid w:val="00403A29"/>
    <w:rsid w:val="0040416D"/>
    <w:rsid w:val="00404BE2"/>
    <w:rsid w:val="004057E8"/>
    <w:rsid w:val="00405A27"/>
    <w:rsid w:val="00405E2B"/>
    <w:rsid w:val="0040620B"/>
    <w:rsid w:val="004069A1"/>
    <w:rsid w:val="00406CC4"/>
    <w:rsid w:val="00407E43"/>
    <w:rsid w:val="0041039B"/>
    <w:rsid w:val="00410E88"/>
    <w:rsid w:val="004112E8"/>
    <w:rsid w:val="00411C50"/>
    <w:rsid w:val="004130C3"/>
    <w:rsid w:val="00414032"/>
    <w:rsid w:val="0041462F"/>
    <w:rsid w:val="004152F7"/>
    <w:rsid w:val="00415933"/>
    <w:rsid w:val="004160B2"/>
    <w:rsid w:val="004160EB"/>
    <w:rsid w:val="004171CE"/>
    <w:rsid w:val="0041756F"/>
    <w:rsid w:val="004208A5"/>
    <w:rsid w:val="0042119F"/>
    <w:rsid w:val="004215AE"/>
    <w:rsid w:val="00421A82"/>
    <w:rsid w:val="00421B0A"/>
    <w:rsid w:val="00422583"/>
    <w:rsid w:val="004226CF"/>
    <w:rsid w:val="00423A16"/>
    <w:rsid w:val="00424293"/>
    <w:rsid w:val="0042537B"/>
    <w:rsid w:val="0042598A"/>
    <w:rsid w:val="00425C4B"/>
    <w:rsid w:val="00425DE0"/>
    <w:rsid w:val="00426F63"/>
    <w:rsid w:val="00427B0C"/>
    <w:rsid w:val="00427BD8"/>
    <w:rsid w:val="0043066F"/>
    <w:rsid w:val="00430983"/>
    <w:rsid w:val="004313CC"/>
    <w:rsid w:val="00431906"/>
    <w:rsid w:val="00431936"/>
    <w:rsid w:val="004333DB"/>
    <w:rsid w:val="00434562"/>
    <w:rsid w:val="0043609D"/>
    <w:rsid w:val="0043610F"/>
    <w:rsid w:val="00436438"/>
    <w:rsid w:val="0043644C"/>
    <w:rsid w:val="00436545"/>
    <w:rsid w:val="00436D58"/>
    <w:rsid w:val="00436ED3"/>
    <w:rsid w:val="00437320"/>
    <w:rsid w:val="00437491"/>
    <w:rsid w:val="00437A1A"/>
    <w:rsid w:val="00437BC8"/>
    <w:rsid w:val="0044033D"/>
    <w:rsid w:val="004405DA"/>
    <w:rsid w:val="00440C49"/>
    <w:rsid w:val="004428E0"/>
    <w:rsid w:val="00442D73"/>
    <w:rsid w:val="00443EF6"/>
    <w:rsid w:val="004440B2"/>
    <w:rsid w:val="00444BC2"/>
    <w:rsid w:val="0044529A"/>
    <w:rsid w:val="00446585"/>
    <w:rsid w:val="00446DC5"/>
    <w:rsid w:val="00446E71"/>
    <w:rsid w:val="0044741C"/>
    <w:rsid w:val="00450295"/>
    <w:rsid w:val="004508A4"/>
    <w:rsid w:val="00450DFE"/>
    <w:rsid w:val="00450FA0"/>
    <w:rsid w:val="00451505"/>
    <w:rsid w:val="00451659"/>
    <w:rsid w:val="00451B3E"/>
    <w:rsid w:val="00451D17"/>
    <w:rsid w:val="00451DE2"/>
    <w:rsid w:val="00451FE6"/>
    <w:rsid w:val="004529B8"/>
    <w:rsid w:val="00452F0C"/>
    <w:rsid w:val="00453D99"/>
    <w:rsid w:val="00454342"/>
    <w:rsid w:val="00454BF4"/>
    <w:rsid w:val="00455ABB"/>
    <w:rsid w:val="00455C71"/>
    <w:rsid w:val="004565BB"/>
    <w:rsid w:val="004566FC"/>
    <w:rsid w:val="00456BB5"/>
    <w:rsid w:val="00456F3A"/>
    <w:rsid w:val="00457503"/>
    <w:rsid w:val="00460674"/>
    <w:rsid w:val="0046067F"/>
    <w:rsid w:val="004611E2"/>
    <w:rsid w:val="00461CE3"/>
    <w:rsid w:val="00461D4E"/>
    <w:rsid w:val="00461F59"/>
    <w:rsid w:val="00462840"/>
    <w:rsid w:val="00462A7A"/>
    <w:rsid w:val="00463319"/>
    <w:rsid w:val="004633A5"/>
    <w:rsid w:val="004646AA"/>
    <w:rsid w:val="00464A79"/>
    <w:rsid w:val="00464D70"/>
    <w:rsid w:val="00465710"/>
    <w:rsid w:val="00466CD1"/>
    <w:rsid w:val="00466F22"/>
    <w:rsid w:val="00467310"/>
    <w:rsid w:val="00467573"/>
    <w:rsid w:val="004677E8"/>
    <w:rsid w:val="00467847"/>
    <w:rsid w:val="00470341"/>
    <w:rsid w:val="004707C9"/>
    <w:rsid w:val="004708B9"/>
    <w:rsid w:val="004709F5"/>
    <w:rsid w:val="00470BE0"/>
    <w:rsid w:val="00470E32"/>
    <w:rsid w:val="00471253"/>
    <w:rsid w:val="00471404"/>
    <w:rsid w:val="00471BE2"/>
    <w:rsid w:val="00473A83"/>
    <w:rsid w:val="00473BFB"/>
    <w:rsid w:val="004740E7"/>
    <w:rsid w:val="0047431D"/>
    <w:rsid w:val="00474707"/>
    <w:rsid w:val="00474A4B"/>
    <w:rsid w:val="00474DB8"/>
    <w:rsid w:val="00474F47"/>
    <w:rsid w:val="004754B3"/>
    <w:rsid w:val="00475552"/>
    <w:rsid w:val="004755E1"/>
    <w:rsid w:val="00475BCD"/>
    <w:rsid w:val="00476829"/>
    <w:rsid w:val="00476AE5"/>
    <w:rsid w:val="00476CE6"/>
    <w:rsid w:val="004772D1"/>
    <w:rsid w:val="004809AB"/>
    <w:rsid w:val="00481A0E"/>
    <w:rsid w:val="00482E98"/>
    <w:rsid w:val="004838B8"/>
    <w:rsid w:val="00483E24"/>
    <w:rsid w:val="00483E4E"/>
    <w:rsid w:val="00483EBD"/>
    <w:rsid w:val="0048455E"/>
    <w:rsid w:val="0048475C"/>
    <w:rsid w:val="00484AB0"/>
    <w:rsid w:val="00484BB8"/>
    <w:rsid w:val="00485538"/>
    <w:rsid w:val="0048581F"/>
    <w:rsid w:val="004861F0"/>
    <w:rsid w:val="004863C6"/>
    <w:rsid w:val="0048656F"/>
    <w:rsid w:val="00486782"/>
    <w:rsid w:val="00487790"/>
    <w:rsid w:val="004879FF"/>
    <w:rsid w:val="00487D42"/>
    <w:rsid w:val="00490246"/>
    <w:rsid w:val="004904D4"/>
    <w:rsid w:val="0049149D"/>
    <w:rsid w:val="00492452"/>
    <w:rsid w:val="00492920"/>
    <w:rsid w:val="00492E06"/>
    <w:rsid w:val="0049312D"/>
    <w:rsid w:val="004933FF"/>
    <w:rsid w:val="004940F4"/>
    <w:rsid w:val="0049502A"/>
    <w:rsid w:val="00495489"/>
    <w:rsid w:val="00495916"/>
    <w:rsid w:val="00496ADE"/>
    <w:rsid w:val="00497723"/>
    <w:rsid w:val="00497B79"/>
    <w:rsid w:val="004A1701"/>
    <w:rsid w:val="004A40DE"/>
    <w:rsid w:val="004A4AC9"/>
    <w:rsid w:val="004A553C"/>
    <w:rsid w:val="004A577A"/>
    <w:rsid w:val="004A578D"/>
    <w:rsid w:val="004A5885"/>
    <w:rsid w:val="004A62C5"/>
    <w:rsid w:val="004A63F4"/>
    <w:rsid w:val="004A6FD8"/>
    <w:rsid w:val="004A72D1"/>
    <w:rsid w:val="004B0B43"/>
    <w:rsid w:val="004B0DAE"/>
    <w:rsid w:val="004B1557"/>
    <w:rsid w:val="004B1642"/>
    <w:rsid w:val="004B182B"/>
    <w:rsid w:val="004B2F89"/>
    <w:rsid w:val="004B324F"/>
    <w:rsid w:val="004B3FE1"/>
    <w:rsid w:val="004B45E5"/>
    <w:rsid w:val="004B4817"/>
    <w:rsid w:val="004B6168"/>
    <w:rsid w:val="004B64B8"/>
    <w:rsid w:val="004B6B00"/>
    <w:rsid w:val="004B6E81"/>
    <w:rsid w:val="004B6FEC"/>
    <w:rsid w:val="004B71C6"/>
    <w:rsid w:val="004C0B3E"/>
    <w:rsid w:val="004C0C74"/>
    <w:rsid w:val="004C1035"/>
    <w:rsid w:val="004C12CF"/>
    <w:rsid w:val="004C1BAF"/>
    <w:rsid w:val="004C20F7"/>
    <w:rsid w:val="004C29F0"/>
    <w:rsid w:val="004C3564"/>
    <w:rsid w:val="004C3C66"/>
    <w:rsid w:val="004C60A7"/>
    <w:rsid w:val="004C61C7"/>
    <w:rsid w:val="004C64C6"/>
    <w:rsid w:val="004C6588"/>
    <w:rsid w:val="004C6C3F"/>
    <w:rsid w:val="004C6F86"/>
    <w:rsid w:val="004C70E0"/>
    <w:rsid w:val="004D0501"/>
    <w:rsid w:val="004D0717"/>
    <w:rsid w:val="004D1354"/>
    <w:rsid w:val="004D13CC"/>
    <w:rsid w:val="004D19C4"/>
    <w:rsid w:val="004D3084"/>
    <w:rsid w:val="004D3214"/>
    <w:rsid w:val="004D38F7"/>
    <w:rsid w:val="004D3941"/>
    <w:rsid w:val="004D4CF2"/>
    <w:rsid w:val="004D5EC0"/>
    <w:rsid w:val="004D6887"/>
    <w:rsid w:val="004D723E"/>
    <w:rsid w:val="004D726D"/>
    <w:rsid w:val="004D7AC2"/>
    <w:rsid w:val="004D7CA0"/>
    <w:rsid w:val="004E010A"/>
    <w:rsid w:val="004E0557"/>
    <w:rsid w:val="004E0E35"/>
    <w:rsid w:val="004E1B96"/>
    <w:rsid w:val="004E1F09"/>
    <w:rsid w:val="004E2056"/>
    <w:rsid w:val="004E2EB3"/>
    <w:rsid w:val="004E31CC"/>
    <w:rsid w:val="004E3322"/>
    <w:rsid w:val="004E3713"/>
    <w:rsid w:val="004E3FB9"/>
    <w:rsid w:val="004E4722"/>
    <w:rsid w:val="004E4813"/>
    <w:rsid w:val="004E5308"/>
    <w:rsid w:val="004E5685"/>
    <w:rsid w:val="004E58C7"/>
    <w:rsid w:val="004E6072"/>
    <w:rsid w:val="004E6687"/>
    <w:rsid w:val="004E67BB"/>
    <w:rsid w:val="004E6C2E"/>
    <w:rsid w:val="004E7D73"/>
    <w:rsid w:val="004F0247"/>
    <w:rsid w:val="004F1142"/>
    <w:rsid w:val="004F1498"/>
    <w:rsid w:val="004F1553"/>
    <w:rsid w:val="004F1952"/>
    <w:rsid w:val="004F28F6"/>
    <w:rsid w:val="004F334C"/>
    <w:rsid w:val="004F4101"/>
    <w:rsid w:val="004F4B33"/>
    <w:rsid w:val="004F503A"/>
    <w:rsid w:val="004F508F"/>
    <w:rsid w:val="004F51D0"/>
    <w:rsid w:val="004F5792"/>
    <w:rsid w:val="004F6258"/>
    <w:rsid w:val="004F634D"/>
    <w:rsid w:val="004F6B0E"/>
    <w:rsid w:val="004F6CD5"/>
    <w:rsid w:val="004F6D1B"/>
    <w:rsid w:val="004F7033"/>
    <w:rsid w:val="004F7BF4"/>
    <w:rsid w:val="004F7C51"/>
    <w:rsid w:val="004F7EEC"/>
    <w:rsid w:val="0050097D"/>
    <w:rsid w:val="00500CD6"/>
    <w:rsid w:val="00500E35"/>
    <w:rsid w:val="0050109F"/>
    <w:rsid w:val="00501633"/>
    <w:rsid w:val="00502151"/>
    <w:rsid w:val="00502410"/>
    <w:rsid w:val="00502D65"/>
    <w:rsid w:val="00503C8E"/>
    <w:rsid w:val="00503CE6"/>
    <w:rsid w:val="00503E0F"/>
    <w:rsid w:val="00503E5F"/>
    <w:rsid w:val="00504363"/>
    <w:rsid w:val="005043C5"/>
    <w:rsid w:val="0050452F"/>
    <w:rsid w:val="005047AF"/>
    <w:rsid w:val="00505AE4"/>
    <w:rsid w:val="00505F24"/>
    <w:rsid w:val="005063B2"/>
    <w:rsid w:val="0050752A"/>
    <w:rsid w:val="00507C4D"/>
    <w:rsid w:val="00511E5A"/>
    <w:rsid w:val="00512965"/>
    <w:rsid w:val="00512B40"/>
    <w:rsid w:val="005131A7"/>
    <w:rsid w:val="00513FE7"/>
    <w:rsid w:val="00513FFA"/>
    <w:rsid w:val="00514708"/>
    <w:rsid w:val="00514D80"/>
    <w:rsid w:val="00515B3A"/>
    <w:rsid w:val="005163E5"/>
    <w:rsid w:val="00516D67"/>
    <w:rsid w:val="00516FC1"/>
    <w:rsid w:val="005172F6"/>
    <w:rsid w:val="005174C8"/>
    <w:rsid w:val="00517B3D"/>
    <w:rsid w:val="00517BC6"/>
    <w:rsid w:val="00517D99"/>
    <w:rsid w:val="00517E30"/>
    <w:rsid w:val="00517FF1"/>
    <w:rsid w:val="00520082"/>
    <w:rsid w:val="00520E08"/>
    <w:rsid w:val="005210A3"/>
    <w:rsid w:val="0052125C"/>
    <w:rsid w:val="0052144E"/>
    <w:rsid w:val="00521564"/>
    <w:rsid w:val="00522034"/>
    <w:rsid w:val="0052391D"/>
    <w:rsid w:val="00523BB8"/>
    <w:rsid w:val="00524691"/>
    <w:rsid w:val="00525652"/>
    <w:rsid w:val="00525D97"/>
    <w:rsid w:val="00525E5C"/>
    <w:rsid w:val="0052628E"/>
    <w:rsid w:val="00526869"/>
    <w:rsid w:val="0052699F"/>
    <w:rsid w:val="00526CEB"/>
    <w:rsid w:val="00527D3C"/>
    <w:rsid w:val="00530221"/>
    <w:rsid w:val="005308B2"/>
    <w:rsid w:val="005312C7"/>
    <w:rsid w:val="00531409"/>
    <w:rsid w:val="0053159D"/>
    <w:rsid w:val="00531A3B"/>
    <w:rsid w:val="00531BCA"/>
    <w:rsid w:val="005323D6"/>
    <w:rsid w:val="00532C77"/>
    <w:rsid w:val="00533133"/>
    <w:rsid w:val="0053340A"/>
    <w:rsid w:val="0053429E"/>
    <w:rsid w:val="00534608"/>
    <w:rsid w:val="0053468C"/>
    <w:rsid w:val="005346FF"/>
    <w:rsid w:val="00535B8B"/>
    <w:rsid w:val="00536680"/>
    <w:rsid w:val="00536797"/>
    <w:rsid w:val="00537FE5"/>
    <w:rsid w:val="00540102"/>
    <w:rsid w:val="00540248"/>
    <w:rsid w:val="00541739"/>
    <w:rsid w:val="005419F9"/>
    <w:rsid w:val="00541ED8"/>
    <w:rsid w:val="0054289B"/>
    <w:rsid w:val="00542C2B"/>
    <w:rsid w:val="00544582"/>
    <w:rsid w:val="00544894"/>
    <w:rsid w:val="00544E65"/>
    <w:rsid w:val="005454EF"/>
    <w:rsid w:val="00545C4B"/>
    <w:rsid w:val="00545CFC"/>
    <w:rsid w:val="00545F39"/>
    <w:rsid w:val="00546077"/>
    <w:rsid w:val="00546396"/>
    <w:rsid w:val="0054766F"/>
    <w:rsid w:val="0054776F"/>
    <w:rsid w:val="00547B26"/>
    <w:rsid w:val="00547E95"/>
    <w:rsid w:val="00547FD4"/>
    <w:rsid w:val="00550416"/>
    <w:rsid w:val="005505DE"/>
    <w:rsid w:val="00550937"/>
    <w:rsid w:val="00551099"/>
    <w:rsid w:val="0055109E"/>
    <w:rsid w:val="00551743"/>
    <w:rsid w:val="0055174D"/>
    <w:rsid w:val="00551920"/>
    <w:rsid w:val="00551B39"/>
    <w:rsid w:val="0055255A"/>
    <w:rsid w:val="005526FC"/>
    <w:rsid w:val="00552AB0"/>
    <w:rsid w:val="00553188"/>
    <w:rsid w:val="0055324C"/>
    <w:rsid w:val="00553582"/>
    <w:rsid w:val="005539D2"/>
    <w:rsid w:val="00553A01"/>
    <w:rsid w:val="00554029"/>
    <w:rsid w:val="00554EE6"/>
    <w:rsid w:val="005568BD"/>
    <w:rsid w:val="00556CAA"/>
    <w:rsid w:val="00556CC3"/>
    <w:rsid w:val="0055701F"/>
    <w:rsid w:val="0055777C"/>
    <w:rsid w:val="005577DF"/>
    <w:rsid w:val="00560058"/>
    <w:rsid w:val="005601C5"/>
    <w:rsid w:val="0056072C"/>
    <w:rsid w:val="00560D3A"/>
    <w:rsid w:val="005612EE"/>
    <w:rsid w:val="005618D5"/>
    <w:rsid w:val="00561AD5"/>
    <w:rsid w:val="00561B89"/>
    <w:rsid w:val="00561BAE"/>
    <w:rsid w:val="00561FE1"/>
    <w:rsid w:val="00562C0A"/>
    <w:rsid w:val="00563271"/>
    <w:rsid w:val="00563A92"/>
    <w:rsid w:val="0056421D"/>
    <w:rsid w:val="005644B5"/>
    <w:rsid w:val="00564D1B"/>
    <w:rsid w:val="005651DA"/>
    <w:rsid w:val="00565A38"/>
    <w:rsid w:val="00565C27"/>
    <w:rsid w:val="005661CE"/>
    <w:rsid w:val="00566333"/>
    <w:rsid w:val="00567448"/>
    <w:rsid w:val="005676F9"/>
    <w:rsid w:val="00567789"/>
    <w:rsid w:val="00567D99"/>
    <w:rsid w:val="005707B0"/>
    <w:rsid w:val="00570EE6"/>
    <w:rsid w:val="00570F63"/>
    <w:rsid w:val="00571E15"/>
    <w:rsid w:val="00572023"/>
    <w:rsid w:val="00572B7D"/>
    <w:rsid w:val="005730E6"/>
    <w:rsid w:val="005733AF"/>
    <w:rsid w:val="005739CE"/>
    <w:rsid w:val="00573A6D"/>
    <w:rsid w:val="00574AA7"/>
    <w:rsid w:val="00574E20"/>
    <w:rsid w:val="005750D3"/>
    <w:rsid w:val="005752CC"/>
    <w:rsid w:val="0057592B"/>
    <w:rsid w:val="00575C25"/>
    <w:rsid w:val="00576275"/>
    <w:rsid w:val="005763D7"/>
    <w:rsid w:val="00576ADF"/>
    <w:rsid w:val="00577320"/>
    <w:rsid w:val="005773BB"/>
    <w:rsid w:val="00580975"/>
    <w:rsid w:val="005811B7"/>
    <w:rsid w:val="00581297"/>
    <w:rsid w:val="00581493"/>
    <w:rsid w:val="00581F5F"/>
    <w:rsid w:val="00582224"/>
    <w:rsid w:val="00582BD3"/>
    <w:rsid w:val="005833C1"/>
    <w:rsid w:val="005838A3"/>
    <w:rsid w:val="00583D1E"/>
    <w:rsid w:val="00583F6C"/>
    <w:rsid w:val="00584240"/>
    <w:rsid w:val="00584412"/>
    <w:rsid w:val="00584871"/>
    <w:rsid w:val="00584ABF"/>
    <w:rsid w:val="005851FD"/>
    <w:rsid w:val="00585402"/>
    <w:rsid w:val="00585B75"/>
    <w:rsid w:val="00586734"/>
    <w:rsid w:val="00586813"/>
    <w:rsid w:val="005869F7"/>
    <w:rsid w:val="00590993"/>
    <w:rsid w:val="00590E97"/>
    <w:rsid w:val="00591286"/>
    <w:rsid w:val="005915A2"/>
    <w:rsid w:val="005916A3"/>
    <w:rsid w:val="005923BF"/>
    <w:rsid w:val="005923CF"/>
    <w:rsid w:val="005923D3"/>
    <w:rsid w:val="0059286E"/>
    <w:rsid w:val="00592CDC"/>
    <w:rsid w:val="00592D66"/>
    <w:rsid w:val="00592E40"/>
    <w:rsid w:val="0059395C"/>
    <w:rsid w:val="00593C48"/>
    <w:rsid w:val="005940C8"/>
    <w:rsid w:val="005942EB"/>
    <w:rsid w:val="00594763"/>
    <w:rsid w:val="00594857"/>
    <w:rsid w:val="00595EC8"/>
    <w:rsid w:val="00596BC8"/>
    <w:rsid w:val="00597102"/>
    <w:rsid w:val="005978E8"/>
    <w:rsid w:val="00597C18"/>
    <w:rsid w:val="00597D5C"/>
    <w:rsid w:val="005A0252"/>
    <w:rsid w:val="005A0E96"/>
    <w:rsid w:val="005A11E2"/>
    <w:rsid w:val="005A1777"/>
    <w:rsid w:val="005A1CB9"/>
    <w:rsid w:val="005A1FAF"/>
    <w:rsid w:val="005A24D5"/>
    <w:rsid w:val="005A2821"/>
    <w:rsid w:val="005A33D9"/>
    <w:rsid w:val="005A3530"/>
    <w:rsid w:val="005A37B3"/>
    <w:rsid w:val="005A45B1"/>
    <w:rsid w:val="005A4A56"/>
    <w:rsid w:val="005A4F09"/>
    <w:rsid w:val="005A521B"/>
    <w:rsid w:val="005A5343"/>
    <w:rsid w:val="005A56B2"/>
    <w:rsid w:val="005A5DAB"/>
    <w:rsid w:val="005A6821"/>
    <w:rsid w:val="005A7511"/>
    <w:rsid w:val="005A7850"/>
    <w:rsid w:val="005A7FCB"/>
    <w:rsid w:val="005B00F9"/>
    <w:rsid w:val="005B0139"/>
    <w:rsid w:val="005B014E"/>
    <w:rsid w:val="005B0649"/>
    <w:rsid w:val="005B2408"/>
    <w:rsid w:val="005B2F82"/>
    <w:rsid w:val="005B35F5"/>
    <w:rsid w:val="005B3F04"/>
    <w:rsid w:val="005B4832"/>
    <w:rsid w:val="005B4B15"/>
    <w:rsid w:val="005B5146"/>
    <w:rsid w:val="005B54E7"/>
    <w:rsid w:val="005B569D"/>
    <w:rsid w:val="005B5F68"/>
    <w:rsid w:val="005B6090"/>
    <w:rsid w:val="005B67B3"/>
    <w:rsid w:val="005B7C8C"/>
    <w:rsid w:val="005C0A03"/>
    <w:rsid w:val="005C1338"/>
    <w:rsid w:val="005C1582"/>
    <w:rsid w:val="005C1DDE"/>
    <w:rsid w:val="005C2614"/>
    <w:rsid w:val="005C2F64"/>
    <w:rsid w:val="005C3721"/>
    <w:rsid w:val="005C38FF"/>
    <w:rsid w:val="005C416E"/>
    <w:rsid w:val="005C4731"/>
    <w:rsid w:val="005C5699"/>
    <w:rsid w:val="005C5A77"/>
    <w:rsid w:val="005C5EB3"/>
    <w:rsid w:val="005C6955"/>
    <w:rsid w:val="005C6ACA"/>
    <w:rsid w:val="005C6B82"/>
    <w:rsid w:val="005C6D86"/>
    <w:rsid w:val="005C7548"/>
    <w:rsid w:val="005C75AD"/>
    <w:rsid w:val="005D00E8"/>
    <w:rsid w:val="005D0A58"/>
    <w:rsid w:val="005D1FE5"/>
    <w:rsid w:val="005D255B"/>
    <w:rsid w:val="005D2B8F"/>
    <w:rsid w:val="005D30DA"/>
    <w:rsid w:val="005D355F"/>
    <w:rsid w:val="005D4A73"/>
    <w:rsid w:val="005D549A"/>
    <w:rsid w:val="005D54FE"/>
    <w:rsid w:val="005D5D0F"/>
    <w:rsid w:val="005D7AC8"/>
    <w:rsid w:val="005D7CF0"/>
    <w:rsid w:val="005E02D1"/>
    <w:rsid w:val="005E0EAF"/>
    <w:rsid w:val="005E0FB5"/>
    <w:rsid w:val="005E20D1"/>
    <w:rsid w:val="005E2C5D"/>
    <w:rsid w:val="005E2EDA"/>
    <w:rsid w:val="005E3514"/>
    <w:rsid w:val="005E3B98"/>
    <w:rsid w:val="005E4B34"/>
    <w:rsid w:val="005E4CA0"/>
    <w:rsid w:val="005E53C4"/>
    <w:rsid w:val="005E5732"/>
    <w:rsid w:val="005E58B6"/>
    <w:rsid w:val="005E5F8B"/>
    <w:rsid w:val="005E6506"/>
    <w:rsid w:val="005E6725"/>
    <w:rsid w:val="005E6B9A"/>
    <w:rsid w:val="005E7677"/>
    <w:rsid w:val="005E7784"/>
    <w:rsid w:val="005F0026"/>
    <w:rsid w:val="005F0301"/>
    <w:rsid w:val="005F0C6F"/>
    <w:rsid w:val="005F0CD9"/>
    <w:rsid w:val="005F1496"/>
    <w:rsid w:val="005F1C07"/>
    <w:rsid w:val="005F24DC"/>
    <w:rsid w:val="005F324F"/>
    <w:rsid w:val="005F37E5"/>
    <w:rsid w:val="005F3DDE"/>
    <w:rsid w:val="005F3FCD"/>
    <w:rsid w:val="005F450D"/>
    <w:rsid w:val="005F47D5"/>
    <w:rsid w:val="005F4B15"/>
    <w:rsid w:val="005F5ED1"/>
    <w:rsid w:val="005F60A2"/>
    <w:rsid w:val="005F6637"/>
    <w:rsid w:val="005F778A"/>
    <w:rsid w:val="005F794A"/>
    <w:rsid w:val="005F7A2E"/>
    <w:rsid w:val="0060012D"/>
    <w:rsid w:val="0060013C"/>
    <w:rsid w:val="00600B0D"/>
    <w:rsid w:val="00600E71"/>
    <w:rsid w:val="00601558"/>
    <w:rsid w:val="00602CE6"/>
    <w:rsid w:val="00602EBE"/>
    <w:rsid w:val="0060313C"/>
    <w:rsid w:val="0060315D"/>
    <w:rsid w:val="0060402E"/>
    <w:rsid w:val="00604190"/>
    <w:rsid w:val="00604462"/>
    <w:rsid w:val="00604AED"/>
    <w:rsid w:val="0060544A"/>
    <w:rsid w:val="006057C2"/>
    <w:rsid w:val="00605F86"/>
    <w:rsid w:val="006066E0"/>
    <w:rsid w:val="00607951"/>
    <w:rsid w:val="006108D2"/>
    <w:rsid w:val="00611023"/>
    <w:rsid w:val="0061118B"/>
    <w:rsid w:val="0061140A"/>
    <w:rsid w:val="00611B80"/>
    <w:rsid w:val="00611D91"/>
    <w:rsid w:val="006122AD"/>
    <w:rsid w:val="006122E2"/>
    <w:rsid w:val="006128CC"/>
    <w:rsid w:val="006129CC"/>
    <w:rsid w:val="00612D7C"/>
    <w:rsid w:val="00613801"/>
    <w:rsid w:val="00613809"/>
    <w:rsid w:val="00613C23"/>
    <w:rsid w:val="00613F19"/>
    <w:rsid w:val="006140DE"/>
    <w:rsid w:val="0061443F"/>
    <w:rsid w:val="00614F09"/>
    <w:rsid w:val="0061592D"/>
    <w:rsid w:val="00615C90"/>
    <w:rsid w:val="00616822"/>
    <w:rsid w:val="006171BE"/>
    <w:rsid w:val="006177C6"/>
    <w:rsid w:val="00617974"/>
    <w:rsid w:val="00620414"/>
    <w:rsid w:val="0062057B"/>
    <w:rsid w:val="00620985"/>
    <w:rsid w:val="00620D40"/>
    <w:rsid w:val="006211C5"/>
    <w:rsid w:val="00622954"/>
    <w:rsid w:val="00622A5E"/>
    <w:rsid w:val="00622EE1"/>
    <w:rsid w:val="006235A1"/>
    <w:rsid w:val="006235EA"/>
    <w:rsid w:val="006238CA"/>
    <w:rsid w:val="006240AB"/>
    <w:rsid w:val="006241AF"/>
    <w:rsid w:val="00624C92"/>
    <w:rsid w:val="006250FC"/>
    <w:rsid w:val="006261E5"/>
    <w:rsid w:val="006262DA"/>
    <w:rsid w:val="00626E01"/>
    <w:rsid w:val="00627350"/>
    <w:rsid w:val="006278BB"/>
    <w:rsid w:val="00627EA4"/>
    <w:rsid w:val="006301A9"/>
    <w:rsid w:val="0063050B"/>
    <w:rsid w:val="00630B83"/>
    <w:rsid w:val="00630BB5"/>
    <w:rsid w:val="00631077"/>
    <w:rsid w:val="0063158C"/>
    <w:rsid w:val="00631886"/>
    <w:rsid w:val="00631EEE"/>
    <w:rsid w:val="00631F21"/>
    <w:rsid w:val="00631FCD"/>
    <w:rsid w:val="00632C1F"/>
    <w:rsid w:val="00633383"/>
    <w:rsid w:val="006336B4"/>
    <w:rsid w:val="00633986"/>
    <w:rsid w:val="00633C55"/>
    <w:rsid w:val="00633FDF"/>
    <w:rsid w:val="00634C8B"/>
    <w:rsid w:val="006351BC"/>
    <w:rsid w:val="006368EB"/>
    <w:rsid w:val="00636E51"/>
    <w:rsid w:val="00637039"/>
    <w:rsid w:val="0063706D"/>
    <w:rsid w:val="00637A43"/>
    <w:rsid w:val="00637BD7"/>
    <w:rsid w:val="0064050F"/>
    <w:rsid w:val="00640692"/>
    <w:rsid w:val="006409CD"/>
    <w:rsid w:val="00640D61"/>
    <w:rsid w:val="00640E43"/>
    <w:rsid w:val="00641175"/>
    <w:rsid w:val="00641648"/>
    <w:rsid w:val="006417F6"/>
    <w:rsid w:val="00641C5C"/>
    <w:rsid w:val="00641FE3"/>
    <w:rsid w:val="00642B4C"/>
    <w:rsid w:val="00643E97"/>
    <w:rsid w:val="00643F18"/>
    <w:rsid w:val="00644E29"/>
    <w:rsid w:val="00645026"/>
    <w:rsid w:val="00645347"/>
    <w:rsid w:val="0064565A"/>
    <w:rsid w:val="00646185"/>
    <w:rsid w:val="00646445"/>
    <w:rsid w:val="00647271"/>
    <w:rsid w:val="00647272"/>
    <w:rsid w:val="006475E1"/>
    <w:rsid w:val="00647683"/>
    <w:rsid w:val="00647903"/>
    <w:rsid w:val="00647D4F"/>
    <w:rsid w:val="00651AF6"/>
    <w:rsid w:val="00651F6A"/>
    <w:rsid w:val="006528B4"/>
    <w:rsid w:val="00653419"/>
    <w:rsid w:val="00653762"/>
    <w:rsid w:val="00653B60"/>
    <w:rsid w:val="00654823"/>
    <w:rsid w:val="00654A41"/>
    <w:rsid w:val="00655065"/>
    <w:rsid w:val="0065509A"/>
    <w:rsid w:val="006559D2"/>
    <w:rsid w:val="00656489"/>
    <w:rsid w:val="006571E2"/>
    <w:rsid w:val="0065761C"/>
    <w:rsid w:val="00657B92"/>
    <w:rsid w:val="006610E9"/>
    <w:rsid w:val="006625CC"/>
    <w:rsid w:val="00662CAB"/>
    <w:rsid w:val="00663959"/>
    <w:rsid w:val="006643C6"/>
    <w:rsid w:val="0066508E"/>
    <w:rsid w:val="0066514A"/>
    <w:rsid w:val="006666AE"/>
    <w:rsid w:val="00666BC7"/>
    <w:rsid w:val="00667851"/>
    <w:rsid w:val="00667E57"/>
    <w:rsid w:val="00667E90"/>
    <w:rsid w:val="00670900"/>
    <w:rsid w:val="00670C44"/>
    <w:rsid w:val="00670DBA"/>
    <w:rsid w:val="0067113B"/>
    <w:rsid w:val="006719AA"/>
    <w:rsid w:val="00671F2F"/>
    <w:rsid w:val="00672548"/>
    <w:rsid w:val="00672C8C"/>
    <w:rsid w:val="006730C6"/>
    <w:rsid w:val="00673525"/>
    <w:rsid w:val="006736E5"/>
    <w:rsid w:val="006737E2"/>
    <w:rsid w:val="00674595"/>
    <w:rsid w:val="00674BCD"/>
    <w:rsid w:val="00674FD7"/>
    <w:rsid w:val="0067550C"/>
    <w:rsid w:val="006758CC"/>
    <w:rsid w:val="0068050B"/>
    <w:rsid w:val="00681A4C"/>
    <w:rsid w:val="00681FB7"/>
    <w:rsid w:val="006825E2"/>
    <w:rsid w:val="0068265B"/>
    <w:rsid w:val="006830F7"/>
    <w:rsid w:val="0068462A"/>
    <w:rsid w:val="00684FBB"/>
    <w:rsid w:val="0068505F"/>
    <w:rsid w:val="00685660"/>
    <w:rsid w:val="0068572F"/>
    <w:rsid w:val="00685800"/>
    <w:rsid w:val="00685EA7"/>
    <w:rsid w:val="00686535"/>
    <w:rsid w:val="00687602"/>
    <w:rsid w:val="00687D96"/>
    <w:rsid w:val="00690509"/>
    <w:rsid w:val="00690AD1"/>
    <w:rsid w:val="00691140"/>
    <w:rsid w:val="0069178B"/>
    <w:rsid w:val="00691DB2"/>
    <w:rsid w:val="00692780"/>
    <w:rsid w:val="00693052"/>
    <w:rsid w:val="006931F9"/>
    <w:rsid w:val="00693A81"/>
    <w:rsid w:val="00693DE5"/>
    <w:rsid w:val="0069421B"/>
    <w:rsid w:val="00694381"/>
    <w:rsid w:val="006944FD"/>
    <w:rsid w:val="006955A9"/>
    <w:rsid w:val="00695945"/>
    <w:rsid w:val="00696021"/>
    <w:rsid w:val="006964FA"/>
    <w:rsid w:val="00696655"/>
    <w:rsid w:val="00696721"/>
    <w:rsid w:val="00696C89"/>
    <w:rsid w:val="00696CCB"/>
    <w:rsid w:val="006A01F9"/>
    <w:rsid w:val="006A0514"/>
    <w:rsid w:val="006A0A89"/>
    <w:rsid w:val="006A10AF"/>
    <w:rsid w:val="006A1708"/>
    <w:rsid w:val="006A1A43"/>
    <w:rsid w:val="006A1BA1"/>
    <w:rsid w:val="006A2155"/>
    <w:rsid w:val="006A26E8"/>
    <w:rsid w:val="006A2FD9"/>
    <w:rsid w:val="006A356D"/>
    <w:rsid w:val="006A383B"/>
    <w:rsid w:val="006A3857"/>
    <w:rsid w:val="006A3AAE"/>
    <w:rsid w:val="006A4D47"/>
    <w:rsid w:val="006A4E69"/>
    <w:rsid w:val="006A4F68"/>
    <w:rsid w:val="006A5177"/>
    <w:rsid w:val="006A53EE"/>
    <w:rsid w:val="006A54CF"/>
    <w:rsid w:val="006A5C15"/>
    <w:rsid w:val="006A5CBC"/>
    <w:rsid w:val="006A5E89"/>
    <w:rsid w:val="006A60EF"/>
    <w:rsid w:val="006A62EA"/>
    <w:rsid w:val="006A6BE1"/>
    <w:rsid w:val="006A7EE8"/>
    <w:rsid w:val="006B00FB"/>
    <w:rsid w:val="006B02D3"/>
    <w:rsid w:val="006B0428"/>
    <w:rsid w:val="006B0611"/>
    <w:rsid w:val="006B0C3C"/>
    <w:rsid w:val="006B103F"/>
    <w:rsid w:val="006B1C88"/>
    <w:rsid w:val="006B1EE6"/>
    <w:rsid w:val="006B217C"/>
    <w:rsid w:val="006B3447"/>
    <w:rsid w:val="006B3794"/>
    <w:rsid w:val="006B38D2"/>
    <w:rsid w:val="006B3C7A"/>
    <w:rsid w:val="006B4616"/>
    <w:rsid w:val="006B4721"/>
    <w:rsid w:val="006B4E1D"/>
    <w:rsid w:val="006B52F2"/>
    <w:rsid w:val="006B55D7"/>
    <w:rsid w:val="006B5746"/>
    <w:rsid w:val="006B5C55"/>
    <w:rsid w:val="006B5D91"/>
    <w:rsid w:val="006B5FFD"/>
    <w:rsid w:val="006B64ED"/>
    <w:rsid w:val="006B652D"/>
    <w:rsid w:val="006B7288"/>
    <w:rsid w:val="006B795E"/>
    <w:rsid w:val="006C0229"/>
    <w:rsid w:val="006C027D"/>
    <w:rsid w:val="006C08AA"/>
    <w:rsid w:val="006C0B1C"/>
    <w:rsid w:val="006C1F5F"/>
    <w:rsid w:val="006C2434"/>
    <w:rsid w:val="006C2564"/>
    <w:rsid w:val="006C323C"/>
    <w:rsid w:val="006C3623"/>
    <w:rsid w:val="006C3B64"/>
    <w:rsid w:val="006C44B5"/>
    <w:rsid w:val="006C497E"/>
    <w:rsid w:val="006C4A60"/>
    <w:rsid w:val="006C5C8C"/>
    <w:rsid w:val="006C5D3D"/>
    <w:rsid w:val="006C5F28"/>
    <w:rsid w:val="006C6602"/>
    <w:rsid w:val="006C6662"/>
    <w:rsid w:val="006C7356"/>
    <w:rsid w:val="006C7387"/>
    <w:rsid w:val="006C7D2B"/>
    <w:rsid w:val="006C7FB6"/>
    <w:rsid w:val="006D05DE"/>
    <w:rsid w:val="006D074F"/>
    <w:rsid w:val="006D09D7"/>
    <w:rsid w:val="006D1FE8"/>
    <w:rsid w:val="006D3371"/>
    <w:rsid w:val="006D38A2"/>
    <w:rsid w:val="006D3BDD"/>
    <w:rsid w:val="006D4448"/>
    <w:rsid w:val="006D53E5"/>
    <w:rsid w:val="006D6B17"/>
    <w:rsid w:val="006D6EA9"/>
    <w:rsid w:val="006D747C"/>
    <w:rsid w:val="006D7569"/>
    <w:rsid w:val="006D768B"/>
    <w:rsid w:val="006E022E"/>
    <w:rsid w:val="006E04B6"/>
    <w:rsid w:val="006E072C"/>
    <w:rsid w:val="006E1108"/>
    <w:rsid w:val="006E19CF"/>
    <w:rsid w:val="006E1BBA"/>
    <w:rsid w:val="006E2021"/>
    <w:rsid w:val="006E2DC3"/>
    <w:rsid w:val="006E2FC2"/>
    <w:rsid w:val="006E35AC"/>
    <w:rsid w:val="006E4315"/>
    <w:rsid w:val="006E5685"/>
    <w:rsid w:val="006E5E21"/>
    <w:rsid w:val="006E646D"/>
    <w:rsid w:val="006E6729"/>
    <w:rsid w:val="006E6846"/>
    <w:rsid w:val="006E6953"/>
    <w:rsid w:val="006E6EBE"/>
    <w:rsid w:val="006E718D"/>
    <w:rsid w:val="006E7291"/>
    <w:rsid w:val="006E7342"/>
    <w:rsid w:val="006E7830"/>
    <w:rsid w:val="006E79F6"/>
    <w:rsid w:val="006E7A2A"/>
    <w:rsid w:val="006E7F27"/>
    <w:rsid w:val="006E7FBF"/>
    <w:rsid w:val="006F0201"/>
    <w:rsid w:val="006F0334"/>
    <w:rsid w:val="006F04B3"/>
    <w:rsid w:val="006F0BDB"/>
    <w:rsid w:val="006F17C6"/>
    <w:rsid w:val="006F19FA"/>
    <w:rsid w:val="006F1BD1"/>
    <w:rsid w:val="006F1F01"/>
    <w:rsid w:val="006F2257"/>
    <w:rsid w:val="006F25D8"/>
    <w:rsid w:val="006F3730"/>
    <w:rsid w:val="006F3BF6"/>
    <w:rsid w:val="006F3DED"/>
    <w:rsid w:val="006F419B"/>
    <w:rsid w:val="006F48A7"/>
    <w:rsid w:val="006F5A59"/>
    <w:rsid w:val="006F6272"/>
    <w:rsid w:val="006F62A0"/>
    <w:rsid w:val="006F6C40"/>
    <w:rsid w:val="006F6C5E"/>
    <w:rsid w:val="006F6E87"/>
    <w:rsid w:val="006F6EE4"/>
    <w:rsid w:val="006F7C50"/>
    <w:rsid w:val="00700216"/>
    <w:rsid w:val="00701619"/>
    <w:rsid w:val="007016DF"/>
    <w:rsid w:val="00702044"/>
    <w:rsid w:val="00705122"/>
    <w:rsid w:val="007054DE"/>
    <w:rsid w:val="0070559E"/>
    <w:rsid w:val="00705B73"/>
    <w:rsid w:val="007061C8"/>
    <w:rsid w:val="00706476"/>
    <w:rsid w:val="00706F52"/>
    <w:rsid w:val="007072BA"/>
    <w:rsid w:val="00707366"/>
    <w:rsid w:val="00707F8C"/>
    <w:rsid w:val="00710805"/>
    <w:rsid w:val="00710FDD"/>
    <w:rsid w:val="00711E0D"/>
    <w:rsid w:val="007127A0"/>
    <w:rsid w:val="007128C4"/>
    <w:rsid w:val="00712A56"/>
    <w:rsid w:val="007138D3"/>
    <w:rsid w:val="00714311"/>
    <w:rsid w:val="00714552"/>
    <w:rsid w:val="0071496D"/>
    <w:rsid w:val="00714A60"/>
    <w:rsid w:val="00714D49"/>
    <w:rsid w:val="00714F01"/>
    <w:rsid w:val="0071520F"/>
    <w:rsid w:val="007160C7"/>
    <w:rsid w:val="00716207"/>
    <w:rsid w:val="00716273"/>
    <w:rsid w:val="007162C3"/>
    <w:rsid w:val="0071632A"/>
    <w:rsid w:val="00716334"/>
    <w:rsid w:val="00716541"/>
    <w:rsid w:val="007168FC"/>
    <w:rsid w:val="007172D9"/>
    <w:rsid w:val="0071766C"/>
    <w:rsid w:val="007200B3"/>
    <w:rsid w:val="007207C0"/>
    <w:rsid w:val="00720D05"/>
    <w:rsid w:val="00721D75"/>
    <w:rsid w:val="00721D86"/>
    <w:rsid w:val="007220EB"/>
    <w:rsid w:val="00722A34"/>
    <w:rsid w:val="007234FD"/>
    <w:rsid w:val="00723678"/>
    <w:rsid w:val="00723D82"/>
    <w:rsid w:val="0072419F"/>
    <w:rsid w:val="00724388"/>
    <w:rsid w:val="00724CC0"/>
    <w:rsid w:val="0072550D"/>
    <w:rsid w:val="00725BE0"/>
    <w:rsid w:val="00725E3B"/>
    <w:rsid w:val="00725E42"/>
    <w:rsid w:val="00725EEB"/>
    <w:rsid w:val="00726402"/>
    <w:rsid w:val="0072659B"/>
    <w:rsid w:val="00726646"/>
    <w:rsid w:val="00726A2D"/>
    <w:rsid w:val="00726BC3"/>
    <w:rsid w:val="007272F4"/>
    <w:rsid w:val="00730C48"/>
    <w:rsid w:val="00730CE7"/>
    <w:rsid w:val="007310AF"/>
    <w:rsid w:val="00732373"/>
    <w:rsid w:val="00732CE1"/>
    <w:rsid w:val="0073365D"/>
    <w:rsid w:val="00734627"/>
    <w:rsid w:val="0073478A"/>
    <w:rsid w:val="00734DCA"/>
    <w:rsid w:val="00734E87"/>
    <w:rsid w:val="00734F30"/>
    <w:rsid w:val="00735254"/>
    <w:rsid w:val="007353E0"/>
    <w:rsid w:val="007356D0"/>
    <w:rsid w:val="00735753"/>
    <w:rsid w:val="00735CDF"/>
    <w:rsid w:val="00735FF2"/>
    <w:rsid w:val="00736434"/>
    <w:rsid w:val="007369D9"/>
    <w:rsid w:val="00736E0A"/>
    <w:rsid w:val="00736E43"/>
    <w:rsid w:val="00737361"/>
    <w:rsid w:val="0073768C"/>
    <w:rsid w:val="00737C46"/>
    <w:rsid w:val="00740084"/>
    <w:rsid w:val="007401C2"/>
    <w:rsid w:val="007403FD"/>
    <w:rsid w:val="007406CE"/>
    <w:rsid w:val="00740F4D"/>
    <w:rsid w:val="007411CA"/>
    <w:rsid w:val="00741E39"/>
    <w:rsid w:val="00741F87"/>
    <w:rsid w:val="00742AC1"/>
    <w:rsid w:val="007433C4"/>
    <w:rsid w:val="00743495"/>
    <w:rsid w:val="00743743"/>
    <w:rsid w:val="00743D3E"/>
    <w:rsid w:val="00744CC7"/>
    <w:rsid w:val="00745735"/>
    <w:rsid w:val="00745D19"/>
    <w:rsid w:val="00745F77"/>
    <w:rsid w:val="00745FF9"/>
    <w:rsid w:val="00746622"/>
    <w:rsid w:val="0074676C"/>
    <w:rsid w:val="0074767A"/>
    <w:rsid w:val="00750DA5"/>
    <w:rsid w:val="00750FE6"/>
    <w:rsid w:val="0075144A"/>
    <w:rsid w:val="0075156E"/>
    <w:rsid w:val="00751663"/>
    <w:rsid w:val="00751A11"/>
    <w:rsid w:val="007522E3"/>
    <w:rsid w:val="007524D3"/>
    <w:rsid w:val="0075293D"/>
    <w:rsid w:val="00752C5E"/>
    <w:rsid w:val="007533C2"/>
    <w:rsid w:val="007535B9"/>
    <w:rsid w:val="00753AE7"/>
    <w:rsid w:val="00753EAC"/>
    <w:rsid w:val="007544EF"/>
    <w:rsid w:val="0075484B"/>
    <w:rsid w:val="0075575F"/>
    <w:rsid w:val="0075597A"/>
    <w:rsid w:val="00755998"/>
    <w:rsid w:val="00755D5F"/>
    <w:rsid w:val="007564CB"/>
    <w:rsid w:val="00756702"/>
    <w:rsid w:val="00756EA8"/>
    <w:rsid w:val="00760626"/>
    <w:rsid w:val="00760831"/>
    <w:rsid w:val="00760D79"/>
    <w:rsid w:val="00760E03"/>
    <w:rsid w:val="007611FE"/>
    <w:rsid w:val="00761708"/>
    <w:rsid w:val="0076183E"/>
    <w:rsid w:val="00761A54"/>
    <w:rsid w:val="00761B93"/>
    <w:rsid w:val="0076258C"/>
    <w:rsid w:val="007626C1"/>
    <w:rsid w:val="00762BA5"/>
    <w:rsid w:val="00762F0D"/>
    <w:rsid w:val="007634D6"/>
    <w:rsid w:val="00764149"/>
    <w:rsid w:val="007654C9"/>
    <w:rsid w:val="007666E5"/>
    <w:rsid w:val="007678C9"/>
    <w:rsid w:val="0076790E"/>
    <w:rsid w:val="00767C5B"/>
    <w:rsid w:val="00767F23"/>
    <w:rsid w:val="00770217"/>
    <w:rsid w:val="0077071C"/>
    <w:rsid w:val="00770D5F"/>
    <w:rsid w:val="00771387"/>
    <w:rsid w:val="007715DE"/>
    <w:rsid w:val="00772036"/>
    <w:rsid w:val="0077254E"/>
    <w:rsid w:val="007730DB"/>
    <w:rsid w:val="007736D6"/>
    <w:rsid w:val="0077376D"/>
    <w:rsid w:val="00774758"/>
    <w:rsid w:val="00775F4C"/>
    <w:rsid w:val="00775F74"/>
    <w:rsid w:val="00776D86"/>
    <w:rsid w:val="00777392"/>
    <w:rsid w:val="00777408"/>
    <w:rsid w:val="007801F7"/>
    <w:rsid w:val="00780BFD"/>
    <w:rsid w:val="007811E0"/>
    <w:rsid w:val="007816C9"/>
    <w:rsid w:val="0078222F"/>
    <w:rsid w:val="007823DB"/>
    <w:rsid w:val="0078244F"/>
    <w:rsid w:val="0078375C"/>
    <w:rsid w:val="00783A05"/>
    <w:rsid w:val="00784392"/>
    <w:rsid w:val="00784536"/>
    <w:rsid w:val="0078748F"/>
    <w:rsid w:val="007875A3"/>
    <w:rsid w:val="00787BBF"/>
    <w:rsid w:val="00790A1D"/>
    <w:rsid w:val="00793A3B"/>
    <w:rsid w:val="00793F7B"/>
    <w:rsid w:val="00794F51"/>
    <w:rsid w:val="007954F5"/>
    <w:rsid w:val="00795E0D"/>
    <w:rsid w:val="00796A4F"/>
    <w:rsid w:val="00796E2E"/>
    <w:rsid w:val="007973CC"/>
    <w:rsid w:val="00797EAE"/>
    <w:rsid w:val="007A045A"/>
    <w:rsid w:val="007A0B32"/>
    <w:rsid w:val="007A2232"/>
    <w:rsid w:val="007A22A4"/>
    <w:rsid w:val="007A24E1"/>
    <w:rsid w:val="007A2A12"/>
    <w:rsid w:val="007A3388"/>
    <w:rsid w:val="007A37DF"/>
    <w:rsid w:val="007A38B4"/>
    <w:rsid w:val="007A3EBB"/>
    <w:rsid w:val="007A404F"/>
    <w:rsid w:val="007A4091"/>
    <w:rsid w:val="007A4183"/>
    <w:rsid w:val="007A4388"/>
    <w:rsid w:val="007A56BF"/>
    <w:rsid w:val="007A5B49"/>
    <w:rsid w:val="007A60A0"/>
    <w:rsid w:val="007A60DD"/>
    <w:rsid w:val="007A6292"/>
    <w:rsid w:val="007A7AC3"/>
    <w:rsid w:val="007A7E61"/>
    <w:rsid w:val="007B004E"/>
    <w:rsid w:val="007B009F"/>
    <w:rsid w:val="007B026D"/>
    <w:rsid w:val="007B0ECF"/>
    <w:rsid w:val="007B1B46"/>
    <w:rsid w:val="007B2087"/>
    <w:rsid w:val="007B21A1"/>
    <w:rsid w:val="007B23E2"/>
    <w:rsid w:val="007B4826"/>
    <w:rsid w:val="007B4A21"/>
    <w:rsid w:val="007B53D2"/>
    <w:rsid w:val="007B65B8"/>
    <w:rsid w:val="007B6750"/>
    <w:rsid w:val="007B6A62"/>
    <w:rsid w:val="007B6C2E"/>
    <w:rsid w:val="007B7007"/>
    <w:rsid w:val="007B70CA"/>
    <w:rsid w:val="007B7140"/>
    <w:rsid w:val="007B7BFF"/>
    <w:rsid w:val="007C01C1"/>
    <w:rsid w:val="007C04C7"/>
    <w:rsid w:val="007C0814"/>
    <w:rsid w:val="007C0E37"/>
    <w:rsid w:val="007C1608"/>
    <w:rsid w:val="007C1846"/>
    <w:rsid w:val="007C1FD7"/>
    <w:rsid w:val="007C20F2"/>
    <w:rsid w:val="007C23F1"/>
    <w:rsid w:val="007C4062"/>
    <w:rsid w:val="007C43FB"/>
    <w:rsid w:val="007C4B53"/>
    <w:rsid w:val="007C4D05"/>
    <w:rsid w:val="007C4F5B"/>
    <w:rsid w:val="007C5120"/>
    <w:rsid w:val="007C544F"/>
    <w:rsid w:val="007C5AD4"/>
    <w:rsid w:val="007C606E"/>
    <w:rsid w:val="007C61E6"/>
    <w:rsid w:val="007C65D9"/>
    <w:rsid w:val="007C6712"/>
    <w:rsid w:val="007C68CD"/>
    <w:rsid w:val="007C6943"/>
    <w:rsid w:val="007C6A1F"/>
    <w:rsid w:val="007C7D97"/>
    <w:rsid w:val="007D0EED"/>
    <w:rsid w:val="007D101D"/>
    <w:rsid w:val="007D1B5B"/>
    <w:rsid w:val="007D1D2F"/>
    <w:rsid w:val="007D1D78"/>
    <w:rsid w:val="007D1E47"/>
    <w:rsid w:val="007D22CD"/>
    <w:rsid w:val="007D2A64"/>
    <w:rsid w:val="007D2FCE"/>
    <w:rsid w:val="007D323F"/>
    <w:rsid w:val="007D32C0"/>
    <w:rsid w:val="007D3BAA"/>
    <w:rsid w:val="007D3F22"/>
    <w:rsid w:val="007D5048"/>
    <w:rsid w:val="007D63D8"/>
    <w:rsid w:val="007D6B16"/>
    <w:rsid w:val="007D6E17"/>
    <w:rsid w:val="007D73D7"/>
    <w:rsid w:val="007D780B"/>
    <w:rsid w:val="007E002B"/>
    <w:rsid w:val="007E0458"/>
    <w:rsid w:val="007E06AB"/>
    <w:rsid w:val="007E076A"/>
    <w:rsid w:val="007E07FA"/>
    <w:rsid w:val="007E0D1A"/>
    <w:rsid w:val="007E1482"/>
    <w:rsid w:val="007E14AA"/>
    <w:rsid w:val="007E17CC"/>
    <w:rsid w:val="007E1C3D"/>
    <w:rsid w:val="007E2395"/>
    <w:rsid w:val="007E2545"/>
    <w:rsid w:val="007E309B"/>
    <w:rsid w:val="007E3AB1"/>
    <w:rsid w:val="007E3FC1"/>
    <w:rsid w:val="007E4163"/>
    <w:rsid w:val="007E49F9"/>
    <w:rsid w:val="007E4CAF"/>
    <w:rsid w:val="007E4CBA"/>
    <w:rsid w:val="007E54D0"/>
    <w:rsid w:val="007E5F94"/>
    <w:rsid w:val="007E67A3"/>
    <w:rsid w:val="007E73C6"/>
    <w:rsid w:val="007E7690"/>
    <w:rsid w:val="007E76CB"/>
    <w:rsid w:val="007E79EE"/>
    <w:rsid w:val="007E7FD6"/>
    <w:rsid w:val="007F029B"/>
    <w:rsid w:val="007F048F"/>
    <w:rsid w:val="007F0E67"/>
    <w:rsid w:val="007F0F4B"/>
    <w:rsid w:val="007F12E3"/>
    <w:rsid w:val="007F132E"/>
    <w:rsid w:val="007F1CC8"/>
    <w:rsid w:val="007F2177"/>
    <w:rsid w:val="007F268F"/>
    <w:rsid w:val="007F2894"/>
    <w:rsid w:val="007F2AD7"/>
    <w:rsid w:val="007F2F44"/>
    <w:rsid w:val="007F4538"/>
    <w:rsid w:val="007F4647"/>
    <w:rsid w:val="007F5B0C"/>
    <w:rsid w:val="007F61DD"/>
    <w:rsid w:val="007F699B"/>
    <w:rsid w:val="007F7332"/>
    <w:rsid w:val="007F7615"/>
    <w:rsid w:val="007F7918"/>
    <w:rsid w:val="007F7C0F"/>
    <w:rsid w:val="00800AB9"/>
    <w:rsid w:val="00801365"/>
    <w:rsid w:val="008014C2"/>
    <w:rsid w:val="00801A3A"/>
    <w:rsid w:val="00801C96"/>
    <w:rsid w:val="0080208D"/>
    <w:rsid w:val="00802197"/>
    <w:rsid w:val="0080273F"/>
    <w:rsid w:val="00802BCA"/>
    <w:rsid w:val="0080360B"/>
    <w:rsid w:val="00804A66"/>
    <w:rsid w:val="00805B44"/>
    <w:rsid w:val="008062F4"/>
    <w:rsid w:val="0080639F"/>
    <w:rsid w:val="00806D66"/>
    <w:rsid w:val="0080796E"/>
    <w:rsid w:val="00807B3C"/>
    <w:rsid w:val="00807DB7"/>
    <w:rsid w:val="00810044"/>
    <w:rsid w:val="00810928"/>
    <w:rsid w:val="00811B43"/>
    <w:rsid w:val="00811BFA"/>
    <w:rsid w:val="0081265B"/>
    <w:rsid w:val="00814A92"/>
    <w:rsid w:val="00814BB1"/>
    <w:rsid w:val="00814CFE"/>
    <w:rsid w:val="008150C9"/>
    <w:rsid w:val="0081535E"/>
    <w:rsid w:val="00815618"/>
    <w:rsid w:val="00815D2C"/>
    <w:rsid w:val="008160D6"/>
    <w:rsid w:val="00816134"/>
    <w:rsid w:val="00816EAF"/>
    <w:rsid w:val="00817A8D"/>
    <w:rsid w:val="00817AA0"/>
    <w:rsid w:val="00817D89"/>
    <w:rsid w:val="00817D91"/>
    <w:rsid w:val="00820060"/>
    <w:rsid w:val="00820335"/>
    <w:rsid w:val="008208A2"/>
    <w:rsid w:val="00820CDF"/>
    <w:rsid w:val="00820DED"/>
    <w:rsid w:val="00820E9B"/>
    <w:rsid w:val="0082117C"/>
    <w:rsid w:val="008215BD"/>
    <w:rsid w:val="00821CEF"/>
    <w:rsid w:val="0082203D"/>
    <w:rsid w:val="00822067"/>
    <w:rsid w:val="00822166"/>
    <w:rsid w:val="00822989"/>
    <w:rsid w:val="00822A5B"/>
    <w:rsid w:val="00823291"/>
    <w:rsid w:val="008232CF"/>
    <w:rsid w:val="00824BE0"/>
    <w:rsid w:val="00825AFF"/>
    <w:rsid w:val="008267B7"/>
    <w:rsid w:val="00826CAF"/>
    <w:rsid w:val="00826E67"/>
    <w:rsid w:val="00827444"/>
    <w:rsid w:val="00827B76"/>
    <w:rsid w:val="00830556"/>
    <w:rsid w:val="00830810"/>
    <w:rsid w:val="008313D3"/>
    <w:rsid w:val="00831681"/>
    <w:rsid w:val="00831B13"/>
    <w:rsid w:val="008367B2"/>
    <w:rsid w:val="00837BFA"/>
    <w:rsid w:val="00837CFC"/>
    <w:rsid w:val="0084008D"/>
    <w:rsid w:val="0084041C"/>
    <w:rsid w:val="00840F4E"/>
    <w:rsid w:val="00841549"/>
    <w:rsid w:val="008416C6"/>
    <w:rsid w:val="008421F6"/>
    <w:rsid w:val="00842AAE"/>
    <w:rsid w:val="00843217"/>
    <w:rsid w:val="008443F3"/>
    <w:rsid w:val="00844A55"/>
    <w:rsid w:val="0084589E"/>
    <w:rsid w:val="00845C7C"/>
    <w:rsid w:val="00845F24"/>
    <w:rsid w:val="0084676D"/>
    <w:rsid w:val="00846B5A"/>
    <w:rsid w:val="00847627"/>
    <w:rsid w:val="0084792E"/>
    <w:rsid w:val="0085005C"/>
    <w:rsid w:val="00850B80"/>
    <w:rsid w:val="00850E0B"/>
    <w:rsid w:val="00850EED"/>
    <w:rsid w:val="0085121A"/>
    <w:rsid w:val="008513B5"/>
    <w:rsid w:val="008513BB"/>
    <w:rsid w:val="008515D2"/>
    <w:rsid w:val="00852099"/>
    <w:rsid w:val="0085239F"/>
    <w:rsid w:val="0085248F"/>
    <w:rsid w:val="008536DA"/>
    <w:rsid w:val="00853763"/>
    <w:rsid w:val="00853877"/>
    <w:rsid w:val="00854181"/>
    <w:rsid w:val="00854384"/>
    <w:rsid w:val="008548CF"/>
    <w:rsid w:val="00854D51"/>
    <w:rsid w:val="00855077"/>
    <w:rsid w:val="008553D6"/>
    <w:rsid w:val="0085545F"/>
    <w:rsid w:val="008560D6"/>
    <w:rsid w:val="0085624F"/>
    <w:rsid w:val="00856819"/>
    <w:rsid w:val="008568DE"/>
    <w:rsid w:val="00856A65"/>
    <w:rsid w:val="008579E5"/>
    <w:rsid w:val="00857F41"/>
    <w:rsid w:val="0086023E"/>
    <w:rsid w:val="008602EB"/>
    <w:rsid w:val="00860307"/>
    <w:rsid w:val="00860CBC"/>
    <w:rsid w:val="00860DC0"/>
    <w:rsid w:val="0086113C"/>
    <w:rsid w:val="00861BEB"/>
    <w:rsid w:val="0086298A"/>
    <w:rsid w:val="00862AB7"/>
    <w:rsid w:val="0086300B"/>
    <w:rsid w:val="00863028"/>
    <w:rsid w:val="0086390B"/>
    <w:rsid w:val="00863F30"/>
    <w:rsid w:val="008645F6"/>
    <w:rsid w:val="00865003"/>
    <w:rsid w:val="00865263"/>
    <w:rsid w:val="008657C1"/>
    <w:rsid w:val="0086630B"/>
    <w:rsid w:val="00866614"/>
    <w:rsid w:val="00866887"/>
    <w:rsid w:val="00866BC7"/>
    <w:rsid w:val="008676D6"/>
    <w:rsid w:val="008678E4"/>
    <w:rsid w:val="00867EAB"/>
    <w:rsid w:val="00870107"/>
    <w:rsid w:val="008702D6"/>
    <w:rsid w:val="00871472"/>
    <w:rsid w:val="008714E1"/>
    <w:rsid w:val="00871EA3"/>
    <w:rsid w:val="00871F1B"/>
    <w:rsid w:val="00872B33"/>
    <w:rsid w:val="00872DC7"/>
    <w:rsid w:val="008730C6"/>
    <w:rsid w:val="0087375F"/>
    <w:rsid w:val="0087446E"/>
    <w:rsid w:val="0087458F"/>
    <w:rsid w:val="00874AD0"/>
    <w:rsid w:val="00874C3F"/>
    <w:rsid w:val="00874C70"/>
    <w:rsid w:val="00874C8D"/>
    <w:rsid w:val="00875398"/>
    <w:rsid w:val="00875A23"/>
    <w:rsid w:val="00875C71"/>
    <w:rsid w:val="00876D02"/>
    <w:rsid w:val="0087709D"/>
    <w:rsid w:val="00877CEA"/>
    <w:rsid w:val="008802DD"/>
    <w:rsid w:val="0088058C"/>
    <w:rsid w:val="0088060D"/>
    <w:rsid w:val="00881244"/>
    <w:rsid w:val="00881B42"/>
    <w:rsid w:val="008839B9"/>
    <w:rsid w:val="00884809"/>
    <w:rsid w:val="00884CD6"/>
    <w:rsid w:val="00884D05"/>
    <w:rsid w:val="00884F14"/>
    <w:rsid w:val="008856EE"/>
    <w:rsid w:val="008861B8"/>
    <w:rsid w:val="008866BB"/>
    <w:rsid w:val="00886866"/>
    <w:rsid w:val="00886B5E"/>
    <w:rsid w:val="008901BD"/>
    <w:rsid w:val="00890272"/>
    <w:rsid w:val="00891089"/>
    <w:rsid w:val="00891AD9"/>
    <w:rsid w:val="008920D8"/>
    <w:rsid w:val="008920DA"/>
    <w:rsid w:val="0089213E"/>
    <w:rsid w:val="00892265"/>
    <w:rsid w:val="008924EB"/>
    <w:rsid w:val="00893084"/>
    <w:rsid w:val="0089308B"/>
    <w:rsid w:val="008939A5"/>
    <w:rsid w:val="00894A34"/>
    <w:rsid w:val="00894E6D"/>
    <w:rsid w:val="00896815"/>
    <w:rsid w:val="00896C9A"/>
    <w:rsid w:val="00896FE3"/>
    <w:rsid w:val="00897BDE"/>
    <w:rsid w:val="00897D6D"/>
    <w:rsid w:val="00897EB9"/>
    <w:rsid w:val="008A0905"/>
    <w:rsid w:val="008A0D01"/>
    <w:rsid w:val="008A0D24"/>
    <w:rsid w:val="008A1704"/>
    <w:rsid w:val="008A1B8F"/>
    <w:rsid w:val="008A1FAE"/>
    <w:rsid w:val="008A2A7F"/>
    <w:rsid w:val="008A2D34"/>
    <w:rsid w:val="008A2F5D"/>
    <w:rsid w:val="008A41CC"/>
    <w:rsid w:val="008A4331"/>
    <w:rsid w:val="008A5535"/>
    <w:rsid w:val="008A70B8"/>
    <w:rsid w:val="008A7E85"/>
    <w:rsid w:val="008B0345"/>
    <w:rsid w:val="008B0440"/>
    <w:rsid w:val="008B0451"/>
    <w:rsid w:val="008B0C5C"/>
    <w:rsid w:val="008B12FA"/>
    <w:rsid w:val="008B176B"/>
    <w:rsid w:val="008B1C38"/>
    <w:rsid w:val="008B2245"/>
    <w:rsid w:val="008B29CD"/>
    <w:rsid w:val="008B2F19"/>
    <w:rsid w:val="008B337B"/>
    <w:rsid w:val="008B38F7"/>
    <w:rsid w:val="008B3B5E"/>
    <w:rsid w:val="008B3ED0"/>
    <w:rsid w:val="008B3F89"/>
    <w:rsid w:val="008B426F"/>
    <w:rsid w:val="008B4AEF"/>
    <w:rsid w:val="008B538F"/>
    <w:rsid w:val="008B5516"/>
    <w:rsid w:val="008B5C6E"/>
    <w:rsid w:val="008B69AD"/>
    <w:rsid w:val="008B6E97"/>
    <w:rsid w:val="008B7268"/>
    <w:rsid w:val="008B747A"/>
    <w:rsid w:val="008B775B"/>
    <w:rsid w:val="008C012B"/>
    <w:rsid w:val="008C08C4"/>
    <w:rsid w:val="008C0D3D"/>
    <w:rsid w:val="008C183E"/>
    <w:rsid w:val="008C1B01"/>
    <w:rsid w:val="008C27CB"/>
    <w:rsid w:val="008C312E"/>
    <w:rsid w:val="008C34C8"/>
    <w:rsid w:val="008C365E"/>
    <w:rsid w:val="008C370C"/>
    <w:rsid w:val="008C3955"/>
    <w:rsid w:val="008C4B33"/>
    <w:rsid w:val="008C4F1A"/>
    <w:rsid w:val="008C5663"/>
    <w:rsid w:val="008C633C"/>
    <w:rsid w:val="008C697C"/>
    <w:rsid w:val="008C6D9E"/>
    <w:rsid w:val="008C6E73"/>
    <w:rsid w:val="008C6F55"/>
    <w:rsid w:val="008C72E8"/>
    <w:rsid w:val="008C79A4"/>
    <w:rsid w:val="008C7BBA"/>
    <w:rsid w:val="008D03EB"/>
    <w:rsid w:val="008D0FB7"/>
    <w:rsid w:val="008D1025"/>
    <w:rsid w:val="008D102C"/>
    <w:rsid w:val="008D11AB"/>
    <w:rsid w:val="008D1621"/>
    <w:rsid w:val="008D1AF1"/>
    <w:rsid w:val="008D1D69"/>
    <w:rsid w:val="008D1EF4"/>
    <w:rsid w:val="008D2A21"/>
    <w:rsid w:val="008D2CC9"/>
    <w:rsid w:val="008D2F66"/>
    <w:rsid w:val="008D50F6"/>
    <w:rsid w:val="008D57C7"/>
    <w:rsid w:val="008D58AC"/>
    <w:rsid w:val="008D5C98"/>
    <w:rsid w:val="008D6736"/>
    <w:rsid w:val="008D73C0"/>
    <w:rsid w:val="008D7B59"/>
    <w:rsid w:val="008D7B83"/>
    <w:rsid w:val="008D7B8D"/>
    <w:rsid w:val="008E0395"/>
    <w:rsid w:val="008E0A64"/>
    <w:rsid w:val="008E1103"/>
    <w:rsid w:val="008E1B38"/>
    <w:rsid w:val="008E1EDB"/>
    <w:rsid w:val="008E270C"/>
    <w:rsid w:val="008E276A"/>
    <w:rsid w:val="008E2B7E"/>
    <w:rsid w:val="008E2C6B"/>
    <w:rsid w:val="008E2EA8"/>
    <w:rsid w:val="008E3D0D"/>
    <w:rsid w:val="008E4EF3"/>
    <w:rsid w:val="008E4F3F"/>
    <w:rsid w:val="008E5512"/>
    <w:rsid w:val="008E69C3"/>
    <w:rsid w:val="008E748F"/>
    <w:rsid w:val="008E74E9"/>
    <w:rsid w:val="008E7AF7"/>
    <w:rsid w:val="008E7FD9"/>
    <w:rsid w:val="008F10CB"/>
    <w:rsid w:val="008F120F"/>
    <w:rsid w:val="008F166B"/>
    <w:rsid w:val="008F1F65"/>
    <w:rsid w:val="008F2088"/>
    <w:rsid w:val="008F233C"/>
    <w:rsid w:val="008F23B4"/>
    <w:rsid w:val="008F2C2F"/>
    <w:rsid w:val="008F30FB"/>
    <w:rsid w:val="008F3607"/>
    <w:rsid w:val="008F36D5"/>
    <w:rsid w:val="008F3798"/>
    <w:rsid w:val="008F3E03"/>
    <w:rsid w:val="008F4AB5"/>
    <w:rsid w:val="008F54F9"/>
    <w:rsid w:val="008F581C"/>
    <w:rsid w:val="008F68EB"/>
    <w:rsid w:val="008F74AA"/>
    <w:rsid w:val="008F74DD"/>
    <w:rsid w:val="008F7811"/>
    <w:rsid w:val="0090034C"/>
    <w:rsid w:val="0090126E"/>
    <w:rsid w:val="009016D0"/>
    <w:rsid w:val="00901CD0"/>
    <w:rsid w:val="00902B8E"/>
    <w:rsid w:val="00903952"/>
    <w:rsid w:val="00904FCF"/>
    <w:rsid w:val="00906B71"/>
    <w:rsid w:val="009076A6"/>
    <w:rsid w:val="009079BF"/>
    <w:rsid w:val="00907B05"/>
    <w:rsid w:val="00907C40"/>
    <w:rsid w:val="00907E7C"/>
    <w:rsid w:val="0091014B"/>
    <w:rsid w:val="0091068B"/>
    <w:rsid w:val="0091164F"/>
    <w:rsid w:val="009129E6"/>
    <w:rsid w:val="00912E7A"/>
    <w:rsid w:val="009139B3"/>
    <w:rsid w:val="00914C81"/>
    <w:rsid w:val="0091515C"/>
    <w:rsid w:val="009152CD"/>
    <w:rsid w:val="00915B30"/>
    <w:rsid w:val="00915B56"/>
    <w:rsid w:val="00915FA0"/>
    <w:rsid w:val="0091697B"/>
    <w:rsid w:val="00916A1C"/>
    <w:rsid w:val="009171BD"/>
    <w:rsid w:val="00917340"/>
    <w:rsid w:val="00921854"/>
    <w:rsid w:val="00922927"/>
    <w:rsid w:val="00922C17"/>
    <w:rsid w:val="00923144"/>
    <w:rsid w:val="00923971"/>
    <w:rsid w:val="009240C4"/>
    <w:rsid w:val="0092430D"/>
    <w:rsid w:val="00924561"/>
    <w:rsid w:val="009245BA"/>
    <w:rsid w:val="009247DC"/>
    <w:rsid w:val="00924A8E"/>
    <w:rsid w:val="0092506B"/>
    <w:rsid w:val="0092571C"/>
    <w:rsid w:val="0092591E"/>
    <w:rsid w:val="00925B8E"/>
    <w:rsid w:val="00925BF9"/>
    <w:rsid w:val="00926216"/>
    <w:rsid w:val="0092683E"/>
    <w:rsid w:val="00926986"/>
    <w:rsid w:val="00926AE2"/>
    <w:rsid w:val="00927A55"/>
    <w:rsid w:val="00927F3D"/>
    <w:rsid w:val="009304F9"/>
    <w:rsid w:val="00930BBE"/>
    <w:rsid w:val="00931285"/>
    <w:rsid w:val="009316B2"/>
    <w:rsid w:val="00931C40"/>
    <w:rsid w:val="00931EA5"/>
    <w:rsid w:val="0093235E"/>
    <w:rsid w:val="00932532"/>
    <w:rsid w:val="00932E80"/>
    <w:rsid w:val="009336B4"/>
    <w:rsid w:val="0093438B"/>
    <w:rsid w:val="0093477C"/>
    <w:rsid w:val="00935E79"/>
    <w:rsid w:val="00937C9C"/>
    <w:rsid w:val="00937CC2"/>
    <w:rsid w:val="0094007F"/>
    <w:rsid w:val="009413E2"/>
    <w:rsid w:val="009417AC"/>
    <w:rsid w:val="0094180E"/>
    <w:rsid w:val="009418CB"/>
    <w:rsid w:val="00942136"/>
    <w:rsid w:val="00942140"/>
    <w:rsid w:val="009421ED"/>
    <w:rsid w:val="009421FC"/>
    <w:rsid w:val="009435F0"/>
    <w:rsid w:val="009446D5"/>
    <w:rsid w:val="00944C52"/>
    <w:rsid w:val="00944C77"/>
    <w:rsid w:val="00945599"/>
    <w:rsid w:val="009456F8"/>
    <w:rsid w:val="009458F7"/>
    <w:rsid w:val="00945BB3"/>
    <w:rsid w:val="009462F9"/>
    <w:rsid w:val="009469B8"/>
    <w:rsid w:val="00946BBA"/>
    <w:rsid w:val="00946ED3"/>
    <w:rsid w:val="00946F70"/>
    <w:rsid w:val="0094739B"/>
    <w:rsid w:val="00947907"/>
    <w:rsid w:val="0095003D"/>
    <w:rsid w:val="00950FE0"/>
    <w:rsid w:val="00952074"/>
    <w:rsid w:val="009528F7"/>
    <w:rsid w:val="009531DF"/>
    <w:rsid w:val="009533D0"/>
    <w:rsid w:val="00954B2A"/>
    <w:rsid w:val="00954C24"/>
    <w:rsid w:val="00954E1B"/>
    <w:rsid w:val="00955B14"/>
    <w:rsid w:val="00955B36"/>
    <w:rsid w:val="00956A14"/>
    <w:rsid w:val="009573D5"/>
    <w:rsid w:val="00957775"/>
    <w:rsid w:val="00957811"/>
    <w:rsid w:val="009578F9"/>
    <w:rsid w:val="00957BE1"/>
    <w:rsid w:val="009605B5"/>
    <w:rsid w:val="009608BC"/>
    <w:rsid w:val="00960EE8"/>
    <w:rsid w:val="0096101E"/>
    <w:rsid w:val="00961A20"/>
    <w:rsid w:val="00961E17"/>
    <w:rsid w:val="009622B1"/>
    <w:rsid w:val="00963891"/>
    <w:rsid w:val="00963B32"/>
    <w:rsid w:val="00963BED"/>
    <w:rsid w:val="00963C11"/>
    <w:rsid w:val="00964129"/>
    <w:rsid w:val="00964762"/>
    <w:rsid w:val="009651E5"/>
    <w:rsid w:val="00966151"/>
    <w:rsid w:val="00966E2C"/>
    <w:rsid w:val="00966F36"/>
    <w:rsid w:val="00966FB0"/>
    <w:rsid w:val="0096738B"/>
    <w:rsid w:val="00967523"/>
    <w:rsid w:val="00967703"/>
    <w:rsid w:val="009679C1"/>
    <w:rsid w:val="00967D35"/>
    <w:rsid w:val="00967EBA"/>
    <w:rsid w:val="00971268"/>
    <w:rsid w:val="0097181B"/>
    <w:rsid w:val="00971A24"/>
    <w:rsid w:val="009725EB"/>
    <w:rsid w:val="00972E51"/>
    <w:rsid w:val="00973149"/>
    <w:rsid w:val="00973533"/>
    <w:rsid w:val="00973A1E"/>
    <w:rsid w:val="00974765"/>
    <w:rsid w:val="00974B8A"/>
    <w:rsid w:val="00974DE6"/>
    <w:rsid w:val="009754B2"/>
    <w:rsid w:val="00975639"/>
    <w:rsid w:val="00975794"/>
    <w:rsid w:val="00975A16"/>
    <w:rsid w:val="00975B7E"/>
    <w:rsid w:val="0097635E"/>
    <w:rsid w:val="00976453"/>
    <w:rsid w:val="009769E9"/>
    <w:rsid w:val="00976B9E"/>
    <w:rsid w:val="00976C87"/>
    <w:rsid w:val="00976EF5"/>
    <w:rsid w:val="00976F3A"/>
    <w:rsid w:val="009773BB"/>
    <w:rsid w:val="0097773E"/>
    <w:rsid w:val="00977F7A"/>
    <w:rsid w:val="00980A9D"/>
    <w:rsid w:val="00981059"/>
    <w:rsid w:val="009811FE"/>
    <w:rsid w:val="009812BF"/>
    <w:rsid w:val="0098182C"/>
    <w:rsid w:val="00981887"/>
    <w:rsid w:val="00981A7D"/>
    <w:rsid w:val="00981F7E"/>
    <w:rsid w:val="009822AA"/>
    <w:rsid w:val="00982CC2"/>
    <w:rsid w:val="00983622"/>
    <w:rsid w:val="00983750"/>
    <w:rsid w:val="009838AE"/>
    <w:rsid w:val="009838F6"/>
    <w:rsid w:val="00983E56"/>
    <w:rsid w:val="00986DC5"/>
    <w:rsid w:val="0098748E"/>
    <w:rsid w:val="00987706"/>
    <w:rsid w:val="00987C08"/>
    <w:rsid w:val="00987EC5"/>
    <w:rsid w:val="00990CDD"/>
    <w:rsid w:val="0099161D"/>
    <w:rsid w:val="00991B2A"/>
    <w:rsid w:val="009921C9"/>
    <w:rsid w:val="009924C7"/>
    <w:rsid w:val="00992596"/>
    <w:rsid w:val="00992C31"/>
    <w:rsid w:val="00993144"/>
    <w:rsid w:val="00993153"/>
    <w:rsid w:val="00993254"/>
    <w:rsid w:val="0099325E"/>
    <w:rsid w:val="00993AA1"/>
    <w:rsid w:val="00994830"/>
    <w:rsid w:val="00994DF8"/>
    <w:rsid w:val="00994DFA"/>
    <w:rsid w:val="00994E3E"/>
    <w:rsid w:val="00995827"/>
    <w:rsid w:val="00995AA6"/>
    <w:rsid w:val="0099642F"/>
    <w:rsid w:val="00996B08"/>
    <w:rsid w:val="00996FAD"/>
    <w:rsid w:val="00997A7C"/>
    <w:rsid w:val="00997B42"/>
    <w:rsid w:val="00997DB7"/>
    <w:rsid w:val="009A0B53"/>
    <w:rsid w:val="009A0E0B"/>
    <w:rsid w:val="009A1CDB"/>
    <w:rsid w:val="009A1CED"/>
    <w:rsid w:val="009A218C"/>
    <w:rsid w:val="009A2825"/>
    <w:rsid w:val="009A28F6"/>
    <w:rsid w:val="009A29F3"/>
    <w:rsid w:val="009A330A"/>
    <w:rsid w:val="009A39DB"/>
    <w:rsid w:val="009A448F"/>
    <w:rsid w:val="009A4A5B"/>
    <w:rsid w:val="009A5569"/>
    <w:rsid w:val="009A55AD"/>
    <w:rsid w:val="009A5AEE"/>
    <w:rsid w:val="009A6188"/>
    <w:rsid w:val="009A6786"/>
    <w:rsid w:val="009A7738"/>
    <w:rsid w:val="009A78EF"/>
    <w:rsid w:val="009A7E22"/>
    <w:rsid w:val="009A7FFA"/>
    <w:rsid w:val="009B0512"/>
    <w:rsid w:val="009B0666"/>
    <w:rsid w:val="009B0711"/>
    <w:rsid w:val="009B09DC"/>
    <w:rsid w:val="009B0A1E"/>
    <w:rsid w:val="009B0E89"/>
    <w:rsid w:val="009B2765"/>
    <w:rsid w:val="009B28A1"/>
    <w:rsid w:val="009B3197"/>
    <w:rsid w:val="009B32AB"/>
    <w:rsid w:val="009B3639"/>
    <w:rsid w:val="009B409C"/>
    <w:rsid w:val="009B561B"/>
    <w:rsid w:val="009B5785"/>
    <w:rsid w:val="009B6378"/>
    <w:rsid w:val="009B656B"/>
    <w:rsid w:val="009B6AEC"/>
    <w:rsid w:val="009B6D78"/>
    <w:rsid w:val="009B6E06"/>
    <w:rsid w:val="009B6E46"/>
    <w:rsid w:val="009B700D"/>
    <w:rsid w:val="009B795F"/>
    <w:rsid w:val="009C0523"/>
    <w:rsid w:val="009C0721"/>
    <w:rsid w:val="009C0943"/>
    <w:rsid w:val="009C0A21"/>
    <w:rsid w:val="009C0B9D"/>
    <w:rsid w:val="009C1211"/>
    <w:rsid w:val="009C1511"/>
    <w:rsid w:val="009C16F1"/>
    <w:rsid w:val="009C1BA6"/>
    <w:rsid w:val="009C241F"/>
    <w:rsid w:val="009C2730"/>
    <w:rsid w:val="009C2B27"/>
    <w:rsid w:val="009C2FD5"/>
    <w:rsid w:val="009C3838"/>
    <w:rsid w:val="009C4325"/>
    <w:rsid w:val="009C4BF2"/>
    <w:rsid w:val="009C5078"/>
    <w:rsid w:val="009C657A"/>
    <w:rsid w:val="009C6C66"/>
    <w:rsid w:val="009C7783"/>
    <w:rsid w:val="009C7988"/>
    <w:rsid w:val="009D032D"/>
    <w:rsid w:val="009D0C93"/>
    <w:rsid w:val="009D0FBD"/>
    <w:rsid w:val="009D1515"/>
    <w:rsid w:val="009D1DB1"/>
    <w:rsid w:val="009D1DDC"/>
    <w:rsid w:val="009D2299"/>
    <w:rsid w:val="009D2ECB"/>
    <w:rsid w:val="009D2F63"/>
    <w:rsid w:val="009D3815"/>
    <w:rsid w:val="009D3AB8"/>
    <w:rsid w:val="009D4C2A"/>
    <w:rsid w:val="009D4EB3"/>
    <w:rsid w:val="009D50EC"/>
    <w:rsid w:val="009D67AE"/>
    <w:rsid w:val="009D71D3"/>
    <w:rsid w:val="009E13FF"/>
    <w:rsid w:val="009E409A"/>
    <w:rsid w:val="009E40AC"/>
    <w:rsid w:val="009E40B9"/>
    <w:rsid w:val="009E4591"/>
    <w:rsid w:val="009E4E02"/>
    <w:rsid w:val="009E5096"/>
    <w:rsid w:val="009E5437"/>
    <w:rsid w:val="009E581C"/>
    <w:rsid w:val="009E6060"/>
    <w:rsid w:val="009E66F0"/>
    <w:rsid w:val="009E68F3"/>
    <w:rsid w:val="009E6C7D"/>
    <w:rsid w:val="009E6E9C"/>
    <w:rsid w:val="009E7562"/>
    <w:rsid w:val="009E777B"/>
    <w:rsid w:val="009E77F0"/>
    <w:rsid w:val="009E7F59"/>
    <w:rsid w:val="009F0301"/>
    <w:rsid w:val="009F06E7"/>
    <w:rsid w:val="009F0A81"/>
    <w:rsid w:val="009F0BB4"/>
    <w:rsid w:val="009F24B0"/>
    <w:rsid w:val="009F2540"/>
    <w:rsid w:val="009F2EEC"/>
    <w:rsid w:val="009F2F2C"/>
    <w:rsid w:val="009F3115"/>
    <w:rsid w:val="009F33D6"/>
    <w:rsid w:val="009F377E"/>
    <w:rsid w:val="009F4D6E"/>
    <w:rsid w:val="009F542A"/>
    <w:rsid w:val="009F59E4"/>
    <w:rsid w:val="009F5B77"/>
    <w:rsid w:val="009F5B8E"/>
    <w:rsid w:val="009F60B8"/>
    <w:rsid w:val="009F6E11"/>
    <w:rsid w:val="009F7B91"/>
    <w:rsid w:val="00A001D2"/>
    <w:rsid w:val="00A0024E"/>
    <w:rsid w:val="00A01FEF"/>
    <w:rsid w:val="00A02245"/>
    <w:rsid w:val="00A02272"/>
    <w:rsid w:val="00A03269"/>
    <w:rsid w:val="00A03469"/>
    <w:rsid w:val="00A0361A"/>
    <w:rsid w:val="00A03665"/>
    <w:rsid w:val="00A03727"/>
    <w:rsid w:val="00A03810"/>
    <w:rsid w:val="00A0385F"/>
    <w:rsid w:val="00A03A7B"/>
    <w:rsid w:val="00A0410E"/>
    <w:rsid w:val="00A041EA"/>
    <w:rsid w:val="00A04803"/>
    <w:rsid w:val="00A05265"/>
    <w:rsid w:val="00A058DF"/>
    <w:rsid w:val="00A05A80"/>
    <w:rsid w:val="00A05E44"/>
    <w:rsid w:val="00A06A51"/>
    <w:rsid w:val="00A06C90"/>
    <w:rsid w:val="00A07448"/>
    <w:rsid w:val="00A07477"/>
    <w:rsid w:val="00A077BD"/>
    <w:rsid w:val="00A07A59"/>
    <w:rsid w:val="00A07DA6"/>
    <w:rsid w:val="00A07EBB"/>
    <w:rsid w:val="00A07F54"/>
    <w:rsid w:val="00A1031F"/>
    <w:rsid w:val="00A1044D"/>
    <w:rsid w:val="00A10684"/>
    <w:rsid w:val="00A10AA7"/>
    <w:rsid w:val="00A10B25"/>
    <w:rsid w:val="00A11B77"/>
    <w:rsid w:val="00A127CC"/>
    <w:rsid w:val="00A13018"/>
    <w:rsid w:val="00A13720"/>
    <w:rsid w:val="00A13A0E"/>
    <w:rsid w:val="00A14CD4"/>
    <w:rsid w:val="00A15094"/>
    <w:rsid w:val="00A15474"/>
    <w:rsid w:val="00A15B16"/>
    <w:rsid w:val="00A16D23"/>
    <w:rsid w:val="00A16E1D"/>
    <w:rsid w:val="00A1727F"/>
    <w:rsid w:val="00A17C79"/>
    <w:rsid w:val="00A20357"/>
    <w:rsid w:val="00A2041E"/>
    <w:rsid w:val="00A20803"/>
    <w:rsid w:val="00A221BC"/>
    <w:rsid w:val="00A222C5"/>
    <w:rsid w:val="00A256F7"/>
    <w:rsid w:val="00A25BD0"/>
    <w:rsid w:val="00A25C6C"/>
    <w:rsid w:val="00A25F44"/>
    <w:rsid w:val="00A26BF5"/>
    <w:rsid w:val="00A27DA7"/>
    <w:rsid w:val="00A3027D"/>
    <w:rsid w:val="00A30CEC"/>
    <w:rsid w:val="00A30D35"/>
    <w:rsid w:val="00A31E7C"/>
    <w:rsid w:val="00A3275D"/>
    <w:rsid w:val="00A3284B"/>
    <w:rsid w:val="00A329D9"/>
    <w:rsid w:val="00A32E7B"/>
    <w:rsid w:val="00A32F2D"/>
    <w:rsid w:val="00A33103"/>
    <w:rsid w:val="00A340C3"/>
    <w:rsid w:val="00A34728"/>
    <w:rsid w:val="00A34DB6"/>
    <w:rsid w:val="00A34F55"/>
    <w:rsid w:val="00A352C2"/>
    <w:rsid w:val="00A35581"/>
    <w:rsid w:val="00A359DC"/>
    <w:rsid w:val="00A36049"/>
    <w:rsid w:val="00A36095"/>
    <w:rsid w:val="00A366CE"/>
    <w:rsid w:val="00A367F2"/>
    <w:rsid w:val="00A36D94"/>
    <w:rsid w:val="00A3745F"/>
    <w:rsid w:val="00A37A1A"/>
    <w:rsid w:val="00A37E6E"/>
    <w:rsid w:val="00A37F34"/>
    <w:rsid w:val="00A403CF"/>
    <w:rsid w:val="00A40628"/>
    <w:rsid w:val="00A407A3"/>
    <w:rsid w:val="00A40DC9"/>
    <w:rsid w:val="00A414EE"/>
    <w:rsid w:val="00A41723"/>
    <w:rsid w:val="00A41E60"/>
    <w:rsid w:val="00A420E3"/>
    <w:rsid w:val="00A42237"/>
    <w:rsid w:val="00A42E5E"/>
    <w:rsid w:val="00A43285"/>
    <w:rsid w:val="00A4348F"/>
    <w:rsid w:val="00A447B4"/>
    <w:rsid w:val="00A44B0A"/>
    <w:rsid w:val="00A44B62"/>
    <w:rsid w:val="00A4601A"/>
    <w:rsid w:val="00A4608B"/>
    <w:rsid w:val="00A46B21"/>
    <w:rsid w:val="00A47146"/>
    <w:rsid w:val="00A472AC"/>
    <w:rsid w:val="00A47C84"/>
    <w:rsid w:val="00A50142"/>
    <w:rsid w:val="00A50B0A"/>
    <w:rsid w:val="00A50B2B"/>
    <w:rsid w:val="00A5115B"/>
    <w:rsid w:val="00A51279"/>
    <w:rsid w:val="00A516C4"/>
    <w:rsid w:val="00A51AAB"/>
    <w:rsid w:val="00A52B5F"/>
    <w:rsid w:val="00A53984"/>
    <w:rsid w:val="00A54D29"/>
    <w:rsid w:val="00A55402"/>
    <w:rsid w:val="00A55FB5"/>
    <w:rsid w:val="00A560C5"/>
    <w:rsid w:val="00A56575"/>
    <w:rsid w:val="00A56ABB"/>
    <w:rsid w:val="00A56B29"/>
    <w:rsid w:val="00A56B50"/>
    <w:rsid w:val="00A57215"/>
    <w:rsid w:val="00A574DB"/>
    <w:rsid w:val="00A5759D"/>
    <w:rsid w:val="00A60ABE"/>
    <w:rsid w:val="00A6133E"/>
    <w:rsid w:val="00A61362"/>
    <w:rsid w:val="00A61B67"/>
    <w:rsid w:val="00A62919"/>
    <w:rsid w:val="00A62FC5"/>
    <w:rsid w:val="00A63121"/>
    <w:rsid w:val="00A63A2B"/>
    <w:rsid w:val="00A64904"/>
    <w:rsid w:val="00A65238"/>
    <w:rsid w:val="00A655E4"/>
    <w:rsid w:val="00A656E4"/>
    <w:rsid w:val="00A6632A"/>
    <w:rsid w:val="00A66573"/>
    <w:rsid w:val="00A6661E"/>
    <w:rsid w:val="00A668AF"/>
    <w:rsid w:val="00A668EF"/>
    <w:rsid w:val="00A67E44"/>
    <w:rsid w:val="00A70FF9"/>
    <w:rsid w:val="00A70FFE"/>
    <w:rsid w:val="00A71001"/>
    <w:rsid w:val="00A711FB"/>
    <w:rsid w:val="00A71542"/>
    <w:rsid w:val="00A71D45"/>
    <w:rsid w:val="00A71E85"/>
    <w:rsid w:val="00A72062"/>
    <w:rsid w:val="00A72209"/>
    <w:rsid w:val="00A72225"/>
    <w:rsid w:val="00A723F7"/>
    <w:rsid w:val="00A72993"/>
    <w:rsid w:val="00A73359"/>
    <w:rsid w:val="00A73D00"/>
    <w:rsid w:val="00A74134"/>
    <w:rsid w:val="00A741C4"/>
    <w:rsid w:val="00A7446A"/>
    <w:rsid w:val="00A74FA1"/>
    <w:rsid w:val="00A75050"/>
    <w:rsid w:val="00A7589D"/>
    <w:rsid w:val="00A75D76"/>
    <w:rsid w:val="00A77687"/>
    <w:rsid w:val="00A7796D"/>
    <w:rsid w:val="00A77E1B"/>
    <w:rsid w:val="00A807DA"/>
    <w:rsid w:val="00A80B9C"/>
    <w:rsid w:val="00A81427"/>
    <w:rsid w:val="00A815A2"/>
    <w:rsid w:val="00A8203C"/>
    <w:rsid w:val="00A82C54"/>
    <w:rsid w:val="00A82FF8"/>
    <w:rsid w:val="00A8315A"/>
    <w:rsid w:val="00A8371C"/>
    <w:rsid w:val="00A83EE6"/>
    <w:rsid w:val="00A845CF"/>
    <w:rsid w:val="00A84D26"/>
    <w:rsid w:val="00A8535E"/>
    <w:rsid w:val="00A85A19"/>
    <w:rsid w:val="00A85AD6"/>
    <w:rsid w:val="00A85E9E"/>
    <w:rsid w:val="00A85FAE"/>
    <w:rsid w:val="00A8631A"/>
    <w:rsid w:val="00A864B9"/>
    <w:rsid w:val="00A86D79"/>
    <w:rsid w:val="00A87181"/>
    <w:rsid w:val="00A90704"/>
    <w:rsid w:val="00A908D0"/>
    <w:rsid w:val="00A917BC"/>
    <w:rsid w:val="00A91B4E"/>
    <w:rsid w:val="00A92C9F"/>
    <w:rsid w:val="00A9303E"/>
    <w:rsid w:val="00A9382D"/>
    <w:rsid w:val="00A94155"/>
    <w:rsid w:val="00A94561"/>
    <w:rsid w:val="00A945DC"/>
    <w:rsid w:val="00A94991"/>
    <w:rsid w:val="00A9507E"/>
    <w:rsid w:val="00A95A25"/>
    <w:rsid w:val="00A95BCC"/>
    <w:rsid w:val="00A96159"/>
    <w:rsid w:val="00A963D0"/>
    <w:rsid w:val="00A970F2"/>
    <w:rsid w:val="00A97410"/>
    <w:rsid w:val="00A975E6"/>
    <w:rsid w:val="00A97F3C"/>
    <w:rsid w:val="00AA1350"/>
    <w:rsid w:val="00AA1640"/>
    <w:rsid w:val="00AA1718"/>
    <w:rsid w:val="00AA25E2"/>
    <w:rsid w:val="00AA3411"/>
    <w:rsid w:val="00AA3A78"/>
    <w:rsid w:val="00AA3F56"/>
    <w:rsid w:val="00AA4750"/>
    <w:rsid w:val="00AA4FAA"/>
    <w:rsid w:val="00AA5B08"/>
    <w:rsid w:val="00AA735A"/>
    <w:rsid w:val="00AA7972"/>
    <w:rsid w:val="00AA7E0A"/>
    <w:rsid w:val="00AB0E7F"/>
    <w:rsid w:val="00AB10A0"/>
    <w:rsid w:val="00AB1280"/>
    <w:rsid w:val="00AB14C4"/>
    <w:rsid w:val="00AB17C2"/>
    <w:rsid w:val="00AB1A10"/>
    <w:rsid w:val="00AB2169"/>
    <w:rsid w:val="00AB21FB"/>
    <w:rsid w:val="00AB2262"/>
    <w:rsid w:val="00AB30FB"/>
    <w:rsid w:val="00AB41ED"/>
    <w:rsid w:val="00AB466E"/>
    <w:rsid w:val="00AB47C9"/>
    <w:rsid w:val="00AB549B"/>
    <w:rsid w:val="00AB5EB8"/>
    <w:rsid w:val="00AB6F84"/>
    <w:rsid w:val="00AB7F7C"/>
    <w:rsid w:val="00AC0E9B"/>
    <w:rsid w:val="00AC1C76"/>
    <w:rsid w:val="00AC20CD"/>
    <w:rsid w:val="00AC23E0"/>
    <w:rsid w:val="00AC307F"/>
    <w:rsid w:val="00AC593F"/>
    <w:rsid w:val="00AC5A84"/>
    <w:rsid w:val="00AC7285"/>
    <w:rsid w:val="00AC7392"/>
    <w:rsid w:val="00AC771B"/>
    <w:rsid w:val="00AD085E"/>
    <w:rsid w:val="00AD1876"/>
    <w:rsid w:val="00AD1987"/>
    <w:rsid w:val="00AD22E2"/>
    <w:rsid w:val="00AD33BD"/>
    <w:rsid w:val="00AD33E1"/>
    <w:rsid w:val="00AD414C"/>
    <w:rsid w:val="00AD4A57"/>
    <w:rsid w:val="00AD4EC1"/>
    <w:rsid w:val="00AD6280"/>
    <w:rsid w:val="00AD73BD"/>
    <w:rsid w:val="00AD78EC"/>
    <w:rsid w:val="00AD7B46"/>
    <w:rsid w:val="00AD7D54"/>
    <w:rsid w:val="00AD7DE7"/>
    <w:rsid w:val="00AD7EBC"/>
    <w:rsid w:val="00AE04D0"/>
    <w:rsid w:val="00AE0EB6"/>
    <w:rsid w:val="00AE1271"/>
    <w:rsid w:val="00AE1441"/>
    <w:rsid w:val="00AE1BCF"/>
    <w:rsid w:val="00AE2C89"/>
    <w:rsid w:val="00AE3E49"/>
    <w:rsid w:val="00AE3E91"/>
    <w:rsid w:val="00AE3FD4"/>
    <w:rsid w:val="00AE4003"/>
    <w:rsid w:val="00AE4940"/>
    <w:rsid w:val="00AE51BB"/>
    <w:rsid w:val="00AE5A39"/>
    <w:rsid w:val="00AE63FA"/>
    <w:rsid w:val="00AE6CA2"/>
    <w:rsid w:val="00AF0711"/>
    <w:rsid w:val="00AF0C6A"/>
    <w:rsid w:val="00AF1267"/>
    <w:rsid w:val="00AF1530"/>
    <w:rsid w:val="00AF1D04"/>
    <w:rsid w:val="00AF24E9"/>
    <w:rsid w:val="00AF3470"/>
    <w:rsid w:val="00AF3D33"/>
    <w:rsid w:val="00AF3DD0"/>
    <w:rsid w:val="00AF52F1"/>
    <w:rsid w:val="00AF5B28"/>
    <w:rsid w:val="00AF5F93"/>
    <w:rsid w:val="00AF67FA"/>
    <w:rsid w:val="00AF6A9E"/>
    <w:rsid w:val="00AF77E7"/>
    <w:rsid w:val="00AF7B60"/>
    <w:rsid w:val="00B00877"/>
    <w:rsid w:val="00B00A73"/>
    <w:rsid w:val="00B00BF1"/>
    <w:rsid w:val="00B013B8"/>
    <w:rsid w:val="00B017E7"/>
    <w:rsid w:val="00B0347D"/>
    <w:rsid w:val="00B04C2F"/>
    <w:rsid w:val="00B05420"/>
    <w:rsid w:val="00B05C8B"/>
    <w:rsid w:val="00B05E8F"/>
    <w:rsid w:val="00B0674E"/>
    <w:rsid w:val="00B07158"/>
    <w:rsid w:val="00B074D7"/>
    <w:rsid w:val="00B077B9"/>
    <w:rsid w:val="00B078B3"/>
    <w:rsid w:val="00B078C9"/>
    <w:rsid w:val="00B07F2A"/>
    <w:rsid w:val="00B07F3A"/>
    <w:rsid w:val="00B1086C"/>
    <w:rsid w:val="00B10AFE"/>
    <w:rsid w:val="00B10C91"/>
    <w:rsid w:val="00B11092"/>
    <w:rsid w:val="00B11166"/>
    <w:rsid w:val="00B11175"/>
    <w:rsid w:val="00B11B30"/>
    <w:rsid w:val="00B12499"/>
    <w:rsid w:val="00B1295C"/>
    <w:rsid w:val="00B13076"/>
    <w:rsid w:val="00B135EF"/>
    <w:rsid w:val="00B13DE4"/>
    <w:rsid w:val="00B14419"/>
    <w:rsid w:val="00B145F6"/>
    <w:rsid w:val="00B146E8"/>
    <w:rsid w:val="00B15A1A"/>
    <w:rsid w:val="00B15B39"/>
    <w:rsid w:val="00B15B5E"/>
    <w:rsid w:val="00B15DFF"/>
    <w:rsid w:val="00B1627D"/>
    <w:rsid w:val="00B1645F"/>
    <w:rsid w:val="00B17520"/>
    <w:rsid w:val="00B2013F"/>
    <w:rsid w:val="00B20E2F"/>
    <w:rsid w:val="00B21903"/>
    <w:rsid w:val="00B21948"/>
    <w:rsid w:val="00B21A0C"/>
    <w:rsid w:val="00B220A8"/>
    <w:rsid w:val="00B22166"/>
    <w:rsid w:val="00B222EB"/>
    <w:rsid w:val="00B229B3"/>
    <w:rsid w:val="00B22C4B"/>
    <w:rsid w:val="00B233B5"/>
    <w:rsid w:val="00B23C2C"/>
    <w:rsid w:val="00B23D2B"/>
    <w:rsid w:val="00B23ED2"/>
    <w:rsid w:val="00B2414D"/>
    <w:rsid w:val="00B246BB"/>
    <w:rsid w:val="00B24C0C"/>
    <w:rsid w:val="00B25369"/>
    <w:rsid w:val="00B25E00"/>
    <w:rsid w:val="00B25FF9"/>
    <w:rsid w:val="00B261AB"/>
    <w:rsid w:val="00B263E2"/>
    <w:rsid w:val="00B26556"/>
    <w:rsid w:val="00B279C7"/>
    <w:rsid w:val="00B27C61"/>
    <w:rsid w:val="00B300F1"/>
    <w:rsid w:val="00B30776"/>
    <w:rsid w:val="00B30C66"/>
    <w:rsid w:val="00B31227"/>
    <w:rsid w:val="00B31B21"/>
    <w:rsid w:val="00B31D69"/>
    <w:rsid w:val="00B31DEA"/>
    <w:rsid w:val="00B325C1"/>
    <w:rsid w:val="00B32618"/>
    <w:rsid w:val="00B327EC"/>
    <w:rsid w:val="00B32E2F"/>
    <w:rsid w:val="00B32F5C"/>
    <w:rsid w:val="00B33112"/>
    <w:rsid w:val="00B33422"/>
    <w:rsid w:val="00B33849"/>
    <w:rsid w:val="00B33F11"/>
    <w:rsid w:val="00B34C18"/>
    <w:rsid w:val="00B35555"/>
    <w:rsid w:val="00B3598B"/>
    <w:rsid w:val="00B368B8"/>
    <w:rsid w:val="00B36A08"/>
    <w:rsid w:val="00B408F4"/>
    <w:rsid w:val="00B40AC4"/>
    <w:rsid w:val="00B41354"/>
    <w:rsid w:val="00B4140F"/>
    <w:rsid w:val="00B4195B"/>
    <w:rsid w:val="00B41DCE"/>
    <w:rsid w:val="00B42514"/>
    <w:rsid w:val="00B42B47"/>
    <w:rsid w:val="00B444E2"/>
    <w:rsid w:val="00B44502"/>
    <w:rsid w:val="00B44813"/>
    <w:rsid w:val="00B44963"/>
    <w:rsid w:val="00B44D7F"/>
    <w:rsid w:val="00B456F5"/>
    <w:rsid w:val="00B46116"/>
    <w:rsid w:val="00B4613A"/>
    <w:rsid w:val="00B4645C"/>
    <w:rsid w:val="00B46968"/>
    <w:rsid w:val="00B46D4D"/>
    <w:rsid w:val="00B4764D"/>
    <w:rsid w:val="00B47965"/>
    <w:rsid w:val="00B502B6"/>
    <w:rsid w:val="00B51950"/>
    <w:rsid w:val="00B5201D"/>
    <w:rsid w:val="00B522F3"/>
    <w:rsid w:val="00B524EC"/>
    <w:rsid w:val="00B52C22"/>
    <w:rsid w:val="00B5350E"/>
    <w:rsid w:val="00B539D0"/>
    <w:rsid w:val="00B53A3E"/>
    <w:rsid w:val="00B544F7"/>
    <w:rsid w:val="00B5485B"/>
    <w:rsid w:val="00B54F82"/>
    <w:rsid w:val="00B55018"/>
    <w:rsid w:val="00B568B4"/>
    <w:rsid w:val="00B569F6"/>
    <w:rsid w:val="00B57323"/>
    <w:rsid w:val="00B5771F"/>
    <w:rsid w:val="00B6236F"/>
    <w:rsid w:val="00B62931"/>
    <w:rsid w:val="00B631EB"/>
    <w:rsid w:val="00B63700"/>
    <w:rsid w:val="00B6403B"/>
    <w:rsid w:val="00B64B71"/>
    <w:rsid w:val="00B64CB9"/>
    <w:rsid w:val="00B6528C"/>
    <w:rsid w:val="00B65874"/>
    <w:rsid w:val="00B65AC8"/>
    <w:rsid w:val="00B65E66"/>
    <w:rsid w:val="00B6623A"/>
    <w:rsid w:val="00B6687A"/>
    <w:rsid w:val="00B67060"/>
    <w:rsid w:val="00B673F9"/>
    <w:rsid w:val="00B67794"/>
    <w:rsid w:val="00B70143"/>
    <w:rsid w:val="00B701DA"/>
    <w:rsid w:val="00B70389"/>
    <w:rsid w:val="00B703F0"/>
    <w:rsid w:val="00B70BD8"/>
    <w:rsid w:val="00B71588"/>
    <w:rsid w:val="00B721F9"/>
    <w:rsid w:val="00B72635"/>
    <w:rsid w:val="00B72F68"/>
    <w:rsid w:val="00B731A1"/>
    <w:rsid w:val="00B73233"/>
    <w:rsid w:val="00B73C36"/>
    <w:rsid w:val="00B73C7A"/>
    <w:rsid w:val="00B73FDF"/>
    <w:rsid w:val="00B743B8"/>
    <w:rsid w:val="00B748A4"/>
    <w:rsid w:val="00B752AE"/>
    <w:rsid w:val="00B7662F"/>
    <w:rsid w:val="00B766F1"/>
    <w:rsid w:val="00B76A73"/>
    <w:rsid w:val="00B77D7E"/>
    <w:rsid w:val="00B809D6"/>
    <w:rsid w:val="00B80E26"/>
    <w:rsid w:val="00B81560"/>
    <w:rsid w:val="00B81EA5"/>
    <w:rsid w:val="00B81FA6"/>
    <w:rsid w:val="00B82221"/>
    <w:rsid w:val="00B83511"/>
    <w:rsid w:val="00B836EA"/>
    <w:rsid w:val="00B83D40"/>
    <w:rsid w:val="00B83D43"/>
    <w:rsid w:val="00B84913"/>
    <w:rsid w:val="00B84A65"/>
    <w:rsid w:val="00B850A1"/>
    <w:rsid w:val="00B85101"/>
    <w:rsid w:val="00B851E8"/>
    <w:rsid w:val="00B8551D"/>
    <w:rsid w:val="00B85624"/>
    <w:rsid w:val="00B85BF5"/>
    <w:rsid w:val="00B85EC3"/>
    <w:rsid w:val="00B8706E"/>
    <w:rsid w:val="00B87247"/>
    <w:rsid w:val="00B8765F"/>
    <w:rsid w:val="00B90904"/>
    <w:rsid w:val="00B90E9E"/>
    <w:rsid w:val="00B918E7"/>
    <w:rsid w:val="00B920BF"/>
    <w:rsid w:val="00B9234B"/>
    <w:rsid w:val="00B924C3"/>
    <w:rsid w:val="00B92CAD"/>
    <w:rsid w:val="00B9317B"/>
    <w:rsid w:val="00B93BC4"/>
    <w:rsid w:val="00B93BDE"/>
    <w:rsid w:val="00B96439"/>
    <w:rsid w:val="00B96683"/>
    <w:rsid w:val="00B9686E"/>
    <w:rsid w:val="00B97102"/>
    <w:rsid w:val="00B971FF"/>
    <w:rsid w:val="00B97FD3"/>
    <w:rsid w:val="00BA12F3"/>
    <w:rsid w:val="00BA1C89"/>
    <w:rsid w:val="00BA1CB8"/>
    <w:rsid w:val="00BA2225"/>
    <w:rsid w:val="00BA24BA"/>
    <w:rsid w:val="00BA2AB5"/>
    <w:rsid w:val="00BA33CC"/>
    <w:rsid w:val="00BA4529"/>
    <w:rsid w:val="00BA4CAC"/>
    <w:rsid w:val="00BA51D5"/>
    <w:rsid w:val="00BA5A92"/>
    <w:rsid w:val="00BA657A"/>
    <w:rsid w:val="00BA6AB2"/>
    <w:rsid w:val="00BA719C"/>
    <w:rsid w:val="00BA7F01"/>
    <w:rsid w:val="00BB070D"/>
    <w:rsid w:val="00BB099C"/>
    <w:rsid w:val="00BB1647"/>
    <w:rsid w:val="00BB1E22"/>
    <w:rsid w:val="00BB1FF5"/>
    <w:rsid w:val="00BB2143"/>
    <w:rsid w:val="00BB28E5"/>
    <w:rsid w:val="00BB385F"/>
    <w:rsid w:val="00BB48BF"/>
    <w:rsid w:val="00BB5198"/>
    <w:rsid w:val="00BB5303"/>
    <w:rsid w:val="00BB55AA"/>
    <w:rsid w:val="00BB5AB3"/>
    <w:rsid w:val="00BB5D91"/>
    <w:rsid w:val="00BB68D9"/>
    <w:rsid w:val="00BB6C06"/>
    <w:rsid w:val="00BB76F8"/>
    <w:rsid w:val="00BB77A9"/>
    <w:rsid w:val="00BB7DFB"/>
    <w:rsid w:val="00BC0807"/>
    <w:rsid w:val="00BC0A08"/>
    <w:rsid w:val="00BC1525"/>
    <w:rsid w:val="00BC152C"/>
    <w:rsid w:val="00BC1565"/>
    <w:rsid w:val="00BC1E6A"/>
    <w:rsid w:val="00BC21A5"/>
    <w:rsid w:val="00BC23AA"/>
    <w:rsid w:val="00BC23E9"/>
    <w:rsid w:val="00BC261B"/>
    <w:rsid w:val="00BC2D3F"/>
    <w:rsid w:val="00BC3598"/>
    <w:rsid w:val="00BC36C7"/>
    <w:rsid w:val="00BC3996"/>
    <w:rsid w:val="00BC468D"/>
    <w:rsid w:val="00BC4ADD"/>
    <w:rsid w:val="00BC4C99"/>
    <w:rsid w:val="00BC4E1A"/>
    <w:rsid w:val="00BC4E86"/>
    <w:rsid w:val="00BC55BE"/>
    <w:rsid w:val="00BC5941"/>
    <w:rsid w:val="00BC5AF6"/>
    <w:rsid w:val="00BC6118"/>
    <w:rsid w:val="00BC73CD"/>
    <w:rsid w:val="00BC7DD0"/>
    <w:rsid w:val="00BC7E3F"/>
    <w:rsid w:val="00BD00D2"/>
    <w:rsid w:val="00BD04AF"/>
    <w:rsid w:val="00BD051A"/>
    <w:rsid w:val="00BD0947"/>
    <w:rsid w:val="00BD16DF"/>
    <w:rsid w:val="00BD17F4"/>
    <w:rsid w:val="00BD1B96"/>
    <w:rsid w:val="00BD1F82"/>
    <w:rsid w:val="00BD28E3"/>
    <w:rsid w:val="00BD2990"/>
    <w:rsid w:val="00BD2E43"/>
    <w:rsid w:val="00BD2FBE"/>
    <w:rsid w:val="00BD4E37"/>
    <w:rsid w:val="00BD4F99"/>
    <w:rsid w:val="00BD6159"/>
    <w:rsid w:val="00BD619C"/>
    <w:rsid w:val="00BD667F"/>
    <w:rsid w:val="00BD683F"/>
    <w:rsid w:val="00BD6EAA"/>
    <w:rsid w:val="00BD7138"/>
    <w:rsid w:val="00BD7549"/>
    <w:rsid w:val="00BD77C5"/>
    <w:rsid w:val="00BD7ED1"/>
    <w:rsid w:val="00BE0119"/>
    <w:rsid w:val="00BE0694"/>
    <w:rsid w:val="00BE10FC"/>
    <w:rsid w:val="00BE17D1"/>
    <w:rsid w:val="00BE192D"/>
    <w:rsid w:val="00BE1CA1"/>
    <w:rsid w:val="00BE23B0"/>
    <w:rsid w:val="00BE2C36"/>
    <w:rsid w:val="00BE3C27"/>
    <w:rsid w:val="00BE3FD4"/>
    <w:rsid w:val="00BE4107"/>
    <w:rsid w:val="00BE54D7"/>
    <w:rsid w:val="00BE5CD2"/>
    <w:rsid w:val="00BE5D5B"/>
    <w:rsid w:val="00BE5E23"/>
    <w:rsid w:val="00BE65A7"/>
    <w:rsid w:val="00BE69E5"/>
    <w:rsid w:val="00BE69F1"/>
    <w:rsid w:val="00BE6DC8"/>
    <w:rsid w:val="00BE70A2"/>
    <w:rsid w:val="00BE75E1"/>
    <w:rsid w:val="00BE791C"/>
    <w:rsid w:val="00BE7ADD"/>
    <w:rsid w:val="00BE7EB6"/>
    <w:rsid w:val="00BF0A1A"/>
    <w:rsid w:val="00BF29FC"/>
    <w:rsid w:val="00BF3404"/>
    <w:rsid w:val="00BF373D"/>
    <w:rsid w:val="00BF46BC"/>
    <w:rsid w:val="00BF4DAA"/>
    <w:rsid w:val="00BF4F0C"/>
    <w:rsid w:val="00BF51D6"/>
    <w:rsid w:val="00BF53F1"/>
    <w:rsid w:val="00BF55BE"/>
    <w:rsid w:val="00BF56E1"/>
    <w:rsid w:val="00BF57F1"/>
    <w:rsid w:val="00BF628C"/>
    <w:rsid w:val="00BF65EB"/>
    <w:rsid w:val="00BF6B3F"/>
    <w:rsid w:val="00BF6CA8"/>
    <w:rsid w:val="00BF71A8"/>
    <w:rsid w:val="00BF72DC"/>
    <w:rsid w:val="00BF750E"/>
    <w:rsid w:val="00BF7845"/>
    <w:rsid w:val="00BF7F8F"/>
    <w:rsid w:val="00C0015A"/>
    <w:rsid w:val="00C00FB0"/>
    <w:rsid w:val="00C019C6"/>
    <w:rsid w:val="00C01BCD"/>
    <w:rsid w:val="00C01D9A"/>
    <w:rsid w:val="00C02620"/>
    <w:rsid w:val="00C02A69"/>
    <w:rsid w:val="00C0372D"/>
    <w:rsid w:val="00C041D0"/>
    <w:rsid w:val="00C04CA1"/>
    <w:rsid w:val="00C05176"/>
    <w:rsid w:val="00C05770"/>
    <w:rsid w:val="00C0649F"/>
    <w:rsid w:val="00C06A0E"/>
    <w:rsid w:val="00C06C71"/>
    <w:rsid w:val="00C06F94"/>
    <w:rsid w:val="00C0789C"/>
    <w:rsid w:val="00C07CCB"/>
    <w:rsid w:val="00C11C68"/>
    <w:rsid w:val="00C12008"/>
    <w:rsid w:val="00C123E6"/>
    <w:rsid w:val="00C131AB"/>
    <w:rsid w:val="00C13C15"/>
    <w:rsid w:val="00C13EF7"/>
    <w:rsid w:val="00C14EEF"/>
    <w:rsid w:val="00C15B63"/>
    <w:rsid w:val="00C15BFC"/>
    <w:rsid w:val="00C15D63"/>
    <w:rsid w:val="00C16C86"/>
    <w:rsid w:val="00C1733A"/>
    <w:rsid w:val="00C173B8"/>
    <w:rsid w:val="00C17C0E"/>
    <w:rsid w:val="00C17FFD"/>
    <w:rsid w:val="00C20530"/>
    <w:rsid w:val="00C2072E"/>
    <w:rsid w:val="00C20DB1"/>
    <w:rsid w:val="00C20DE4"/>
    <w:rsid w:val="00C20F37"/>
    <w:rsid w:val="00C21026"/>
    <w:rsid w:val="00C213E0"/>
    <w:rsid w:val="00C21744"/>
    <w:rsid w:val="00C223FC"/>
    <w:rsid w:val="00C22F52"/>
    <w:rsid w:val="00C23148"/>
    <w:rsid w:val="00C23E92"/>
    <w:rsid w:val="00C24254"/>
    <w:rsid w:val="00C24655"/>
    <w:rsid w:val="00C2480D"/>
    <w:rsid w:val="00C25135"/>
    <w:rsid w:val="00C2513A"/>
    <w:rsid w:val="00C25261"/>
    <w:rsid w:val="00C25767"/>
    <w:rsid w:val="00C25D18"/>
    <w:rsid w:val="00C2618A"/>
    <w:rsid w:val="00C26928"/>
    <w:rsid w:val="00C2698C"/>
    <w:rsid w:val="00C26B37"/>
    <w:rsid w:val="00C26B50"/>
    <w:rsid w:val="00C276A8"/>
    <w:rsid w:val="00C30E85"/>
    <w:rsid w:val="00C31187"/>
    <w:rsid w:val="00C312C8"/>
    <w:rsid w:val="00C31464"/>
    <w:rsid w:val="00C31F17"/>
    <w:rsid w:val="00C34A7C"/>
    <w:rsid w:val="00C34BEE"/>
    <w:rsid w:val="00C35331"/>
    <w:rsid w:val="00C3593D"/>
    <w:rsid w:val="00C36A83"/>
    <w:rsid w:val="00C36CE4"/>
    <w:rsid w:val="00C36DFB"/>
    <w:rsid w:val="00C36F51"/>
    <w:rsid w:val="00C37157"/>
    <w:rsid w:val="00C37306"/>
    <w:rsid w:val="00C37BC5"/>
    <w:rsid w:val="00C4021F"/>
    <w:rsid w:val="00C40867"/>
    <w:rsid w:val="00C408AD"/>
    <w:rsid w:val="00C408FB"/>
    <w:rsid w:val="00C40C02"/>
    <w:rsid w:val="00C40F86"/>
    <w:rsid w:val="00C41951"/>
    <w:rsid w:val="00C4205A"/>
    <w:rsid w:val="00C428DB"/>
    <w:rsid w:val="00C43A4A"/>
    <w:rsid w:val="00C4484D"/>
    <w:rsid w:val="00C44889"/>
    <w:rsid w:val="00C44D24"/>
    <w:rsid w:val="00C44E73"/>
    <w:rsid w:val="00C45D38"/>
    <w:rsid w:val="00C460E8"/>
    <w:rsid w:val="00C46B7C"/>
    <w:rsid w:val="00C47110"/>
    <w:rsid w:val="00C471FE"/>
    <w:rsid w:val="00C4721A"/>
    <w:rsid w:val="00C4739C"/>
    <w:rsid w:val="00C4747B"/>
    <w:rsid w:val="00C47742"/>
    <w:rsid w:val="00C50273"/>
    <w:rsid w:val="00C503AF"/>
    <w:rsid w:val="00C5055B"/>
    <w:rsid w:val="00C50CD2"/>
    <w:rsid w:val="00C518D4"/>
    <w:rsid w:val="00C5198B"/>
    <w:rsid w:val="00C51A55"/>
    <w:rsid w:val="00C5224C"/>
    <w:rsid w:val="00C523A3"/>
    <w:rsid w:val="00C536DC"/>
    <w:rsid w:val="00C54685"/>
    <w:rsid w:val="00C54977"/>
    <w:rsid w:val="00C54F9F"/>
    <w:rsid w:val="00C54FA8"/>
    <w:rsid w:val="00C555D5"/>
    <w:rsid w:val="00C55888"/>
    <w:rsid w:val="00C55A3A"/>
    <w:rsid w:val="00C55B7C"/>
    <w:rsid w:val="00C56497"/>
    <w:rsid w:val="00C569F5"/>
    <w:rsid w:val="00C56B71"/>
    <w:rsid w:val="00C56E93"/>
    <w:rsid w:val="00C576BB"/>
    <w:rsid w:val="00C57855"/>
    <w:rsid w:val="00C60FED"/>
    <w:rsid w:val="00C610DF"/>
    <w:rsid w:val="00C618EA"/>
    <w:rsid w:val="00C624C7"/>
    <w:rsid w:val="00C627EE"/>
    <w:rsid w:val="00C6386B"/>
    <w:rsid w:val="00C6386F"/>
    <w:rsid w:val="00C64377"/>
    <w:rsid w:val="00C650DF"/>
    <w:rsid w:val="00C65199"/>
    <w:rsid w:val="00C6536E"/>
    <w:rsid w:val="00C65674"/>
    <w:rsid w:val="00C65B4B"/>
    <w:rsid w:val="00C66421"/>
    <w:rsid w:val="00C669EF"/>
    <w:rsid w:val="00C67152"/>
    <w:rsid w:val="00C6770A"/>
    <w:rsid w:val="00C679C0"/>
    <w:rsid w:val="00C71311"/>
    <w:rsid w:val="00C7189E"/>
    <w:rsid w:val="00C71B4A"/>
    <w:rsid w:val="00C71D95"/>
    <w:rsid w:val="00C73980"/>
    <w:rsid w:val="00C746F3"/>
    <w:rsid w:val="00C749E6"/>
    <w:rsid w:val="00C750DD"/>
    <w:rsid w:val="00C75E66"/>
    <w:rsid w:val="00C76458"/>
    <w:rsid w:val="00C76FFD"/>
    <w:rsid w:val="00C80202"/>
    <w:rsid w:val="00C81330"/>
    <w:rsid w:val="00C81428"/>
    <w:rsid w:val="00C81912"/>
    <w:rsid w:val="00C82A6B"/>
    <w:rsid w:val="00C8302A"/>
    <w:rsid w:val="00C833C7"/>
    <w:rsid w:val="00C85FA9"/>
    <w:rsid w:val="00C864C7"/>
    <w:rsid w:val="00C866BD"/>
    <w:rsid w:val="00C86758"/>
    <w:rsid w:val="00C87328"/>
    <w:rsid w:val="00C87FA0"/>
    <w:rsid w:val="00C90247"/>
    <w:rsid w:val="00C90319"/>
    <w:rsid w:val="00C9054A"/>
    <w:rsid w:val="00C9091C"/>
    <w:rsid w:val="00C923BB"/>
    <w:rsid w:val="00C9283E"/>
    <w:rsid w:val="00C92B53"/>
    <w:rsid w:val="00C9351C"/>
    <w:rsid w:val="00C936B1"/>
    <w:rsid w:val="00C94789"/>
    <w:rsid w:val="00C95233"/>
    <w:rsid w:val="00C961D9"/>
    <w:rsid w:val="00C961F6"/>
    <w:rsid w:val="00C969EC"/>
    <w:rsid w:val="00C96E83"/>
    <w:rsid w:val="00C971A5"/>
    <w:rsid w:val="00CA03E9"/>
    <w:rsid w:val="00CA1051"/>
    <w:rsid w:val="00CA14F9"/>
    <w:rsid w:val="00CA187F"/>
    <w:rsid w:val="00CA2AB3"/>
    <w:rsid w:val="00CA31A2"/>
    <w:rsid w:val="00CA3966"/>
    <w:rsid w:val="00CA3A3E"/>
    <w:rsid w:val="00CA4050"/>
    <w:rsid w:val="00CA5ABD"/>
    <w:rsid w:val="00CA604F"/>
    <w:rsid w:val="00CA6861"/>
    <w:rsid w:val="00CB1208"/>
    <w:rsid w:val="00CB145B"/>
    <w:rsid w:val="00CB19BB"/>
    <w:rsid w:val="00CB2197"/>
    <w:rsid w:val="00CB22E5"/>
    <w:rsid w:val="00CB23C4"/>
    <w:rsid w:val="00CB257F"/>
    <w:rsid w:val="00CB2C05"/>
    <w:rsid w:val="00CB2CA3"/>
    <w:rsid w:val="00CB2E7E"/>
    <w:rsid w:val="00CB3026"/>
    <w:rsid w:val="00CB33EC"/>
    <w:rsid w:val="00CB352F"/>
    <w:rsid w:val="00CB3792"/>
    <w:rsid w:val="00CB3A62"/>
    <w:rsid w:val="00CB47AF"/>
    <w:rsid w:val="00CB5648"/>
    <w:rsid w:val="00CB5853"/>
    <w:rsid w:val="00CB5908"/>
    <w:rsid w:val="00CB5B70"/>
    <w:rsid w:val="00CB5E1F"/>
    <w:rsid w:val="00CB63B2"/>
    <w:rsid w:val="00CB65A3"/>
    <w:rsid w:val="00CB6E1D"/>
    <w:rsid w:val="00CB713F"/>
    <w:rsid w:val="00CB7BDC"/>
    <w:rsid w:val="00CC00F6"/>
    <w:rsid w:val="00CC0A0F"/>
    <w:rsid w:val="00CC0D9B"/>
    <w:rsid w:val="00CC17BC"/>
    <w:rsid w:val="00CC1A0B"/>
    <w:rsid w:val="00CC1C92"/>
    <w:rsid w:val="00CC22D9"/>
    <w:rsid w:val="00CC2D81"/>
    <w:rsid w:val="00CC3C1B"/>
    <w:rsid w:val="00CC42F4"/>
    <w:rsid w:val="00CC4506"/>
    <w:rsid w:val="00CC587E"/>
    <w:rsid w:val="00CC60B2"/>
    <w:rsid w:val="00CC6899"/>
    <w:rsid w:val="00CC6CEC"/>
    <w:rsid w:val="00CC7C4D"/>
    <w:rsid w:val="00CC7C55"/>
    <w:rsid w:val="00CC7EAD"/>
    <w:rsid w:val="00CD08C3"/>
    <w:rsid w:val="00CD1187"/>
    <w:rsid w:val="00CD1B70"/>
    <w:rsid w:val="00CD21D3"/>
    <w:rsid w:val="00CD25DB"/>
    <w:rsid w:val="00CD2D18"/>
    <w:rsid w:val="00CD30AD"/>
    <w:rsid w:val="00CD3C24"/>
    <w:rsid w:val="00CD3CFC"/>
    <w:rsid w:val="00CD3DEF"/>
    <w:rsid w:val="00CD415F"/>
    <w:rsid w:val="00CD420B"/>
    <w:rsid w:val="00CD422A"/>
    <w:rsid w:val="00CD4295"/>
    <w:rsid w:val="00CD4436"/>
    <w:rsid w:val="00CD52AD"/>
    <w:rsid w:val="00CD5329"/>
    <w:rsid w:val="00CD5ABD"/>
    <w:rsid w:val="00CD5E63"/>
    <w:rsid w:val="00CD5EDA"/>
    <w:rsid w:val="00CD5F3D"/>
    <w:rsid w:val="00CD6210"/>
    <w:rsid w:val="00CD6226"/>
    <w:rsid w:val="00CD6239"/>
    <w:rsid w:val="00CD6500"/>
    <w:rsid w:val="00CD6925"/>
    <w:rsid w:val="00CD6ECF"/>
    <w:rsid w:val="00CD6F41"/>
    <w:rsid w:val="00CD792D"/>
    <w:rsid w:val="00CE02E8"/>
    <w:rsid w:val="00CE033A"/>
    <w:rsid w:val="00CE0AE7"/>
    <w:rsid w:val="00CE0E34"/>
    <w:rsid w:val="00CE0F51"/>
    <w:rsid w:val="00CE1ADD"/>
    <w:rsid w:val="00CE3775"/>
    <w:rsid w:val="00CE38D7"/>
    <w:rsid w:val="00CE5FAE"/>
    <w:rsid w:val="00CE6223"/>
    <w:rsid w:val="00CE6405"/>
    <w:rsid w:val="00CE6ACB"/>
    <w:rsid w:val="00CE6E85"/>
    <w:rsid w:val="00CE6FFC"/>
    <w:rsid w:val="00CE76CF"/>
    <w:rsid w:val="00CF0D33"/>
    <w:rsid w:val="00CF25F4"/>
    <w:rsid w:val="00CF270C"/>
    <w:rsid w:val="00CF389F"/>
    <w:rsid w:val="00CF3E1B"/>
    <w:rsid w:val="00CF4679"/>
    <w:rsid w:val="00CF480E"/>
    <w:rsid w:val="00CF49ED"/>
    <w:rsid w:val="00CF4A41"/>
    <w:rsid w:val="00CF4E00"/>
    <w:rsid w:val="00CF5890"/>
    <w:rsid w:val="00CF63BD"/>
    <w:rsid w:val="00CF69BD"/>
    <w:rsid w:val="00CF6ABB"/>
    <w:rsid w:val="00CF6ED2"/>
    <w:rsid w:val="00CF758C"/>
    <w:rsid w:val="00CF78A1"/>
    <w:rsid w:val="00D0003A"/>
    <w:rsid w:val="00D0191A"/>
    <w:rsid w:val="00D01CAC"/>
    <w:rsid w:val="00D0257F"/>
    <w:rsid w:val="00D028E6"/>
    <w:rsid w:val="00D029FD"/>
    <w:rsid w:val="00D031A8"/>
    <w:rsid w:val="00D037A2"/>
    <w:rsid w:val="00D0384F"/>
    <w:rsid w:val="00D04222"/>
    <w:rsid w:val="00D043C6"/>
    <w:rsid w:val="00D05D4D"/>
    <w:rsid w:val="00D05E77"/>
    <w:rsid w:val="00D05FB2"/>
    <w:rsid w:val="00D06102"/>
    <w:rsid w:val="00D0615F"/>
    <w:rsid w:val="00D06408"/>
    <w:rsid w:val="00D06435"/>
    <w:rsid w:val="00D0643B"/>
    <w:rsid w:val="00D069C0"/>
    <w:rsid w:val="00D06ADA"/>
    <w:rsid w:val="00D06D35"/>
    <w:rsid w:val="00D07333"/>
    <w:rsid w:val="00D0761D"/>
    <w:rsid w:val="00D07CC5"/>
    <w:rsid w:val="00D113F4"/>
    <w:rsid w:val="00D11C1A"/>
    <w:rsid w:val="00D1262E"/>
    <w:rsid w:val="00D13ED6"/>
    <w:rsid w:val="00D1597E"/>
    <w:rsid w:val="00D15DB9"/>
    <w:rsid w:val="00D16074"/>
    <w:rsid w:val="00D161B7"/>
    <w:rsid w:val="00D16F73"/>
    <w:rsid w:val="00D20715"/>
    <w:rsid w:val="00D20821"/>
    <w:rsid w:val="00D20E7E"/>
    <w:rsid w:val="00D2161B"/>
    <w:rsid w:val="00D21FC4"/>
    <w:rsid w:val="00D22629"/>
    <w:rsid w:val="00D22694"/>
    <w:rsid w:val="00D22B4D"/>
    <w:rsid w:val="00D23167"/>
    <w:rsid w:val="00D237A6"/>
    <w:rsid w:val="00D238DA"/>
    <w:rsid w:val="00D23D73"/>
    <w:rsid w:val="00D2460B"/>
    <w:rsid w:val="00D25124"/>
    <w:rsid w:val="00D25715"/>
    <w:rsid w:val="00D25B60"/>
    <w:rsid w:val="00D25C16"/>
    <w:rsid w:val="00D2601A"/>
    <w:rsid w:val="00D260E9"/>
    <w:rsid w:val="00D2611C"/>
    <w:rsid w:val="00D27476"/>
    <w:rsid w:val="00D27906"/>
    <w:rsid w:val="00D27B34"/>
    <w:rsid w:val="00D3048C"/>
    <w:rsid w:val="00D30FAB"/>
    <w:rsid w:val="00D318EF"/>
    <w:rsid w:val="00D31A46"/>
    <w:rsid w:val="00D31CDC"/>
    <w:rsid w:val="00D3213F"/>
    <w:rsid w:val="00D325E1"/>
    <w:rsid w:val="00D3275A"/>
    <w:rsid w:val="00D33996"/>
    <w:rsid w:val="00D34ABB"/>
    <w:rsid w:val="00D34C1A"/>
    <w:rsid w:val="00D35290"/>
    <w:rsid w:val="00D35619"/>
    <w:rsid w:val="00D35C09"/>
    <w:rsid w:val="00D3627F"/>
    <w:rsid w:val="00D3635F"/>
    <w:rsid w:val="00D363E8"/>
    <w:rsid w:val="00D36AE5"/>
    <w:rsid w:val="00D371F2"/>
    <w:rsid w:val="00D37267"/>
    <w:rsid w:val="00D37514"/>
    <w:rsid w:val="00D37F55"/>
    <w:rsid w:val="00D40217"/>
    <w:rsid w:val="00D40364"/>
    <w:rsid w:val="00D40775"/>
    <w:rsid w:val="00D40E47"/>
    <w:rsid w:val="00D41279"/>
    <w:rsid w:val="00D416D0"/>
    <w:rsid w:val="00D41C2B"/>
    <w:rsid w:val="00D41EE2"/>
    <w:rsid w:val="00D41F66"/>
    <w:rsid w:val="00D41FA1"/>
    <w:rsid w:val="00D437A2"/>
    <w:rsid w:val="00D43A8E"/>
    <w:rsid w:val="00D43CA1"/>
    <w:rsid w:val="00D44715"/>
    <w:rsid w:val="00D448F4"/>
    <w:rsid w:val="00D44D0C"/>
    <w:rsid w:val="00D458C9"/>
    <w:rsid w:val="00D45A3A"/>
    <w:rsid w:val="00D46742"/>
    <w:rsid w:val="00D467DF"/>
    <w:rsid w:val="00D46ADD"/>
    <w:rsid w:val="00D46E5F"/>
    <w:rsid w:val="00D46FD8"/>
    <w:rsid w:val="00D47435"/>
    <w:rsid w:val="00D47F77"/>
    <w:rsid w:val="00D50296"/>
    <w:rsid w:val="00D518F3"/>
    <w:rsid w:val="00D51A41"/>
    <w:rsid w:val="00D51CCA"/>
    <w:rsid w:val="00D5209D"/>
    <w:rsid w:val="00D52183"/>
    <w:rsid w:val="00D52532"/>
    <w:rsid w:val="00D52A6B"/>
    <w:rsid w:val="00D53805"/>
    <w:rsid w:val="00D546FF"/>
    <w:rsid w:val="00D54D0F"/>
    <w:rsid w:val="00D54FC0"/>
    <w:rsid w:val="00D55231"/>
    <w:rsid w:val="00D558FD"/>
    <w:rsid w:val="00D55AA1"/>
    <w:rsid w:val="00D55CA1"/>
    <w:rsid w:val="00D55F33"/>
    <w:rsid w:val="00D56209"/>
    <w:rsid w:val="00D57187"/>
    <w:rsid w:val="00D5741B"/>
    <w:rsid w:val="00D577A6"/>
    <w:rsid w:val="00D57DD5"/>
    <w:rsid w:val="00D60712"/>
    <w:rsid w:val="00D60A4C"/>
    <w:rsid w:val="00D60F1D"/>
    <w:rsid w:val="00D61E0F"/>
    <w:rsid w:val="00D623FA"/>
    <w:rsid w:val="00D631E0"/>
    <w:rsid w:val="00D633C0"/>
    <w:rsid w:val="00D63703"/>
    <w:rsid w:val="00D63BAB"/>
    <w:rsid w:val="00D63D38"/>
    <w:rsid w:val="00D63E6E"/>
    <w:rsid w:val="00D64434"/>
    <w:rsid w:val="00D64B95"/>
    <w:rsid w:val="00D64D06"/>
    <w:rsid w:val="00D654BB"/>
    <w:rsid w:val="00D6610D"/>
    <w:rsid w:val="00D66558"/>
    <w:rsid w:val="00D67C95"/>
    <w:rsid w:val="00D67D61"/>
    <w:rsid w:val="00D67E53"/>
    <w:rsid w:val="00D70279"/>
    <w:rsid w:val="00D70D2B"/>
    <w:rsid w:val="00D70EC9"/>
    <w:rsid w:val="00D713EA"/>
    <w:rsid w:val="00D71470"/>
    <w:rsid w:val="00D72E80"/>
    <w:rsid w:val="00D73158"/>
    <w:rsid w:val="00D739DA"/>
    <w:rsid w:val="00D73BCE"/>
    <w:rsid w:val="00D73FA9"/>
    <w:rsid w:val="00D74184"/>
    <w:rsid w:val="00D743C2"/>
    <w:rsid w:val="00D74957"/>
    <w:rsid w:val="00D74E84"/>
    <w:rsid w:val="00D74F16"/>
    <w:rsid w:val="00D74F23"/>
    <w:rsid w:val="00D74FE0"/>
    <w:rsid w:val="00D75209"/>
    <w:rsid w:val="00D7560E"/>
    <w:rsid w:val="00D75BA3"/>
    <w:rsid w:val="00D75D25"/>
    <w:rsid w:val="00D75DFC"/>
    <w:rsid w:val="00D75E9B"/>
    <w:rsid w:val="00D76C66"/>
    <w:rsid w:val="00D76C83"/>
    <w:rsid w:val="00D76E09"/>
    <w:rsid w:val="00D7745C"/>
    <w:rsid w:val="00D778EB"/>
    <w:rsid w:val="00D77B21"/>
    <w:rsid w:val="00D77B41"/>
    <w:rsid w:val="00D77E21"/>
    <w:rsid w:val="00D77EF0"/>
    <w:rsid w:val="00D80083"/>
    <w:rsid w:val="00D810AE"/>
    <w:rsid w:val="00D81B01"/>
    <w:rsid w:val="00D81BA8"/>
    <w:rsid w:val="00D81CB5"/>
    <w:rsid w:val="00D82181"/>
    <w:rsid w:val="00D821A9"/>
    <w:rsid w:val="00D823F2"/>
    <w:rsid w:val="00D82568"/>
    <w:rsid w:val="00D83203"/>
    <w:rsid w:val="00D83300"/>
    <w:rsid w:val="00D8456F"/>
    <w:rsid w:val="00D84CAC"/>
    <w:rsid w:val="00D85258"/>
    <w:rsid w:val="00D85333"/>
    <w:rsid w:val="00D85788"/>
    <w:rsid w:val="00D857A1"/>
    <w:rsid w:val="00D86AD7"/>
    <w:rsid w:val="00D87F58"/>
    <w:rsid w:val="00D900F6"/>
    <w:rsid w:val="00D90AE6"/>
    <w:rsid w:val="00D90B9D"/>
    <w:rsid w:val="00D9151B"/>
    <w:rsid w:val="00D919FE"/>
    <w:rsid w:val="00D91A13"/>
    <w:rsid w:val="00D92761"/>
    <w:rsid w:val="00D93653"/>
    <w:rsid w:val="00D939AA"/>
    <w:rsid w:val="00D9451D"/>
    <w:rsid w:val="00D945FD"/>
    <w:rsid w:val="00D94C80"/>
    <w:rsid w:val="00D94CFD"/>
    <w:rsid w:val="00D9558E"/>
    <w:rsid w:val="00D95AB8"/>
    <w:rsid w:val="00D95FA7"/>
    <w:rsid w:val="00D95FB6"/>
    <w:rsid w:val="00D9673E"/>
    <w:rsid w:val="00DA031D"/>
    <w:rsid w:val="00DA075D"/>
    <w:rsid w:val="00DA0C91"/>
    <w:rsid w:val="00DA1569"/>
    <w:rsid w:val="00DA1DFF"/>
    <w:rsid w:val="00DA2313"/>
    <w:rsid w:val="00DA2422"/>
    <w:rsid w:val="00DA3191"/>
    <w:rsid w:val="00DA3986"/>
    <w:rsid w:val="00DA3B81"/>
    <w:rsid w:val="00DA4F51"/>
    <w:rsid w:val="00DA5478"/>
    <w:rsid w:val="00DA5BD2"/>
    <w:rsid w:val="00DA6BAD"/>
    <w:rsid w:val="00DA795A"/>
    <w:rsid w:val="00DA7AAA"/>
    <w:rsid w:val="00DB063B"/>
    <w:rsid w:val="00DB09D6"/>
    <w:rsid w:val="00DB0B89"/>
    <w:rsid w:val="00DB0BA0"/>
    <w:rsid w:val="00DB0E7D"/>
    <w:rsid w:val="00DB1283"/>
    <w:rsid w:val="00DB164B"/>
    <w:rsid w:val="00DB16F8"/>
    <w:rsid w:val="00DB17FE"/>
    <w:rsid w:val="00DB1F6D"/>
    <w:rsid w:val="00DB21E5"/>
    <w:rsid w:val="00DB2A35"/>
    <w:rsid w:val="00DB40CE"/>
    <w:rsid w:val="00DB535F"/>
    <w:rsid w:val="00DB5392"/>
    <w:rsid w:val="00DB5B96"/>
    <w:rsid w:val="00DB6CA5"/>
    <w:rsid w:val="00DB70A7"/>
    <w:rsid w:val="00DB7363"/>
    <w:rsid w:val="00DC01DF"/>
    <w:rsid w:val="00DC1312"/>
    <w:rsid w:val="00DC217B"/>
    <w:rsid w:val="00DC2205"/>
    <w:rsid w:val="00DC351F"/>
    <w:rsid w:val="00DC4988"/>
    <w:rsid w:val="00DC4CAD"/>
    <w:rsid w:val="00DC55DE"/>
    <w:rsid w:val="00DC5EBE"/>
    <w:rsid w:val="00DC60CC"/>
    <w:rsid w:val="00DC6A7B"/>
    <w:rsid w:val="00DC6A97"/>
    <w:rsid w:val="00DC6AEA"/>
    <w:rsid w:val="00DC6B2D"/>
    <w:rsid w:val="00DC6CD5"/>
    <w:rsid w:val="00DC6FAA"/>
    <w:rsid w:val="00DC7D40"/>
    <w:rsid w:val="00DD01ED"/>
    <w:rsid w:val="00DD11D0"/>
    <w:rsid w:val="00DD11D3"/>
    <w:rsid w:val="00DD154A"/>
    <w:rsid w:val="00DD1927"/>
    <w:rsid w:val="00DD1B75"/>
    <w:rsid w:val="00DD2CF2"/>
    <w:rsid w:val="00DD3512"/>
    <w:rsid w:val="00DD3FF5"/>
    <w:rsid w:val="00DD42EC"/>
    <w:rsid w:val="00DD46ED"/>
    <w:rsid w:val="00DD4F8B"/>
    <w:rsid w:val="00DD5430"/>
    <w:rsid w:val="00DD55DC"/>
    <w:rsid w:val="00DD65CF"/>
    <w:rsid w:val="00DD67A3"/>
    <w:rsid w:val="00DD691D"/>
    <w:rsid w:val="00DD694B"/>
    <w:rsid w:val="00DD7A3C"/>
    <w:rsid w:val="00DD7FEC"/>
    <w:rsid w:val="00DE0543"/>
    <w:rsid w:val="00DE0A61"/>
    <w:rsid w:val="00DE0AAA"/>
    <w:rsid w:val="00DE0AE5"/>
    <w:rsid w:val="00DE0C05"/>
    <w:rsid w:val="00DE12CF"/>
    <w:rsid w:val="00DE1535"/>
    <w:rsid w:val="00DE1700"/>
    <w:rsid w:val="00DE281D"/>
    <w:rsid w:val="00DE2A4C"/>
    <w:rsid w:val="00DE2BD8"/>
    <w:rsid w:val="00DE2BE3"/>
    <w:rsid w:val="00DE2F4F"/>
    <w:rsid w:val="00DE3D90"/>
    <w:rsid w:val="00DE41B1"/>
    <w:rsid w:val="00DE4287"/>
    <w:rsid w:val="00DE64EF"/>
    <w:rsid w:val="00DE6D2D"/>
    <w:rsid w:val="00DE7457"/>
    <w:rsid w:val="00DE7E30"/>
    <w:rsid w:val="00DF0399"/>
    <w:rsid w:val="00DF063A"/>
    <w:rsid w:val="00DF06AF"/>
    <w:rsid w:val="00DF0794"/>
    <w:rsid w:val="00DF080C"/>
    <w:rsid w:val="00DF0F0E"/>
    <w:rsid w:val="00DF1B46"/>
    <w:rsid w:val="00DF259D"/>
    <w:rsid w:val="00DF2CE3"/>
    <w:rsid w:val="00DF3A71"/>
    <w:rsid w:val="00DF53A4"/>
    <w:rsid w:val="00DF5A04"/>
    <w:rsid w:val="00E00817"/>
    <w:rsid w:val="00E00B0D"/>
    <w:rsid w:val="00E00D94"/>
    <w:rsid w:val="00E00F7C"/>
    <w:rsid w:val="00E01B12"/>
    <w:rsid w:val="00E02594"/>
    <w:rsid w:val="00E02737"/>
    <w:rsid w:val="00E02832"/>
    <w:rsid w:val="00E030B4"/>
    <w:rsid w:val="00E03347"/>
    <w:rsid w:val="00E034DD"/>
    <w:rsid w:val="00E0377A"/>
    <w:rsid w:val="00E04761"/>
    <w:rsid w:val="00E04CAF"/>
    <w:rsid w:val="00E04F53"/>
    <w:rsid w:val="00E0529E"/>
    <w:rsid w:val="00E055B8"/>
    <w:rsid w:val="00E057EA"/>
    <w:rsid w:val="00E0584B"/>
    <w:rsid w:val="00E05900"/>
    <w:rsid w:val="00E05A56"/>
    <w:rsid w:val="00E0648D"/>
    <w:rsid w:val="00E06776"/>
    <w:rsid w:val="00E06809"/>
    <w:rsid w:val="00E1083D"/>
    <w:rsid w:val="00E10883"/>
    <w:rsid w:val="00E10BB7"/>
    <w:rsid w:val="00E1111C"/>
    <w:rsid w:val="00E11450"/>
    <w:rsid w:val="00E11789"/>
    <w:rsid w:val="00E119B6"/>
    <w:rsid w:val="00E12C61"/>
    <w:rsid w:val="00E12E63"/>
    <w:rsid w:val="00E12EDB"/>
    <w:rsid w:val="00E13630"/>
    <w:rsid w:val="00E1391C"/>
    <w:rsid w:val="00E14291"/>
    <w:rsid w:val="00E1439B"/>
    <w:rsid w:val="00E14690"/>
    <w:rsid w:val="00E14E50"/>
    <w:rsid w:val="00E14EB5"/>
    <w:rsid w:val="00E16356"/>
    <w:rsid w:val="00E169B7"/>
    <w:rsid w:val="00E176A7"/>
    <w:rsid w:val="00E17E2B"/>
    <w:rsid w:val="00E20462"/>
    <w:rsid w:val="00E2047B"/>
    <w:rsid w:val="00E209F9"/>
    <w:rsid w:val="00E2386D"/>
    <w:rsid w:val="00E239FE"/>
    <w:rsid w:val="00E23B8A"/>
    <w:rsid w:val="00E2470B"/>
    <w:rsid w:val="00E24DB7"/>
    <w:rsid w:val="00E25CA6"/>
    <w:rsid w:val="00E2606D"/>
    <w:rsid w:val="00E2635D"/>
    <w:rsid w:val="00E2695A"/>
    <w:rsid w:val="00E27534"/>
    <w:rsid w:val="00E310D9"/>
    <w:rsid w:val="00E3195A"/>
    <w:rsid w:val="00E326E5"/>
    <w:rsid w:val="00E33175"/>
    <w:rsid w:val="00E34D15"/>
    <w:rsid w:val="00E35982"/>
    <w:rsid w:val="00E36955"/>
    <w:rsid w:val="00E37B9C"/>
    <w:rsid w:val="00E40399"/>
    <w:rsid w:val="00E405F2"/>
    <w:rsid w:val="00E407D3"/>
    <w:rsid w:val="00E4218B"/>
    <w:rsid w:val="00E42AB4"/>
    <w:rsid w:val="00E42E6D"/>
    <w:rsid w:val="00E44F80"/>
    <w:rsid w:val="00E451D5"/>
    <w:rsid w:val="00E452FE"/>
    <w:rsid w:val="00E4584D"/>
    <w:rsid w:val="00E46A99"/>
    <w:rsid w:val="00E47168"/>
    <w:rsid w:val="00E50792"/>
    <w:rsid w:val="00E514A5"/>
    <w:rsid w:val="00E5161D"/>
    <w:rsid w:val="00E5188D"/>
    <w:rsid w:val="00E51962"/>
    <w:rsid w:val="00E524A9"/>
    <w:rsid w:val="00E52A89"/>
    <w:rsid w:val="00E545B3"/>
    <w:rsid w:val="00E54D81"/>
    <w:rsid w:val="00E55977"/>
    <w:rsid w:val="00E559D1"/>
    <w:rsid w:val="00E55C12"/>
    <w:rsid w:val="00E55E2A"/>
    <w:rsid w:val="00E55FA3"/>
    <w:rsid w:val="00E5601C"/>
    <w:rsid w:val="00E5643E"/>
    <w:rsid w:val="00E56489"/>
    <w:rsid w:val="00E564D8"/>
    <w:rsid w:val="00E5688F"/>
    <w:rsid w:val="00E56B34"/>
    <w:rsid w:val="00E572AC"/>
    <w:rsid w:val="00E57587"/>
    <w:rsid w:val="00E57F13"/>
    <w:rsid w:val="00E603D5"/>
    <w:rsid w:val="00E60B58"/>
    <w:rsid w:val="00E6170E"/>
    <w:rsid w:val="00E6220E"/>
    <w:rsid w:val="00E62B7F"/>
    <w:rsid w:val="00E62BA5"/>
    <w:rsid w:val="00E62C0C"/>
    <w:rsid w:val="00E634BF"/>
    <w:rsid w:val="00E637A4"/>
    <w:rsid w:val="00E637C1"/>
    <w:rsid w:val="00E63806"/>
    <w:rsid w:val="00E63B4B"/>
    <w:rsid w:val="00E64099"/>
    <w:rsid w:val="00E65578"/>
    <w:rsid w:val="00E657E6"/>
    <w:rsid w:val="00E65954"/>
    <w:rsid w:val="00E65D72"/>
    <w:rsid w:val="00E65F43"/>
    <w:rsid w:val="00E67667"/>
    <w:rsid w:val="00E70BF4"/>
    <w:rsid w:val="00E712EE"/>
    <w:rsid w:val="00E72132"/>
    <w:rsid w:val="00E7219A"/>
    <w:rsid w:val="00E72C6F"/>
    <w:rsid w:val="00E7339A"/>
    <w:rsid w:val="00E73A96"/>
    <w:rsid w:val="00E741B8"/>
    <w:rsid w:val="00E749C0"/>
    <w:rsid w:val="00E74C3E"/>
    <w:rsid w:val="00E75502"/>
    <w:rsid w:val="00E758FC"/>
    <w:rsid w:val="00E76E65"/>
    <w:rsid w:val="00E76F63"/>
    <w:rsid w:val="00E77359"/>
    <w:rsid w:val="00E773E7"/>
    <w:rsid w:val="00E775B4"/>
    <w:rsid w:val="00E77D77"/>
    <w:rsid w:val="00E77F47"/>
    <w:rsid w:val="00E80C3D"/>
    <w:rsid w:val="00E812C6"/>
    <w:rsid w:val="00E81BA7"/>
    <w:rsid w:val="00E81EE8"/>
    <w:rsid w:val="00E82473"/>
    <w:rsid w:val="00E82585"/>
    <w:rsid w:val="00E82910"/>
    <w:rsid w:val="00E82D6A"/>
    <w:rsid w:val="00E833A6"/>
    <w:rsid w:val="00E84644"/>
    <w:rsid w:val="00E84A18"/>
    <w:rsid w:val="00E84E6B"/>
    <w:rsid w:val="00E85BE6"/>
    <w:rsid w:val="00E85D09"/>
    <w:rsid w:val="00E85DB4"/>
    <w:rsid w:val="00E862CC"/>
    <w:rsid w:val="00E86D3C"/>
    <w:rsid w:val="00E86F95"/>
    <w:rsid w:val="00E86FCE"/>
    <w:rsid w:val="00E87939"/>
    <w:rsid w:val="00E87CA5"/>
    <w:rsid w:val="00E91499"/>
    <w:rsid w:val="00E91AA5"/>
    <w:rsid w:val="00E91C6D"/>
    <w:rsid w:val="00E925EE"/>
    <w:rsid w:val="00E92CA8"/>
    <w:rsid w:val="00E9375C"/>
    <w:rsid w:val="00E9403D"/>
    <w:rsid w:val="00E9416E"/>
    <w:rsid w:val="00E942EB"/>
    <w:rsid w:val="00E9441C"/>
    <w:rsid w:val="00E945FD"/>
    <w:rsid w:val="00E9523C"/>
    <w:rsid w:val="00E962C6"/>
    <w:rsid w:val="00E96A0B"/>
    <w:rsid w:val="00E971D8"/>
    <w:rsid w:val="00E97767"/>
    <w:rsid w:val="00E97E0A"/>
    <w:rsid w:val="00EA0668"/>
    <w:rsid w:val="00EA06E2"/>
    <w:rsid w:val="00EA0975"/>
    <w:rsid w:val="00EA18AC"/>
    <w:rsid w:val="00EA18F2"/>
    <w:rsid w:val="00EA2169"/>
    <w:rsid w:val="00EA26AB"/>
    <w:rsid w:val="00EA36FE"/>
    <w:rsid w:val="00EA3A81"/>
    <w:rsid w:val="00EA3AAE"/>
    <w:rsid w:val="00EA3FF8"/>
    <w:rsid w:val="00EA487B"/>
    <w:rsid w:val="00EA4FEF"/>
    <w:rsid w:val="00EA5092"/>
    <w:rsid w:val="00EA56BC"/>
    <w:rsid w:val="00EA5743"/>
    <w:rsid w:val="00EA629B"/>
    <w:rsid w:val="00EA6451"/>
    <w:rsid w:val="00EA6F07"/>
    <w:rsid w:val="00EA7262"/>
    <w:rsid w:val="00EB027F"/>
    <w:rsid w:val="00EB14AB"/>
    <w:rsid w:val="00EB1A52"/>
    <w:rsid w:val="00EB23F5"/>
    <w:rsid w:val="00EB2CC3"/>
    <w:rsid w:val="00EB3DC0"/>
    <w:rsid w:val="00EB43CD"/>
    <w:rsid w:val="00EB4AED"/>
    <w:rsid w:val="00EB5347"/>
    <w:rsid w:val="00EB58CE"/>
    <w:rsid w:val="00EB5D60"/>
    <w:rsid w:val="00EB5D81"/>
    <w:rsid w:val="00EB6A13"/>
    <w:rsid w:val="00EB7475"/>
    <w:rsid w:val="00EB7F2D"/>
    <w:rsid w:val="00EC0647"/>
    <w:rsid w:val="00EC0E18"/>
    <w:rsid w:val="00EC0EBF"/>
    <w:rsid w:val="00EC15B9"/>
    <w:rsid w:val="00EC1715"/>
    <w:rsid w:val="00EC1C10"/>
    <w:rsid w:val="00EC1DB1"/>
    <w:rsid w:val="00EC1EBC"/>
    <w:rsid w:val="00EC21C7"/>
    <w:rsid w:val="00EC2633"/>
    <w:rsid w:val="00EC2733"/>
    <w:rsid w:val="00EC2BE9"/>
    <w:rsid w:val="00EC2E6A"/>
    <w:rsid w:val="00EC3F7B"/>
    <w:rsid w:val="00EC5209"/>
    <w:rsid w:val="00EC5668"/>
    <w:rsid w:val="00EC6C33"/>
    <w:rsid w:val="00EC733A"/>
    <w:rsid w:val="00ED092E"/>
    <w:rsid w:val="00ED0C63"/>
    <w:rsid w:val="00ED1D3D"/>
    <w:rsid w:val="00ED1D46"/>
    <w:rsid w:val="00ED255E"/>
    <w:rsid w:val="00ED3308"/>
    <w:rsid w:val="00ED34B6"/>
    <w:rsid w:val="00ED355F"/>
    <w:rsid w:val="00ED356A"/>
    <w:rsid w:val="00ED45AD"/>
    <w:rsid w:val="00ED4A2B"/>
    <w:rsid w:val="00ED560A"/>
    <w:rsid w:val="00ED58E7"/>
    <w:rsid w:val="00ED5DBC"/>
    <w:rsid w:val="00ED64C5"/>
    <w:rsid w:val="00ED6CFB"/>
    <w:rsid w:val="00ED6EB1"/>
    <w:rsid w:val="00ED715F"/>
    <w:rsid w:val="00ED72D2"/>
    <w:rsid w:val="00ED7D37"/>
    <w:rsid w:val="00ED7D90"/>
    <w:rsid w:val="00ED7EBD"/>
    <w:rsid w:val="00EE05C1"/>
    <w:rsid w:val="00EE0773"/>
    <w:rsid w:val="00EE13E7"/>
    <w:rsid w:val="00EE1894"/>
    <w:rsid w:val="00EE2137"/>
    <w:rsid w:val="00EE343E"/>
    <w:rsid w:val="00EE3E30"/>
    <w:rsid w:val="00EE3F3D"/>
    <w:rsid w:val="00EE49A4"/>
    <w:rsid w:val="00EE7413"/>
    <w:rsid w:val="00EE748E"/>
    <w:rsid w:val="00EF0678"/>
    <w:rsid w:val="00EF0822"/>
    <w:rsid w:val="00EF101C"/>
    <w:rsid w:val="00EF12FB"/>
    <w:rsid w:val="00EF1302"/>
    <w:rsid w:val="00EF17E5"/>
    <w:rsid w:val="00EF2B40"/>
    <w:rsid w:val="00EF3244"/>
    <w:rsid w:val="00EF3DED"/>
    <w:rsid w:val="00EF3EBA"/>
    <w:rsid w:val="00EF4B21"/>
    <w:rsid w:val="00EF54DA"/>
    <w:rsid w:val="00EF570E"/>
    <w:rsid w:val="00EF5DBF"/>
    <w:rsid w:val="00EF5DD9"/>
    <w:rsid w:val="00EF5E81"/>
    <w:rsid w:val="00EF6080"/>
    <w:rsid w:val="00EF6287"/>
    <w:rsid w:val="00EF633A"/>
    <w:rsid w:val="00EF716D"/>
    <w:rsid w:val="00EF753D"/>
    <w:rsid w:val="00F008F6"/>
    <w:rsid w:val="00F02C9B"/>
    <w:rsid w:val="00F02E53"/>
    <w:rsid w:val="00F03995"/>
    <w:rsid w:val="00F04EC3"/>
    <w:rsid w:val="00F052D9"/>
    <w:rsid w:val="00F05727"/>
    <w:rsid w:val="00F074D6"/>
    <w:rsid w:val="00F0757A"/>
    <w:rsid w:val="00F101B4"/>
    <w:rsid w:val="00F11775"/>
    <w:rsid w:val="00F119E7"/>
    <w:rsid w:val="00F11BC3"/>
    <w:rsid w:val="00F12547"/>
    <w:rsid w:val="00F12A10"/>
    <w:rsid w:val="00F13C4F"/>
    <w:rsid w:val="00F14473"/>
    <w:rsid w:val="00F147E2"/>
    <w:rsid w:val="00F14EBD"/>
    <w:rsid w:val="00F14F60"/>
    <w:rsid w:val="00F15016"/>
    <w:rsid w:val="00F1526E"/>
    <w:rsid w:val="00F1543B"/>
    <w:rsid w:val="00F15CA7"/>
    <w:rsid w:val="00F16910"/>
    <w:rsid w:val="00F17CC8"/>
    <w:rsid w:val="00F17D46"/>
    <w:rsid w:val="00F17EDD"/>
    <w:rsid w:val="00F203CD"/>
    <w:rsid w:val="00F20B78"/>
    <w:rsid w:val="00F21EE2"/>
    <w:rsid w:val="00F21F4C"/>
    <w:rsid w:val="00F225E9"/>
    <w:rsid w:val="00F226BD"/>
    <w:rsid w:val="00F22C2D"/>
    <w:rsid w:val="00F23157"/>
    <w:rsid w:val="00F23B24"/>
    <w:rsid w:val="00F23E91"/>
    <w:rsid w:val="00F24959"/>
    <w:rsid w:val="00F249B0"/>
    <w:rsid w:val="00F24E84"/>
    <w:rsid w:val="00F24F2E"/>
    <w:rsid w:val="00F252EF"/>
    <w:rsid w:val="00F25671"/>
    <w:rsid w:val="00F25C5A"/>
    <w:rsid w:val="00F26503"/>
    <w:rsid w:val="00F27509"/>
    <w:rsid w:val="00F27FCA"/>
    <w:rsid w:val="00F301FB"/>
    <w:rsid w:val="00F30AF0"/>
    <w:rsid w:val="00F31BB6"/>
    <w:rsid w:val="00F3255A"/>
    <w:rsid w:val="00F32702"/>
    <w:rsid w:val="00F332C3"/>
    <w:rsid w:val="00F3330D"/>
    <w:rsid w:val="00F3335D"/>
    <w:rsid w:val="00F3390E"/>
    <w:rsid w:val="00F33A5F"/>
    <w:rsid w:val="00F33E2E"/>
    <w:rsid w:val="00F34EE9"/>
    <w:rsid w:val="00F34F6B"/>
    <w:rsid w:val="00F34FE0"/>
    <w:rsid w:val="00F350EC"/>
    <w:rsid w:val="00F3535A"/>
    <w:rsid w:val="00F36315"/>
    <w:rsid w:val="00F3745A"/>
    <w:rsid w:val="00F376DF"/>
    <w:rsid w:val="00F40078"/>
    <w:rsid w:val="00F40386"/>
    <w:rsid w:val="00F4066E"/>
    <w:rsid w:val="00F4084C"/>
    <w:rsid w:val="00F4093C"/>
    <w:rsid w:val="00F40CC1"/>
    <w:rsid w:val="00F40DCF"/>
    <w:rsid w:val="00F411FD"/>
    <w:rsid w:val="00F416B8"/>
    <w:rsid w:val="00F41ADD"/>
    <w:rsid w:val="00F41DFF"/>
    <w:rsid w:val="00F41F8C"/>
    <w:rsid w:val="00F4248C"/>
    <w:rsid w:val="00F43F73"/>
    <w:rsid w:val="00F44858"/>
    <w:rsid w:val="00F44AB0"/>
    <w:rsid w:val="00F44AF8"/>
    <w:rsid w:val="00F454B9"/>
    <w:rsid w:val="00F454CC"/>
    <w:rsid w:val="00F45B18"/>
    <w:rsid w:val="00F46055"/>
    <w:rsid w:val="00F46D6E"/>
    <w:rsid w:val="00F47649"/>
    <w:rsid w:val="00F47E29"/>
    <w:rsid w:val="00F501DA"/>
    <w:rsid w:val="00F502EC"/>
    <w:rsid w:val="00F50F25"/>
    <w:rsid w:val="00F51223"/>
    <w:rsid w:val="00F51C86"/>
    <w:rsid w:val="00F5260B"/>
    <w:rsid w:val="00F529D7"/>
    <w:rsid w:val="00F53099"/>
    <w:rsid w:val="00F5314A"/>
    <w:rsid w:val="00F53535"/>
    <w:rsid w:val="00F53CA6"/>
    <w:rsid w:val="00F5423D"/>
    <w:rsid w:val="00F54458"/>
    <w:rsid w:val="00F547A3"/>
    <w:rsid w:val="00F54C73"/>
    <w:rsid w:val="00F5508F"/>
    <w:rsid w:val="00F550DE"/>
    <w:rsid w:val="00F55273"/>
    <w:rsid w:val="00F5577A"/>
    <w:rsid w:val="00F56409"/>
    <w:rsid w:val="00F56B1D"/>
    <w:rsid w:val="00F57A9B"/>
    <w:rsid w:val="00F57BE6"/>
    <w:rsid w:val="00F60201"/>
    <w:rsid w:val="00F602A3"/>
    <w:rsid w:val="00F60656"/>
    <w:rsid w:val="00F60668"/>
    <w:rsid w:val="00F61B83"/>
    <w:rsid w:val="00F635A0"/>
    <w:rsid w:val="00F63639"/>
    <w:rsid w:val="00F63EEE"/>
    <w:rsid w:val="00F64390"/>
    <w:rsid w:val="00F64503"/>
    <w:rsid w:val="00F64A92"/>
    <w:rsid w:val="00F64C8C"/>
    <w:rsid w:val="00F650F2"/>
    <w:rsid w:val="00F652F5"/>
    <w:rsid w:val="00F662F0"/>
    <w:rsid w:val="00F67111"/>
    <w:rsid w:val="00F6754F"/>
    <w:rsid w:val="00F70812"/>
    <w:rsid w:val="00F708D4"/>
    <w:rsid w:val="00F70939"/>
    <w:rsid w:val="00F70E3B"/>
    <w:rsid w:val="00F716D2"/>
    <w:rsid w:val="00F7216B"/>
    <w:rsid w:val="00F729F4"/>
    <w:rsid w:val="00F72FED"/>
    <w:rsid w:val="00F735F0"/>
    <w:rsid w:val="00F74271"/>
    <w:rsid w:val="00F745CD"/>
    <w:rsid w:val="00F74B6F"/>
    <w:rsid w:val="00F75BAC"/>
    <w:rsid w:val="00F768D1"/>
    <w:rsid w:val="00F769AC"/>
    <w:rsid w:val="00F76ADF"/>
    <w:rsid w:val="00F7708F"/>
    <w:rsid w:val="00F771CF"/>
    <w:rsid w:val="00F77424"/>
    <w:rsid w:val="00F77A5B"/>
    <w:rsid w:val="00F77E73"/>
    <w:rsid w:val="00F80039"/>
    <w:rsid w:val="00F806DC"/>
    <w:rsid w:val="00F80A38"/>
    <w:rsid w:val="00F81256"/>
    <w:rsid w:val="00F8153E"/>
    <w:rsid w:val="00F8160B"/>
    <w:rsid w:val="00F82E4F"/>
    <w:rsid w:val="00F835B1"/>
    <w:rsid w:val="00F83A9A"/>
    <w:rsid w:val="00F83CD2"/>
    <w:rsid w:val="00F83E63"/>
    <w:rsid w:val="00F842F4"/>
    <w:rsid w:val="00F845A5"/>
    <w:rsid w:val="00F8564B"/>
    <w:rsid w:val="00F85902"/>
    <w:rsid w:val="00F85A92"/>
    <w:rsid w:val="00F863C9"/>
    <w:rsid w:val="00F8683E"/>
    <w:rsid w:val="00F86A25"/>
    <w:rsid w:val="00F8751A"/>
    <w:rsid w:val="00F87709"/>
    <w:rsid w:val="00F87D18"/>
    <w:rsid w:val="00F903FC"/>
    <w:rsid w:val="00F91BE8"/>
    <w:rsid w:val="00F9270B"/>
    <w:rsid w:val="00F92A87"/>
    <w:rsid w:val="00F942F1"/>
    <w:rsid w:val="00F94389"/>
    <w:rsid w:val="00F948AF"/>
    <w:rsid w:val="00F94C30"/>
    <w:rsid w:val="00F95A09"/>
    <w:rsid w:val="00F95B1E"/>
    <w:rsid w:val="00F960CB"/>
    <w:rsid w:val="00F96180"/>
    <w:rsid w:val="00F9656E"/>
    <w:rsid w:val="00F969AF"/>
    <w:rsid w:val="00F969E8"/>
    <w:rsid w:val="00FA0741"/>
    <w:rsid w:val="00FA07AC"/>
    <w:rsid w:val="00FA085E"/>
    <w:rsid w:val="00FA0C98"/>
    <w:rsid w:val="00FA1468"/>
    <w:rsid w:val="00FA2D03"/>
    <w:rsid w:val="00FA30D2"/>
    <w:rsid w:val="00FA3DC9"/>
    <w:rsid w:val="00FA4194"/>
    <w:rsid w:val="00FA48A5"/>
    <w:rsid w:val="00FA4E50"/>
    <w:rsid w:val="00FA50B8"/>
    <w:rsid w:val="00FA54CF"/>
    <w:rsid w:val="00FA5902"/>
    <w:rsid w:val="00FA6570"/>
    <w:rsid w:val="00FA6824"/>
    <w:rsid w:val="00FA68D3"/>
    <w:rsid w:val="00FA6A73"/>
    <w:rsid w:val="00FA6C3A"/>
    <w:rsid w:val="00FA7AEC"/>
    <w:rsid w:val="00FA7AFD"/>
    <w:rsid w:val="00FA7DC8"/>
    <w:rsid w:val="00FB01C3"/>
    <w:rsid w:val="00FB080B"/>
    <w:rsid w:val="00FB1AF1"/>
    <w:rsid w:val="00FB2231"/>
    <w:rsid w:val="00FB227F"/>
    <w:rsid w:val="00FB2756"/>
    <w:rsid w:val="00FB4162"/>
    <w:rsid w:val="00FB4D8B"/>
    <w:rsid w:val="00FB5034"/>
    <w:rsid w:val="00FB5553"/>
    <w:rsid w:val="00FB699D"/>
    <w:rsid w:val="00FB6E67"/>
    <w:rsid w:val="00FB754F"/>
    <w:rsid w:val="00FB7F66"/>
    <w:rsid w:val="00FC0566"/>
    <w:rsid w:val="00FC0CDD"/>
    <w:rsid w:val="00FC1515"/>
    <w:rsid w:val="00FC1653"/>
    <w:rsid w:val="00FC18AC"/>
    <w:rsid w:val="00FC1B90"/>
    <w:rsid w:val="00FC1D6B"/>
    <w:rsid w:val="00FC2785"/>
    <w:rsid w:val="00FC2F69"/>
    <w:rsid w:val="00FC3542"/>
    <w:rsid w:val="00FC362B"/>
    <w:rsid w:val="00FC3669"/>
    <w:rsid w:val="00FC4136"/>
    <w:rsid w:val="00FC46ED"/>
    <w:rsid w:val="00FC47C3"/>
    <w:rsid w:val="00FC4F27"/>
    <w:rsid w:val="00FC5A17"/>
    <w:rsid w:val="00FC5B6D"/>
    <w:rsid w:val="00FC600B"/>
    <w:rsid w:val="00FC64BB"/>
    <w:rsid w:val="00FC64CA"/>
    <w:rsid w:val="00FC6D07"/>
    <w:rsid w:val="00FC6DE4"/>
    <w:rsid w:val="00FC7767"/>
    <w:rsid w:val="00FD0022"/>
    <w:rsid w:val="00FD05D1"/>
    <w:rsid w:val="00FD08FF"/>
    <w:rsid w:val="00FD19DC"/>
    <w:rsid w:val="00FD2C91"/>
    <w:rsid w:val="00FD2F44"/>
    <w:rsid w:val="00FD2F9A"/>
    <w:rsid w:val="00FD2FA2"/>
    <w:rsid w:val="00FD3845"/>
    <w:rsid w:val="00FD385F"/>
    <w:rsid w:val="00FD389A"/>
    <w:rsid w:val="00FD3A0F"/>
    <w:rsid w:val="00FD3BB6"/>
    <w:rsid w:val="00FD3C88"/>
    <w:rsid w:val="00FD3F4B"/>
    <w:rsid w:val="00FD3FE4"/>
    <w:rsid w:val="00FD45E2"/>
    <w:rsid w:val="00FD499E"/>
    <w:rsid w:val="00FD4CA4"/>
    <w:rsid w:val="00FD4DA7"/>
    <w:rsid w:val="00FD4E36"/>
    <w:rsid w:val="00FD4E71"/>
    <w:rsid w:val="00FD4FE0"/>
    <w:rsid w:val="00FD5AB5"/>
    <w:rsid w:val="00FD682F"/>
    <w:rsid w:val="00FD7F85"/>
    <w:rsid w:val="00FE06BE"/>
    <w:rsid w:val="00FE0EA9"/>
    <w:rsid w:val="00FE0F7C"/>
    <w:rsid w:val="00FE1110"/>
    <w:rsid w:val="00FE2861"/>
    <w:rsid w:val="00FE2AC5"/>
    <w:rsid w:val="00FE2C8A"/>
    <w:rsid w:val="00FE2D81"/>
    <w:rsid w:val="00FE4219"/>
    <w:rsid w:val="00FE49E6"/>
    <w:rsid w:val="00FE4D20"/>
    <w:rsid w:val="00FE5B0A"/>
    <w:rsid w:val="00FE5C96"/>
    <w:rsid w:val="00FE63FA"/>
    <w:rsid w:val="00FE6CE1"/>
    <w:rsid w:val="00FE6DF6"/>
    <w:rsid w:val="00FE755C"/>
    <w:rsid w:val="00FF0074"/>
    <w:rsid w:val="00FF00DF"/>
    <w:rsid w:val="00FF01F4"/>
    <w:rsid w:val="00FF1C17"/>
    <w:rsid w:val="00FF1C93"/>
    <w:rsid w:val="00FF2D05"/>
    <w:rsid w:val="00FF2D9D"/>
    <w:rsid w:val="00FF4617"/>
    <w:rsid w:val="00FF4AB6"/>
    <w:rsid w:val="00FF4D2A"/>
    <w:rsid w:val="00FF5363"/>
    <w:rsid w:val="00FF5436"/>
    <w:rsid w:val="00FF6349"/>
    <w:rsid w:val="00FF6AE1"/>
    <w:rsid w:val="00FF7DA7"/>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5:docId w15:val="{340C011E-BE04-43B6-9127-3A48248F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6BD"/>
    <w:rPr>
      <w:lang w:val="en-CA"/>
    </w:rPr>
  </w:style>
  <w:style w:type="paragraph" w:styleId="Heading1">
    <w:name w:val="heading 1"/>
    <w:basedOn w:val="Normal"/>
    <w:next w:val="body"/>
    <w:qFormat/>
    <w:rsid w:val="00F376DF"/>
    <w:pPr>
      <w:keepNext/>
      <w:keepLines/>
      <w:spacing w:before="240" w:after="240" w:line="240" w:lineRule="atLeast"/>
      <w:outlineLvl w:val="0"/>
    </w:pPr>
    <w:rPr>
      <w:rFonts w:ascii="Arial" w:hAnsi="Arial"/>
      <w:b/>
      <w:sz w:val="28"/>
      <w:lang w:val="en-GB"/>
    </w:rPr>
  </w:style>
  <w:style w:type="paragraph" w:styleId="Heading2">
    <w:name w:val="heading 2"/>
    <w:basedOn w:val="Normal"/>
    <w:next w:val="body"/>
    <w:qFormat/>
    <w:rsid w:val="00F376DF"/>
    <w:pPr>
      <w:keepNext/>
      <w:keepLines/>
      <w:spacing w:before="120" w:after="120"/>
      <w:ind w:left="1440" w:hanging="720"/>
      <w:outlineLvl w:val="1"/>
    </w:pPr>
    <w:rPr>
      <w:rFonts w:ascii="Arial" w:hAnsi="Arial"/>
      <w:b/>
      <w:sz w:val="24"/>
    </w:rPr>
  </w:style>
  <w:style w:type="paragraph" w:styleId="Heading3">
    <w:name w:val="heading 3"/>
    <w:basedOn w:val="Normal"/>
    <w:next w:val="body"/>
    <w:qFormat/>
    <w:rsid w:val="00F376DF"/>
    <w:pPr>
      <w:keepNext/>
      <w:keepLines/>
      <w:spacing w:before="120"/>
      <w:ind w:left="1440" w:hanging="7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226BD"/>
    <w:pPr>
      <w:keepLines/>
      <w:spacing w:after="120"/>
      <w:ind w:left="720"/>
    </w:pPr>
    <w:rPr>
      <w:rFonts w:ascii="Arial" w:hAnsi="Arial"/>
    </w:rPr>
  </w:style>
  <w:style w:type="paragraph" w:customStyle="1" w:styleId="TableText">
    <w:name w:val="Table Text"/>
    <w:basedOn w:val="Normal"/>
    <w:rsid w:val="00F226BD"/>
  </w:style>
  <w:style w:type="paragraph" w:styleId="NormalIndent">
    <w:name w:val="Normal Indent"/>
    <w:basedOn w:val="Normal"/>
    <w:rsid w:val="00F226BD"/>
    <w:pPr>
      <w:spacing w:line="480" w:lineRule="auto"/>
    </w:pPr>
    <w:rPr>
      <w:sz w:val="24"/>
    </w:rPr>
  </w:style>
  <w:style w:type="character" w:customStyle="1" w:styleId="stlprojname">
    <w:name w:val="stlprojname"/>
    <w:basedOn w:val="DefaultParagraphFont"/>
    <w:rsid w:val="00F226BD"/>
  </w:style>
  <w:style w:type="paragraph" w:styleId="Header">
    <w:name w:val="header"/>
    <w:basedOn w:val="Normal"/>
    <w:rsid w:val="00300759"/>
    <w:pPr>
      <w:tabs>
        <w:tab w:val="center" w:pos="4320"/>
        <w:tab w:val="right" w:pos="8640"/>
      </w:tabs>
    </w:pPr>
  </w:style>
  <w:style w:type="paragraph" w:styleId="Footer">
    <w:name w:val="footer"/>
    <w:basedOn w:val="Normal"/>
    <w:rsid w:val="00300759"/>
    <w:pPr>
      <w:tabs>
        <w:tab w:val="center" w:pos="4320"/>
        <w:tab w:val="right" w:pos="8640"/>
      </w:tabs>
    </w:pPr>
  </w:style>
  <w:style w:type="character" w:styleId="PageNumber">
    <w:name w:val="page number"/>
    <w:basedOn w:val="DefaultParagraphFont"/>
    <w:rsid w:val="00300759"/>
  </w:style>
  <w:style w:type="paragraph" w:customStyle="1" w:styleId="body">
    <w:name w:val="body"/>
    <w:basedOn w:val="Normal"/>
    <w:rsid w:val="00E47168"/>
    <w:pPr>
      <w:spacing w:after="120"/>
    </w:pPr>
    <w:rPr>
      <w:sz w:val="24"/>
      <w:lang w:val="en-US"/>
    </w:rPr>
  </w:style>
  <w:style w:type="paragraph" w:customStyle="1" w:styleId="Normalbold">
    <w:name w:val="Normal bold"/>
    <w:basedOn w:val="Normal"/>
    <w:rsid w:val="00E47168"/>
    <w:rPr>
      <w:b/>
      <w:sz w:val="24"/>
      <w:lang w:val="en-US"/>
    </w:rPr>
  </w:style>
  <w:style w:type="paragraph" w:customStyle="1" w:styleId="bulletlist">
    <w:name w:val="bullet list"/>
    <w:basedOn w:val="body"/>
    <w:rsid w:val="00F376DF"/>
    <w:pPr>
      <w:spacing w:before="72"/>
      <w:ind w:left="1080" w:hanging="331"/>
      <w:jc w:val="both"/>
    </w:pPr>
    <w:rPr>
      <w:lang w:val="en-CA"/>
    </w:rPr>
  </w:style>
  <w:style w:type="paragraph" w:customStyle="1" w:styleId="insts">
    <w:name w:val="insts"/>
    <w:basedOn w:val="Normal"/>
    <w:rsid w:val="00F376DF"/>
    <w:pPr>
      <w:ind w:left="720"/>
    </w:pPr>
    <w:rPr>
      <w:rFonts w:ascii="Book Antiqua" w:hAnsi="Book Antiqua"/>
      <w:i/>
      <w:vanish/>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869BA24C026249A635F2CCFBE07D5C" ma:contentTypeVersion="0" ma:contentTypeDescription="Create a new document." ma:contentTypeScope="" ma:versionID="53dd0b84c70d86404c2a6d593749ef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C9D52-3894-42D7-BB47-BC409B1982F0}">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D5E65E2-823E-4A43-989F-7A4DDF998B9A}">
  <ds:schemaRefs>
    <ds:schemaRef ds:uri="http://schemas.microsoft.com/office/2006/metadata/longProperties"/>
  </ds:schemaRefs>
</ds:datastoreItem>
</file>

<file path=customXml/itemProps3.xml><?xml version="1.0" encoding="utf-8"?>
<ds:datastoreItem xmlns:ds="http://schemas.openxmlformats.org/officeDocument/2006/customXml" ds:itemID="{1F39D9B6-59B4-4653-9B76-CA3BB3351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0207433-C6EA-44BD-8D81-49B2A9942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7983AA0E</Template>
  <TotalTime>1</TotalTime>
  <Pages>3</Pages>
  <Words>745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Prepared by:          Date:       </vt:lpstr>
    </vt:vector>
  </TitlesOfParts>
  <Company>Cuyahoga Community College</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          Date:</dc:title>
  <dc:subject/>
  <dc:creator>jmh</dc:creator>
  <cp:keywords/>
  <dc:description/>
  <cp:lastModifiedBy>Walters, Dana</cp:lastModifiedBy>
  <cp:revision>3</cp:revision>
  <dcterms:created xsi:type="dcterms:W3CDTF">2015-02-16T14:34:00Z</dcterms:created>
  <dcterms:modified xsi:type="dcterms:W3CDTF">2015-02-16T14:35:00Z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Hammond, Jean</vt:lpwstr>
  </property>
  <property fmtid="{D5CDD505-2E9C-101B-9397-08002B2CF9AE}" pid="4" name="display_urn:schemas-microsoft-com:office:office#Author">
    <vt:lpwstr>Hammond, Jean</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ContentTypeId">
    <vt:lpwstr>0x010100FD54E0E8FB0B43469F48B760CC1B1BAD</vt:lpwstr>
  </property>
</Properties>
</file>