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80" w:rsidRPr="003E4190" w:rsidRDefault="006F0854" w:rsidP="00AC1680">
      <w:pPr>
        <w:spacing w:after="360"/>
        <w:jc w:val="center"/>
        <w:rPr>
          <w:rFonts w:cs="Arial"/>
          <w:b/>
          <w:sz w:val="72"/>
          <w:szCs w:val="72"/>
        </w:rPr>
      </w:pPr>
      <w:r w:rsidRPr="006F0854">
        <w:rPr>
          <w:rFonts w:cs="Arial"/>
          <w:b/>
          <w:noProof/>
          <w:sz w:val="72"/>
          <w:szCs w:val="72"/>
        </w:rPr>
        <w:drawing>
          <wp:inline distT="0" distB="0" distL="0" distR="0">
            <wp:extent cx="457200" cy="514350"/>
            <wp:effectExtent l="0" t="0" r="0" b="0"/>
            <wp:docPr id="1" name="Picture 1" descr="I:\Tools\Other\Graphics\Small Tri-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Tools\Other\Graphics\Small Tri-C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A05" w:rsidRPr="00AC1680" w:rsidRDefault="00F34CA0" w:rsidP="00DA3485">
      <w:pPr>
        <w:jc w:val="center"/>
        <w:rPr>
          <w:b/>
          <w:sz w:val="40"/>
          <w:szCs w:val="40"/>
        </w:rPr>
      </w:pPr>
      <w:r w:rsidRPr="00AC1680">
        <w:rPr>
          <w:b/>
          <w:sz w:val="40"/>
          <w:szCs w:val="40"/>
        </w:rPr>
        <w:t xml:space="preserve">Project </w:t>
      </w:r>
      <w:r w:rsidR="000472CA" w:rsidRPr="00AC1680">
        <w:rPr>
          <w:b/>
          <w:sz w:val="40"/>
          <w:szCs w:val="40"/>
        </w:rPr>
        <w:t>Status Report</w:t>
      </w:r>
    </w:p>
    <w:p w:rsidR="00AC1680" w:rsidRDefault="006F0854" w:rsidP="00AC1680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7.2pt" o:hrpct="0" o:hralign="center" o:hr="t">
            <v:imagedata r:id="rId12" o:title="BD10290_"/>
          </v:shape>
        </w:pict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 w:rsidRPr="0032182F">
        <w:rPr>
          <w:rFonts w:cs="Arial"/>
          <w:b/>
          <w:sz w:val="22"/>
          <w:szCs w:val="22"/>
        </w:rPr>
        <w:t>Project Name:</w:t>
      </w:r>
      <w:r w:rsidRPr="00F94D33">
        <w:rPr>
          <w:rFonts w:cs="Arial"/>
          <w:sz w:val="22"/>
          <w:szCs w:val="22"/>
        </w:rPr>
        <w:tab/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Department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  <w:sz w:val="22"/>
          <w:szCs w:val="22"/>
        </w:rPr>
        <w:tab/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Focus Area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  <w:sz w:val="22"/>
          <w:szCs w:val="22"/>
        </w:rPr>
        <w:t xml:space="preserve"> </w:t>
      </w:r>
      <w:r w:rsidRPr="00F94D33">
        <w:rPr>
          <w:rFonts w:cs="Arial"/>
          <w:sz w:val="22"/>
          <w:szCs w:val="22"/>
        </w:rPr>
        <w:tab/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</w:rPr>
      </w:pPr>
      <w:r>
        <w:rPr>
          <w:rFonts w:cs="Arial"/>
          <w:b/>
          <w:sz w:val="22"/>
          <w:szCs w:val="22"/>
        </w:rPr>
        <w:t>Product/Process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</w:rPr>
        <w:tab/>
      </w:r>
    </w:p>
    <w:p w:rsidR="00AC1680" w:rsidRDefault="006F0854" w:rsidP="00AC1680">
      <w:pPr>
        <w:spacing w:before="240" w:after="240"/>
        <w:jc w:val="center"/>
      </w:pPr>
      <w:r>
        <w:pict>
          <v:shape id="_x0000_i1027" type="#_x0000_t75" style="width:6in;height:7.2pt" o:hrpct="0" o:hralign="center" o:hr="t">
            <v:imagedata r:id="rId12" o:title="BD10290_"/>
          </v:shape>
        </w:pict>
      </w:r>
    </w:p>
    <w:p w:rsidR="00F61DD2" w:rsidRPr="003557E7" w:rsidRDefault="00EE26C5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 w:rsidRPr="003557E7">
        <w:rPr>
          <w:b/>
          <w:sz w:val="22"/>
          <w:szCs w:val="22"/>
        </w:rPr>
        <w:t>Prepared By: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3557E7" w:rsidRPr="003E4190">
        <w:trPr>
          <w:trHeight w:val="20"/>
        </w:trPr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557E7" w:rsidRPr="003E4190" w:rsidRDefault="003557E7" w:rsidP="008F4C3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Document Owner(s)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557E7" w:rsidRPr="003E4190" w:rsidRDefault="003557E7" w:rsidP="008F4C3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Project/Organization Role</w:t>
            </w:r>
          </w:p>
        </w:tc>
      </w:tr>
      <w:tr w:rsidR="003557E7" w:rsidRPr="003557E7"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557E7" w:rsidRPr="003557E7"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557E7" w:rsidRPr="003557E7"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4C4A05" w:rsidRPr="004656E5" w:rsidRDefault="004C4A05"/>
    <w:p w:rsidR="004C4A05" w:rsidRPr="003557E7" w:rsidRDefault="00EE26C5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 w:rsidRPr="003557E7">
        <w:rPr>
          <w:b/>
          <w:sz w:val="22"/>
          <w:szCs w:val="22"/>
        </w:rPr>
        <w:t xml:space="preserve">Project </w:t>
      </w:r>
      <w:r w:rsidR="000472CA" w:rsidRPr="003557E7">
        <w:rPr>
          <w:b/>
          <w:sz w:val="22"/>
          <w:szCs w:val="22"/>
        </w:rPr>
        <w:t>Status Report</w:t>
      </w:r>
      <w:r w:rsidRPr="003557E7">
        <w:rPr>
          <w:b/>
          <w:sz w:val="22"/>
          <w:szCs w:val="22"/>
        </w:rPr>
        <w:t xml:space="preserve"> </w:t>
      </w:r>
      <w:r w:rsidR="000E2EEF" w:rsidRPr="003557E7">
        <w:rPr>
          <w:b/>
          <w:sz w:val="22"/>
          <w:szCs w:val="22"/>
        </w:rPr>
        <w:t xml:space="preserve">Version </w:t>
      </w:r>
      <w:r w:rsidRPr="003557E7">
        <w:rPr>
          <w:b/>
          <w:sz w:val="22"/>
          <w:szCs w:val="22"/>
        </w:rPr>
        <w:t>Control</w:t>
      </w:r>
    </w:p>
    <w:tbl>
      <w:tblPr>
        <w:tblStyle w:val="ProjectStatusReport"/>
        <w:tblW w:w="864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980"/>
        <w:gridCol w:w="4140"/>
      </w:tblGrid>
      <w:tr w:rsidR="004C4A05" w:rsidRPr="0035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6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557E7">
              <w:rPr>
                <w:rFonts w:cs="Arial"/>
                <w:b/>
              </w:rPr>
              <w:t>Version</w:t>
            </w:r>
          </w:p>
        </w:tc>
        <w:tc>
          <w:tcPr>
            <w:tcW w:w="126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1" w:name="_Toc500731307"/>
            <w:bookmarkStart w:id="2" w:name="_Toc500731349"/>
            <w:bookmarkStart w:id="3" w:name="_Toc500731407"/>
            <w:bookmarkStart w:id="4" w:name="_Toc500741301"/>
            <w:bookmarkStart w:id="5" w:name="_Toc500743056"/>
            <w:bookmarkStart w:id="6" w:name="_Toc500745755"/>
            <w:bookmarkStart w:id="7" w:name="_Toc500746078"/>
            <w:bookmarkStart w:id="8" w:name="_Toc500746142"/>
            <w:r w:rsidRPr="003557E7">
              <w:rPr>
                <w:rFonts w:cs="Arial"/>
                <w:b/>
              </w:rPr>
              <w:t>Date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98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557E7">
              <w:rPr>
                <w:rFonts w:cs="Arial"/>
                <w:b/>
              </w:rPr>
              <w:t>Author</w:t>
            </w:r>
          </w:p>
        </w:tc>
        <w:tc>
          <w:tcPr>
            <w:tcW w:w="414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9" w:name="_Toc500731308"/>
            <w:bookmarkStart w:id="10" w:name="_Toc500731350"/>
            <w:bookmarkStart w:id="11" w:name="_Toc500731408"/>
            <w:bookmarkStart w:id="12" w:name="_Toc500741302"/>
            <w:bookmarkStart w:id="13" w:name="_Toc500743057"/>
            <w:bookmarkStart w:id="14" w:name="_Toc500745756"/>
            <w:bookmarkStart w:id="15" w:name="_Toc500746079"/>
            <w:bookmarkStart w:id="16" w:name="_Toc500746143"/>
            <w:r w:rsidRPr="003557E7">
              <w:rPr>
                <w:rFonts w:cs="Arial"/>
                <w:b/>
              </w:rPr>
              <w:t>Change Description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4C4A05" w:rsidRPr="0035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260" w:type="dxa"/>
          </w:tcPr>
          <w:p w:rsidR="004C4A05" w:rsidRPr="003557E7" w:rsidRDefault="00BE141E" w:rsidP="003557E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3557E7">
              <w:rPr>
                <w:rFonts w:cs="Arial"/>
                <w:sz w:val="20"/>
              </w:rPr>
              <w:t>1.0</w:t>
            </w:r>
          </w:p>
        </w:tc>
        <w:tc>
          <w:tcPr>
            <w:tcW w:w="126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mm/dd/yy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Document owner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40" w:type="dxa"/>
          </w:tcPr>
          <w:p w:rsidR="004C4A05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3557E7">
              <w:rPr>
                <w:rFonts w:cs="Arial"/>
                <w:sz w:val="20"/>
              </w:rPr>
              <w:t>Document created</w:t>
            </w:r>
          </w:p>
        </w:tc>
      </w:tr>
      <w:tr w:rsidR="004C4A05" w:rsidRPr="0035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26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Version #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mm/dd/yy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Change owner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40" w:type="dxa"/>
          </w:tcPr>
          <w:p w:rsidR="00A73169" w:rsidRDefault="00A73169" w:rsidP="008F4C3C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Change 1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  <w:p w:rsidR="00A73169" w:rsidRDefault="00A73169" w:rsidP="00A73169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>
              <w:rPr>
                <w:rFonts w:cs="Arial"/>
                <w:b/>
                <w:sz w:val="20"/>
              </w:rPr>
              <w:instrText>Change 2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  <w:p w:rsidR="007845AF" w:rsidRPr="003557E7" w:rsidRDefault="00A73169" w:rsidP="00A73169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>
              <w:rPr>
                <w:rFonts w:cs="Arial"/>
                <w:b/>
                <w:sz w:val="20"/>
              </w:rPr>
              <w:instrText xml:space="preserve">Change </w:instrText>
            </w:r>
            <w:r w:rsidRPr="00A73169">
              <w:rPr>
                <w:rFonts w:cs="Arial"/>
                <w:b/>
                <w:i/>
                <w:sz w:val="20"/>
              </w:rPr>
              <w:instrText>n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845AF" w:rsidRPr="0035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126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14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7845AF" w:rsidRPr="00BE141E" w:rsidRDefault="007845AF" w:rsidP="007845AF"/>
    <w:p w:rsidR="007845AF" w:rsidRDefault="007845AF" w:rsidP="007845AF"/>
    <w:p w:rsidR="00356B53" w:rsidRDefault="00356B53" w:rsidP="00356B53">
      <w:pPr>
        <w:rPr>
          <w:rFonts w:ascii="Times New Roman" w:hAnsi="Times New Roman"/>
          <w:i/>
          <w:color w:val="0000FF"/>
        </w:rPr>
      </w:pPr>
    </w:p>
    <w:p w:rsidR="004C4A05" w:rsidRPr="006E5963" w:rsidRDefault="004C4A05" w:rsidP="006E5963">
      <w:pPr>
        <w:spacing w:before="240" w:after="120"/>
        <w:rPr>
          <w:b/>
          <w:sz w:val="26"/>
          <w:szCs w:val="26"/>
        </w:rPr>
      </w:pPr>
      <w:r>
        <w:br w:type="page"/>
      </w:r>
      <w:r w:rsidRPr="006E5963">
        <w:rPr>
          <w:b/>
          <w:sz w:val="26"/>
          <w:szCs w:val="26"/>
        </w:rPr>
        <w:lastRenderedPageBreak/>
        <w:t>TABLE OF CONTENTS</w:t>
      </w:r>
    </w:p>
    <w:p w:rsidR="00080D2B" w:rsidRDefault="0075452A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"1-5" \h \z \u </w:instrText>
      </w:r>
      <w:r>
        <w:rPr>
          <w:b w:val="0"/>
          <w:bCs w:val="0"/>
          <w:caps w:val="0"/>
        </w:rPr>
        <w:fldChar w:fldCharType="separate"/>
      </w:r>
      <w:hyperlink w:anchor="_Toc77392557" w:history="1">
        <w:r w:rsidR="00080D2B" w:rsidRPr="00126FE1">
          <w:rPr>
            <w:rStyle w:val="Hyperlink"/>
            <w:noProof/>
          </w:rPr>
          <w:t>1</w:t>
        </w:r>
        <w:r w:rsidR="00080D2B"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="00080D2B" w:rsidRPr="00126FE1">
          <w:rPr>
            <w:rStyle w:val="Hyperlink"/>
            <w:noProof/>
          </w:rPr>
          <w:t>PROJECT STATUS REPORT PURPOSE</w:t>
        </w:r>
        <w:r w:rsidR="00080D2B">
          <w:rPr>
            <w:noProof/>
            <w:webHidden/>
          </w:rPr>
          <w:tab/>
        </w:r>
        <w:r w:rsidR="00080D2B">
          <w:rPr>
            <w:noProof/>
            <w:webHidden/>
          </w:rPr>
          <w:fldChar w:fldCharType="begin"/>
        </w:r>
        <w:r w:rsidR="00080D2B">
          <w:rPr>
            <w:noProof/>
            <w:webHidden/>
          </w:rPr>
          <w:instrText xml:space="preserve"> PAGEREF _Toc77392557 \h </w:instrText>
        </w:r>
        <w:r w:rsidR="00080D2B">
          <w:rPr>
            <w:noProof/>
            <w:webHidden/>
          </w:rPr>
        </w:r>
        <w:r w:rsidR="00080D2B">
          <w:rPr>
            <w:noProof/>
            <w:webHidden/>
          </w:rPr>
          <w:fldChar w:fldCharType="separate"/>
        </w:r>
        <w:r w:rsidR="005E5D2B">
          <w:rPr>
            <w:noProof/>
            <w:webHidden/>
          </w:rPr>
          <w:t>3</w:t>
        </w:r>
        <w:r w:rsidR="00080D2B">
          <w:rPr>
            <w:noProof/>
            <w:webHidden/>
          </w:rPr>
          <w:fldChar w:fldCharType="end"/>
        </w:r>
      </w:hyperlink>
    </w:p>
    <w:p w:rsidR="00080D2B" w:rsidRDefault="006F0854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58" w:history="1">
        <w:r w:rsidR="00080D2B" w:rsidRPr="00126FE1">
          <w:rPr>
            <w:rStyle w:val="Hyperlink"/>
            <w:noProof/>
          </w:rPr>
          <w:t>2</w:t>
        </w:r>
        <w:r w:rsidR="00080D2B"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="00080D2B" w:rsidRPr="00126FE1">
          <w:rPr>
            <w:rStyle w:val="Hyperlink"/>
            <w:noProof/>
          </w:rPr>
          <w:t>PROJECT STATUS REPORT TEMPLATE</w:t>
        </w:r>
        <w:r w:rsidR="00080D2B">
          <w:rPr>
            <w:noProof/>
            <w:webHidden/>
          </w:rPr>
          <w:tab/>
        </w:r>
        <w:r w:rsidR="00080D2B">
          <w:rPr>
            <w:noProof/>
            <w:webHidden/>
          </w:rPr>
          <w:fldChar w:fldCharType="begin"/>
        </w:r>
        <w:r w:rsidR="00080D2B">
          <w:rPr>
            <w:noProof/>
            <w:webHidden/>
          </w:rPr>
          <w:instrText xml:space="preserve"> PAGEREF _Toc77392558 \h </w:instrText>
        </w:r>
        <w:r w:rsidR="00080D2B">
          <w:rPr>
            <w:noProof/>
            <w:webHidden/>
          </w:rPr>
        </w:r>
        <w:r w:rsidR="00080D2B">
          <w:rPr>
            <w:noProof/>
            <w:webHidden/>
          </w:rPr>
          <w:fldChar w:fldCharType="separate"/>
        </w:r>
        <w:r w:rsidR="005E5D2B">
          <w:rPr>
            <w:noProof/>
            <w:webHidden/>
          </w:rPr>
          <w:t>3</w:t>
        </w:r>
        <w:r w:rsidR="00080D2B">
          <w:rPr>
            <w:noProof/>
            <w:webHidden/>
          </w:rPr>
          <w:fldChar w:fldCharType="end"/>
        </w:r>
      </w:hyperlink>
    </w:p>
    <w:p w:rsidR="00080D2B" w:rsidRDefault="006F0854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59" w:history="1">
        <w:r w:rsidR="00080D2B" w:rsidRPr="00126FE1">
          <w:rPr>
            <w:rStyle w:val="Hyperlink"/>
          </w:rPr>
          <w:t>2.1</w:t>
        </w:r>
        <w:r w:rsidR="00080D2B">
          <w:rPr>
            <w:rFonts w:ascii="Times New Roman" w:hAnsi="Times New Roman"/>
            <w:bCs w:val="0"/>
            <w:sz w:val="24"/>
            <w:szCs w:val="24"/>
          </w:rPr>
          <w:tab/>
        </w:r>
        <w:r w:rsidR="00080D2B" w:rsidRPr="00126FE1">
          <w:rPr>
            <w:rStyle w:val="Hyperlink"/>
          </w:rPr>
          <w:t>Project Status Report Details</w:t>
        </w:r>
        <w:r w:rsidR="00080D2B">
          <w:rPr>
            <w:webHidden/>
          </w:rPr>
          <w:tab/>
        </w:r>
        <w:r w:rsidR="00080D2B">
          <w:rPr>
            <w:webHidden/>
          </w:rPr>
          <w:fldChar w:fldCharType="begin"/>
        </w:r>
        <w:r w:rsidR="00080D2B">
          <w:rPr>
            <w:webHidden/>
          </w:rPr>
          <w:instrText xml:space="preserve"> PAGEREF _Toc77392559 \h </w:instrText>
        </w:r>
        <w:r w:rsidR="00080D2B">
          <w:rPr>
            <w:webHidden/>
          </w:rPr>
        </w:r>
        <w:r w:rsidR="00080D2B">
          <w:rPr>
            <w:webHidden/>
          </w:rPr>
          <w:fldChar w:fldCharType="separate"/>
        </w:r>
        <w:r w:rsidR="005E5D2B">
          <w:rPr>
            <w:webHidden/>
          </w:rPr>
          <w:t>3</w:t>
        </w:r>
        <w:r w:rsidR="00080D2B">
          <w:rPr>
            <w:webHidden/>
          </w:rPr>
          <w:fldChar w:fldCharType="end"/>
        </w:r>
      </w:hyperlink>
    </w:p>
    <w:p w:rsidR="00080D2B" w:rsidRDefault="006F0854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60" w:history="1">
        <w:r w:rsidR="00080D2B" w:rsidRPr="00126FE1">
          <w:rPr>
            <w:rStyle w:val="Hyperlink"/>
          </w:rPr>
          <w:t>2.2</w:t>
        </w:r>
        <w:r w:rsidR="00080D2B">
          <w:rPr>
            <w:rFonts w:ascii="Times New Roman" w:hAnsi="Times New Roman"/>
            <w:bCs w:val="0"/>
            <w:sz w:val="24"/>
            <w:szCs w:val="24"/>
          </w:rPr>
          <w:tab/>
        </w:r>
        <w:r w:rsidR="00080D2B" w:rsidRPr="00126FE1">
          <w:rPr>
            <w:rStyle w:val="Hyperlink"/>
          </w:rPr>
          <w:t>Project Status Report Template</w:t>
        </w:r>
        <w:r w:rsidR="00080D2B">
          <w:rPr>
            <w:webHidden/>
          </w:rPr>
          <w:tab/>
        </w:r>
        <w:r w:rsidR="00080D2B">
          <w:rPr>
            <w:webHidden/>
          </w:rPr>
          <w:fldChar w:fldCharType="begin"/>
        </w:r>
        <w:r w:rsidR="00080D2B">
          <w:rPr>
            <w:webHidden/>
          </w:rPr>
          <w:instrText xml:space="preserve"> PAGEREF _Toc77392560 \h </w:instrText>
        </w:r>
        <w:r w:rsidR="00080D2B">
          <w:rPr>
            <w:webHidden/>
          </w:rPr>
        </w:r>
        <w:r w:rsidR="00080D2B">
          <w:rPr>
            <w:webHidden/>
          </w:rPr>
          <w:fldChar w:fldCharType="separate"/>
        </w:r>
        <w:r w:rsidR="005E5D2B">
          <w:rPr>
            <w:webHidden/>
          </w:rPr>
          <w:t>3</w:t>
        </w:r>
        <w:r w:rsidR="00080D2B">
          <w:rPr>
            <w:webHidden/>
          </w:rPr>
          <w:fldChar w:fldCharType="end"/>
        </w:r>
      </w:hyperlink>
    </w:p>
    <w:p w:rsidR="00080D2B" w:rsidRDefault="006F0854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61" w:history="1">
        <w:r w:rsidR="00080D2B" w:rsidRPr="00126FE1">
          <w:rPr>
            <w:rStyle w:val="Hyperlink"/>
            <w:noProof/>
          </w:rPr>
          <w:t>3</w:t>
        </w:r>
        <w:r w:rsidR="00080D2B"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="00080D2B" w:rsidRPr="00126FE1">
          <w:rPr>
            <w:rStyle w:val="Hyperlink"/>
            <w:noProof/>
          </w:rPr>
          <w:t>PROJECT STATUS REPORT APPROVALS</w:t>
        </w:r>
        <w:r w:rsidR="00080D2B">
          <w:rPr>
            <w:noProof/>
            <w:webHidden/>
          </w:rPr>
          <w:tab/>
        </w:r>
        <w:r w:rsidR="00080D2B">
          <w:rPr>
            <w:noProof/>
            <w:webHidden/>
          </w:rPr>
          <w:fldChar w:fldCharType="begin"/>
        </w:r>
        <w:r w:rsidR="00080D2B">
          <w:rPr>
            <w:noProof/>
            <w:webHidden/>
          </w:rPr>
          <w:instrText xml:space="preserve"> PAGEREF _Toc77392561 \h </w:instrText>
        </w:r>
        <w:r w:rsidR="00080D2B">
          <w:rPr>
            <w:noProof/>
            <w:webHidden/>
          </w:rPr>
        </w:r>
        <w:r w:rsidR="00080D2B">
          <w:rPr>
            <w:noProof/>
            <w:webHidden/>
          </w:rPr>
          <w:fldChar w:fldCharType="separate"/>
        </w:r>
        <w:r w:rsidR="005E5D2B">
          <w:rPr>
            <w:noProof/>
            <w:webHidden/>
          </w:rPr>
          <w:t>3</w:t>
        </w:r>
        <w:r w:rsidR="00080D2B">
          <w:rPr>
            <w:noProof/>
            <w:webHidden/>
          </w:rPr>
          <w:fldChar w:fldCharType="end"/>
        </w:r>
      </w:hyperlink>
    </w:p>
    <w:p w:rsidR="00080D2B" w:rsidRDefault="006F0854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62" w:history="1">
        <w:r w:rsidR="00080D2B" w:rsidRPr="00126FE1">
          <w:rPr>
            <w:rStyle w:val="Hyperlink"/>
            <w:noProof/>
          </w:rPr>
          <w:t>4</w:t>
        </w:r>
        <w:r w:rsidR="00080D2B"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="00080D2B" w:rsidRPr="00126FE1">
          <w:rPr>
            <w:rStyle w:val="Hyperlink"/>
            <w:noProof/>
          </w:rPr>
          <w:t>APPENDICES</w:t>
        </w:r>
        <w:r w:rsidR="00080D2B">
          <w:rPr>
            <w:noProof/>
            <w:webHidden/>
          </w:rPr>
          <w:tab/>
        </w:r>
        <w:r w:rsidR="00080D2B">
          <w:rPr>
            <w:noProof/>
            <w:webHidden/>
          </w:rPr>
          <w:fldChar w:fldCharType="begin"/>
        </w:r>
        <w:r w:rsidR="00080D2B">
          <w:rPr>
            <w:noProof/>
            <w:webHidden/>
          </w:rPr>
          <w:instrText xml:space="preserve"> PAGEREF _Toc77392562 \h </w:instrText>
        </w:r>
        <w:r w:rsidR="00080D2B">
          <w:rPr>
            <w:noProof/>
            <w:webHidden/>
          </w:rPr>
        </w:r>
        <w:r w:rsidR="00080D2B">
          <w:rPr>
            <w:noProof/>
            <w:webHidden/>
          </w:rPr>
          <w:fldChar w:fldCharType="separate"/>
        </w:r>
        <w:r w:rsidR="005E5D2B">
          <w:rPr>
            <w:noProof/>
            <w:webHidden/>
          </w:rPr>
          <w:t>3</w:t>
        </w:r>
        <w:r w:rsidR="00080D2B">
          <w:rPr>
            <w:noProof/>
            <w:webHidden/>
          </w:rPr>
          <w:fldChar w:fldCharType="end"/>
        </w:r>
      </w:hyperlink>
    </w:p>
    <w:p w:rsidR="00080D2B" w:rsidRDefault="006F0854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63" w:history="1">
        <w:r w:rsidR="00080D2B" w:rsidRPr="00126FE1">
          <w:rPr>
            <w:rStyle w:val="Hyperlink"/>
          </w:rPr>
          <w:t>4.1</w:t>
        </w:r>
        <w:r w:rsidR="00080D2B">
          <w:rPr>
            <w:rFonts w:ascii="Times New Roman" w:hAnsi="Times New Roman"/>
            <w:bCs w:val="0"/>
            <w:sz w:val="24"/>
            <w:szCs w:val="24"/>
          </w:rPr>
          <w:tab/>
        </w:r>
        <w:r w:rsidR="00080D2B" w:rsidRPr="00126FE1">
          <w:rPr>
            <w:rStyle w:val="Hyperlink"/>
          </w:rPr>
          <w:t>Document Guidelines</w:t>
        </w:r>
        <w:r w:rsidR="00080D2B">
          <w:rPr>
            <w:webHidden/>
          </w:rPr>
          <w:tab/>
        </w:r>
        <w:r w:rsidR="00080D2B">
          <w:rPr>
            <w:webHidden/>
          </w:rPr>
          <w:fldChar w:fldCharType="begin"/>
        </w:r>
        <w:r w:rsidR="00080D2B">
          <w:rPr>
            <w:webHidden/>
          </w:rPr>
          <w:instrText xml:space="preserve"> PAGEREF _Toc77392563 \h </w:instrText>
        </w:r>
        <w:r w:rsidR="00080D2B">
          <w:rPr>
            <w:webHidden/>
          </w:rPr>
        </w:r>
        <w:r w:rsidR="00080D2B">
          <w:rPr>
            <w:webHidden/>
          </w:rPr>
          <w:fldChar w:fldCharType="separate"/>
        </w:r>
        <w:r w:rsidR="005E5D2B">
          <w:rPr>
            <w:webHidden/>
          </w:rPr>
          <w:t>3</w:t>
        </w:r>
        <w:r w:rsidR="00080D2B">
          <w:rPr>
            <w:webHidden/>
          </w:rPr>
          <w:fldChar w:fldCharType="end"/>
        </w:r>
      </w:hyperlink>
    </w:p>
    <w:p w:rsidR="00080D2B" w:rsidRDefault="006F0854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64" w:history="1">
        <w:r w:rsidR="00080D2B" w:rsidRPr="00126FE1">
          <w:rPr>
            <w:rStyle w:val="Hyperlink"/>
          </w:rPr>
          <w:t>4.2</w:t>
        </w:r>
        <w:r w:rsidR="00080D2B">
          <w:rPr>
            <w:rFonts w:ascii="Times New Roman" w:hAnsi="Times New Roman"/>
            <w:bCs w:val="0"/>
            <w:sz w:val="24"/>
            <w:szCs w:val="24"/>
          </w:rPr>
          <w:tab/>
        </w:r>
        <w:r w:rsidR="00080D2B" w:rsidRPr="00126FE1">
          <w:rPr>
            <w:rStyle w:val="Hyperlink"/>
          </w:rPr>
          <w:t>Project Status Report Sections Omitted</w:t>
        </w:r>
        <w:r w:rsidR="00080D2B">
          <w:rPr>
            <w:webHidden/>
          </w:rPr>
          <w:tab/>
        </w:r>
        <w:r w:rsidR="00080D2B">
          <w:rPr>
            <w:webHidden/>
          </w:rPr>
          <w:fldChar w:fldCharType="begin"/>
        </w:r>
        <w:r w:rsidR="00080D2B">
          <w:rPr>
            <w:webHidden/>
          </w:rPr>
          <w:instrText xml:space="preserve"> PAGEREF _Toc77392564 \h </w:instrText>
        </w:r>
        <w:r w:rsidR="00080D2B">
          <w:rPr>
            <w:webHidden/>
          </w:rPr>
        </w:r>
        <w:r w:rsidR="00080D2B">
          <w:rPr>
            <w:webHidden/>
          </w:rPr>
          <w:fldChar w:fldCharType="separate"/>
        </w:r>
        <w:r w:rsidR="005E5D2B">
          <w:rPr>
            <w:webHidden/>
          </w:rPr>
          <w:t>3</w:t>
        </w:r>
        <w:r w:rsidR="00080D2B">
          <w:rPr>
            <w:webHidden/>
          </w:rPr>
          <w:fldChar w:fldCharType="end"/>
        </w:r>
      </w:hyperlink>
    </w:p>
    <w:p w:rsidR="008E60A4" w:rsidRDefault="0075452A">
      <w:r>
        <w:rPr>
          <w:rFonts w:cs="Arial"/>
          <w:b/>
          <w:bCs/>
          <w:caps/>
        </w:rPr>
        <w:fldChar w:fldCharType="end"/>
      </w:r>
    </w:p>
    <w:p w:rsidR="00A31CBF" w:rsidRPr="003A1956" w:rsidRDefault="004C4A05" w:rsidP="003A1956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r>
        <w:br w:type="page"/>
      </w:r>
      <w:bookmarkStart w:id="17" w:name="_Toc67755723"/>
      <w:bookmarkStart w:id="18" w:name="_Toc77392557"/>
      <w:bookmarkStart w:id="19" w:name="_Toc1899706"/>
      <w:r w:rsidR="000472CA" w:rsidRPr="003A1956">
        <w:rPr>
          <w:sz w:val="26"/>
          <w:szCs w:val="26"/>
        </w:rPr>
        <w:lastRenderedPageBreak/>
        <w:t>PROJECT STATUS REPORT</w:t>
      </w:r>
      <w:r w:rsidR="00A31CBF" w:rsidRPr="003A1956">
        <w:rPr>
          <w:sz w:val="26"/>
          <w:szCs w:val="26"/>
        </w:rPr>
        <w:t xml:space="preserve"> PURPOSE</w:t>
      </w:r>
      <w:bookmarkEnd w:id="17"/>
      <w:bookmarkEnd w:id="18"/>
    </w:p>
    <w:bookmarkStart w:id="20" w:name="Text1"/>
    <w:p w:rsidR="0013642E" w:rsidRPr="00621C6B" w:rsidRDefault="00A73169" w:rsidP="003A1956">
      <w:pPr>
        <w:ind w:left="59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[Replace this text with a summary of the report′s purpose in reference to your specific project needs, or use the sample text below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[Replace this text with a summary of the report′s purpose in reference to your specific project needs, or use the sample text below.]</w:t>
      </w:r>
      <w:r>
        <w:rPr>
          <w:rFonts w:cs="Arial"/>
        </w:rPr>
        <w:fldChar w:fldCharType="end"/>
      </w:r>
      <w:bookmarkEnd w:id="20"/>
    </w:p>
    <w:p w:rsidR="00461730" w:rsidRPr="00461730" w:rsidRDefault="00461730" w:rsidP="004A7483">
      <w:pPr>
        <w:rPr>
          <w:rFonts w:cs="Arial"/>
        </w:rPr>
      </w:pPr>
    </w:p>
    <w:p w:rsidR="00E742F9" w:rsidRDefault="00D916B6" w:rsidP="003A1956">
      <w:pPr>
        <w:pStyle w:val="BodyText2"/>
        <w:spacing w:after="0" w:line="240" w:lineRule="auto"/>
        <w:ind w:left="590"/>
      </w:pPr>
      <w:r>
        <w:t xml:space="preserve">The </w:t>
      </w:r>
      <w:r w:rsidRPr="00E33DA8">
        <w:rPr>
          <w:iCs/>
        </w:rPr>
        <w:t>Project Status Report</w:t>
      </w:r>
      <w:r>
        <w:t xml:space="preserve"> is a document that Project Managers </w:t>
      </w:r>
      <w:r w:rsidR="00251044">
        <w:t xml:space="preserve">may use as a means of </w:t>
      </w:r>
      <w:r>
        <w:t xml:space="preserve">formal regular reporting on the status of a project to </w:t>
      </w:r>
      <w:r w:rsidR="00E33DA8">
        <w:t>key project stakeholders</w:t>
      </w:r>
      <w:r w:rsidR="00320FD0">
        <w:t>,</w:t>
      </w:r>
      <w:r w:rsidR="00E33DA8">
        <w:t xml:space="preserve"> including the </w:t>
      </w:r>
      <w:r>
        <w:t>Steering Committee, Project Sponsor</w:t>
      </w:r>
      <w:r w:rsidR="00320FD0">
        <w:t>,</w:t>
      </w:r>
      <w:r>
        <w:t xml:space="preserve"> </w:t>
      </w:r>
      <w:r w:rsidR="00E33DA8">
        <w:t>and</w:t>
      </w:r>
      <w:r>
        <w:t xml:space="preserve"> Senior Manager.</w:t>
      </w:r>
    </w:p>
    <w:bookmarkEnd w:id="19"/>
    <w:p w:rsidR="003A1956" w:rsidRDefault="006F0854" w:rsidP="003A1956">
      <w:pPr>
        <w:spacing w:before="240" w:after="240"/>
        <w:jc w:val="center"/>
      </w:pPr>
      <w:r>
        <w:pict>
          <v:shape id="_x0000_i1028" type="#_x0000_t75" style="width:6in;height:7.2pt" o:hrpct="0" o:hralign="center" o:hr="t">
            <v:imagedata r:id="rId12" o:title="BD10290_"/>
          </v:shape>
        </w:pict>
      </w:r>
    </w:p>
    <w:p w:rsidR="004C4A05" w:rsidRPr="003A1956" w:rsidRDefault="0020544A" w:rsidP="003A1956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21" w:name="_Toc77392558"/>
      <w:r w:rsidRPr="003A1956">
        <w:rPr>
          <w:sz w:val="26"/>
          <w:szCs w:val="26"/>
        </w:rPr>
        <w:t>PROJECT STATUS REPORT TEMPLATE</w:t>
      </w:r>
      <w:bookmarkEnd w:id="21"/>
    </w:p>
    <w:p w:rsidR="007B0604" w:rsidRDefault="005C6B99" w:rsidP="003A1956">
      <w:pPr>
        <w:pStyle w:val="Heading2"/>
        <w:spacing w:before="480" w:after="240"/>
      </w:pPr>
      <w:bookmarkStart w:id="22" w:name="_Toc77392559"/>
      <w:r>
        <w:t>Project Status Report Details</w:t>
      </w:r>
      <w:bookmarkEnd w:id="22"/>
    </w:p>
    <w:bookmarkStart w:id="23" w:name="Text2"/>
    <w:p w:rsidR="00D916B6" w:rsidRPr="003A1956" w:rsidRDefault="00F22B07" w:rsidP="003A1956">
      <w:pPr>
        <w:ind w:left="590"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[Replace this text with project status details for your key project stakeholders, focusing on milestone deliverables. This Report must include the following points, though more may be added: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[Replace this text with project status details for your key project stakeholders, focusing on milestone deliverables. This Report must include the following points, though more may be added:]</w:t>
      </w:r>
      <w:r>
        <w:rPr>
          <w:rFonts w:cs="Arial"/>
        </w:rPr>
        <w:fldChar w:fldCharType="end"/>
      </w:r>
      <w:bookmarkEnd w:id="23"/>
    </w:p>
    <w:bookmarkStart w:id="24" w:name="Text3"/>
    <w:p w:rsidR="0020544A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Status of the Project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[Status of the Project]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4"/>
    </w:p>
    <w:bookmarkStart w:id="25" w:name="Text4"/>
    <w:p w:rsidR="0020544A" w:rsidRPr="00844E0A" w:rsidRDefault="00662197" w:rsidP="00844E0A">
      <w:pPr>
        <w:pStyle w:val="SectionedBullet"/>
        <w:numPr>
          <w:ilvl w:val="1"/>
          <w:numId w:val="2"/>
        </w:numPr>
        <w:tabs>
          <w:tab w:val="clear" w:pos="1083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Project Description.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[Project Description.]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bookmarkStart w:id="26" w:name="Text5"/>
    <w:p w:rsidR="0020544A" w:rsidRPr="00844E0A" w:rsidRDefault="00662197" w:rsidP="00844E0A">
      <w:pPr>
        <w:pStyle w:val="SectionedBullet"/>
        <w:numPr>
          <w:ilvl w:val="1"/>
          <w:numId w:val="2"/>
        </w:numPr>
        <w:tabs>
          <w:tab w:val="clear" w:pos="1083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Milestone Deliverables for the last reporting period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[Milestone Deliverables for the last reporting period.]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bookmarkStart w:id="27" w:name="Text6"/>
    <w:p w:rsidR="00D916B6" w:rsidRPr="00844E0A" w:rsidRDefault="00662197" w:rsidP="00844E0A">
      <w:pPr>
        <w:pStyle w:val="SectionedBullet"/>
        <w:numPr>
          <w:ilvl w:val="1"/>
          <w:numId w:val="2"/>
        </w:numPr>
        <w:tabs>
          <w:tab w:val="clear" w:pos="1083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Project impact of success or failure of milestone deliverables for the remaining period of the project.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[Project impact of success or failure of milestone deliverables for the remaining period of the project.]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bookmarkStart w:id="28" w:name="Text7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Budget Report—Write with respect to planned expenditure, actual expenditure and deficit/surplus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[Budget Report—Write with respect to planned expenditure, actual expenditure and deficit/surplus.]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8"/>
    </w:p>
    <w:bookmarkStart w:id="29" w:name="Text8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isk Management Report—Specify any changes to the major risks identified since the previous report and modification to the strategies put in place to manage them, if appropriate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[Risk Management Report—Specify any changes to the major risks identified since the previous report and modification to the strategies put in place to manage them, if appropriate.]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9"/>
    </w:p>
    <w:bookmarkStart w:id="30" w:name="Text9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Issues Report—Include areas of concern, specific problems, and any action/decision that needs to be taken by the Steering Committee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[Issues Report—Include areas of concern, specific problems, and any action/decision that needs to be taken by the Steering Committee.]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0"/>
    </w:p>
    <w:bookmarkStart w:id="31" w:name="Text10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Project recommendations to ensure success including lessons learned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[Project recommendations to ensure success including lessons learned.]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1"/>
    </w:p>
    <w:p w:rsidR="007B0604" w:rsidRDefault="007407E0" w:rsidP="003A1956">
      <w:pPr>
        <w:pStyle w:val="Heading2"/>
        <w:spacing w:before="480" w:after="240"/>
      </w:pPr>
      <w:bookmarkStart w:id="32" w:name="_Toc77392560"/>
      <w:r>
        <w:t>Project Status Report Template</w:t>
      </w:r>
      <w:bookmarkEnd w:id="32"/>
    </w:p>
    <w:tbl>
      <w:tblPr>
        <w:tblStyle w:val="ProjectStatusReport"/>
        <w:tblW w:w="8640" w:type="dxa"/>
        <w:tblLayout w:type="fixed"/>
        <w:tblLook w:val="0000" w:firstRow="0" w:lastRow="0" w:firstColumn="0" w:lastColumn="0" w:noHBand="0" w:noVBand="0"/>
      </w:tblPr>
      <w:tblGrid>
        <w:gridCol w:w="2940"/>
        <w:gridCol w:w="2680"/>
        <w:gridCol w:w="3020"/>
      </w:tblGrid>
      <w:tr w:rsidR="00F36D60" w:rsidRPr="001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  <w:shd w:val="clear" w:color="auto" w:fill="D9D9D9"/>
          </w:tcPr>
          <w:p w:rsidR="00F36D60" w:rsidRPr="00F36D60" w:rsidRDefault="00F36D60" w:rsidP="000508DA">
            <w:pPr>
              <w:pStyle w:val="StyleTableHeader10pt"/>
              <w:spacing w:before="20" w:after="60"/>
              <w:jc w:val="left"/>
            </w:pPr>
            <w:r w:rsidRPr="00F36D60">
              <w:t>Project Name</w:t>
            </w:r>
          </w:p>
        </w:tc>
      </w:tr>
      <w:tr w:rsidR="00840033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tcW w:w="2940" w:type="dxa"/>
            <w:vAlign w:val="top"/>
          </w:tcPr>
          <w:p w:rsidR="00840033" w:rsidRDefault="00840033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C13EAB">
              <w:rPr>
                <w:b w:val="0"/>
              </w:rPr>
              <w:t>Prepared By:</w:t>
            </w:r>
          </w:p>
          <w:p w:rsidR="009435EB" w:rsidRPr="009435EB" w:rsidRDefault="006E6774" w:rsidP="009435EB">
            <w:p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Pr="006E6774">
              <w:rPr>
                <w:b/>
              </w:rPr>
              <w:instrText>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680" w:type="dxa"/>
            <w:vAlign w:val="top"/>
          </w:tcPr>
          <w:p w:rsidR="009435EB" w:rsidRDefault="00840033" w:rsidP="00A951FF">
            <w:pPr>
              <w:spacing w:before="40" w:after="40"/>
              <w:rPr>
                <w:b/>
              </w:rPr>
            </w:pPr>
            <w:r w:rsidRPr="00C13EAB">
              <w:t>Date:</w:t>
            </w:r>
            <w:r w:rsidR="002E63DC">
              <w:rPr>
                <w:b/>
              </w:rPr>
              <w:t xml:space="preserve"> </w:t>
            </w:r>
          </w:p>
          <w:p w:rsidR="00840033" w:rsidRPr="009435EB" w:rsidRDefault="006E6774" w:rsidP="009435EB">
            <w:p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Pr="006E6774">
              <w:rPr>
                <w:b/>
              </w:rPr>
              <w:instrText>mm/dd/yy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020" w:type="dxa"/>
            <w:vAlign w:val="top"/>
          </w:tcPr>
          <w:p w:rsidR="00054E75" w:rsidRPr="00A951FF" w:rsidRDefault="00840033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A951FF">
              <w:rPr>
                <w:b w:val="0"/>
              </w:rPr>
              <w:t>Reporting Period:</w:t>
            </w:r>
          </w:p>
          <w:p w:rsidR="00840033" w:rsidRPr="00A951FF" w:rsidRDefault="006E6774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>
              <w:fldChar w:fldCharType="begin"/>
            </w:r>
            <w:r>
              <w:instrText xml:space="preserve"> MACROBUTTON  DoFieldClick </w:instrText>
            </w:r>
            <w:r w:rsidRPr="006E6774">
              <w:rPr>
                <w:b w:val="0"/>
              </w:rPr>
              <w:instrText>[</w:instrText>
            </w:r>
            <w:r w:rsidRPr="006E6774">
              <w:instrText>mm/dd/yy</w:instrText>
            </w:r>
            <w:r w:rsidRPr="006E6774">
              <w:rPr>
                <w:b w:val="0"/>
              </w:rPr>
              <w:instrText>]</w:instrText>
            </w:r>
            <w:r>
              <w:fldChar w:fldCharType="end"/>
            </w:r>
            <w:r w:rsidR="00A951FF" w:rsidRPr="00A951FF">
              <w:rPr>
                <w:b w:val="0"/>
              </w:rPr>
              <w:t xml:space="preserve"> </w:t>
            </w:r>
            <w:r w:rsidR="00840033" w:rsidRPr="00A951FF">
              <w:rPr>
                <w:b w:val="0"/>
              </w:rPr>
              <w:t>to</w:t>
            </w:r>
            <w:r>
              <w:rPr>
                <w:b w:val="0"/>
              </w:rPr>
              <w:t xml:space="preserve"> </w:t>
            </w:r>
            <w:r>
              <w:fldChar w:fldCharType="begin"/>
            </w:r>
            <w:r>
              <w:instrText xml:space="preserve"> MACROBUTTON  DoFieldClick </w:instrText>
            </w:r>
            <w:r w:rsidRPr="006E6774">
              <w:rPr>
                <w:b w:val="0"/>
              </w:rPr>
              <w:instrText>[</w:instrText>
            </w:r>
            <w:r w:rsidRPr="006E6774">
              <w:instrText>mm/dd/yy</w:instrText>
            </w:r>
            <w:r w:rsidRPr="006E6774">
              <w:rPr>
                <w:b w:val="0"/>
              </w:rPr>
              <w:instrText>]</w:instrText>
            </w:r>
            <w:r>
              <w:fldChar w:fldCharType="end"/>
            </w:r>
          </w:p>
        </w:tc>
      </w:tr>
      <w:tr w:rsidR="009435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8640" w:type="dxa"/>
            <w:gridSpan w:val="3"/>
            <w:vAlign w:val="top"/>
          </w:tcPr>
          <w:p w:rsidR="009435EB" w:rsidRDefault="009435EB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C13EAB">
              <w:rPr>
                <w:b w:val="0"/>
              </w:rPr>
              <w:t>Project Overall Status:</w:t>
            </w:r>
          </w:p>
          <w:bookmarkStart w:id="33" w:name="Text11"/>
          <w:p w:rsidR="009435EB" w:rsidRPr="00C13EAB" w:rsidRDefault="006E6774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default w:val="[Replace this text with a brief overview statement on project situation.]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[Replace this text with a brief overview statement on project situation.]</w:t>
            </w:r>
            <w:r>
              <w:rPr>
                <w:b w:val="0"/>
              </w:rPr>
              <w:fldChar w:fldCharType="end"/>
            </w:r>
            <w:bookmarkEnd w:id="33"/>
          </w:p>
        </w:tc>
      </w:tr>
      <w:tr w:rsidR="00F36D60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tcW w:w="8640" w:type="dxa"/>
            <w:gridSpan w:val="3"/>
            <w:vAlign w:val="top"/>
          </w:tcPr>
          <w:p w:rsidR="00F36D60" w:rsidRPr="00C13EAB" w:rsidRDefault="00F36D60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C13EAB">
              <w:rPr>
                <w:b w:val="0"/>
              </w:rPr>
              <w:lastRenderedPageBreak/>
              <w:t>Project Summary:</w:t>
            </w:r>
          </w:p>
          <w:bookmarkStart w:id="34" w:name="Text12"/>
          <w:p w:rsidR="00F36D60" w:rsidRPr="00C13EAB" w:rsidRDefault="006E6774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>
              <w:rPr>
                <w:b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Replace this text with a brief statement of project performance not covered in the remainder of the report.]"/>
                  </w:textInput>
                </w:ffData>
              </w:fldChar>
            </w:r>
            <w:r>
              <w:rPr>
                <w:b w:val="0"/>
                <w:iCs/>
              </w:rPr>
              <w:instrText xml:space="preserve"> FORMTEXT </w:instrText>
            </w:r>
            <w:r>
              <w:rPr>
                <w:b w:val="0"/>
                <w:iCs/>
              </w:rPr>
            </w:r>
            <w:r>
              <w:rPr>
                <w:b w:val="0"/>
                <w:iCs/>
              </w:rPr>
              <w:fldChar w:fldCharType="separate"/>
            </w:r>
            <w:r>
              <w:rPr>
                <w:b w:val="0"/>
                <w:iCs/>
                <w:noProof/>
              </w:rPr>
              <w:t>[Replace this text with a brief statement of project performance not covered in the remainder of the report.]</w:t>
            </w:r>
            <w:r>
              <w:rPr>
                <w:b w:val="0"/>
                <w:iCs/>
              </w:rPr>
              <w:fldChar w:fldCharType="end"/>
            </w:r>
            <w:bookmarkEnd w:id="34"/>
          </w:p>
        </w:tc>
      </w:tr>
      <w:tr w:rsidR="00F36D60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8640" w:type="dxa"/>
            <w:gridSpan w:val="3"/>
          </w:tcPr>
          <w:p w:rsidR="00F36D60" w:rsidRPr="00A0099A" w:rsidRDefault="00F36D60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t>Milestone Deliverables performance reporting over last period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968"/>
              <w:gridCol w:w="1250"/>
              <w:gridCol w:w="1606"/>
              <w:gridCol w:w="2557"/>
            </w:tblGrid>
            <w:tr w:rsidR="00C13EA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968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Milestone Deliverables</w:t>
                  </w:r>
                </w:p>
              </w:tc>
              <w:tc>
                <w:tcPr>
                  <w:tcW w:w="1250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Due Date</w:t>
                  </w:r>
                </w:p>
              </w:tc>
              <w:tc>
                <w:tcPr>
                  <w:tcW w:w="1606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% Completed</w:t>
                  </w:r>
                </w:p>
              </w:tc>
              <w:tc>
                <w:tcPr>
                  <w:tcW w:w="2557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Deliverable Status</w:t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58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9435EB">
                  <w:r w:rsidRPr="00C13EAB">
                    <w:t>Milestone 1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811B7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811B7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65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9435EB">
                  <w:r w:rsidRPr="00C13EAB">
                    <w:t>Milestone 2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tcBorders>
                    <w:top w:val="nil"/>
                  </w:tcBorders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tcBorders>
                    <w:top w:val="nil"/>
                  </w:tcBorders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</w:tbl>
          <w:p w:rsidR="00C13EAB" w:rsidRPr="00C13EAB" w:rsidRDefault="00C13EAB" w:rsidP="000508DA">
            <w:pPr>
              <w:pStyle w:val="TableText"/>
              <w:spacing w:before="20" w:after="60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D234D0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</w:tcPr>
          <w:p w:rsidR="00811B77" w:rsidRPr="00A0099A" w:rsidRDefault="00D234D0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t>Milestone Deliverables scheduled for completion over next period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968"/>
              <w:gridCol w:w="1250"/>
              <w:gridCol w:w="1606"/>
              <w:gridCol w:w="2557"/>
            </w:tblGrid>
            <w:tr w:rsidR="00811B77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968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Milestone Deliverables</w:t>
                  </w:r>
                </w:p>
              </w:tc>
              <w:tc>
                <w:tcPr>
                  <w:tcW w:w="1250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Due Date</w:t>
                  </w:r>
                </w:p>
              </w:tc>
              <w:tc>
                <w:tcPr>
                  <w:tcW w:w="1606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% Completed</w:t>
                  </w:r>
                </w:p>
              </w:tc>
              <w:tc>
                <w:tcPr>
                  <w:tcW w:w="2557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Deliverable Status</w:t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58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CD4105">
                  <w:r w:rsidRPr="00C13EAB">
                    <w:t>Milestone 1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65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CD4105">
                  <w:r w:rsidRPr="00C13EAB">
                    <w:t>Milestone 2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tcBorders>
                    <w:top w:val="nil"/>
                  </w:tcBorders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tcBorders>
                    <w:top w:val="nil"/>
                  </w:tcBorders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</w:tbl>
          <w:p w:rsidR="00811B77" w:rsidRPr="00C13EAB" w:rsidRDefault="00811B77" w:rsidP="00B34BA9"/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8640" w:type="dxa"/>
            <w:gridSpan w:val="3"/>
          </w:tcPr>
          <w:p w:rsidR="00BD77EB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t>Project impact of milestone success or failure for project remainder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163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4"/>
              </w:trPr>
              <w:tc>
                <w:tcPr>
                  <w:tcW w:w="4218" w:type="dxa"/>
                  <w:tcBorders>
                    <w:bottom w:val="single" w:sz="4" w:space="0" w:color="auto"/>
                  </w:tcBorders>
                  <w:vAlign w:val="top"/>
                </w:tcPr>
                <w:bookmarkStart w:id="35" w:name="Text13"/>
                <w:p w:rsidR="00D6695C" w:rsidRPr="00D6695C" w:rsidRDefault="005F7DD6" w:rsidP="00D6695C"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Replace this text with a description of milestone and potential scope changes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description of milestone and potential scope changes.]</w:t>
                  </w:r>
                  <w:r>
                    <w:fldChar w:fldCharType="end"/>
                  </w:r>
                  <w:bookmarkEnd w:id="35"/>
                </w:p>
              </w:tc>
              <w:bookmarkStart w:id="36" w:name="Text14"/>
              <w:tc>
                <w:tcPr>
                  <w:tcW w:w="4163" w:type="dxa"/>
                  <w:tcBorders>
                    <w:bottom w:val="single" w:sz="4" w:space="0" w:color="auto"/>
                  </w:tcBorders>
                  <w:vAlign w:val="top"/>
                </w:tcPr>
                <w:p w:rsidR="00D6695C" w:rsidRPr="00D6695C" w:rsidRDefault="005F7DD6" w:rsidP="008F4C3C"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Replace this text with a brief description of any changes to the project schedule required as a result of the amended milestone(s)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brief description of any changes to the project schedule required as a result of the amended milestone(s).]</w: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D6695C" w:rsidRPr="00A0099A" w:rsidRDefault="00D6695C" w:rsidP="00B34BA9">
            <w:pPr>
              <w:pStyle w:val="TableText"/>
              <w:spacing w:before="20" w:after="60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BD77EB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tcW w:w="8640" w:type="dxa"/>
            <w:gridSpan w:val="3"/>
          </w:tcPr>
          <w:p w:rsidR="00BD77EB" w:rsidRDefault="00BD77EB" w:rsidP="009435EB">
            <w:pPr>
              <w:pStyle w:val="TableText"/>
              <w:spacing w:before="120" w:after="60"/>
              <w:rPr>
                <w:rFonts w:cs="Arial"/>
                <w:iCs/>
                <w:color w:val="000000"/>
              </w:rPr>
            </w:pPr>
            <w:r w:rsidRPr="00A0099A">
              <w:rPr>
                <w:b/>
                <w:sz w:val="20"/>
              </w:rPr>
              <w:t>Project</w:t>
            </w:r>
            <w:r w:rsidRPr="00C13EAB">
              <w:rPr>
                <w:rFonts w:cs="Arial"/>
                <w:iCs/>
                <w:color w:val="000000"/>
              </w:rPr>
              <w:t xml:space="preserve"> </w:t>
            </w:r>
            <w:r w:rsidRPr="00A0099A">
              <w:rPr>
                <w:b/>
                <w:sz w:val="20"/>
              </w:rPr>
              <w:t>Budget/Financial Status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968"/>
              <w:gridCol w:w="1250"/>
              <w:gridCol w:w="1606"/>
              <w:gridCol w:w="2557"/>
            </w:tblGrid>
            <w:tr w:rsidR="00A0099A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995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Budget Item</w:t>
                  </w:r>
                </w:p>
              </w:tc>
              <w:tc>
                <w:tcPr>
                  <w:tcW w:w="126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Planned Budget</w:t>
                  </w:r>
                </w:p>
              </w:tc>
              <w:tc>
                <w:tcPr>
                  <w:tcW w:w="162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 Cost</w:t>
                  </w:r>
                </w:p>
              </w:tc>
              <w:tc>
                <w:tcPr>
                  <w:tcW w:w="25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Variance/Explanation</w:t>
                  </w:r>
                </w:p>
              </w:tc>
            </w:tr>
            <w:tr w:rsidR="00A0099A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4"/>
              </w:trPr>
              <w:tc>
                <w:tcPr>
                  <w:tcW w:w="2995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1260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1620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2580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</w:tr>
            <w:tr w:rsidR="00A0099A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4"/>
              </w:trPr>
              <w:tc>
                <w:tcPr>
                  <w:tcW w:w="2995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/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/>
              </w:tc>
              <w:tc>
                <w:tcPr>
                  <w:tcW w:w="2580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/>
              </w:tc>
            </w:tr>
          </w:tbl>
          <w:p w:rsidR="00A0099A" w:rsidRPr="00C13EAB" w:rsidRDefault="00A0099A" w:rsidP="00B34BA9">
            <w:pPr>
              <w:rPr>
                <w:rFonts w:cs="Arial"/>
                <w:iCs/>
                <w:color w:val="000000"/>
              </w:rPr>
            </w:pPr>
          </w:p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</w:tcPr>
          <w:p w:rsidR="00BD77EB" w:rsidRPr="00A0099A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lastRenderedPageBreak/>
              <w:t>Project Risk Management Status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1080"/>
              <w:gridCol w:w="1080"/>
              <w:gridCol w:w="1080"/>
              <w:gridCol w:w="2806"/>
            </w:tblGrid>
            <w:tr w:rsidR="00A0099A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335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and Description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Chance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Impact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Priority</w:t>
                  </w:r>
                </w:p>
              </w:tc>
              <w:tc>
                <w:tcPr>
                  <w:tcW w:w="2806" w:type="dxa"/>
                  <w:shd w:val="clear" w:color="auto" w:fill="C0C0C0"/>
                </w:tcPr>
                <w:p w:rsidR="00A0099A" w:rsidRPr="00C13EAB" w:rsidRDefault="00A0099A" w:rsidP="00A0099A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Change from Last Review</w:t>
                  </w:r>
                </w:p>
              </w:tc>
            </w:tr>
            <w:bookmarkStart w:id="37" w:name="Text15"/>
            <w:tr w:rsidR="005F7DD6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2E63DC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  <w:bookmarkEnd w:id="37"/>
                </w:p>
                <w:p w:rsidR="005F7DD6" w:rsidRPr="00C13EAB" w:rsidRDefault="005F7DD6" w:rsidP="008F4C3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2E63D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bookmarkStart w:id="38" w:name="Text16"/>
              <w:tc>
                <w:tcPr>
                  <w:tcW w:w="1080" w:type="dxa"/>
                  <w:vAlign w:val="top"/>
                </w:tcPr>
                <w:p w:rsidR="005F7DD6" w:rsidRPr="00C13EAB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bookmarkStart w:id="39" w:name="Text17"/>
              <w:tc>
                <w:tcPr>
                  <w:tcW w:w="2806" w:type="dxa"/>
                  <w:vAlign w:val="top"/>
                </w:tcPr>
                <w:p w:rsidR="005F7DD6" w:rsidRPr="00C13EAB" w:rsidRDefault="005F7DD6" w:rsidP="008F4C3C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  <w:bookmarkEnd w:id="39"/>
                </w:p>
              </w:tc>
            </w:tr>
            <w:tr w:rsidR="005F7DD6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</w:p>
                <w:p w:rsidR="005F7DD6" w:rsidRPr="00C13EAB" w:rsidRDefault="005F7DD6" w:rsidP="008F4C3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8F4C3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2806" w:type="dxa"/>
                  <w:vAlign w:val="top"/>
                </w:tcPr>
                <w:p w:rsidR="005F7DD6" w:rsidRPr="00C13EAB" w:rsidRDefault="005F7DD6" w:rsidP="00F22B0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</w:p>
              </w:tc>
            </w:tr>
          </w:tbl>
          <w:p w:rsidR="00A0099A" w:rsidRPr="00C13EAB" w:rsidRDefault="00A0099A" w:rsidP="00B34BA9">
            <w:pPr>
              <w:rPr>
                <w:rFonts w:cs="Arial"/>
                <w:iCs/>
                <w:color w:val="000000"/>
              </w:rPr>
            </w:pPr>
          </w:p>
        </w:tc>
      </w:tr>
      <w:tr w:rsidR="00BD77EB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</w:tcPr>
          <w:p w:rsidR="00BD77EB" w:rsidRPr="002E63D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2E63DC">
              <w:rPr>
                <w:b/>
                <w:sz w:val="20"/>
              </w:rPr>
              <w:t>Project Issue Management Status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1080"/>
              <w:gridCol w:w="1260"/>
              <w:gridCol w:w="900"/>
              <w:gridCol w:w="2806"/>
            </w:tblGrid>
            <w:tr w:rsidR="002E63D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335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Issue and Description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Project Impact</w:t>
                  </w:r>
                </w:p>
              </w:tc>
              <w:tc>
                <w:tcPr>
                  <w:tcW w:w="1260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Target Due Date</w:t>
                  </w:r>
                </w:p>
              </w:tc>
              <w:tc>
                <w:tcPr>
                  <w:tcW w:w="900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Issue Status</w:t>
                  </w:r>
                </w:p>
              </w:tc>
              <w:tc>
                <w:tcPr>
                  <w:tcW w:w="2806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Issue Resolution</w:t>
                  </w:r>
                </w:p>
              </w:tc>
            </w:tr>
            <w:tr w:rsidR="005F7DD6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26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bookmarkStart w:id="40" w:name="Text18"/>
              <w:tc>
                <w:tcPr>
                  <w:tcW w:w="90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Open/Closed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[Open/Closed]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806" w:type="dxa"/>
                  <w:vAlign w:val="top"/>
                </w:tcPr>
                <w:p w:rsidR="005F7DD6" w:rsidRPr="00C13EAB" w:rsidRDefault="005F7DD6" w:rsidP="00F22B0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</w:p>
              </w:tc>
            </w:tr>
            <w:tr w:rsidR="005F7DD6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26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90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Open/Closed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[Open/Closed]</w:t>
                  </w:r>
                  <w:r>
                    <w:fldChar w:fldCharType="end"/>
                  </w:r>
                </w:p>
              </w:tc>
              <w:tc>
                <w:tcPr>
                  <w:tcW w:w="2806" w:type="dxa"/>
                  <w:vAlign w:val="top"/>
                </w:tcPr>
                <w:p w:rsidR="005F7DD6" w:rsidRPr="00C13EAB" w:rsidRDefault="005F7DD6" w:rsidP="00F22B0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</w:p>
              </w:tc>
            </w:tr>
          </w:tbl>
          <w:p w:rsidR="002E63DC" w:rsidRPr="002E63DC" w:rsidRDefault="002E63DC" w:rsidP="00C47AB9">
            <w:pPr>
              <w:rPr>
                <w:rFonts w:ascii="Times New Roman" w:hAnsi="Times New Roman"/>
                <w:iCs/>
                <w:color w:val="0000FF"/>
              </w:rPr>
            </w:pPr>
          </w:p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tcW w:w="8640" w:type="dxa"/>
            <w:gridSpan w:val="3"/>
          </w:tcPr>
          <w:p w:rsidR="00BD77EB" w:rsidRPr="00D6695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D6695C">
              <w:rPr>
                <w:b/>
                <w:sz w:val="20"/>
              </w:rPr>
              <w:t>Project Recommendations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381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8381" w:type="dxa"/>
                  <w:vAlign w:val="top"/>
                </w:tcPr>
                <w:bookmarkStart w:id="41" w:name="Text19"/>
                <w:p w:rsidR="00D6695C" w:rsidRDefault="00F22B07" w:rsidP="00D6695C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[Replace this text with a brief statement for the Steering Committee, Project Sponsor, or Senior Manager to consider or endorse. Other questions to consider for review with key project stakeholders are: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brief statement for the Steering Committee, Project Sponsor, or Senior Manager to consider or endorse. Other questions to consider for review with key project stakeholders are:</w:t>
                  </w:r>
                  <w:r>
                    <w:fldChar w:fldCharType="end"/>
                  </w:r>
                  <w:bookmarkEnd w:id="41"/>
                </w:p>
                <w:bookmarkStart w:id="42" w:name="Text20"/>
                <w:p w:rsidR="00F22B07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Will the project be completed on time and on budget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Will the project be completed on time and on budget?</w:t>
                  </w:r>
                  <w:r>
                    <w:fldChar w:fldCharType="end"/>
                  </w:r>
                  <w:bookmarkEnd w:id="42"/>
                </w:p>
                <w:bookmarkStart w:id="43" w:name="Text21"/>
                <w:p w:rsidR="00D6695C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Will the project deliverables be completed within acceptable quality levels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Will the project deliverables be completed within acceptable quality levels?</w:t>
                  </w:r>
                  <w:r>
                    <w:fldChar w:fldCharType="end"/>
                  </w:r>
                  <w:bookmarkEnd w:id="43"/>
                </w:p>
                <w:bookmarkStart w:id="44" w:name="Text22"/>
                <w:p w:rsidR="00D6695C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Are scope change requests being managed successfully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Are scope change requests being managed successfully?</w:t>
                  </w:r>
                  <w:r>
                    <w:fldChar w:fldCharType="end"/>
                  </w:r>
                  <w:bookmarkEnd w:id="44"/>
                </w:p>
                <w:bookmarkStart w:id="45" w:name="Text23"/>
                <w:p w:rsidR="00D6695C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Are project issues and risks being addressed successfully and mitigated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Are project issues and risks being addressed successfully and mitigated?</w:t>
                  </w:r>
                  <w:r>
                    <w:fldChar w:fldCharType="end"/>
                  </w:r>
                  <w:bookmarkEnd w:id="45"/>
                </w:p>
                <w:bookmarkStart w:id="46" w:name="Text24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Are all customer concerns being addressed successfully?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Are all customer concerns being addressed successfully?]</w:t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D77EB" w:rsidRPr="00C13EAB" w:rsidRDefault="00BD77EB" w:rsidP="00D6695C">
            <w:pPr>
              <w:rPr>
                <w:rFonts w:ascii="Times New Roman" w:hAnsi="Times New Roman"/>
                <w:i/>
                <w:iCs/>
                <w:color w:val="0000FF"/>
              </w:rPr>
            </w:pPr>
          </w:p>
        </w:tc>
      </w:tr>
      <w:tr w:rsidR="00BD77EB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tcW w:w="8640" w:type="dxa"/>
            <w:gridSpan w:val="3"/>
            <w:vAlign w:val="top"/>
          </w:tcPr>
          <w:p w:rsidR="00BD77EB" w:rsidRPr="00D6695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D6695C">
              <w:rPr>
                <w:b/>
                <w:sz w:val="20"/>
              </w:rPr>
              <w:lastRenderedPageBreak/>
              <w:t xml:space="preserve">Objectives for </w:t>
            </w:r>
            <w:r w:rsidR="00DA18FA" w:rsidRPr="00D6695C">
              <w:rPr>
                <w:b/>
                <w:sz w:val="20"/>
              </w:rPr>
              <w:t>N</w:t>
            </w:r>
            <w:r w:rsidRPr="00D6695C">
              <w:rPr>
                <w:b/>
                <w:sz w:val="20"/>
              </w:rPr>
              <w:t>ext Project Status Review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381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5"/>
              </w:trPr>
              <w:tc>
                <w:tcPr>
                  <w:tcW w:w="8381" w:type="dxa"/>
                  <w:vAlign w:val="top"/>
                </w:tcPr>
                <w:bookmarkStart w:id="47" w:name="Text25"/>
                <w:p w:rsidR="00D6695C" w:rsidRPr="00D6695C" w:rsidRDefault="00F22B07" w:rsidP="00D6695C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[Replace this text with a brief outline of project expectations for key project stakeholders to consider for the next review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brief outline of project expectations for key project stakeholders to consider for the next review.]</w: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BD77EB" w:rsidRPr="00C13EAB" w:rsidRDefault="00BD77EB" w:rsidP="00D6695C">
            <w:pPr>
              <w:rPr>
                <w:rFonts w:cs="Arial"/>
                <w:iCs/>
                <w:color w:val="000000"/>
              </w:rPr>
            </w:pPr>
          </w:p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tcW w:w="8640" w:type="dxa"/>
            <w:gridSpan w:val="3"/>
          </w:tcPr>
          <w:p w:rsidR="00BD77EB" w:rsidRPr="00D6695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D6695C">
              <w:rPr>
                <w:b/>
                <w:sz w:val="20"/>
              </w:rPr>
              <w:t>Related Project Information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381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8381" w:type="dxa"/>
                  <w:vAlign w:val="top"/>
                </w:tcPr>
                <w:bookmarkStart w:id="48" w:name="Text26"/>
                <w:p w:rsidR="00D6695C" w:rsidRDefault="00F22B07" w:rsidP="008F4C3C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[Replace this text with an attachment or link to other relevant information that can be included with this project status report. Examples include: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an attachment or link to other relevant information that can be included with this project status report. Examples include:</w:t>
                  </w:r>
                  <w:r>
                    <w:fldChar w:fldCharType="end"/>
                  </w:r>
                  <w:bookmarkEnd w:id="48"/>
                </w:p>
                <w:bookmarkStart w:id="49" w:name="Text27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Budget Report Summary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Budget Report Summary</w:t>
                  </w:r>
                  <w:r>
                    <w:fldChar w:fldCharType="end"/>
                  </w:r>
                  <w:bookmarkEnd w:id="49"/>
                </w:p>
                <w:bookmarkStart w:id="50" w:name="Text28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default w:val="Issue Record Report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Issue Record Report</w:t>
                  </w:r>
                  <w:r>
                    <w:fldChar w:fldCharType="end"/>
                  </w:r>
                  <w:bookmarkEnd w:id="50"/>
                </w:p>
                <w:bookmarkStart w:id="51" w:name="Text29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default w:val="Scope Change Report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Scope Change Report</w:t>
                  </w:r>
                  <w:r>
                    <w:fldChar w:fldCharType="end"/>
                  </w:r>
                  <w:bookmarkEnd w:id="51"/>
                </w:p>
                <w:bookmarkStart w:id="52" w:name="Text30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Project Work Plan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Project Work Plan</w:t>
                  </w:r>
                  <w:r>
                    <w:fldChar w:fldCharType="end"/>
                  </w:r>
                  <w:bookmarkEnd w:id="52"/>
                </w:p>
                <w:bookmarkStart w:id="53" w:name="Text31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Project Metrics/Statistics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Project Metrics/Statistics</w:t>
                  </w:r>
                  <w:r>
                    <w:fldChar w:fldCharType="end"/>
                  </w:r>
                  <w:bookmarkEnd w:id="53"/>
                </w:p>
                <w:bookmarkStart w:id="54" w:name="Text32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default w:val="Quality Management Review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Quality Management Review.]</w:t>
                  </w:r>
                  <w:r>
                    <w:fldChar w:fldCharType="end"/>
                  </w:r>
                  <w:bookmarkEnd w:id="54"/>
                </w:p>
                <w:p w:rsidR="00D6695C" w:rsidRPr="00D6695C" w:rsidRDefault="00D6695C" w:rsidP="008F4C3C"/>
              </w:tc>
            </w:tr>
          </w:tbl>
          <w:p w:rsidR="00BD77EB" w:rsidRPr="00C13EAB" w:rsidRDefault="00BD77EB" w:rsidP="00D6695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iCs/>
                <w:color w:val="0000FF"/>
              </w:rPr>
            </w:pPr>
          </w:p>
        </w:tc>
      </w:tr>
    </w:tbl>
    <w:p w:rsidR="003A1956" w:rsidRDefault="006F0854" w:rsidP="003A1956">
      <w:pPr>
        <w:spacing w:before="240" w:after="240"/>
        <w:jc w:val="center"/>
      </w:pPr>
      <w:r>
        <w:pict>
          <v:shape id="_x0000_i1029" type="#_x0000_t75" style="width:6in;height:7.2pt" o:hrpct="0" o:hralign="center" o:hr="t">
            <v:imagedata r:id="rId12" o:title="BD10290_"/>
          </v:shape>
        </w:pict>
      </w:r>
    </w:p>
    <w:p w:rsidR="008E1BD5" w:rsidRPr="00A951FF" w:rsidRDefault="00054E75" w:rsidP="00A951FF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55" w:name="_Toc527953323"/>
      <w:bookmarkStart w:id="56" w:name="_Toc67755745"/>
      <w:bookmarkStart w:id="57" w:name="_Toc77392561"/>
      <w:r w:rsidRPr="00A951FF">
        <w:rPr>
          <w:sz w:val="26"/>
          <w:szCs w:val="26"/>
        </w:rPr>
        <w:t xml:space="preserve">PROJECT </w:t>
      </w:r>
      <w:r w:rsidR="000472CA" w:rsidRPr="00A951FF">
        <w:rPr>
          <w:sz w:val="26"/>
          <w:szCs w:val="26"/>
        </w:rPr>
        <w:t>STATUS REPORT</w:t>
      </w:r>
      <w:r w:rsidR="00E80D5E" w:rsidRPr="00A951FF">
        <w:rPr>
          <w:sz w:val="26"/>
          <w:szCs w:val="26"/>
        </w:rPr>
        <w:t xml:space="preserve"> </w:t>
      </w:r>
      <w:r w:rsidR="002D5392" w:rsidRPr="00A951FF">
        <w:rPr>
          <w:sz w:val="26"/>
          <w:szCs w:val="26"/>
        </w:rPr>
        <w:t>A</w:t>
      </w:r>
      <w:bookmarkStart w:id="58" w:name="_Toc527953324"/>
      <w:bookmarkEnd w:id="55"/>
      <w:r w:rsidR="00E37DB8" w:rsidRPr="00A951FF">
        <w:rPr>
          <w:sz w:val="26"/>
          <w:szCs w:val="26"/>
        </w:rPr>
        <w:t>PPROVALS</w:t>
      </w:r>
      <w:bookmarkEnd w:id="56"/>
      <w:bookmarkEnd w:id="57"/>
    </w:p>
    <w:p w:rsidR="00160B81" w:rsidRDefault="00160B81" w:rsidP="00160B81">
      <w:pPr>
        <w:spacing w:before="240"/>
      </w:pPr>
      <w:r>
        <w:rPr>
          <w:b/>
        </w:rPr>
        <w:t>Prepared</w:t>
      </w:r>
      <w:r w:rsidRPr="008E1BD5">
        <w:rPr>
          <w:b/>
        </w:rPr>
        <w:t xml:space="preserve"> by</w:t>
      </w:r>
      <w:r>
        <w:tab/>
      </w:r>
      <w:r w:rsidRPr="00274E4F">
        <w:t>__________________________________</w:t>
      </w:r>
    </w:p>
    <w:p w:rsidR="008E1BD5" w:rsidRPr="00160B81" w:rsidRDefault="008E1BD5" w:rsidP="008E1BD5">
      <w:r>
        <w:rPr>
          <w:rFonts w:cs="Arial"/>
        </w:rPr>
        <w:tab/>
      </w:r>
      <w:r>
        <w:rPr>
          <w:rFonts w:cs="Arial"/>
        </w:rPr>
        <w:tab/>
      </w:r>
      <w:r w:rsidRPr="00160B81">
        <w:t>Project Manager</w:t>
      </w:r>
    </w:p>
    <w:p w:rsidR="008E1BD5" w:rsidRDefault="008E1BD5" w:rsidP="008E1BD5">
      <w:pPr>
        <w:rPr>
          <w:rFonts w:cs="Arial"/>
        </w:rPr>
      </w:pPr>
    </w:p>
    <w:p w:rsidR="00160B81" w:rsidRDefault="00160B81" w:rsidP="00160B81">
      <w:pPr>
        <w:spacing w:before="240"/>
      </w:pPr>
      <w:r w:rsidRPr="008E1BD5">
        <w:rPr>
          <w:b/>
        </w:rPr>
        <w:t>Approved by</w:t>
      </w:r>
      <w:r>
        <w:tab/>
      </w:r>
      <w:r w:rsidRPr="00274E4F">
        <w:t>__________________________________</w:t>
      </w:r>
    </w:p>
    <w:p w:rsidR="008E1BD5" w:rsidRPr="00160B81" w:rsidRDefault="008E1BD5" w:rsidP="008E1BD5">
      <w:pPr>
        <w:ind w:left="720" w:firstLine="720"/>
      </w:pPr>
      <w:r w:rsidRPr="00160B81">
        <w:t>Project Sponsor</w:t>
      </w:r>
    </w:p>
    <w:p w:rsidR="008E1BD5" w:rsidRDefault="008E1BD5" w:rsidP="008E1BD5">
      <w:pPr>
        <w:pStyle w:val="FieldText"/>
        <w:rPr>
          <w:rFonts w:cs="Arial"/>
        </w:rPr>
      </w:pPr>
    </w:p>
    <w:p w:rsidR="008E1BD5" w:rsidRPr="00274E4F" w:rsidRDefault="008E1BD5" w:rsidP="008E1BD5">
      <w:pPr>
        <w:ind w:left="720" w:firstLine="720"/>
        <w:rPr>
          <w:rFonts w:cs="Arial"/>
        </w:rPr>
      </w:pPr>
      <w:r w:rsidRPr="00274E4F">
        <w:t>__________________________________</w:t>
      </w:r>
    </w:p>
    <w:p w:rsidR="008E1BD5" w:rsidRPr="00160B81" w:rsidRDefault="008E1BD5" w:rsidP="008E1BD5">
      <w:pPr>
        <w:pStyle w:val="FieldText"/>
      </w:pPr>
      <w:r>
        <w:rPr>
          <w:rFonts w:cs="Arial"/>
        </w:rPr>
        <w:tab/>
      </w:r>
      <w:r>
        <w:rPr>
          <w:rFonts w:cs="Arial"/>
        </w:rPr>
        <w:tab/>
      </w:r>
      <w:r w:rsidRPr="00160B81">
        <w:t>Executive Sponsor</w:t>
      </w:r>
    </w:p>
    <w:p w:rsidR="008E1BD5" w:rsidRPr="00DE29F6" w:rsidRDefault="008E1BD5" w:rsidP="008E1BD5">
      <w:pPr>
        <w:pStyle w:val="FieldText"/>
        <w:rPr>
          <w:rFonts w:cs="Arial"/>
        </w:rPr>
      </w:pPr>
    </w:p>
    <w:p w:rsidR="008E1BD5" w:rsidRPr="00274E4F" w:rsidRDefault="008E1BD5" w:rsidP="008E1BD5">
      <w:pPr>
        <w:pStyle w:val="FieldText"/>
        <w:ind w:left="1440"/>
        <w:rPr>
          <w:rFonts w:cs="Arial"/>
        </w:rPr>
      </w:pPr>
      <w:r w:rsidRPr="00274E4F">
        <w:t>__________________________________</w:t>
      </w:r>
    </w:p>
    <w:p w:rsidR="008E1BD5" w:rsidRDefault="008E1BD5" w:rsidP="008E1BD5">
      <w:pPr>
        <w:pStyle w:val="FieldText"/>
        <w:ind w:firstLine="1440"/>
      </w:pPr>
      <w:r w:rsidRPr="00160B81">
        <w:t>Client Sponsor</w:t>
      </w:r>
    </w:p>
    <w:p w:rsidR="00160B81" w:rsidRDefault="00160B81" w:rsidP="00160B81"/>
    <w:p w:rsidR="003A1956" w:rsidRDefault="006F0854" w:rsidP="003A1956">
      <w:pPr>
        <w:spacing w:before="240" w:after="240"/>
        <w:jc w:val="center"/>
      </w:pPr>
      <w:r>
        <w:pict>
          <v:shape id="_x0000_i1030" type="#_x0000_t75" style="width:6in;height:7.2pt" o:hrpct="0" o:hralign="center" o:hr="t">
            <v:imagedata r:id="rId12" o:title="BD10290_"/>
          </v:shape>
        </w:pict>
      </w:r>
    </w:p>
    <w:p w:rsidR="008E1BD5" w:rsidRPr="00E37DB8" w:rsidRDefault="00A17E8B" w:rsidP="00E37DB8">
      <w:r>
        <w:br w:type="page"/>
      </w:r>
    </w:p>
    <w:p w:rsidR="002D5392" w:rsidRPr="00A951FF" w:rsidRDefault="00E37DB8" w:rsidP="00A951FF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59" w:name="_Toc67755746"/>
      <w:bookmarkStart w:id="60" w:name="_Toc77392562"/>
      <w:r w:rsidRPr="00A951FF">
        <w:rPr>
          <w:sz w:val="26"/>
          <w:szCs w:val="26"/>
        </w:rPr>
        <w:t>APPENDICES</w:t>
      </w:r>
      <w:bookmarkEnd w:id="58"/>
      <w:bookmarkEnd w:id="59"/>
      <w:bookmarkEnd w:id="60"/>
    </w:p>
    <w:p w:rsidR="00C27667" w:rsidRDefault="00D7046C" w:rsidP="003A1956">
      <w:pPr>
        <w:pStyle w:val="Heading2"/>
        <w:spacing w:before="480" w:after="240"/>
      </w:pPr>
      <w:bookmarkStart w:id="61" w:name="_Toc67755747"/>
      <w:bookmarkStart w:id="62" w:name="_Toc77392563"/>
      <w:r>
        <w:t>Document Guidelines</w:t>
      </w:r>
      <w:bookmarkEnd w:id="61"/>
      <w:bookmarkEnd w:id="62"/>
    </w:p>
    <w:p w:rsidR="00160B81" w:rsidRPr="003A1956" w:rsidRDefault="00160B81" w:rsidP="00160B81">
      <w:pPr>
        <w:ind w:left="590"/>
        <w:rPr>
          <w:rFonts w:cs="Arial"/>
        </w:rPr>
      </w:pPr>
      <w:bookmarkStart w:id="63" w:name="Omitted"/>
      <w:bookmarkStart w:id="64" w:name="_Project_Charter_Document_Sections_O"/>
      <w:bookmarkStart w:id="65" w:name="_Project_Quality_Plan_Sections_Omitt"/>
      <w:bookmarkStart w:id="66" w:name="_Toc527953329"/>
      <w:bookmarkStart w:id="67" w:name="_Toc67755752"/>
      <w:bookmarkEnd w:id="63"/>
      <w:bookmarkEnd w:id="64"/>
      <w:bookmarkEnd w:id="65"/>
    </w:p>
    <w:p w:rsidR="002D5392" w:rsidRDefault="00C27667" w:rsidP="003A1956">
      <w:pPr>
        <w:pStyle w:val="Heading2"/>
        <w:spacing w:before="480" w:after="240"/>
      </w:pPr>
      <w:bookmarkStart w:id="68" w:name="_Toc77392564"/>
      <w:r>
        <w:t xml:space="preserve">Project </w:t>
      </w:r>
      <w:r w:rsidR="000472CA">
        <w:t>Status Report</w:t>
      </w:r>
      <w:r>
        <w:t xml:space="preserve"> Sections Omitted</w:t>
      </w:r>
      <w:bookmarkEnd w:id="66"/>
      <w:bookmarkEnd w:id="67"/>
      <w:bookmarkEnd w:id="68"/>
    </w:p>
    <w:p w:rsidR="00160B81" w:rsidRPr="003A1956" w:rsidRDefault="00160B81" w:rsidP="00160B81">
      <w:pPr>
        <w:ind w:left="590"/>
        <w:rPr>
          <w:rFonts w:cs="Arial"/>
        </w:rPr>
      </w:pPr>
    </w:p>
    <w:p w:rsidR="003A1956" w:rsidRDefault="006F0854" w:rsidP="003A1956">
      <w:pPr>
        <w:spacing w:before="240" w:after="240"/>
        <w:jc w:val="center"/>
      </w:pPr>
      <w:r>
        <w:pict>
          <v:shape id="_x0000_i1031" type="#_x0000_t75" style="width:6in;height:7.2pt" o:hrpct="0" o:hralign="center" o:hr="t">
            <v:imagedata r:id="rId12" o:title="BD10290_"/>
          </v:shape>
        </w:pict>
      </w:r>
    </w:p>
    <w:sectPr w:rsidR="003A1956" w:rsidSect="003A1956">
      <w:headerReference w:type="default" r:id="rId13"/>
      <w:footerReference w:type="default" r:id="rId14"/>
      <w:footerReference w:type="first" r:id="rId15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90" w:rsidRDefault="00C62190">
      <w:r>
        <w:separator/>
      </w:r>
    </w:p>
  </w:endnote>
  <w:endnote w:type="continuationSeparator" w:id="0">
    <w:p w:rsidR="00C62190" w:rsidRDefault="00C6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07" w:rsidRPr="006E5963" w:rsidRDefault="00F22B07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5963">
      <w:rPr>
        <w:sz w:val="18"/>
        <w:szCs w:val="18"/>
      </w:rPr>
      <w:t>Confidential</w:t>
    </w:r>
    <w:r w:rsidRPr="006E5963">
      <w:rPr>
        <w:sz w:val="18"/>
        <w:szCs w:val="18"/>
      </w:rPr>
      <w:tab/>
      <w:t xml:space="preserve">Page </w:t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PAGE </w:instrText>
    </w:r>
    <w:r w:rsidRPr="006E5963">
      <w:rPr>
        <w:sz w:val="18"/>
        <w:szCs w:val="18"/>
      </w:rPr>
      <w:fldChar w:fldCharType="separate"/>
    </w:r>
    <w:r w:rsidR="006F0854">
      <w:rPr>
        <w:noProof/>
        <w:sz w:val="18"/>
        <w:szCs w:val="18"/>
      </w:rPr>
      <w:t>7</w:t>
    </w:r>
    <w:r w:rsidRPr="006E5963">
      <w:rPr>
        <w:sz w:val="18"/>
        <w:szCs w:val="18"/>
      </w:rPr>
      <w:fldChar w:fldCharType="end"/>
    </w:r>
    <w:r w:rsidRPr="006E5963">
      <w:rPr>
        <w:sz w:val="18"/>
        <w:szCs w:val="18"/>
      </w:rPr>
      <w:tab/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DATE \@ "M/d/yyyy" </w:instrText>
    </w:r>
    <w:r w:rsidRPr="006E5963">
      <w:rPr>
        <w:sz w:val="18"/>
        <w:szCs w:val="18"/>
      </w:rPr>
      <w:fldChar w:fldCharType="separate"/>
    </w:r>
    <w:r w:rsidR="006F0854">
      <w:rPr>
        <w:noProof/>
        <w:sz w:val="18"/>
        <w:szCs w:val="18"/>
      </w:rPr>
      <w:t>2/16/2015</w:t>
    </w:r>
    <w:r w:rsidRPr="006E596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07" w:rsidRPr="006E5963" w:rsidRDefault="00F22B07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6E5963">
      <w:rPr>
        <w:b/>
        <w:sz w:val="18"/>
        <w:szCs w:val="18"/>
      </w:rPr>
      <w:t>Confidential</w:t>
    </w:r>
  </w:p>
  <w:p w:rsidR="00F22B07" w:rsidRPr="006E5963" w:rsidRDefault="00F22B07" w:rsidP="00D0286D">
    <w:pPr>
      <w:pStyle w:val="Footer"/>
      <w:rPr>
        <w:sz w:val="18"/>
        <w:szCs w:val="18"/>
      </w:rPr>
    </w:pP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FILENAME </w:instrText>
    </w:r>
    <w:r w:rsidRPr="006E5963">
      <w:rPr>
        <w:sz w:val="18"/>
        <w:szCs w:val="18"/>
      </w:rPr>
      <w:fldChar w:fldCharType="separate"/>
    </w:r>
    <w:r w:rsidR="005E5D2B">
      <w:rPr>
        <w:noProof/>
        <w:sz w:val="18"/>
        <w:szCs w:val="18"/>
      </w:rPr>
      <w:t>Document1</w:t>
    </w:r>
    <w:r w:rsidRPr="006E5963">
      <w:rPr>
        <w:sz w:val="18"/>
        <w:szCs w:val="18"/>
      </w:rPr>
      <w:fldChar w:fldCharType="end"/>
    </w:r>
  </w:p>
  <w:p w:rsidR="00F22B07" w:rsidRPr="006E5963" w:rsidRDefault="00F22B07" w:rsidP="00D0286D">
    <w:pPr>
      <w:pStyle w:val="Footer"/>
      <w:rPr>
        <w:sz w:val="18"/>
        <w:szCs w:val="18"/>
      </w:rPr>
    </w:pPr>
    <w:r w:rsidRPr="006E5963">
      <w:rPr>
        <w:sz w:val="18"/>
        <w:szCs w:val="18"/>
      </w:rPr>
      <w:t xml:space="preserve">Last printed on </w:t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PRINTDATE \@ "M/d/yyyy h:mm:ss am/pm" </w:instrText>
    </w:r>
    <w:r w:rsidRPr="006E5963">
      <w:rPr>
        <w:sz w:val="18"/>
        <w:szCs w:val="18"/>
      </w:rPr>
      <w:fldChar w:fldCharType="separate"/>
    </w:r>
    <w:r w:rsidR="005E5D2B">
      <w:rPr>
        <w:noProof/>
        <w:sz w:val="18"/>
        <w:szCs w:val="18"/>
      </w:rPr>
      <w:t>7/12/2004 2:29:00 PM</w:t>
    </w:r>
    <w:r w:rsidRPr="006E59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90" w:rsidRDefault="00C62190">
      <w:r>
        <w:separator/>
      </w:r>
    </w:p>
  </w:footnote>
  <w:footnote w:type="continuationSeparator" w:id="0">
    <w:p w:rsidR="00C62190" w:rsidRDefault="00C6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07" w:rsidRPr="006E5963" w:rsidRDefault="00F22B07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5963">
      <w:rPr>
        <w:sz w:val="18"/>
        <w:szCs w:val="18"/>
      </w:rPr>
      <w:t>Project Status Report</w:t>
    </w:r>
  </w:p>
  <w:p w:rsidR="00F22B07" w:rsidRPr="00D0286D" w:rsidRDefault="00F22B07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90"/>
    <w:rsid w:val="0003155D"/>
    <w:rsid w:val="00033DBD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F1BEC"/>
    <w:rsid w:val="00100287"/>
    <w:rsid w:val="00112379"/>
    <w:rsid w:val="00116F0A"/>
    <w:rsid w:val="001206D4"/>
    <w:rsid w:val="001252A7"/>
    <w:rsid w:val="001328A3"/>
    <w:rsid w:val="0013642E"/>
    <w:rsid w:val="001569E8"/>
    <w:rsid w:val="00160B81"/>
    <w:rsid w:val="00165C78"/>
    <w:rsid w:val="0017020B"/>
    <w:rsid w:val="0019640E"/>
    <w:rsid w:val="001A0845"/>
    <w:rsid w:val="001A6287"/>
    <w:rsid w:val="001C129C"/>
    <w:rsid w:val="001C4D72"/>
    <w:rsid w:val="001D1D6C"/>
    <w:rsid w:val="001D5979"/>
    <w:rsid w:val="001F7C2E"/>
    <w:rsid w:val="0020544A"/>
    <w:rsid w:val="00210D35"/>
    <w:rsid w:val="00216E76"/>
    <w:rsid w:val="00220045"/>
    <w:rsid w:val="00244592"/>
    <w:rsid w:val="00251044"/>
    <w:rsid w:val="00256430"/>
    <w:rsid w:val="0026441A"/>
    <w:rsid w:val="00265D51"/>
    <w:rsid w:val="00274E4F"/>
    <w:rsid w:val="002753D4"/>
    <w:rsid w:val="002772CF"/>
    <w:rsid w:val="002903B1"/>
    <w:rsid w:val="0029501B"/>
    <w:rsid w:val="002A5AD1"/>
    <w:rsid w:val="002B4DB7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57E7"/>
    <w:rsid w:val="00356B53"/>
    <w:rsid w:val="00383E33"/>
    <w:rsid w:val="00386837"/>
    <w:rsid w:val="00386995"/>
    <w:rsid w:val="00386C84"/>
    <w:rsid w:val="003A1498"/>
    <w:rsid w:val="003A1636"/>
    <w:rsid w:val="003A1956"/>
    <w:rsid w:val="003A5B0E"/>
    <w:rsid w:val="003B6ED0"/>
    <w:rsid w:val="003D6AB7"/>
    <w:rsid w:val="003E1553"/>
    <w:rsid w:val="003E70DF"/>
    <w:rsid w:val="00417E2E"/>
    <w:rsid w:val="00424139"/>
    <w:rsid w:val="004322F7"/>
    <w:rsid w:val="0044058B"/>
    <w:rsid w:val="00443B66"/>
    <w:rsid w:val="00453E31"/>
    <w:rsid w:val="00461730"/>
    <w:rsid w:val="004656E5"/>
    <w:rsid w:val="00476057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24BE7"/>
    <w:rsid w:val="005272F4"/>
    <w:rsid w:val="00534D52"/>
    <w:rsid w:val="0056558C"/>
    <w:rsid w:val="00573191"/>
    <w:rsid w:val="00575EE7"/>
    <w:rsid w:val="005A6DC8"/>
    <w:rsid w:val="005B2D77"/>
    <w:rsid w:val="005C1B07"/>
    <w:rsid w:val="005C6B99"/>
    <w:rsid w:val="005D00AA"/>
    <w:rsid w:val="005E5D2B"/>
    <w:rsid w:val="005F7092"/>
    <w:rsid w:val="005F7DD6"/>
    <w:rsid w:val="00606E33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7413"/>
    <w:rsid w:val="006B050D"/>
    <w:rsid w:val="006B1074"/>
    <w:rsid w:val="006B6AFF"/>
    <w:rsid w:val="006C2875"/>
    <w:rsid w:val="006C60A6"/>
    <w:rsid w:val="006D53EE"/>
    <w:rsid w:val="006E4B62"/>
    <w:rsid w:val="006E5963"/>
    <w:rsid w:val="006E6774"/>
    <w:rsid w:val="006F0854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661D"/>
    <w:rsid w:val="007C31D8"/>
    <w:rsid w:val="007E2391"/>
    <w:rsid w:val="007E4DDF"/>
    <w:rsid w:val="007F2EC4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E0A"/>
    <w:rsid w:val="00845A84"/>
    <w:rsid w:val="008465A8"/>
    <w:rsid w:val="00865D2C"/>
    <w:rsid w:val="008769EF"/>
    <w:rsid w:val="00883299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5114"/>
    <w:rsid w:val="00957DC8"/>
    <w:rsid w:val="00960EE0"/>
    <w:rsid w:val="009612EB"/>
    <w:rsid w:val="009767AE"/>
    <w:rsid w:val="009A2B15"/>
    <w:rsid w:val="009A6D05"/>
    <w:rsid w:val="009B3C2F"/>
    <w:rsid w:val="009B3DEE"/>
    <w:rsid w:val="009E0B38"/>
    <w:rsid w:val="009F3A04"/>
    <w:rsid w:val="00A0099A"/>
    <w:rsid w:val="00A05014"/>
    <w:rsid w:val="00A10530"/>
    <w:rsid w:val="00A17E8B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82D70"/>
    <w:rsid w:val="00A951FF"/>
    <w:rsid w:val="00A96325"/>
    <w:rsid w:val="00A97DE1"/>
    <w:rsid w:val="00AB1D59"/>
    <w:rsid w:val="00AC1680"/>
    <w:rsid w:val="00AE095C"/>
    <w:rsid w:val="00AF3151"/>
    <w:rsid w:val="00AF4C81"/>
    <w:rsid w:val="00B118C0"/>
    <w:rsid w:val="00B120AE"/>
    <w:rsid w:val="00B22714"/>
    <w:rsid w:val="00B25572"/>
    <w:rsid w:val="00B34BA9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F0219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62190"/>
    <w:rsid w:val="00C76BAB"/>
    <w:rsid w:val="00C805B3"/>
    <w:rsid w:val="00CB3366"/>
    <w:rsid w:val="00CD4105"/>
    <w:rsid w:val="00CF6029"/>
    <w:rsid w:val="00D0286D"/>
    <w:rsid w:val="00D0658C"/>
    <w:rsid w:val="00D234D0"/>
    <w:rsid w:val="00D3247B"/>
    <w:rsid w:val="00D5125D"/>
    <w:rsid w:val="00D515FE"/>
    <w:rsid w:val="00D52CF5"/>
    <w:rsid w:val="00D6695C"/>
    <w:rsid w:val="00D7046C"/>
    <w:rsid w:val="00D738D8"/>
    <w:rsid w:val="00D86F61"/>
    <w:rsid w:val="00D87444"/>
    <w:rsid w:val="00D916B6"/>
    <w:rsid w:val="00DA061E"/>
    <w:rsid w:val="00DA18FA"/>
    <w:rsid w:val="00DA3485"/>
    <w:rsid w:val="00DA60B8"/>
    <w:rsid w:val="00DD54E2"/>
    <w:rsid w:val="00DE569C"/>
    <w:rsid w:val="00E01FE6"/>
    <w:rsid w:val="00E05BA3"/>
    <w:rsid w:val="00E05D3D"/>
    <w:rsid w:val="00E30AC2"/>
    <w:rsid w:val="00E33DA8"/>
    <w:rsid w:val="00E35E53"/>
    <w:rsid w:val="00E37DB8"/>
    <w:rsid w:val="00E42224"/>
    <w:rsid w:val="00E70D0D"/>
    <w:rsid w:val="00E742F9"/>
    <w:rsid w:val="00E76E99"/>
    <w:rsid w:val="00E80D5E"/>
    <w:rsid w:val="00E83AB9"/>
    <w:rsid w:val="00E9144B"/>
    <w:rsid w:val="00EA4F44"/>
    <w:rsid w:val="00EB69CF"/>
    <w:rsid w:val="00EC4F3A"/>
    <w:rsid w:val="00ED5AE2"/>
    <w:rsid w:val="00EE0EFC"/>
    <w:rsid w:val="00EE26C5"/>
    <w:rsid w:val="00EE3D54"/>
    <w:rsid w:val="00F00701"/>
    <w:rsid w:val="00F012F3"/>
    <w:rsid w:val="00F01BDA"/>
    <w:rsid w:val="00F05634"/>
    <w:rsid w:val="00F1347A"/>
    <w:rsid w:val="00F22B07"/>
    <w:rsid w:val="00F267E7"/>
    <w:rsid w:val="00F27B3B"/>
    <w:rsid w:val="00F34CA0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B2D"/>
    <w:rsid w:val="00F84701"/>
    <w:rsid w:val="00F93E93"/>
    <w:rsid w:val="00F94719"/>
    <w:rsid w:val="00FA24FF"/>
    <w:rsid w:val="00FA6F7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#cff"/>
    </o:shapedefaults>
    <o:shapelayout v:ext="edit">
      <o:idmap v:ext="edit" data="1"/>
    </o:shapelayout>
  </w:shapeDefaults>
  <w:decimalSymbol w:val="."/>
  <w:listSeparator w:val=","/>
  <w15:docId w15:val="{8B6BAF07-9578-4C6A-B23B-2C0660BC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mackey\LOCALS~1\Temp\TCD3B4.tmp\Project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9BA24C026249A635F2CCFBE07D5C" ma:contentTypeVersion="0" ma:contentTypeDescription="Create a new document." ma:contentTypeScope="" ma:versionID="53dd0b84c70d86404c2a6d593749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321E63-0BE2-4CB8-9FDD-6B317544B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E33D60-2531-4A1A-93E7-BD0ED4FF07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01C46F-57FD-493E-A539-D05519B4B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044A9-A166-4C96-A6D3-4B5DBBE7B0F8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</Template>
  <TotalTime>0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Report.doc</vt:lpstr>
    </vt:vector>
  </TitlesOfParts>
  <Manager/>
  <Company/>
  <LinksUpToDate>false</LinksUpToDate>
  <CharactersWithSpaces>8845</CharactersWithSpaces>
  <SharedDoc>false</SharedDoc>
  <HLinks>
    <vt:vector size="48" baseType="variant">
      <vt:variant>
        <vt:i4>1572912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_Toc77392564</vt:lpwstr>
      </vt:variant>
      <vt:variant>
        <vt:i4>2031664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_Toc77392563</vt:lpwstr>
      </vt:variant>
      <vt:variant>
        <vt:i4>1966128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_Toc77392562</vt:lpwstr>
      </vt:variant>
      <vt:variant>
        <vt:i4>1900592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_Toc77392561</vt:lpwstr>
      </vt:variant>
      <vt:variant>
        <vt:i4>1835056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_Toc77392560</vt:lpwstr>
      </vt:variant>
      <vt:variant>
        <vt:i4>1376307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_Toc77392559</vt:lpwstr>
      </vt:variant>
      <vt:variant>
        <vt:i4>1310771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_Toc77392558</vt:lpwstr>
      </vt:variant>
      <vt:variant>
        <vt:i4>1769523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_Toc77392557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Report.doc</dc:title>
  <dc:subject/>
  <dc:creator>cmackey</dc:creator>
  <cp:keywords/>
  <dc:description/>
  <cp:lastModifiedBy>Walters, Dana</cp:lastModifiedBy>
  <cp:revision>2</cp:revision>
  <cp:lastPrinted>2004-07-12T19:29:00Z</cp:lastPrinted>
  <dcterms:created xsi:type="dcterms:W3CDTF">2015-02-16T14:52:00Z</dcterms:created>
  <dcterms:modified xsi:type="dcterms:W3CDTF">2015-02-16T14:52:00Z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  <property fmtid="{D5CDD505-2E9C-101B-9397-08002B2CF9AE}" pid="3" name="display_urn:schemas-microsoft-com:office:office#Editor">
    <vt:lpwstr>Hammond, Jean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Hammond, Jean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ContentTypeId">
    <vt:lpwstr>0x010100FD54E0E8FB0B43469F48B760CC1B1BAD</vt:lpwstr>
  </property>
</Properties>
</file>