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BD" w:rsidRPr="00F226BD" w:rsidRDefault="00F226BD">
      <w:pPr>
        <w:rPr>
          <w:rFonts w:ascii="Arial" w:hAnsi="Arial" w:cs="Arial"/>
          <w:b/>
        </w:rPr>
      </w:pPr>
      <w:r w:rsidRPr="00F226BD">
        <w:rPr>
          <w:rFonts w:ascii="Arial" w:hAnsi="Arial" w:cs="Arial"/>
          <w:b/>
        </w:rPr>
        <w:t xml:space="preserve">Prepared by: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  <w:r w:rsidRPr="00F226BD">
        <w:rPr>
          <w:rFonts w:ascii="Arial" w:hAnsi="Arial" w:cs="Arial"/>
          <w:b/>
        </w:rPr>
        <w:t xml:space="preserve">  Date:</w:t>
      </w:r>
      <w:r>
        <w:rPr>
          <w:rFonts w:ascii="Arial" w:hAnsi="Arial" w:cs="Arial"/>
          <w:b/>
        </w:rPr>
        <w:t xml:space="preserve">  </w:t>
      </w:r>
      <w:r w:rsidRPr="00F226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226BD">
        <w:rPr>
          <w:rFonts w:ascii="Arial" w:hAnsi="Arial" w:cs="Arial"/>
        </w:rPr>
        <w:instrText xml:space="preserve"> FORMTEXT </w:instrText>
      </w:r>
      <w:r w:rsidRPr="00F226BD">
        <w:rPr>
          <w:rFonts w:ascii="Arial" w:hAnsi="Arial" w:cs="Arial"/>
        </w:rPr>
      </w:r>
      <w:r w:rsidRPr="00F226BD">
        <w:rPr>
          <w:rFonts w:ascii="Arial" w:hAnsi="Arial" w:cs="Arial"/>
        </w:rPr>
        <w:fldChar w:fldCharType="separate"/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br/>
      </w:r>
      <w:bookmarkStart w:id="2" w:name="_GoBack"/>
      <w:bookmarkEnd w:id="2"/>
    </w:p>
    <w:p w:rsidR="00F226BD" w:rsidRPr="00F226BD" w:rsidRDefault="00F226BD" w:rsidP="00F226BD">
      <w:pPr>
        <w:rPr>
          <w:rFonts w:ascii="Arial" w:hAnsi="Arial" w:cs="Arial"/>
          <w:b/>
        </w:rPr>
      </w:pPr>
      <w:r w:rsidRPr="00F226BD">
        <w:rPr>
          <w:rFonts w:ascii="Arial" w:hAnsi="Arial" w:cs="Arial"/>
          <w:b/>
        </w:rPr>
        <w:t>Project:</w:t>
      </w:r>
      <w:r>
        <w:rPr>
          <w:rFonts w:ascii="Arial" w:hAnsi="Arial" w:cs="Arial"/>
          <w:b/>
        </w:rPr>
        <w:t xml:space="preserve"> </w:t>
      </w:r>
      <w:r w:rsidRPr="00F226BD">
        <w:rPr>
          <w:rFonts w:ascii="Arial" w:hAnsi="Arial" w:cs="Arial"/>
          <w:b/>
        </w:rPr>
        <w:t xml:space="preserve"> </w:t>
      </w:r>
      <w:r w:rsidRPr="00F226B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F226BD">
        <w:rPr>
          <w:rFonts w:ascii="Arial" w:hAnsi="Arial" w:cs="Arial"/>
        </w:rPr>
        <w:instrText xml:space="preserve"> FORMTEXT </w:instrText>
      </w:r>
      <w:r w:rsidRPr="00F226BD">
        <w:rPr>
          <w:rFonts w:ascii="Arial" w:hAnsi="Arial" w:cs="Arial"/>
        </w:rPr>
      </w:r>
      <w:r w:rsidRPr="00F226BD">
        <w:rPr>
          <w:rFonts w:ascii="Arial" w:hAnsi="Arial" w:cs="Arial"/>
        </w:rPr>
        <w:fldChar w:fldCharType="separate"/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  <w:noProof/>
        </w:rPr>
        <w:t> </w:t>
      </w:r>
      <w:r w:rsidRPr="00F226BD">
        <w:rPr>
          <w:rFonts w:ascii="Arial" w:hAnsi="Arial" w:cs="Arial"/>
        </w:rPr>
        <w:fldChar w:fldCharType="end"/>
      </w:r>
      <w:bookmarkEnd w:id="3"/>
    </w:p>
    <w:p w:rsidR="00F226BD" w:rsidRDefault="00F226BD">
      <w:pPr>
        <w:rPr>
          <w:rFonts w:ascii="Arial" w:hAnsi="Arial" w:cs="Arial"/>
          <w:b/>
        </w:rPr>
      </w:pPr>
    </w:p>
    <w:p w:rsidR="00B22691" w:rsidRDefault="00B22691" w:rsidP="00B22691">
      <w:pPr>
        <w:pStyle w:val="Normalbold"/>
        <w:spacing w:before="60" w:after="60"/>
        <w:rPr>
          <w:rFonts w:ascii="Arial" w:hAnsi="Arial" w:cs="Arial"/>
          <w:b w:val="0"/>
        </w:rPr>
      </w:pPr>
      <w:r w:rsidRPr="007C210A">
        <w:rPr>
          <w:rFonts w:ascii="Arial" w:hAnsi="Arial" w:cs="Arial"/>
          <w:sz w:val="20"/>
        </w:rPr>
        <w:t>Project Manager</w:t>
      </w:r>
      <w:r>
        <w:rPr>
          <w:rFonts w:ascii="Arial" w:hAnsi="Arial" w:cs="Arial"/>
        </w:rPr>
        <w:t>: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</w:rPr>
        <w:instrText xml:space="preserve"> FORMTEXT </w:instrText>
      </w:r>
      <w:r>
        <w:rPr>
          <w:rFonts w:ascii="Arial" w:hAnsi="Arial" w:cs="Arial"/>
          <w:b w:val="0"/>
        </w:rPr>
      </w:r>
      <w:r>
        <w:rPr>
          <w:rFonts w:ascii="Arial" w:hAnsi="Arial" w:cs="Arial"/>
          <w:b w:val="0"/>
        </w:rPr>
        <w:fldChar w:fldCharType="separate"/>
      </w:r>
      <w:r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  <w:noProof/>
        </w:rPr>
        <w:t> </w:t>
      </w:r>
      <w:r>
        <w:rPr>
          <w:rFonts w:ascii="Arial" w:hAnsi="Arial" w:cs="Arial"/>
          <w:b w:val="0"/>
        </w:rPr>
        <w:fldChar w:fldCharType="end"/>
      </w: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DOCVARIABLE "projmgr" \* MERGEFORMAT </w:instrText>
      </w:r>
      <w:r>
        <w:rPr>
          <w:rFonts w:ascii="Arial" w:hAnsi="Arial" w:cs="Arial"/>
          <w:b w:val="0"/>
        </w:rPr>
        <w:fldChar w:fldCharType="end"/>
      </w:r>
    </w:p>
    <w:p w:rsidR="00B22691" w:rsidRDefault="00B81BA9" w:rsidP="00B81BA9">
      <w:pPr>
        <w:pStyle w:val="Normalbold"/>
        <w:tabs>
          <w:tab w:val="left" w:pos="514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2691" w:rsidRDefault="00B22691" w:rsidP="00B22691">
      <w:pPr>
        <w:pStyle w:val="Normalbold"/>
        <w:spacing w:before="60" w:after="60"/>
        <w:rPr>
          <w:rFonts w:ascii="Arial" w:hAnsi="Arial" w:cs="Arial"/>
        </w:rPr>
      </w:pPr>
    </w:p>
    <w:p w:rsidR="00B22691" w:rsidRPr="007C210A" w:rsidRDefault="00B22691" w:rsidP="00B22691">
      <w:pPr>
        <w:pStyle w:val="Normalbold"/>
        <w:spacing w:before="60" w:after="60"/>
        <w:rPr>
          <w:rFonts w:ascii="Arial" w:hAnsi="Arial" w:cs="Arial"/>
          <w:sz w:val="20"/>
        </w:rPr>
      </w:pPr>
      <w:r w:rsidRPr="007C210A">
        <w:rPr>
          <w:rFonts w:ascii="Arial" w:hAnsi="Arial" w:cs="Arial"/>
          <w:sz w:val="20"/>
        </w:rPr>
        <w:t>Scope Lessons</w:t>
      </w:r>
    </w:p>
    <w:p w:rsidR="00B22691" w:rsidRDefault="00B22691" w:rsidP="00B22691">
      <w:pPr>
        <w:numPr>
          <w:ilvl w:val="0"/>
          <w:numId w:val="9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defining scope?</w:t>
      </w:r>
    </w:p>
    <w:bookmarkStart w:id="4" w:name="start"/>
    <w:bookmarkEnd w:id="4"/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9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defining scope?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9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controlling and managing scope?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9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controlling and managing scope?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  <w:sz w:val="24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pStyle w:val="Normalbold"/>
        <w:spacing w:before="60" w:after="60"/>
        <w:rPr>
          <w:rFonts w:ascii="Arial" w:hAnsi="Arial" w:cs="Arial"/>
        </w:rPr>
      </w:pPr>
    </w:p>
    <w:p w:rsidR="00B22691" w:rsidRPr="007C210A" w:rsidRDefault="00B22691" w:rsidP="00B22691">
      <w:pPr>
        <w:pStyle w:val="Normalbold"/>
        <w:spacing w:before="60" w:after="60"/>
        <w:rPr>
          <w:rFonts w:ascii="Arial" w:hAnsi="Arial" w:cs="Arial"/>
          <w:sz w:val="20"/>
        </w:rPr>
      </w:pPr>
      <w:r w:rsidRPr="007C210A">
        <w:rPr>
          <w:rFonts w:ascii="Arial" w:hAnsi="Arial" w:cs="Arial"/>
          <w:sz w:val="20"/>
        </w:rPr>
        <w:t>Schedule and Budget Lessons</w:t>
      </w:r>
    </w:p>
    <w:p w:rsidR="00B22691" w:rsidRDefault="00B22691" w:rsidP="00B22691">
      <w:pPr>
        <w:numPr>
          <w:ilvl w:val="0"/>
          <w:numId w:val="8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estimating?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8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estimating?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8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did we do well to stay on schedule?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8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to stay on schedule?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8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meeting the budget?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8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meeting the budget?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  <w:sz w:val="24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pStyle w:val="Normalbold"/>
        <w:spacing w:before="60" w:after="60"/>
        <w:rPr>
          <w:rFonts w:ascii="Arial" w:hAnsi="Arial" w:cs="Arial"/>
        </w:rPr>
      </w:pPr>
    </w:p>
    <w:p w:rsidR="00B22691" w:rsidRPr="007C210A" w:rsidRDefault="00B22691" w:rsidP="00B22691">
      <w:pPr>
        <w:pStyle w:val="Normalbold"/>
        <w:spacing w:before="60" w:after="6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7C210A">
            <w:rPr>
              <w:rFonts w:ascii="Arial" w:hAnsi="Arial" w:cs="Arial"/>
              <w:sz w:val="20"/>
            </w:rPr>
            <w:t>Team</w:t>
          </w:r>
        </w:smartTag>
        <w:r w:rsidRPr="007C210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7C210A">
            <w:rPr>
              <w:rFonts w:ascii="Arial" w:hAnsi="Arial" w:cs="Arial"/>
              <w:sz w:val="20"/>
            </w:rPr>
            <w:t>Building</w:t>
          </w:r>
        </w:smartTag>
      </w:smartTag>
      <w:r w:rsidRPr="007C210A">
        <w:rPr>
          <w:rFonts w:ascii="Arial" w:hAnsi="Arial" w:cs="Arial"/>
          <w:sz w:val="20"/>
        </w:rPr>
        <w:t xml:space="preserve"> Lessons</w:t>
      </w:r>
    </w:p>
    <w:p w:rsidR="00B22691" w:rsidRDefault="00B22691" w:rsidP="00B22691">
      <w:pPr>
        <w:numPr>
          <w:ilvl w:val="0"/>
          <w:numId w:val="7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developing a team spirit?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7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developing a team spirit?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B22691" w:rsidRDefault="00B22691" w:rsidP="00B22691">
      <w:pPr>
        <w:numPr>
          <w:ilvl w:val="0"/>
          <w:numId w:val="7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gaining the commitment of team members?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spacing w:before="60" w:after="60"/>
        <w:rPr>
          <w:rFonts w:ascii="Arial" w:hAnsi="Arial" w:cs="Arial"/>
        </w:rPr>
      </w:pPr>
    </w:p>
    <w:p w:rsidR="00B22691" w:rsidRDefault="00B22691" w:rsidP="00B22691">
      <w:pPr>
        <w:numPr>
          <w:ilvl w:val="0"/>
          <w:numId w:val="7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gaining the commitment of team members?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  <w:sz w:val="24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B22691" w:rsidRPr="007C210A" w:rsidRDefault="00B22691" w:rsidP="00B22691">
      <w:pPr>
        <w:pStyle w:val="Normalbold"/>
        <w:spacing w:before="60" w:after="60"/>
        <w:rPr>
          <w:rFonts w:ascii="Arial" w:hAnsi="Arial" w:cs="Arial"/>
          <w:sz w:val="20"/>
        </w:rPr>
      </w:pPr>
      <w:r w:rsidRPr="007C210A">
        <w:rPr>
          <w:rFonts w:ascii="Arial" w:hAnsi="Arial" w:cs="Arial"/>
          <w:sz w:val="20"/>
        </w:rPr>
        <w:lastRenderedPageBreak/>
        <w:t>Customer Relationship Lessons</w:t>
      </w:r>
    </w:p>
    <w:p w:rsidR="00B22691" w:rsidRDefault="00B22691" w:rsidP="00B22691">
      <w:pPr>
        <w:numPr>
          <w:ilvl w:val="0"/>
          <w:numId w:val="6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managing customer expectations?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5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managing customer expectations?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5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using customer resources?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5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using customer resources?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5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gaining customer confidence?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5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gaining customer confidence?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5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achieving customer satisfaction?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5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achieving customer satisfaction?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5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handover of the product to the customer?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5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handover of the product to the customer?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B22691" w:rsidRPr="007C210A" w:rsidRDefault="00B22691" w:rsidP="00B22691">
      <w:pPr>
        <w:pStyle w:val="Normalbold"/>
        <w:spacing w:before="60" w:after="60"/>
        <w:rPr>
          <w:rFonts w:ascii="Arial" w:hAnsi="Arial" w:cs="Arial"/>
          <w:sz w:val="20"/>
        </w:rPr>
      </w:pPr>
      <w:r w:rsidRPr="007C210A">
        <w:rPr>
          <w:rFonts w:ascii="Arial" w:hAnsi="Arial" w:cs="Arial"/>
          <w:sz w:val="20"/>
        </w:rPr>
        <w:lastRenderedPageBreak/>
        <w:t>Vendor Relationship Lessons</w:t>
      </w:r>
    </w:p>
    <w:p w:rsidR="00B22691" w:rsidRDefault="00B22691" w:rsidP="00B22691">
      <w:pPr>
        <w:numPr>
          <w:ilvl w:val="0"/>
          <w:numId w:val="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gaining vendor co-operation?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gaining vendor co-operation?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understanding vendor status?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understanding vendor status?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  <w:sz w:val="24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B22691" w:rsidRPr="007C210A" w:rsidRDefault="00B22691" w:rsidP="00B22691">
      <w:pPr>
        <w:pStyle w:val="Normalbold"/>
        <w:spacing w:before="60" w:after="60"/>
        <w:rPr>
          <w:rFonts w:ascii="Arial" w:hAnsi="Arial" w:cs="Arial"/>
          <w:sz w:val="20"/>
        </w:rPr>
      </w:pPr>
      <w:r w:rsidRPr="007C210A">
        <w:rPr>
          <w:rFonts w:ascii="Arial" w:hAnsi="Arial" w:cs="Arial"/>
          <w:sz w:val="20"/>
        </w:rPr>
        <w:t>Internal Company Lessons</w:t>
      </w:r>
    </w:p>
    <w:p w:rsidR="00B22691" w:rsidRDefault="00B22691" w:rsidP="00B22691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acquiring resources for the project?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acquiring resources for the project?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keeping management informed of project issues?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keeping management informed of project issues?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handover to production?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could we improve in handover to production?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  <w:sz w:val="24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B22691" w:rsidRPr="007C210A" w:rsidRDefault="00B22691" w:rsidP="00B22691">
      <w:pPr>
        <w:pStyle w:val="Normalbold"/>
        <w:spacing w:before="60" w:after="60"/>
        <w:rPr>
          <w:rFonts w:ascii="Arial" w:hAnsi="Arial" w:cs="Arial"/>
          <w:sz w:val="20"/>
        </w:rPr>
      </w:pPr>
      <w:r w:rsidRPr="007C210A">
        <w:rPr>
          <w:rFonts w:ascii="Arial" w:hAnsi="Arial" w:cs="Arial"/>
          <w:sz w:val="20"/>
        </w:rPr>
        <w:t>Quality Lessons</w:t>
      </w:r>
    </w:p>
    <w:p w:rsidR="00B22691" w:rsidRDefault="00B22691" w:rsidP="00B22691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defining quality for the project?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defining quality for the project?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ensuring quality for the project?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ensuring quality for the project?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  <w:sz w:val="24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:rsidR="00B22691" w:rsidRPr="007C210A" w:rsidRDefault="00B22691" w:rsidP="00B22691">
      <w:pPr>
        <w:pStyle w:val="Normalbold"/>
        <w:spacing w:before="60" w:after="60"/>
        <w:rPr>
          <w:rFonts w:ascii="Arial" w:hAnsi="Arial" w:cs="Arial"/>
          <w:sz w:val="20"/>
        </w:rPr>
      </w:pPr>
      <w:r w:rsidRPr="007C210A">
        <w:rPr>
          <w:rFonts w:ascii="Arial" w:hAnsi="Arial" w:cs="Arial"/>
          <w:sz w:val="20"/>
        </w:rPr>
        <w:t>Risk Lessons</w:t>
      </w:r>
    </w:p>
    <w:p w:rsidR="00B22691" w:rsidRDefault="00B22691" w:rsidP="00B22691">
      <w:pPr>
        <w:numPr>
          <w:ilvl w:val="0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defining project risks?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defining project risks?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did we do well in managing project risks?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22691" w:rsidRDefault="00B22691" w:rsidP="00B22691">
      <w:pPr>
        <w:numPr>
          <w:ilvl w:val="0"/>
          <w:numId w:val="1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What could we improve in managing project risks?</w:t>
      </w:r>
    </w:p>
    <w:p w:rsidR="00B22691" w:rsidRDefault="00B22691" w:rsidP="00B22691">
      <w:pPr>
        <w:spacing w:before="60" w:after="60"/>
        <w:ind w:left="288"/>
        <w:rPr>
          <w:rFonts w:ascii="Arial" w:hAnsi="Arial" w:cs="Arial"/>
          <w:sz w:val="24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7168" w:rsidRPr="00E47168" w:rsidRDefault="00E47168">
      <w:pPr>
        <w:rPr>
          <w:rFonts w:ascii="Arial" w:hAnsi="Arial" w:cs="Arial"/>
          <w:b/>
        </w:rPr>
      </w:pPr>
    </w:p>
    <w:sectPr w:rsidR="00E47168" w:rsidRPr="00E4716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E7" w:rsidRDefault="00A14DE7">
      <w:r>
        <w:separator/>
      </w:r>
    </w:p>
  </w:endnote>
  <w:endnote w:type="continuationSeparator" w:id="0">
    <w:p w:rsidR="00A14DE7" w:rsidRDefault="00A1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82" w:rsidRPr="00BD5B5B" w:rsidRDefault="00CC0782" w:rsidP="00300759">
    <w:pPr>
      <w:pStyle w:val="Footer"/>
      <w:tabs>
        <w:tab w:val="clear" w:pos="4320"/>
        <w:tab w:val="clear" w:pos="8640"/>
      </w:tabs>
      <w:jc w:val="right"/>
      <w:rPr>
        <w:rStyle w:val="PageNumber"/>
        <w:rFonts w:ascii="Arial" w:hAnsi="Arial" w:cs="Arial"/>
        <w:sz w:val="16"/>
        <w:szCs w:val="16"/>
      </w:rPr>
    </w:pPr>
    <w:r w:rsidRPr="00BD5B5B">
      <w:rPr>
        <w:rFonts w:ascii="Arial" w:hAnsi="Arial" w:cs="Arial"/>
        <w:sz w:val="16"/>
        <w:szCs w:val="16"/>
        <w:lang w:val="en-US"/>
      </w:rPr>
      <w:t xml:space="preserve">Page </w:t>
    </w:r>
    <w:r w:rsidRPr="00BD5B5B">
      <w:rPr>
        <w:rStyle w:val="PageNumber"/>
        <w:rFonts w:ascii="Arial" w:hAnsi="Arial" w:cs="Arial"/>
        <w:sz w:val="16"/>
        <w:szCs w:val="16"/>
      </w:rPr>
      <w:fldChar w:fldCharType="begin"/>
    </w:r>
    <w:r w:rsidRPr="00BD5B5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D5B5B">
      <w:rPr>
        <w:rStyle w:val="PageNumber"/>
        <w:rFonts w:ascii="Arial" w:hAnsi="Arial" w:cs="Arial"/>
        <w:sz w:val="16"/>
        <w:szCs w:val="16"/>
      </w:rPr>
      <w:fldChar w:fldCharType="separate"/>
    </w:r>
    <w:r w:rsidR="00B81BA9">
      <w:rPr>
        <w:rStyle w:val="PageNumber"/>
        <w:rFonts w:ascii="Arial" w:hAnsi="Arial" w:cs="Arial"/>
        <w:noProof/>
        <w:sz w:val="16"/>
        <w:szCs w:val="16"/>
      </w:rPr>
      <w:t>3</w:t>
    </w:r>
    <w:r w:rsidRPr="00BD5B5B">
      <w:rPr>
        <w:rStyle w:val="PageNumber"/>
        <w:rFonts w:ascii="Arial" w:hAnsi="Arial" w:cs="Arial"/>
        <w:sz w:val="16"/>
        <w:szCs w:val="16"/>
      </w:rPr>
      <w:fldChar w:fldCharType="end"/>
    </w:r>
    <w:r w:rsidRPr="00BD5B5B">
      <w:rPr>
        <w:rStyle w:val="PageNumber"/>
        <w:rFonts w:ascii="Arial" w:hAnsi="Arial" w:cs="Arial"/>
        <w:sz w:val="16"/>
        <w:szCs w:val="16"/>
      </w:rPr>
      <w:t xml:space="preserve"> of </w:t>
    </w:r>
    <w:r w:rsidRPr="00BD5B5B">
      <w:rPr>
        <w:rStyle w:val="PageNumber"/>
        <w:rFonts w:ascii="Arial" w:hAnsi="Arial" w:cs="Arial"/>
        <w:sz w:val="16"/>
        <w:szCs w:val="16"/>
      </w:rPr>
      <w:fldChar w:fldCharType="begin"/>
    </w:r>
    <w:r w:rsidRPr="00BD5B5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D5B5B">
      <w:rPr>
        <w:rStyle w:val="PageNumber"/>
        <w:rFonts w:ascii="Arial" w:hAnsi="Arial" w:cs="Arial"/>
        <w:sz w:val="16"/>
        <w:szCs w:val="16"/>
      </w:rPr>
      <w:fldChar w:fldCharType="separate"/>
    </w:r>
    <w:r w:rsidR="00B81BA9">
      <w:rPr>
        <w:rStyle w:val="PageNumber"/>
        <w:rFonts w:ascii="Arial" w:hAnsi="Arial" w:cs="Arial"/>
        <w:noProof/>
        <w:sz w:val="16"/>
        <w:szCs w:val="16"/>
      </w:rPr>
      <w:t>3</w:t>
    </w:r>
    <w:r w:rsidRPr="00BD5B5B">
      <w:rPr>
        <w:rStyle w:val="PageNumber"/>
        <w:rFonts w:ascii="Arial" w:hAnsi="Arial" w:cs="Arial"/>
        <w:sz w:val="16"/>
        <w:szCs w:val="16"/>
      </w:rPr>
      <w:fldChar w:fldCharType="end"/>
    </w:r>
  </w:p>
  <w:p w:rsidR="00CC0782" w:rsidRDefault="00CC0782" w:rsidP="00300759">
    <w:pPr>
      <w:pStyle w:val="Footer"/>
      <w:jc w:val="right"/>
    </w:pPr>
    <w:r w:rsidRPr="00BD5B5B">
      <w:rPr>
        <w:rFonts w:ascii="Arial" w:hAnsi="Arial" w:cs="Arial"/>
        <w:sz w:val="16"/>
        <w:szCs w:val="16"/>
        <w:lang w:val="en-US"/>
      </w:rPr>
      <w:t xml:space="preserve">Printed on: </w:t>
    </w:r>
    <w:r w:rsidRPr="00BD5B5B">
      <w:rPr>
        <w:rFonts w:ascii="Arial" w:hAnsi="Arial" w:cs="Arial"/>
        <w:sz w:val="16"/>
        <w:szCs w:val="16"/>
        <w:lang w:val="en-US"/>
      </w:rPr>
      <w:fldChar w:fldCharType="begin"/>
    </w:r>
    <w:r w:rsidRPr="00BD5B5B">
      <w:rPr>
        <w:rFonts w:ascii="Arial" w:hAnsi="Arial" w:cs="Arial"/>
        <w:sz w:val="16"/>
        <w:szCs w:val="16"/>
        <w:lang w:val="en-US"/>
      </w:rPr>
      <w:instrText xml:space="preserve"> TIME \@ "MMMM d, yyyy" </w:instrText>
    </w:r>
    <w:r w:rsidRPr="00BD5B5B">
      <w:rPr>
        <w:rFonts w:ascii="Arial" w:hAnsi="Arial" w:cs="Arial"/>
        <w:sz w:val="16"/>
        <w:szCs w:val="16"/>
        <w:lang w:val="en-US"/>
      </w:rPr>
      <w:fldChar w:fldCharType="separate"/>
    </w:r>
    <w:r w:rsidR="00765DC6">
      <w:rPr>
        <w:rFonts w:ascii="Arial" w:hAnsi="Arial" w:cs="Arial"/>
        <w:noProof/>
        <w:sz w:val="16"/>
        <w:szCs w:val="16"/>
        <w:lang w:val="en-US"/>
      </w:rPr>
      <w:t>February 16, 2015</w:t>
    </w:r>
    <w:r w:rsidRPr="00BD5B5B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E7" w:rsidRDefault="00A14DE7">
      <w:r>
        <w:separator/>
      </w:r>
    </w:p>
  </w:footnote>
  <w:footnote w:type="continuationSeparator" w:id="0">
    <w:p w:rsidR="00A14DE7" w:rsidRDefault="00A1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82" w:rsidRDefault="00B81BA9">
    <w:pPr>
      <w:pStyle w:val="Header"/>
      <w:rPr>
        <w:rFonts w:ascii="Arial" w:hAnsi="Arial" w:cs="Arial"/>
        <w:b/>
        <w:sz w:val="24"/>
        <w:szCs w:val="24"/>
      </w:rPr>
    </w:pPr>
    <w:r w:rsidRPr="00B81BA9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47690E2B" wp14:editId="245163DC">
          <wp:extent cx="257175" cy="289322"/>
          <wp:effectExtent l="0" t="0" r="0" b="0"/>
          <wp:docPr id="1" name="Picture 1" descr="I:\Tools\Other\Graphics\Small Tri-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ols\Other\Graphics\Small Tri-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4" cy="2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   </w:t>
    </w:r>
    <w:r w:rsidR="00CC0782" w:rsidRPr="00300759">
      <w:rPr>
        <w:rFonts w:ascii="Arial" w:hAnsi="Arial" w:cs="Arial"/>
        <w:b/>
        <w:sz w:val="24"/>
        <w:szCs w:val="24"/>
      </w:rPr>
      <w:t xml:space="preserve">Project Management: </w:t>
    </w:r>
    <w:r w:rsidR="00CC0782">
      <w:rPr>
        <w:rFonts w:ascii="Arial" w:hAnsi="Arial" w:cs="Arial"/>
        <w:b/>
        <w:sz w:val="24"/>
        <w:szCs w:val="24"/>
      </w:rPr>
      <w:t xml:space="preserve"> Lessons Learned</w:t>
    </w:r>
  </w:p>
  <w:p w:rsidR="00CC0782" w:rsidRDefault="00765DC6">
    <w:pPr>
      <w:pStyle w:val="Header"/>
    </w:pPr>
    <w:r>
      <w:rPr>
        <w:rFonts w:ascii="Century Gothic" w:hAnsi="Century Gothic"/>
        <w:color w:val="808080"/>
        <w:shd w:val="clear" w:color="auto" w:fil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3pt;height:7pt" o:hrpct="0" o:hr="t" fillcolor="window">
          <v:imagedata r:id="rId2" o:title="BD10290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E51"/>
    <w:multiLevelType w:val="hybridMultilevel"/>
    <w:tmpl w:val="DB526FB4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9184E"/>
    <w:multiLevelType w:val="hybridMultilevel"/>
    <w:tmpl w:val="438CCEC6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F7492"/>
    <w:multiLevelType w:val="hybridMultilevel"/>
    <w:tmpl w:val="A9CC6E5E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C7BC0"/>
    <w:multiLevelType w:val="hybridMultilevel"/>
    <w:tmpl w:val="9A6A3AC2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A0EAE"/>
    <w:multiLevelType w:val="hybridMultilevel"/>
    <w:tmpl w:val="D38E73F4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F03C0"/>
    <w:multiLevelType w:val="hybridMultilevel"/>
    <w:tmpl w:val="09D8FA54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058DD"/>
    <w:multiLevelType w:val="hybridMultilevel"/>
    <w:tmpl w:val="E0C2F688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955AA"/>
    <w:multiLevelType w:val="hybridMultilevel"/>
    <w:tmpl w:val="5D9A6932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06EA2"/>
    <w:multiLevelType w:val="hybridMultilevel"/>
    <w:tmpl w:val="3640B97A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BD"/>
    <w:rsid w:val="00000114"/>
    <w:rsid w:val="00000465"/>
    <w:rsid w:val="000009BD"/>
    <w:rsid w:val="00000BD5"/>
    <w:rsid w:val="000014E0"/>
    <w:rsid w:val="000017FE"/>
    <w:rsid w:val="00001CDB"/>
    <w:rsid w:val="000021E1"/>
    <w:rsid w:val="00002B40"/>
    <w:rsid w:val="00003541"/>
    <w:rsid w:val="00003683"/>
    <w:rsid w:val="000039FA"/>
    <w:rsid w:val="00003A81"/>
    <w:rsid w:val="00003DE7"/>
    <w:rsid w:val="00004541"/>
    <w:rsid w:val="00004645"/>
    <w:rsid w:val="00004D71"/>
    <w:rsid w:val="0000512B"/>
    <w:rsid w:val="00005557"/>
    <w:rsid w:val="000058F8"/>
    <w:rsid w:val="00006087"/>
    <w:rsid w:val="00006B35"/>
    <w:rsid w:val="00006CD2"/>
    <w:rsid w:val="0000787D"/>
    <w:rsid w:val="00007C08"/>
    <w:rsid w:val="00010B15"/>
    <w:rsid w:val="00010EC7"/>
    <w:rsid w:val="0001120E"/>
    <w:rsid w:val="000112AE"/>
    <w:rsid w:val="00011AC8"/>
    <w:rsid w:val="00011D80"/>
    <w:rsid w:val="0001303F"/>
    <w:rsid w:val="00013BBF"/>
    <w:rsid w:val="00013D92"/>
    <w:rsid w:val="00015B69"/>
    <w:rsid w:val="00015BDC"/>
    <w:rsid w:val="00015C70"/>
    <w:rsid w:val="00015D64"/>
    <w:rsid w:val="00016F69"/>
    <w:rsid w:val="00020063"/>
    <w:rsid w:val="00020470"/>
    <w:rsid w:val="00021506"/>
    <w:rsid w:val="00021939"/>
    <w:rsid w:val="00022207"/>
    <w:rsid w:val="000230F1"/>
    <w:rsid w:val="0002319B"/>
    <w:rsid w:val="000240F7"/>
    <w:rsid w:val="000242A6"/>
    <w:rsid w:val="00024B17"/>
    <w:rsid w:val="00025387"/>
    <w:rsid w:val="0002574A"/>
    <w:rsid w:val="00026436"/>
    <w:rsid w:val="00026482"/>
    <w:rsid w:val="000266A9"/>
    <w:rsid w:val="0002695E"/>
    <w:rsid w:val="00026F47"/>
    <w:rsid w:val="00027A95"/>
    <w:rsid w:val="000302DF"/>
    <w:rsid w:val="0003030E"/>
    <w:rsid w:val="0003051D"/>
    <w:rsid w:val="0003106B"/>
    <w:rsid w:val="000311D6"/>
    <w:rsid w:val="0003175A"/>
    <w:rsid w:val="000337FB"/>
    <w:rsid w:val="00033956"/>
    <w:rsid w:val="00033AC3"/>
    <w:rsid w:val="00033C7C"/>
    <w:rsid w:val="00033E7B"/>
    <w:rsid w:val="000342E0"/>
    <w:rsid w:val="00034655"/>
    <w:rsid w:val="000348DB"/>
    <w:rsid w:val="00034AAA"/>
    <w:rsid w:val="000357CC"/>
    <w:rsid w:val="00035925"/>
    <w:rsid w:val="00035D11"/>
    <w:rsid w:val="00035D25"/>
    <w:rsid w:val="00036A0D"/>
    <w:rsid w:val="00036C18"/>
    <w:rsid w:val="00037F0F"/>
    <w:rsid w:val="00037FF6"/>
    <w:rsid w:val="00040658"/>
    <w:rsid w:val="00042156"/>
    <w:rsid w:val="0004218C"/>
    <w:rsid w:val="000424A4"/>
    <w:rsid w:val="00042791"/>
    <w:rsid w:val="00042E2D"/>
    <w:rsid w:val="00043610"/>
    <w:rsid w:val="0004404C"/>
    <w:rsid w:val="000443EC"/>
    <w:rsid w:val="000449A6"/>
    <w:rsid w:val="00044DAC"/>
    <w:rsid w:val="00045364"/>
    <w:rsid w:val="000460E6"/>
    <w:rsid w:val="00046380"/>
    <w:rsid w:val="000466D1"/>
    <w:rsid w:val="00046A28"/>
    <w:rsid w:val="00046AAD"/>
    <w:rsid w:val="00046B6A"/>
    <w:rsid w:val="00046C54"/>
    <w:rsid w:val="00046C9F"/>
    <w:rsid w:val="00046CA0"/>
    <w:rsid w:val="00046CCC"/>
    <w:rsid w:val="0004738B"/>
    <w:rsid w:val="00047404"/>
    <w:rsid w:val="0004754B"/>
    <w:rsid w:val="00047795"/>
    <w:rsid w:val="000477DC"/>
    <w:rsid w:val="00047E26"/>
    <w:rsid w:val="0005031C"/>
    <w:rsid w:val="00050700"/>
    <w:rsid w:val="0005120A"/>
    <w:rsid w:val="0005203B"/>
    <w:rsid w:val="00052259"/>
    <w:rsid w:val="00052359"/>
    <w:rsid w:val="000523B0"/>
    <w:rsid w:val="00053839"/>
    <w:rsid w:val="00055581"/>
    <w:rsid w:val="00056621"/>
    <w:rsid w:val="00057D14"/>
    <w:rsid w:val="00057E35"/>
    <w:rsid w:val="00060C69"/>
    <w:rsid w:val="0006102F"/>
    <w:rsid w:val="000610C5"/>
    <w:rsid w:val="0006140D"/>
    <w:rsid w:val="00061822"/>
    <w:rsid w:val="00061BFF"/>
    <w:rsid w:val="00062C7E"/>
    <w:rsid w:val="00062D84"/>
    <w:rsid w:val="0006330E"/>
    <w:rsid w:val="00063B0B"/>
    <w:rsid w:val="00063FF3"/>
    <w:rsid w:val="00064616"/>
    <w:rsid w:val="00064F07"/>
    <w:rsid w:val="00065304"/>
    <w:rsid w:val="000655F4"/>
    <w:rsid w:val="00066D49"/>
    <w:rsid w:val="00070CAF"/>
    <w:rsid w:val="00070EAA"/>
    <w:rsid w:val="00072619"/>
    <w:rsid w:val="0007292E"/>
    <w:rsid w:val="00072E72"/>
    <w:rsid w:val="00073E54"/>
    <w:rsid w:val="00074778"/>
    <w:rsid w:val="00074943"/>
    <w:rsid w:val="00075282"/>
    <w:rsid w:val="00075635"/>
    <w:rsid w:val="00075C6C"/>
    <w:rsid w:val="00076167"/>
    <w:rsid w:val="00076321"/>
    <w:rsid w:val="00076394"/>
    <w:rsid w:val="00076623"/>
    <w:rsid w:val="00076EE3"/>
    <w:rsid w:val="000800C0"/>
    <w:rsid w:val="0008046A"/>
    <w:rsid w:val="00080E86"/>
    <w:rsid w:val="00080E9B"/>
    <w:rsid w:val="00081324"/>
    <w:rsid w:val="0008184B"/>
    <w:rsid w:val="0008242E"/>
    <w:rsid w:val="00082A4F"/>
    <w:rsid w:val="00083891"/>
    <w:rsid w:val="00083B31"/>
    <w:rsid w:val="00083E60"/>
    <w:rsid w:val="00083FC8"/>
    <w:rsid w:val="00084636"/>
    <w:rsid w:val="00084EF1"/>
    <w:rsid w:val="00084F48"/>
    <w:rsid w:val="000861FB"/>
    <w:rsid w:val="0008657A"/>
    <w:rsid w:val="000865C4"/>
    <w:rsid w:val="00087FF6"/>
    <w:rsid w:val="0009007C"/>
    <w:rsid w:val="00090104"/>
    <w:rsid w:val="000903B8"/>
    <w:rsid w:val="0009158B"/>
    <w:rsid w:val="000915D2"/>
    <w:rsid w:val="000917F6"/>
    <w:rsid w:val="0009180D"/>
    <w:rsid w:val="00092599"/>
    <w:rsid w:val="0009312D"/>
    <w:rsid w:val="00093511"/>
    <w:rsid w:val="0009453F"/>
    <w:rsid w:val="00094C72"/>
    <w:rsid w:val="00094E21"/>
    <w:rsid w:val="00095578"/>
    <w:rsid w:val="000955FC"/>
    <w:rsid w:val="0009776A"/>
    <w:rsid w:val="00097AA4"/>
    <w:rsid w:val="000A02DC"/>
    <w:rsid w:val="000A0AB6"/>
    <w:rsid w:val="000A0AF3"/>
    <w:rsid w:val="000A10B6"/>
    <w:rsid w:val="000A135B"/>
    <w:rsid w:val="000A1F3B"/>
    <w:rsid w:val="000A2CBD"/>
    <w:rsid w:val="000A3098"/>
    <w:rsid w:val="000A31B3"/>
    <w:rsid w:val="000A36B0"/>
    <w:rsid w:val="000A376C"/>
    <w:rsid w:val="000A3D14"/>
    <w:rsid w:val="000A3EDA"/>
    <w:rsid w:val="000A46C9"/>
    <w:rsid w:val="000A4BFC"/>
    <w:rsid w:val="000A5D42"/>
    <w:rsid w:val="000A6326"/>
    <w:rsid w:val="000B0234"/>
    <w:rsid w:val="000B0F3B"/>
    <w:rsid w:val="000B14E0"/>
    <w:rsid w:val="000B169E"/>
    <w:rsid w:val="000B2059"/>
    <w:rsid w:val="000B2703"/>
    <w:rsid w:val="000B281E"/>
    <w:rsid w:val="000B305D"/>
    <w:rsid w:val="000B3D49"/>
    <w:rsid w:val="000B471E"/>
    <w:rsid w:val="000B4D8B"/>
    <w:rsid w:val="000B4EB0"/>
    <w:rsid w:val="000B515A"/>
    <w:rsid w:val="000B5194"/>
    <w:rsid w:val="000B5375"/>
    <w:rsid w:val="000B58CF"/>
    <w:rsid w:val="000B6128"/>
    <w:rsid w:val="000B6411"/>
    <w:rsid w:val="000B6463"/>
    <w:rsid w:val="000B74C6"/>
    <w:rsid w:val="000B7A7B"/>
    <w:rsid w:val="000B7CFD"/>
    <w:rsid w:val="000B7DF6"/>
    <w:rsid w:val="000C09D6"/>
    <w:rsid w:val="000C0A70"/>
    <w:rsid w:val="000C11E5"/>
    <w:rsid w:val="000C143E"/>
    <w:rsid w:val="000C1AEA"/>
    <w:rsid w:val="000C1F73"/>
    <w:rsid w:val="000C2BB1"/>
    <w:rsid w:val="000C33EA"/>
    <w:rsid w:val="000C35D0"/>
    <w:rsid w:val="000C40D7"/>
    <w:rsid w:val="000C4208"/>
    <w:rsid w:val="000C46C8"/>
    <w:rsid w:val="000C4ECD"/>
    <w:rsid w:val="000C56F0"/>
    <w:rsid w:val="000C58F0"/>
    <w:rsid w:val="000C6BC2"/>
    <w:rsid w:val="000C725B"/>
    <w:rsid w:val="000C7AE3"/>
    <w:rsid w:val="000D0F04"/>
    <w:rsid w:val="000D132B"/>
    <w:rsid w:val="000D148E"/>
    <w:rsid w:val="000D1744"/>
    <w:rsid w:val="000D1E31"/>
    <w:rsid w:val="000D20A6"/>
    <w:rsid w:val="000D2511"/>
    <w:rsid w:val="000D37DF"/>
    <w:rsid w:val="000D4175"/>
    <w:rsid w:val="000D4C75"/>
    <w:rsid w:val="000D54A6"/>
    <w:rsid w:val="000D58EC"/>
    <w:rsid w:val="000D5AFD"/>
    <w:rsid w:val="000D5E6F"/>
    <w:rsid w:val="000D611A"/>
    <w:rsid w:val="000D6189"/>
    <w:rsid w:val="000D65AC"/>
    <w:rsid w:val="000D66C4"/>
    <w:rsid w:val="000D67D7"/>
    <w:rsid w:val="000E0477"/>
    <w:rsid w:val="000E067E"/>
    <w:rsid w:val="000E1C49"/>
    <w:rsid w:val="000E231E"/>
    <w:rsid w:val="000E284A"/>
    <w:rsid w:val="000E2E8A"/>
    <w:rsid w:val="000E2E98"/>
    <w:rsid w:val="000E34DD"/>
    <w:rsid w:val="000E375B"/>
    <w:rsid w:val="000E3944"/>
    <w:rsid w:val="000E399A"/>
    <w:rsid w:val="000E3E13"/>
    <w:rsid w:val="000E3F50"/>
    <w:rsid w:val="000E4070"/>
    <w:rsid w:val="000E4156"/>
    <w:rsid w:val="000E425F"/>
    <w:rsid w:val="000E4C0C"/>
    <w:rsid w:val="000E53CB"/>
    <w:rsid w:val="000E576D"/>
    <w:rsid w:val="000E6080"/>
    <w:rsid w:val="000E60EB"/>
    <w:rsid w:val="000E6945"/>
    <w:rsid w:val="000E69AF"/>
    <w:rsid w:val="000E7321"/>
    <w:rsid w:val="000E7451"/>
    <w:rsid w:val="000F06CA"/>
    <w:rsid w:val="000F085D"/>
    <w:rsid w:val="000F130E"/>
    <w:rsid w:val="000F14EC"/>
    <w:rsid w:val="000F17D6"/>
    <w:rsid w:val="000F1D52"/>
    <w:rsid w:val="000F1F23"/>
    <w:rsid w:val="000F255B"/>
    <w:rsid w:val="000F288A"/>
    <w:rsid w:val="000F2F2D"/>
    <w:rsid w:val="000F3022"/>
    <w:rsid w:val="000F30BC"/>
    <w:rsid w:val="000F3CB0"/>
    <w:rsid w:val="000F42C4"/>
    <w:rsid w:val="000F4AC8"/>
    <w:rsid w:val="000F59E0"/>
    <w:rsid w:val="000F59E5"/>
    <w:rsid w:val="000F5BAA"/>
    <w:rsid w:val="000F5E50"/>
    <w:rsid w:val="000F6064"/>
    <w:rsid w:val="000F61B8"/>
    <w:rsid w:val="000F6658"/>
    <w:rsid w:val="000F6FB3"/>
    <w:rsid w:val="000F6FC1"/>
    <w:rsid w:val="000F743B"/>
    <w:rsid w:val="000F799C"/>
    <w:rsid w:val="00100ACC"/>
    <w:rsid w:val="0010157E"/>
    <w:rsid w:val="0010224A"/>
    <w:rsid w:val="00102269"/>
    <w:rsid w:val="001027B7"/>
    <w:rsid w:val="00102898"/>
    <w:rsid w:val="00102A87"/>
    <w:rsid w:val="001032E8"/>
    <w:rsid w:val="001037A0"/>
    <w:rsid w:val="001044FC"/>
    <w:rsid w:val="00104844"/>
    <w:rsid w:val="001055EF"/>
    <w:rsid w:val="00105A77"/>
    <w:rsid w:val="001064BB"/>
    <w:rsid w:val="001066E9"/>
    <w:rsid w:val="00106DA3"/>
    <w:rsid w:val="00107E32"/>
    <w:rsid w:val="00107FBA"/>
    <w:rsid w:val="00110B0D"/>
    <w:rsid w:val="001113A5"/>
    <w:rsid w:val="00111896"/>
    <w:rsid w:val="00111A5C"/>
    <w:rsid w:val="001121C3"/>
    <w:rsid w:val="00113333"/>
    <w:rsid w:val="001137D7"/>
    <w:rsid w:val="0011441C"/>
    <w:rsid w:val="00114959"/>
    <w:rsid w:val="00115269"/>
    <w:rsid w:val="00115A73"/>
    <w:rsid w:val="001161BE"/>
    <w:rsid w:val="001167A7"/>
    <w:rsid w:val="00116831"/>
    <w:rsid w:val="00116979"/>
    <w:rsid w:val="00117377"/>
    <w:rsid w:val="0011742A"/>
    <w:rsid w:val="00117700"/>
    <w:rsid w:val="001178CC"/>
    <w:rsid w:val="00117908"/>
    <w:rsid w:val="0012015F"/>
    <w:rsid w:val="00120B9E"/>
    <w:rsid w:val="00120E69"/>
    <w:rsid w:val="001221C6"/>
    <w:rsid w:val="0012335F"/>
    <w:rsid w:val="001239E0"/>
    <w:rsid w:val="001240A9"/>
    <w:rsid w:val="00124941"/>
    <w:rsid w:val="00124CD2"/>
    <w:rsid w:val="00125145"/>
    <w:rsid w:val="001257D6"/>
    <w:rsid w:val="0012586E"/>
    <w:rsid w:val="001258B8"/>
    <w:rsid w:val="00125D83"/>
    <w:rsid w:val="00125E0F"/>
    <w:rsid w:val="00126C05"/>
    <w:rsid w:val="0012768A"/>
    <w:rsid w:val="001310ED"/>
    <w:rsid w:val="001310F2"/>
    <w:rsid w:val="00131361"/>
    <w:rsid w:val="00131364"/>
    <w:rsid w:val="001313B8"/>
    <w:rsid w:val="00131A0D"/>
    <w:rsid w:val="00131B81"/>
    <w:rsid w:val="0013260C"/>
    <w:rsid w:val="0013280E"/>
    <w:rsid w:val="00132A1F"/>
    <w:rsid w:val="0013330B"/>
    <w:rsid w:val="001338AD"/>
    <w:rsid w:val="00133997"/>
    <w:rsid w:val="00134C24"/>
    <w:rsid w:val="00135469"/>
    <w:rsid w:val="00136427"/>
    <w:rsid w:val="00136773"/>
    <w:rsid w:val="00137652"/>
    <w:rsid w:val="00137783"/>
    <w:rsid w:val="001407B4"/>
    <w:rsid w:val="00140955"/>
    <w:rsid w:val="0014146E"/>
    <w:rsid w:val="00141538"/>
    <w:rsid w:val="0014170B"/>
    <w:rsid w:val="00142791"/>
    <w:rsid w:val="00142A7B"/>
    <w:rsid w:val="00143176"/>
    <w:rsid w:val="00143355"/>
    <w:rsid w:val="00143AB6"/>
    <w:rsid w:val="00143DA2"/>
    <w:rsid w:val="00143E94"/>
    <w:rsid w:val="001442E7"/>
    <w:rsid w:val="0014454A"/>
    <w:rsid w:val="00144AF4"/>
    <w:rsid w:val="00144BBE"/>
    <w:rsid w:val="00144BCD"/>
    <w:rsid w:val="00145463"/>
    <w:rsid w:val="00145814"/>
    <w:rsid w:val="0014587E"/>
    <w:rsid w:val="00146A40"/>
    <w:rsid w:val="00147278"/>
    <w:rsid w:val="00150334"/>
    <w:rsid w:val="00150434"/>
    <w:rsid w:val="001504CA"/>
    <w:rsid w:val="00150522"/>
    <w:rsid w:val="00150654"/>
    <w:rsid w:val="0015137D"/>
    <w:rsid w:val="001538D9"/>
    <w:rsid w:val="00153C81"/>
    <w:rsid w:val="00153CD8"/>
    <w:rsid w:val="00153E1A"/>
    <w:rsid w:val="0015514A"/>
    <w:rsid w:val="00155A26"/>
    <w:rsid w:val="0015607B"/>
    <w:rsid w:val="00156696"/>
    <w:rsid w:val="00157393"/>
    <w:rsid w:val="00157696"/>
    <w:rsid w:val="001577C6"/>
    <w:rsid w:val="001579BB"/>
    <w:rsid w:val="00160192"/>
    <w:rsid w:val="00160FA6"/>
    <w:rsid w:val="001617E2"/>
    <w:rsid w:val="00161BCB"/>
    <w:rsid w:val="001621B0"/>
    <w:rsid w:val="00162302"/>
    <w:rsid w:val="0016294D"/>
    <w:rsid w:val="0016318C"/>
    <w:rsid w:val="00163B08"/>
    <w:rsid w:val="00163B6C"/>
    <w:rsid w:val="00165336"/>
    <w:rsid w:val="00165431"/>
    <w:rsid w:val="00165C86"/>
    <w:rsid w:val="00166054"/>
    <w:rsid w:val="00166AF8"/>
    <w:rsid w:val="001670AB"/>
    <w:rsid w:val="00167240"/>
    <w:rsid w:val="00167360"/>
    <w:rsid w:val="0016750B"/>
    <w:rsid w:val="00167EC5"/>
    <w:rsid w:val="001707CF"/>
    <w:rsid w:val="001712B2"/>
    <w:rsid w:val="00171AAB"/>
    <w:rsid w:val="00171DA6"/>
    <w:rsid w:val="00171F34"/>
    <w:rsid w:val="00172026"/>
    <w:rsid w:val="0017243E"/>
    <w:rsid w:val="0017246D"/>
    <w:rsid w:val="0017280A"/>
    <w:rsid w:val="0017357E"/>
    <w:rsid w:val="00174278"/>
    <w:rsid w:val="00174389"/>
    <w:rsid w:val="00174FAE"/>
    <w:rsid w:val="00175747"/>
    <w:rsid w:val="00175FF9"/>
    <w:rsid w:val="001760C8"/>
    <w:rsid w:val="00176D6D"/>
    <w:rsid w:val="00176E15"/>
    <w:rsid w:val="00177020"/>
    <w:rsid w:val="001775C6"/>
    <w:rsid w:val="00177B29"/>
    <w:rsid w:val="00177BC0"/>
    <w:rsid w:val="00177E02"/>
    <w:rsid w:val="00180F6D"/>
    <w:rsid w:val="00181138"/>
    <w:rsid w:val="00181640"/>
    <w:rsid w:val="0018290C"/>
    <w:rsid w:val="00183215"/>
    <w:rsid w:val="0018339A"/>
    <w:rsid w:val="001833E4"/>
    <w:rsid w:val="0018367D"/>
    <w:rsid w:val="001836A3"/>
    <w:rsid w:val="001836DE"/>
    <w:rsid w:val="00183B26"/>
    <w:rsid w:val="00183E29"/>
    <w:rsid w:val="00184D6F"/>
    <w:rsid w:val="00184E48"/>
    <w:rsid w:val="001850A9"/>
    <w:rsid w:val="00185234"/>
    <w:rsid w:val="00185282"/>
    <w:rsid w:val="00185A1F"/>
    <w:rsid w:val="00185B0C"/>
    <w:rsid w:val="001866C0"/>
    <w:rsid w:val="00186734"/>
    <w:rsid w:val="00186A56"/>
    <w:rsid w:val="00186D88"/>
    <w:rsid w:val="001906C8"/>
    <w:rsid w:val="00190A6A"/>
    <w:rsid w:val="0019164F"/>
    <w:rsid w:val="00191805"/>
    <w:rsid w:val="00191874"/>
    <w:rsid w:val="00191E35"/>
    <w:rsid w:val="0019203F"/>
    <w:rsid w:val="00192BE8"/>
    <w:rsid w:val="00192FD3"/>
    <w:rsid w:val="001933B2"/>
    <w:rsid w:val="00193941"/>
    <w:rsid w:val="00193C0F"/>
    <w:rsid w:val="00193DDE"/>
    <w:rsid w:val="001940BC"/>
    <w:rsid w:val="00194448"/>
    <w:rsid w:val="00195031"/>
    <w:rsid w:val="00195BE3"/>
    <w:rsid w:val="001964FE"/>
    <w:rsid w:val="001977C1"/>
    <w:rsid w:val="00197EF9"/>
    <w:rsid w:val="001A0573"/>
    <w:rsid w:val="001A0C22"/>
    <w:rsid w:val="001A0C6D"/>
    <w:rsid w:val="001A126E"/>
    <w:rsid w:val="001A1B09"/>
    <w:rsid w:val="001A1DF3"/>
    <w:rsid w:val="001A2475"/>
    <w:rsid w:val="001A3F71"/>
    <w:rsid w:val="001A4605"/>
    <w:rsid w:val="001A55A7"/>
    <w:rsid w:val="001A5C1D"/>
    <w:rsid w:val="001A60A0"/>
    <w:rsid w:val="001A6372"/>
    <w:rsid w:val="001A668E"/>
    <w:rsid w:val="001A66FD"/>
    <w:rsid w:val="001A6893"/>
    <w:rsid w:val="001A7D0B"/>
    <w:rsid w:val="001B0863"/>
    <w:rsid w:val="001B12A8"/>
    <w:rsid w:val="001B18EA"/>
    <w:rsid w:val="001B1EE0"/>
    <w:rsid w:val="001B298E"/>
    <w:rsid w:val="001B2BF5"/>
    <w:rsid w:val="001B3292"/>
    <w:rsid w:val="001B33E9"/>
    <w:rsid w:val="001B3668"/>
    <w:rsid w:val="001B3BE2"/>
    <w:rsid w:val="001B486A"/>
    <w:rsid w:val="001B4A7D"/>
    <w:rsid w:val="001B4C41"/>
    <w:rsid w:val="001B558F"/>
    <w:rsid w:val="001B5C8E"/>
    <w:rsid w:val="001B609C"/>
    <w:rsid w:val="001B6850"/>
    <w:rsid w:val="001B6AEB"/>
    <w:rsid w:val="001B6DC5"/>
    <w:rsid w:val="001B7B94"/>
    <w:rsid w:val="001C058E"/>
    <w:rsid w:val="001C1E09"/>
    <w:rsid w:val="001C4D06"/>
    <w:rsid w:val="001C4D0D"/>
    <w:rsid w:val="001C69F5"/>
    <w:rsid w:val="001C6BE4"/>
    <w:rsid w:val="001C7A70"/>
    <w:rsid w:val="001D077B"/>
    <w:rsid w:val="001D0BFE"/>
    <w:rsid w:val="001D0C97"/>
    <w:rsid w:val="001D114E"/>
    <w:rsid w:val="001D12DC"/>
    <w:rsid w:val="001D15DB"/>
    <w:rsid w:val="001D2411"/>
    <w:rsid w:val="001D32DE"/>
    <w:rsid w:val="001D338B"/>
    <w:rsid w:val="001D3541"/>
    <w:rsid w:val="001D3635"/>
    <w:rsid w:val="001D379C"/>
    <w:rsid w:val="001D3871"/>
    <w:rsid w:val="001D41E5"/>
    <w:rsid w:val="001D43E1"/>
    <w:rsid w:val="001D4436"/>
    <w:rsid w:val="001D47E8"/>
    <w:rsid w:val="001D4BA6"/>
    <w:rsid w:val="001D62D4"/>
    <w:rsid w:val="001D64FB"/>
    <w:rsid w:val="001D687F"/>
    <w:rsid w:val="001D7AD5"/>
    <w:rsid w:val="001E0088"/>
    <w:rsid w:val="001E0641"/>
    <w:rsid w:val="001E0905"/>
    <w:rsid w:val="001E151E"/>
    <w:rsid w:val="001E30D5"/>
    <w:rsid w:val="001E33E1"/>
    <w:rsid w:val="001E3BC4"/>
    <w:rsid w:val="001E476D"/>
    <w:rsid w:val="001E4A94"/>
    <w:rsid w:val="001E4D09"/>
    <w:rsid w:val="001E5575"/>
    <w:rsid w:val="001E5639"/>
    <w:rsid w:val="001E58A2"/>
    <w:rsid w:val="001E5C83"/>
    <w:rsid w:val="001E617C"/>
    <w:rsid w:val="001E62A9"/>
    <w:rsid w:val="001E67FD"/>
    <w:rsid w:val="001E6F4A"/>
    <w:rsid w:val="001E7282"/>
    <w:rsid w:val="001E751B"/>
    <w:rsid w:val="001E7839"/>
    <w:rsid w:val="001F055A"/>
    <w:rsid w:val="001F081B"/>
    <w:rsid w:val="001F09C0"/>
    <w:rsid w:val="001F0C2E"/>
    <w:rsid w:val="001F14E8"/>
    <w:rsid w:val="001F1BD8"/>
    <w:rsid w:val="001F2590"/>
    <w:rsid w:val="001F5269"/>
    <w:rsid w:val="001F567A"/>
    <w:rsid w:val="001F5A8A"/>
    <w:rsid w:val="001F5B81"/>
    <w:rsid w:val="001F5BDA"/>
    <w:rsid w:val="001F5C71"/>
    <w:rsid w:val="001F5C86"/>
    <w:rsid w:val="001F62CF"/>
    <w:rsid w:val="001F68A4"/>
    <w:rsid w:val="001F6914"/>
    <w:rsid w:val="001F7A0B"/>
    <w:rsid w:val="001F7C0C"/>
    <w:rsid w:val="001F7D3B"/>
    <w:rsid w:val="00200CD4"/>
    <w:rsid w:val="00201132"/>
    <w:rsid w:val="00201488"/>
    <w:rsid w:val="0020148C"/>
    <w:rsid w:val="00201AA9"/>
    <w:rsid w:val="00201CB3"/>
    <w:rsid w:val="00201E2F"/>
    <w:rsid w:val="00202BDF"/>
    <w:rsid w:val="00203124"/>
    <w:rsid w:val="00203B72"/>
    <w:rsid w:val="00204486"/>
    <w:rsid w:val="00204617"/>
    <w:rsid w:val="00204EA7"/>
    <w:rsid w:val="00204EEB"/>
    <w:rsid w:val="00205465"/>
    <w:rsid w:val="002054CE"/>
    <w:rsid w:val="00205B4B"/>
    <w:rsid w:val="00205DE9"/>
    <w:rsid w:val="00206BD2"/>
    <w:rsid w:val="00207559"/>
    <w:rsid w:val="002076E9"/>
    <w:rsid w:val="0020777E"/>
    <w:rsid w:val="00207ED7"/>
    <w:rsid w:val="00210484"/>
    <w:rsid w:val="0021060B"/>
    <w:rsid w:val="00210C69"/>
    <w:rsid w:val="00212353"/>
    <w:rsid w:val="00213C27"/>
    <w:rsid w:val="00214034"/>
    <w:rsid w:val="002144D7"/>
    <w:rsid w:val="002145B4"/>
    <w:rsid w:val="0021473C"/>
    <w:rsid w:val="00214FEA"/>
    <w:rsid w:val="0021596F"/>
    <w:rsid w:val="00215DB6"/>
    <w:rsid w:val="00215F17"/>
    <w:rsid w:val="00215FE2"/>
    <w:rsid w:val="002164A9"/>
    <w:rsid w:val="002167E3"/>
    <w:rsid w:val="00216B82"/>
    <w:rsid w:val="0021705F"/>
    <w:rsid w:val="0021721E"/>
    <w:rsid w:val="00217738"/>
    <w:rsid w:val="00217A55"/>
    <w:rsid w:val="00217F98"/>
    <w:rsid w:val="002201A5"/>
    <w:rsid w:val="0022025E"/>
    <w:rsid w:val="00221050"/>
    <w:rsid w:val="00221FDD"/>
    <w:rsid w:val="00222315"/>
    <w:rsid w:val="00222C9D"/>
    <w:rsid w:val="00223087"/>
    <w:rsid w:val="00223207"/>
    <w:rsid w:val="00224731"/>
    <w:rsid w:val="00224FD3"/>
    <w:rsid w:val="00225336"/>
    <w:rsid w:val="002253B3"/>
    <w:rsid w:val="00225667"/>
    <w:rsid w:val="002259E5"/>
    <w:rsid w:val="00225F15"/>
    <w:rsid w:val="00226E13"/>
    <w:rsid w:val="00226FD0"/>
    <w:rsid w:val="0022734D"/>
    <w:rsid w:val="00227C95"/>
    <w:rsid w:val="00230905"/>
    <w:rsid w:val="00231368"/>
    <w:rsid w:val="002316DF"/>
    <w:rsid w:val="00231E6B"/>
    <w:rsid w:val="00233082"/>
    <w:rsid w:val="002333F3"/>
    <w:rsid w:val="0023396D"/>
    <w:rsid w:val="00233B14"/>
    <w:rsid w:val="0023446F"/>
    <w:rsid w:val="00234617"/>
    <w:rsid w:val="002347E4"/>
    <w:rsid w:val="00234A45"/>
    <w:rsid w:val="00234C9B"/>
    <w:rsid w:val="00235466"/>
    <w:rsid w:val="00235492"/>
    <w:rsid w:val="0023592B"/>
    <w:rsid w:val="00235AA7"/>
    <w:rsid w:val="00235BDF"/>
    <w:rsid w:val="00235CB6"/>
    <w:rsid w:val="00235E28"/>
    <w:rsid w:val="00235F01"/>
    <w:rsid w:val="00237753"/>
    <w:rsid w:val="002401CA"/>
    <w:rsid w:val="002410DC"/>
    <w:rsid w:val="0024149F"/>
    <w:rsid w:val="00241859"/>
    <w:rsid w:val="002418BE"/>
    <w:rsid w:val="00241F1E"/>
    <w:rsid w:val="002437A1"/>
    <w:rsid w:val="00244C3E"/>
    <w:rsid w:val="00244F99"/>
    <w:rsid w:val="002457B7"/>
    <w:rsid w:val="0024673D"/>
    <w:rsid w:val="00246D93"/>
    <w:rsid w:val="00246E7E"/>
    <w:rsid w:val="002474EA"/>
    <w:rsid w:val="00250FE7"/>
    <w:rsid w:val="002511A4"/>
    <w:rsid w:val="0025156F"/>
    <w:rsid w:val="00251FDA"/>
    <w:rsid w:val="002520D5"/>
    <w:rsid w:val="002523E0"/>
    <w:rsid w:val="002524D1"/>
    <w:rsid w:val="00252699"/>
    <w:rsid w:val="00252AD7"/>
    <w:rsid w:val="00252B26"/>
    <w:rsid w:val="002530F4"/>
    <w:rsid w:val="00253C05"/>
    <w:rsid w:val="00253CB8"/>
    <w:rsid w:val="00253CD0"/>
    <w:rsid w:val="00253EEC"/>
    <w:rsid w:val="00253F20"/>
    <w:rsid w:val="00254242"/>
    <w:rsid w:val="00254711"/>
    <w:rsid w:val="00255176"/>
    <w:rsid w:val="00255351"/>
    <w:rsid w:val="002555DC"/>
    <w:rsid w:val="00256BE1"/>
    <w:rsid w:val="00257261"/>
    <w:rsid w:val="00257B4A"/>
    <w:rsid w:val="0026028D"/>
    <w:rsid w:val="00260B7D"/>
    <w:rsid w:val="00260C8E"/>
    <w:rsid w:val="002616F8"/>
    <w:rsid w:val="00261906"/>
    <w:rsid w:val="00261BAC"/>
    <w:rsid w:val="00261D00"/>
    <w:rsid w:val="00262176"/>
    <w:rsid w:val="00262E59"/>
    <w:rsid w:val="0026309D"/>
    <w:rsid w:val="00263208"/>
    <w:rsid w:val="00263A6C"/>
    <w:rsid w:val="00264116"/>
    <w:rsid w:val="002647E2"/>
    <w:rsid w:val="00264AA0"/>
    <w:rsid w:val="00264EAE"/>
    <w:rsid w:val="00265775"/>
    <w:rsid w:val="00265B13"/>
    <w:rsid w:val="00266687"/>
    <w:rsid w:val="00266E70"/>
    <w:rsid w:val="00267770"/>
    <w:rsid w:val="00267D08"/>
    <w:rsid w:val="0027077B"/>
    <w:rsid w:val="00270847"/>
    <w:rsid w:val="00271242"/>
    <w:rsid w:val="002713A7"/>
    <w:rsid w:val="00271A4F"/>
    <w:rsid w:val="0027266D"/>
    <w:rsid w:val="002728D2"/>
    <w:rsid w:val="00272EF7"/>
    <w:rsid w:val="0027300D"/>
    <w:rsid w:val="00273188"/>
    <w:rsid w:val="002735F8"/>
    <w:rsid w:val="002737C4"/>
    <w:rsid w:val="00273C3C"/>
    <w:rsid w:val="00273EEA"/>
    <w:rsid w:val="0027428A"/>
    <w:rsid w:val="0027463D"/>
    <w:rsid w:val="00275AEB"/>
    <w:rsid w:val="00275DDE"/>
    <w:rsid w:val="0027665A"/>
    <w:rsid w:val="00276A39"/>
    <w:rsid w:val="00277069"/>
    <w:rsid w:val="00277189"/>
    <w:rsid w:val="002776ED"/>
    <w:rsid w:val="00277756"/>
    <w:rsid w:val="00280650"/>
    <w:rsid w:val="002806F8"/>
    <w:rsid w:val="002809AA"/>
    <w:rsid w:val="00281A07"/>
    <w:rsid w:val="00282DAE"/>
    <w:rsid w:val="00284527"/>
    <w:rsid w:val="002857E1"/>
    <w:rsid w:val="002860A9"/>
    <w:rsid w:val="00286588"/>
    <w:rsid w:val="00286655"/>
    <w:rsid w:val="00286EA1"/>
    <w:rsid w:val="00290508"/>
    <w:rsid w:val="002929EC"/>
    <w:rsid w:val="0029308C"/>
    <w:rsid w:val="00293521"/>
    <w:rsid w:val="002935EC"/>
    <w:rsid w:val="002938E0"/>
    <w:rsid w:val="00293F94"/>
    <w:rsid w:val="00294960"/>
    <w:rsid w:val="00295257"/>
    <w:rsid w:val="00295A1D"/>
    <w:rsid w:val="00296204"/>
    <w:rsid w:val="002969AF"/>
    <w:rsid w:val="00296A3D"/>
    <w:rsid w:val="00297198"/>
    <w:rsid w:val="002A087A"/>
    <w:rsid w:val="002A0ED6"/>
    <w:rsid w:val="002A156B"/>
    <w:rsid w:val="002A163E"/>
    <w:rsid w:val="002A2408"/>
    <w:rsid w:val="002A25F7"/>
    <w:rsid w:val="002A270D"/>
    <w:rsid w:val="002A4AB8"/>
    <w:rsid w:val="002A5DAE"/>
    <w:rsid w:val="002A5F96"/>
    <w:rsid w:val="002A6F7B"/>
    <w:rsid w:val="002A7591"/>
    <w:rsid w:val="002B04CD"/>
    <w:rsid w:val="002B05F7"/>
    <w:rsid w:val="002B0E7B"/>
    <w:rsid w:val="002B105E"/>
    <w:rsid w:val="002B15FF"/>
    <w:rsid w:val="002B16E1"/>
    <w:rsid w:val="002B1E30"/>
    <w:rsid w:val="002B3360"/>
    <w:rsid w:val="002B3C35"/>
    <w:rsid w:val="002B4367"/>
    <w:rsid w:val="002B560C"/>
    <w:rsid w:val="002B5752"/>
    <w:rsid w:val="002B5D2A"/>
    <w:rsid w:val="002B5ED9"/>
    <w:rsid w:val="002B70FD"/>
    <w:rsid w:val="002B792A"/>
    <w:rsid w:val="002B7D42"/>
    <w:rsid w:val="002B7DAF"/>
    <w:rsid w:val="002C0283"/>
    <w:rsid w:val="002C0F67"/>
    <w:rsid w:val="002C109E"/>
    <w:rsid w:val="002C133D"/>
    <w:rsid w:val="002C1745"/>
    <w:rsid w:val="002C197E"/>
    <w:rsid w:val="002C2A60"/>
    <w:rsid w:val="002C3016"/>
    <w:rsid w:val="002C35FE"/>
    <w:rsid w:val="002C3D08"/>
    <w:rsid w:val="002C49F2"/>
    <w:rsid w:val="002C4C65"/>
    <w:rsid w:val="002C4E8C"/>
    <w:rsid w:val="002C51BA"/>
    <w:rsid w:val="002C576A"/>
    <w:rsid w:val="002C5BFB"/>
    <w:rsid w:val="002C62DA"/>
    <w:rsid w:val="002C632B"/>
    <w:rsid w:val="002C649F"/>
    <w:rsid w:val="002C7223"/>
    <w:rsid w:val="002C7354"/>
    <w:rsid w:val="002C787A"/>
    <w:rsid w:val="002C78CB"/>
    <w:rsid w:val="002D0332"/>
    <w:rsid w:val="002D0451"/>
    <w:rsid w:val="002D0485"/>
    <w:rsid w:val="002D04A5"/>
    <w:rsid w:val="002D0DDD"/>
    <w:rsid w:val="002D0E5C"/>
    <w:rsid w:val="002D0E73"/>
    <w:rsid w:val="002D138F"/>
    <w:rsid w:val="002D19E4"/>
    <w:rsid w:val="002D1B61"/>
    <w:rsid w:val="002D1E0A"/>
    <w:rsid w:val="002D219A"/>
    <w:rsid w:val="002D30FE"/>
    <w:rsid w:val="002D32C7"/>
    <w:rsid w:val="002D36E1"/>
    <w:rsid w:val="002D56C3"/>
    <w:rsid w:val="002D64DF"/>
    <w:rsid w:val="002D688F"/>
    <w:rsid w:val="002D76CA"/>
    <w:rsid w:val="002E018D"/>
    <w:rsid w:val="002E07E4"/>
    <w:rsid w:val="002E113A"/>
    <w:rsid w:val="002E1484"/>
    <w:rsid w:val="002E17B3"/>
    <w:rsid w:val="002E183A"/>
    <w:rsid w:val="002E1E0F"/>
    <w:rsid w:val="002E2748"/>
    <w:rsid w:val="002E4E7C"/>
    <w:rsid w:val="002E5E11"/>
    <w:rsid w:val="002E7014"/>
    <w:rsid w:val="002F01E4"/>
    <w:rsid w:val="002F0D54"/>
    <w:rsid w:val="002F1227"/>
    <w:rsid w:val="002F2588"/>
    <w:rsid w:val="002F2980"/>
    <w:rsid w:val="002F36E3"/>
    <w:rsid w:val="002F4D71"/>
    <w:rsid w:val="002F4EFE"/>
    <w:rsid w:val="002F5332"/>
    <w:rsid w:val="002F6A48"/>
    <w:rsid w:val="002F6C7F"/>
    <w:rsid w:val="002F6E2E"/>
    <w:rsid w:val="002F6FFF"/>
    <w:rsid w:val="002F78C4"/>
    <w:rsid w:val="002F7D62"/>
    <w:rsid w:val="00300479"/>
    <w:rsid w:val="003006A1"/>
    <w:rsid w:val="00300759"/>
    <w:rsid w:val="0030094A"/>
    <w:rsid w:val="00300EAC"/>
    <w:rsid w:val="003028DC"/>
    <w:rsid w:val="00302C44"/>
    <w:rsid w:val="00303DB0"/>
    <w:rsid w:val="00304433"/>
    <w:rsid w:val="003044C6"/>
    <w:rsid w:val="00304D5E"/>
    <w:rsid w:val="00305133"/>
    <w:rsid w:val="0030533E"/>
    <w:rsid w:val="003054AA"/>
    <w:rsid w:val="00305887"/>
    <w:rsid w:val="00305FE1"/>
    <w:rsid w:val="0030604B"/>
    <w:rsid w:val="0030623B"/>
    <w:rsid w:val="00306A4E"/>
    <w:rsid w:val="00306EF2"/>
    <w:rsid w:val="00307853"/>
    <w:rsid w:val="00307918"/>
    <w:rsid w:val="003102F5"/>
    <w:rsid w:val="0031032E"/>
    <w:rsid w:val="003106FD"/>
    <w:rsid w:val="00310B92"/>
    <w:rsid w:val="00310FE3"/>
    <w:rsid w:val="00311730"/>
    <w:rsid w:val="00311AA9"/>
    <w:rsid w:val="00311CC7"/>
    <w:rsid w:val="003132F6"/>
    <w:rsid w:val="00314255"/>
    <w:rsid w:val="003146CA"/>
    <w:rsid w:val="003149B2"/>
    <w:rsid w:val="0031530D"/>
    <w:rsid w:val="003154D8"/>
    <w:rsid w:val="00315658"/>
    <w:rsid w:val="00316364"/>
    <w:rsid w:val="003165D7"/>
    <w:rsid w:val="00316C6B"/>
    <w:rsid w:val="00320202"/>
    <w:rsid w:val="003204A0"/>
    <w:rsid w:val="00320675"/>
    <w:rsid w:val="003207CA"/>
    <w:rsid w:val="0032085C"/>
    <w:rsid w:val="00320945"/>
    <w:rsid w:val="00320E94"/>
    <w:rsid w:val="003216A0"/>
    <w:rsid w:val="00321997"/>
    <w:rsid w:val="00322007"/>
    <w:rsid w:val="00323611"/>
    <w:rsid w:val="003239A9"/>
    <w:rsid w:val="003242D6"/>
    <w:rsid w:val="0032479C"/>
    <w:rsid w:val="00325AC2"/>
    <w:rsid w:val="00325B88"/>
    <w:rsid w:val="00325BEF"/>
    <w:rsid w:val="003264CC"/>
    <w:rsid w:val="003267D5"/>
    <w:rsid w:val="003276AD"/>
    <w:rsid w:val="0032794F"/>
    <w:rsid w:val="00327E87"/>
    <w:rsid w:val="00327F4C"/>
    <w:rsid w:val="0033010D"/>
    <w:rsid w:val="003305E8"/>
    <w:rsid w:val="00330C8A"/>
    <w:rsid w:val="0033156F"/>
    <w:rsid w:val="003315FC"/>
    <w:rsid w:val="00331BDE"/>
    <w:rsid w:val="00332122"/>
    <w:rsid w:val="003324BD"/>
    <w:rsid w:val="00334044"/>
    <w:rsid w:val="00334BA7"/>
    <w:rsid w:val="00335101"/>
    <w:rsid w:val="003358C8"/>
    <w:rsid w:val="003361DE"/>
    <w:rsid w:val="0033682E"/>
    <w:rsid w:val="003368FF"/>
    <w:rsid w:val="00336C08"/>
    <w:rsid w:val="003370CB"/>
    <w:rsid w:val="0033799E"/>
    <w:rsid w:val="00337D67"/>
    <w:rsid w:val="0034044C"/>
    <w:rsid w:val="0034079D"/>
    <w:rsid w:val="00340B41"/>
    <w:rsid w:val="00340DCC"/>
    <w:rsid w:val="00341366"/>
    <w:rsid w:val="00341546"/>
    <w:rsid w:val="00342621"/>
    <w:rsid w:val="003430D4"/>
    <w:rsid w:val="003436C0"/>
    <w:rsid w:val="00343D47"/>
    <w:rsid w:val="00343E28"/>
    <w:rsid w:val="00344068"/>
    <w:rsid w:val="00344728"/>
    <w:rsid w:val="003447C6"/>
    <w:rsid w:val="00344B0F"/>
    <w:rsid w:val="00344B2D"/>
    <w:rsid w:val="00345665"/>
    <w:rsid w:val="003459F7"/>
    <w:rsid w:val="003469E9"/>
    <w:rsid w:val="00347053"/>
    <w:rsid w:val="003509A4"/>
    <w:rsid w:val="0035153F"/>
    <w:rsid w:val="00352BAE"/>
    <w:rsid w:val="00353C16"/>
    <w:rsid w:val="00354086"/>
    <w:rsid w:val="003543C1"/>
    <w:rsid w:val="00355288"/>
    <w:rsid w:val="00355394"/>
    <w:rsid w:val="00355894"/>
    <w:rsid w:val="00356D04"/>
    <w:rsid w:val="00356FCD"/>
    <w:rsid w:val="00357175"/>
    <w:rsid w:val="0036088C"/>
    <w:rsid w:val="00360F3E"/>
    <w:rsid w:val="0036171C"/>
    <w:rsid w:val="00363361"/>
    <w:rsid w:val="00363D76"/>
    <w:rsid w:val="0036416A"/>
    <w:rsid w:val="003647B4"/>
    <w:rsid w:val="0036555F"/>
    <w:rsid w:val="0036765B"/>
    <w:rsid w:val="00370009"/>
    <w:rsid w:val="003702AB"/>
    <w:rsid w:val="003707DE"/>
    <w:rsid w:val="00370DE8"/>
    <w:rsid w:val="00371352"/>
    <w:rsid w:val="0037196A"/>
    <w:rsid w:val="00371A1E"/>
    <w:rsid w:val="00371C64"/>
    <w:rsid w:val="00371CC4"/>
    <w:rsid w:val="00371D97"/>
    <w:rsid w:val="003721B4"/>
    <w:rsid w:val="00372BF9"/>
    <w:rsid w:val="00372E25"/>
    <w:rsid w:val="00372F69"/>
    <w:rsid w:val="00373370"/>
    <w:rsid w:val="00373464"/>
    <w:rsid w:val="00373912"/>
    <w:rsid w:val="00373E2A"/>
    <w:rsid w:val="003743A2"/>
    <w:rsid w:val="00374461"/>
    <w:rsid w:val="00374C95"/>
    <w:rsid w:val="003752DE"/>
    <w:rsid w:val="003753FE"/>
    <w:rsid w:val="003756F6"/>
    <w:rsid w:val="00375741"/>
    <w:rsid w:val="00375899"/>
    <w:rsid w:val="00375AA3"/>
    <w:rsid w:val="00376237"/>
    <w:rsid w:val="0037634D"/>
    <w:rsid w:val="00376916"/>
    <w:rsid w:val="00377892"/>
    <w:rsid w:val="0038018D"/>
    <w:rsid w:val="003801C8"/>
    <w:rsid w:val="003802C3"/>
    <w:rsid w:val="00380351"/>
    <w:rsid w:val="003806DA"/>
    <w:rsid w:val="00380BE6"/>
    <w:rsid w:val="00380E68"/>
    <w:rsid w:val="003816FF"/>
    <w:rsid w:val="00382195"/>
    <w:rsid w:val="003821B9"/>
    <w:rsid w:val="00382313"/>
    <w:rsid w:val="00382F72"/>
    <w:rsid w:val="003832B2"/>
    <w:rsid w:val="003834DF"/>
    <w:rsid w:val="00383908"/>
    <w:rsid w:val="00384738"/>
    <w:rsid w:val="00384D2B"/>
    <w:rsid w:val="00385176"/>
    <w:rsid w:val="0038521C"/>
    <w:rsid w:val="0038546D"/>
    <w:rsid w:val="00385BC4"/>
    <w:rsid w:val="00386110"/>
    <w:rsid w:val="00386281"/>
    <w:rsid w:val="003870F0"/>
    <w:rsid w:val="003871FE"/>
    <w:rsid w:val="00387800"/>
    <w:rsid w:val="00387831"/>
    <w:rsid w:val="0039090B"/>
    <w:rsid w:val="0039108F"/>
    <w:rsid w:val="00392533"/>
    <w:rsid w:val="0039315D"/>
    <w:rsid w:val="00393AEB"/>
    <w:rsid w:val="00394797"/>
    <w:rsid w:val="003949FD"/>
    <w:rsid w:val="003951D4"/>
    <w:rsid w:val="00395B14"/>
    <w:rsid w:val="00395F27"/>
    <w:rsid w:val="003963C2"/>
    <w:rsid w:val="00396991"/>
    <w:rsid w:val="00397456"/>
    <w:rsid w:val="003A02A0"/>
    <w:rsid w:val="003A103A"/>
    <w:rsid w:val="003A1778"/>
    <w:rsid w:val="003A1CDF"/>
    <w:rsid w:val="003A35D8"/>
    <w:rsid w:val="003A3744"/>
    <w:rsid w:val="003A391E"/>
    <w:rsid w:val="003A3E7E"/>
    <w:rsid w:val="003A3F97"/>
    <w:rsid w:val="003A46AE"/>
    <w:rsid w:val="003A4E16"/>
    <w:rsid w:val="003A51B4"/>
    <w:rsid w:val="003A54BD"/>
    <w:rsid w:val="003A6780"/>
    <w:rsid w:val="003A6A43"/>
    <w:rsid w:val="003A6EDB"/>
    <w:rsid w:val="003B183E"/>
    <w:rsid w:val="003B1975"/>
    <w:rsid w:val="003B1AAC"/>
    <w:rsid w:val="003B255C"/>
    <w:rsid w:val="003B25C1"/>
    <w:rsid w:val="003B2642"/>
    <w:rsid w:val="003B32FA"/>
    <w:rsid w:val="003B3B0A"/>
    <w:rsid w:val="003B47C4"/>
    <w:rsid w:val="003B4A28"/>
    <w:rsid w:val="003B5273"/>
    <w:rsid w:val="003B709B"/>
    <w:rsid w:val="003C0290"/>
    <w:rsid w:val="003C04D3"/>
    <w:rsid w:val="003C0B49"/>
    <w:rsid w:val="003C2123"/>
    <w:rsid w:val="003C2506"/>
    <w:rsid w:val="003C2D91"/>
    <w:rsid w:val="003C3122"/>
    <w:rsid w:val="003C371B"/>
    <w:rsid w:val="003C3A47"/>
    <w:rsid w:val="003C3DF3"/>
    <w:rsid w:val="003C3E08"/>
    <w:rsid w:val="003C4130"/>
    <w:rsid w:val="003C442B"/>
    <w:rsid w:val="003C46BC"/>
    <w:rsid w:val="003C4703"/>
    <w:rsid w:val="003C5016"/>
    <w:rsid w:val="003C60AA"/>
    <w:rsid w:val="003C6337"/>
    <w:rsid w:val="003C6A6B"/>
    <w:rsid w:val="003C7520"/>
    <w:rsid w:val="003C75D1"/>
    <w:rsid w:val="003C7AFA"/>
    <w:rsid w:val="003C7E13"/>
    <w:rsid w:val="003D016B"/>
    <w:rsid w:val="003D01D6"/>
    <w:rsid w:val="003D04F7"/>
    <w:rsid w:val="003D0728"/>
    <w:rsid w:val="003D0C86"/>
    <w:rsid w:val="003D0CC2"/>
    <w:rsid w:val="003D1AEA"/>
    <w:rsid w:val="003D1F67"/>
    <w:rsid w:val="003D2053"/>
    <w:rsid w:val="003D2A54"/>
    <w:rsid w:val="003D2A7E"/>
    <w:rsid w:val="003D367B"/>
    <w:rsid w:val="003D54B3"/>
    <w:rsid w:val="003D5723"/>
    <w:rsid w:val="003D5E82"/>
    <w:rsid w:val="003D6009"/>
    <w:rsid w:val="003D65CB"/>
    <w:rsid w:val="003D6617"/>
    <w:rsid w:val="003D7036"/>
    <w:rsid w:val="003D7B73"/>
    <w:rsid w:val="003D7DD4"/>
    <w:rsid w:val="003E01F5"/>
    <w:rsid w:val="003E0E0D"/>
    <w:rsid w:val="003E12C2"/>
    <w:rsid w:val="003E1FD9"/>
    <w:rsid w:val="003E2010"/>
    <w:rsid w:val="003E3148"/>
    <w:rsid w:val="003E35D8"/>
    <w:rsid w:val="003E36B2"/>
    <w:rsid w:val="003E37DD"/>
    <w:rsid w:val="003E3A58"/>
    <w:rsid w:val="003E4068"/>
    <w:rsid w:val="003E40A4"/>
    <w:rsid w:val="003E4550"/>
    <w:rsid w:val="003E4C31"/>
    <w:rsid w:val="003E4E37"/>
    <w:rsid w:val="003E5398"/>
    <w:rsid w:val="003E5836"/>
    <w:rsid w:val="003E6272"/>
    <w:rsid w:val="003E6AE4"/>
    <w:rsid w:val="003E6CE8"/>
    <w:rsid w:val="003E6E29"/>
    <w:rsid w:val="003E709D"/>
    <w:rsid w:val="003F09F3"/>
    <w:rsid w:val="003F17D7"/>
    <w:rsid w:val="003F1E60"/>
    <w:rsid w:val="003F21F0"/>
    <w:rsid w:val="003F27E0"/>
    <w:rsid w:val="003F2F0B"/>
    <w:rsid w:val="003F3968"/>
    <w:rsid w:val="003F48FF"/>
    <w:rsid w:val="003F4F53"/>
    <w:rsid w:val="003F5E4F"/>
    <w:rsid w:val="003F5F6A"/>
    <w:rsid w:val="003F601B"/>
    <w:rsid w:val="003F6319"/>
    <w:rsid w:val="003F69B1"/>
    <w:rsid w:val="003F6AC4"/>
    <w:rsid w:val="003F73E3"/>
    <w:rsid w:val="003F7451"/>
    <w:rsid w:val="003F7B93"/>
    <w:rsid w:val="003F7F06"/>
    <w:rsid w:val="004001AB"/>
    <w:rsid w:val="0040021D"/>
    <w:rsid w:val="00400A99"/>
    <w:rsid w:val="00400D02"/>
    <w:rsid w:val="004018C8"/>
    <w:rsid w:val="00401B2E"/>
    <w:rsid w:val="004027F8"/>
    <w:rsid w:val="0040362D"/>
    <w:rsid w:val="00403862"/>
    <w:rsid w:val="00403A29"/>
    <w:rsid w:val="0040416D"/>
    <w:rsid w:val="00404BE2"/>
    <w:rsid w:val="004057E8"/>
    <w:rsid w:val="00405A27"/>
    <w:rsid w:val="00405E2B"/>
    <w:rsid w:val="0040620B"/>
    <w:rsid w:val="004069A1"/>
    <w:rsid w:val="00406CC4"/>
    <w:rsid w:val="00407E43"/>
    <w:rsid w:val="0041039B"/>
    <w:rsid w:val="00410E88"/>
    <w:rsid w:val="004112E8"/>
    <w:rsid w:val="00411C50"/>
    <w:rsid w:val="004130C3"/>
    <w:rsid w:val="00414032"/>
    <w:rsid w:val="0041462F"/>
    <w:rsid w:val="004152F7"/>
    <w:rsid w:val="00415933"/>
    <w:rsid w:val="004160B2"/>
    <w:rsid w:val="004160EB"/>
    <w:rsid w:val="004171CE"/>
    <w:rsid w:val="0041756F"/>
    <w:rsid w:val="004208A5"/>
    <w:rsid w:val="0042119F"/>
    <w:rsid w:val="004215AE"/>
    <w:rsid w:val="00421A82"/>
    <w:rsid w:val="00421B0A"/>
    <w:rsid w:val="00422583"/>
    <w:rsid w:val="004226CF"/>
    <w:rsid w:val="00423A16"/>
    <w:rsid w:val="00424293"/>
    <w:rsid w:val="0042537B"/>
    <w:rsid w:val="0042598A"/>
    <w:rsid w:val="00425C4B"/>
    <w:rsid w:val="00425DE0"/>
    <w:rsid w:val="00426F63"/>
    <w:rsid w:val="00427B0C"/>
    <w:rsid w:val="00427BD8"/>
    <w:rsid w:val="0043066F"/>
    <w:rsid w:val="00430983"/>
    <w:rsid w:val="004313CC"/>
    <w:rsid w:val="00431906"/>
    <w:rsid w:val="00431936"/>
    <w:rsid w:val="004333DB"/>
    <w:rsid w:val="00434562"/>
    <w:rsid w:val="0043609D"/>
    <w:rsid w:val="0043610F"/>
    <w:rsid w:val="00436438"/>
    <w:rsid w:val="0043644C"/>
    <w:rsid w:val="00436545"/>
    <w:rsid w:val="00436D58"/>
    <w:rsid w:val="00436ED3"/>
    <w:rsid w:val="00437320"/>
    <w:rsid w:val="00437491"/>
    <w:rsid w:val="00437A1A"/>
    <w:rsid w:val="00437BC8"/>
    <w:rsid w:val="0044033D"/>
    <w:rsid w:val="004405DA"/>
    <w:rsid w:val="00440C49"/>
    <w:rsid w:val="004428E0"/>
    <w:rsid w:val="00442D73"/>
    <w:rsid w:val="00443EF6"/>
    <w:rsid w:val="004440B2"/>
    <w:rsid w:val="00444BC2"/>
    <w:rsid w:val="0044529A"/>
    <w:rsid w:val="00446585"/>
    <w:rsid w:val="00446DC5"/>
    <w:rsid w:val="00446E71"/>
    <w:rsid w:val="0044741C"/>
    <w:rsid w:val="00450295"/>
    <w:rsid w:val="004508A4"/>
    <w:rsid w:val="00450DFE"/>
    <w:rsid w:val="00450FA0"/>
    <w:rsid w:val="00451505"/>
    <w:rsid w:val="00451659"/>
    <w:rsid w:val="00451B3E"/>
    <w:rsid w:val="00451D17"/>
    <w:rsid w:val="00451DE2"/>
    <w:rsid w:val="00451FE6"/>
    <w:rsid w:val="004529B8"/>
    <w:rsid w:val="00452F0C"/>
    <w:rsid w:val="00453D99"/>
    <w:rsid w:val="00454342"/>
    <w:rsid w:val="00454BF4"/>
    <w:rsid w:val="00455ABB"/>
    <w:rsid w:val="00455C71"/>
    <w:rsid w:val="004565BB"/>
    <w:rsid w:val="004566FC"/>
    <w:rsid w:val="00456BB5"/>
    <w:rsid w:val="00456F3A"/>
    <w:rsid w:val="00457503"/>
    <w:rsid w:val="00460674"/>
    <w:rsid w:val="0046067F"/>
    <w:rsid w:val="004611E2"/>
    <w:rsid w:val="00461CE3"/>
    <w:rsid w:val="00461D4E"/>
    <w:rsid w:val="00461F59"/>
    <w:rsid w:val="00462840"/>
    <w:rsid w:val="00462A7A"/>
    <w:rsid w:val="00463319"/>
    <w:rsid w:val="004633A5"/>
    <w:rsid w:val="004646AA"/>
    <w:rsid w:val="00464A79"/>
    <w:rsid w:val="00464D70"/>
    <w:rsid w:val="00465710"/>
    <w:rsid w:val="00466CD1"/>
    <w:rsid w:val="00466F22"/>
    <w:rsid w:val="00467310"/>
    <w:rsid w:val="00467573"/>
    <w:rsid w:val="004677E8"/>
    <w:rsid w:val="00467847"/>
    <w:rsid w:val="00470341"/>
    <w:rsid w:val="004707C9"/>
    <w:rsid w:val="004708B9"/>
    <w:rsid w:val="004709F5"/>
    <w:rsid w:val="00470BE0"/>
    <w:rsid w:val="00470E32"/>
    <w:rsid w:val="00471253"/>
    <w:rsid w:val="00471404"/>
    <w:rsid w:val="00471BE2"/>
    <w:rsid w:val="00473A83"/>
    <w:rsid w:val="00473BFB"/>
    <w:rsid w:val="004740E7"/>
    <w:rsid w:val="0047431D"/>
    <w:rsid w:val="00474707"/>
    <w:rsid w:val="00474A4B"/>
    <w:rsid w:val="00474DB8"/>
    <w:rsid w:val="00474F47"/>
    <w:rsid w:val="004754B3"/>
    <w:rsid w:val="00475552"/>
    <w:rsid w:val="004755E1"/>
    <w:rsid w:val="00475BCD"/>
    <w:rsid w:val="00476829"/>
    <w:rsid w:val="00476AE5"/>
    <w:rsid w:val="00476CE6"/>
    <w:rsid w:val="004772D1"/>
    <w:rsid w:val="004809AB"/>
    <w:rsid w:val="00481A0E"/>
    <w:rsid w:val="00482E98"/>
    <w:rsid w:val="004838B8"/>
    <w:rsid w:val="00483E24"/>
    <w:rsid w:val="00483E4E"/>
    <w:rsid w:val="00483EBD"/>
    <w:rsid w:val="0048455E"/>
    <w:rsid w:val="0048475C"/>
    <w:rsid w:val="00484AB0"/>
    <w:rsid w:val="00484BB8"/>
    <w:rsid w:val="00485538"/>
    <w:rsid w:val="0048581F"/>
    <w:rsid w:val="004861F0"/>
    <w:rsid w:val="004863C6"/>
    <w:rsid w:val="0048656F"/>
    <w:rsid w:val="00486782"/>
    <w:rsid w:val="00487790"/>
    <w:rsid w:val="004879FF"/>
    <w:rsid w:val="00487D42"/>
    <w:rsid w:val="00490246"/>
    <w:rsid w:val="004904D4"/>
    <w:rsid w:val="0049149D"/>
    <w:rsid w:val="00492452"/>
    <w:rsid w:val="00492920"/>
    <w:rsid w:val="00492E06"/>
    <w:rsid w:val="0049312D"/>
    <w:rsid w:val="004933FF"/>
    <w:rsid w:val="004940F4"/>
    <w:rsid w:val="0049502A"/>
    <w:rsid w:val="00495489"/>
    <w:rsid w:val="00495916"/>
    <w:rsid w:val="00496ADE"/>
    <w:rsid w:val="00497723"/>
    <w:rsid w:val="00497B79"/>
    <w:rsid w:val="004A1701"/>
    <w:rsid w:val="004A40DE"/>
    <w:rsid w:val="004A4AC9"/>
    <w:rsid w:val="004A553C"/>
    <w:rsid w:val="004A577A"/>
    <w:rsid w:val="004A578D"/>
    <w:rsid w:val="004A5885"/>
    <w:rsid w:val="004A62C5"/>
    <w:rsid w:val="004A63F4"/>
    <w:rsid w:val="004A6FD8"/>
    <w:rsid w:val="004A72D1"/>
    <w:rsid w:val="004B0B43"/>
    <w:rsid w:val="004B0DAE"/>
    <w:rsid w:val="004B1557"/>
    <w:rsid w:val="004B1642"/>
    <w:rsid w:val="004B182B"/>
    <w:rsid w:val="004B2F89"/>
    <w:rsid w:val="004B324F"/>
    <w:rsid w:val="004B3FE1"/>
    <w:rsid w:val="004B45E5"/>
    <w:rsid w:val="004B4817"/>
    <w:rsid w:val="004B6168"/>
    <w:rsid w:val="004B64B8"/>
    <w:rsid w:val="004B6B00"/>
    <w:rsid w:val="004B6E81"/>
    <w:rsid w:val="004B6FEC"/>
    <w:rsid w:val="004B71C6"/>
    <w:rsid w:val="004C0B3E"/>
    <w:rsid w:val="004C0C74"/>
    <w:rsid w:val="004C1035"/>
    <w:rsid w:val="004C12CF"/>
    <w:rsid w:val="004C1BAF"/>
    <w:rsid w:val="004C20F7"/>
    <w:rsid w:val="004C29F0"/>
    <w:rsid w:val="004C3564"/>
    <w:rsid w:val="004C3C66"/>
    <w:rsid w:val="004C60A7"/>
    <w:rsid w:val="004C61C7"/>
    <w:rsid w:val="004C64C6"/>
    <w:rsid w:val="004C6588"/>
    <w:rsid w:val="004C6C3F"/>
    <w:rsid w:val="004C6F86"/>
    <w:rsid w:val="004C70E0"/>
    <w:rsid w:val="004D0501"/>
    <w:rsid w:val="004D0717"/>
    <w:rsid w:val="004D1354"/>
    <w:rsid w:val="004D13CC"/>
    <w:rsid w:val="004D19C4"/>
    <w:rsid w:val="004D3084"/>
    <w:rsid w:val="004D3214"/>
    <w:rsid w:val="004D38F7"/>
    <w:rsid w:val="004D3941"/>
    <w:rsid w:val="004D4CF2"/>
    <w:rsid w:val="004D5EC0"/>
    <w:rsid w:val="004D6887"/>
    <w:rsid w:val="004D723E"/>
    <w:rsid w:val="004D726D"/>
    <w:rsid w:val="004D7AC2"/>
    <w:rsid w:val="004D7CA0"/>
    <w:rsid w:val="004E010A"/>
    <w:rsid w:val="004E0557"/>
    <w:rsid w:val="004E0E35"/>
    <w:rsid w:val="004E1B96"/>
    <w:rsid w:val="004E1F09"/>
    <w:rsid w:val="004E2056"/>
    <w:rsid w:val="004E2EB3"/>
    <w:rsid w:val="004E31CC"/>
    <w:rsid w:val="004E3322"/>
    <w:rsid w:val="004E3713"/>
    <w:rsid w:val="004E3FB9"/>
    <w:rsid w:val="004E4722"/>
    <w:rsid w:val="004E4813"/>
    <w:rsid w:val="004E5308"/>
    <w:rsid w:val="004E5685"/>
    <w:rsid w:val="004E58C7"/>
    <w:rsid w:val="004E6072"/>
    <w:rsid w:val="004E6687"/>
    <w:rsid w:val="004E67BB"/>
    <w:rsid w:val="004E6C2E"/>
    <w:rsid w:val="004E7D73"/>
    <w:rsid w:val="004F0247"/>
    <w:rsid w:val="004F1142"/>
    <w:rsid w:val="004F1498"/>
    <w:rsid w:val="004F1553"/>
    <w:rsid w:val="004F1952"/>
    <w:rsid w:val="004F28F6"/>
    <w:rsid w:val="004F334C"/>
    <w:rsid w:val="004F4101"/>
    <w:rsid w:val="004F4B33"/>
    <w:rsid w:val="004F503A"/>
    <w:rsid w:val="004F508F"/>
    <w:rsid w:val="004F51D0"/>
    <w:rsid w:val="004F5792"/>
    <w:rsid w:val="004F6258"/>
    <w:rsid w:val="004F634D"/>
    <w:rsid w:val="004F6B0E"/>
    <w:rsid w:val="004F6CD5"/>
    <w:rsid w:val="004F6D1B"/>
    <w:rsid w:val="004F7033"/>
    <w:rsid w:val="004F7BF4"/>
    <w:rsid w:val="004F7C51"/>
    <w:rsid w:val="004F7EEC"/>
    <w:rsid w:val="0050097D"/>
    <w:rsid w:val="00500CD6"/>
    <w:rsid w:val="00500E35"/>
    <w:rsid w:val="0050109F"/>
    <w:rsid w:val="00501633"/>
    <w:rsid w:val="00502151"/>
    <w:rsid w:val="00502410"/>
    <w:rsid w:val="00502D65"/>
    <w:rsid w:val="00503C8E"/>
    <w:rsid w:val="00503CE6"/>
    <w:rsid w:val="00503E0F"/>
    <w:rsid w:val="00503E5F"/>
    <w:rsid w:val="00504363"/>
    <w:rsid w:val="005043C5"/>
    <w:rsid w:val="0050452F"/>
    <w:rsid w:val="005047AF"/>
    <w:rsid w:val="00505AE4"/>
    <w:rsid w:val="00505F24"/>
    <w:rsid w:val="005063B2"/>
    <w:rsid w:val="0050752A"/>
    <w:rsid w:val="00507C4D"/>
    <w:rsid w:val="00511E5A"/>
    <w:rsid w:val="00512965"/>
    <w:rsid w:val="00512B40"/>
    <w:rsid w:val="005131A7"/>
    <w:rsid w:val="00513FE7"/>
    <w:rsid w:val="00513FFA"/>
    <w:rsid w:val="00514708"/>
    <w:rsid w:val="00514D80"/>
    <w:rsid w:val="00515B3A"/>
    <w:rsid w:val="005163E5"/>
    <w:rsid w:val="00516D67"/>
    <w:rsid w:val="00516FC1"/>
    <w:rsid w:val="005172F6"/>
    <w:rsid w:val="005174C8"/>
    <w:rsid w:val="00517B3D"/>
    <w:rsid w:val="00517BC6"/>
    <w:rsid w:val="00517D99"/>
    <w:rsid w:val="00517E30"/>
    <w:rsid w:val="00517FF1"/>
    <w:rsid w:val="00520082"/>
    <w:rsid w:val="00520E08"/>
    <w:rsid w:val="005210A3"/>
    <w:rsid w:val="0052125C"/>
    <w:rsid w:val="0052144E"/>
    <w:rsid w:val="00521564"/>
    <w:rsid w:val="00522034"/>
    <w:rsid w:val="0052391D"/>
    <w:rsid w:val="00523BB8"/>
    <w:rsid w:val="00524691"/>
    <w:rsid w:val="00525652"/>
    <w:rsid w:val="00525D97"/>
    <w:rsid w:val="00525E5C"/>
    <w:rsid w:val="0052628E"/>
    <w:rsid w:val="00526869"/>
    <w:rsid w:val="0052699F"/>
    <w:rsid w:val="00526CEB"/>
    <w:rsid w:val="00527D3C"/>
    <w:rsid w:val="00530221"/>
    <w:rsid w:val="005308B2"/>
    <w:rsid w:val="005312C7"/>
    <w:rsid w:val="00531409"/>
    <w:rsid w:val="0053159D"/>
    <w:rsid w:val="00531A3B"/>
    <w:rsid w:val="00531BCA"/>
    <w:rsid w:val="005323D6"/>
    <w:rsid w:val="00532C77"/>
    <w:rsid w:val="00533133"/>
    <w:rsid w:val="0053340A"/>
    <w:rsid w:val="0053429E"/>
    <w:rsid w:val="00534608"/>
    <w:rsid w:val="0053468C"/>
    <w:rsid w:val="005346FF"/>
    <w:rsid w:val="00535B8B"/>
    <w:rsid w:val="00536680"/>
    <w:rsid w:val="00536797"/>
    <w:rsid w:val="00537FE5"/>
    <w:rsid w:val="00540102"/>
    <w:rsid w:val="00540248"/>
    <w:rsid w:val="00541739"/>
    <w:rsid w:val="005419F9"/>
    <w:rsid w:val="00541ED8"/>
    <w:rsid w:val="0054289B"/>
    <w:rsid w:val="00542C2B"/>
    <w:rsid w:val="00544582"/>
    <w:rsid w:val="00544894"/>
    <w:rsid w:val="00544E65"/>
    <w:rsid w:val="005454EF"/>
    <w:rsid w:val="00545C4B"/>
    <w:rsid w:val="00545CFC"/>
    <w:rsid w:val="00545F39"/>
    <w:rsid w:val="00546077"/>
    <w:rsid w:val="00546396"/>
    <w:rsid w:val="0054766F"/>
    <w:rsid w:val="0054776F"/>
    <w:rsid w:val="00547B26"/>
    <w:rsid w:val="00547E95"/>
    <w:rsid w:val="00547FD4"/>
    <w:rsid w:val="00550416"/>
    <w:rsid w:val="005505DE"/>
    <w:rsid w:val="00550937"/>
    <w:rsid w:val="00551099"/>
    <w:rsid w:val="0055109E"/>
    <w:rsid w:val="00551743"/>
    <w:rsid w:val="0055174D"/>
    <w:rsid w:val="00551920"/>
    <w:rsid w:val="00551B39"/>
    <w:rsid w:val="0055255A"/>
    <w:rsid w:val="005526FC"/>
    <w:rsid w:val="00552AB0"/>
    <w:rsid w:val="00553188"/>
    <w:rsid w:val="0055324C"/>
    <w:rsid w:val="00553582"/>
    <w:rsid w:val="005539D2"/>
    <w:rsid w:val="00553A01"/>
    <w:rsid w:val="00554029"/>
    <w:rsid w:val="00554EE6"/>
    <w:rsid w:val="005568BD"/>
    <w:rsid w:val="00556CAA"/>
    <w:rsid w:val="00556CC3"/>
    <w:rsid w:val="0055701F"/>
    <w:rsid w:val="0055777C"/>
    <w:rsid w:val="005577DF"/>
    <w:rsid w:val="00560058"/>
    <w:rsid w:val="005601C5"/>
    <w:rsid w:val="0056072C"/>
    <w:rsid w:val="00560D3A"/>
    <w:rsid w:val="005612EE"/>
    <w:rsid w:val="005618D5"/>
    <w:rsid w:val="00561AD5"/>
    <w:rsid w:val="00561B89"/>
    <w:rsid w:val="00561BAE"/>
    <w:rsid w:val="00561FE1"/>
    <w:rsid w:val="00562C0A"/>
    <w:rsid w:val="00563271"/>
    <w:rsid w:val="00563A92"/>
    <w:rsid w:val="0056421D"/>
    <w:rsid w:val="005644B5"/>
    <w:rsid w:val="00564D1B"/>
    <w:rsid w:val="005651DA"/>
    <w:rsid w:val="00565A38"/>
    <w:rsid w:val="00565C27"/>
    <w:rsid w:val="005661CE"/>
    <w:rsid w:val="00566333"/>
    <w:rsid w:val="00567448"/>
    <w:rsid w:val="005676F9"/>
    <w:rsid w:val="00567789"/>
    <w:rsid w:val="00567D99"/>
    <w:rsid w:val="005707B0"/>
    <w:rsid w:val="00570EE6"/>
    <w:rsid w:val="00570F63"/>
    <w:rsid w:val="00571E15"/>
    <w:rsid w:val="00572023"/>
    <w:rsid w:val="00572B7D"/>
    <w:rsid w:val="005730E6"/>
    <w:rsid w:val="005733AF"/>
    <w:rsid w:val="005739CE"/>
    <w:rsid w:val="00573A6D"/>
    <w:rsid w:val="00574AA7"/>
    <w:rsid w:val="00574E20"/>
    <w:rsid w:val="005750D3"/>
    <w:rsid w:val="005752CC"/>
    <w:rsid w:val="0057592B"/>
    <w:rsid w:val="00575C25"/>
    <w:rsid w:val="00576275"/>
    <w:rsid w:val="005763D7"/>
    <w:rsid w:val="00576ADF"/>
    <w:rsid w:val="00577320"/>
    <w:rsid w:val="005773BB"/>
    <w:rsid w:val="00580975"/>
    <w:rsid w:val="005811B7"/>
    <w:rsid w:val="00581297"/>
    <w:rsid w:val="00581493"/>
    <w:rsid w:val="00581F5F"/>
    <w:rsid w:val="00582224"/>
    <w:rsid w:val="00582BD3"/>
    <w:rsid w:val="005833C1"/>
    <w:rsid w:val="005838A3"/>
    <w:rsid w:val="00583D1E"/>
    <w:rsid w:val="00583F6C"/>
    <w:rsid w:val="00584240"/>
    <w:rsid w:val="00584412"/>
    <w:rsid w:val="00584871"/>
    <w:rsid w:val="00584ABF"/>
    <w:rsid w:val="005851FD"/>
    <w:rsid w:val="00585402"/>
    <w:rsid w:val="00585B75"/>
    <w:rsid w:val="00586734"/>
    <w:rsid w:val="00586813"/>
    <w:rsid w:val="005869F7"/>
    <w:rsid w:val="00590993"/>
    <w:rsid w:val="00590E97"/>
    <w:rsid w:val="00591286"/>
    <w:rsid w:val="005915A2"/>
    <w:rsid w:val="005916A3"/>
    <w:rsid w:val="005923BF"/>
    <w:rsid w:val="005923CF"/>
    <w:rsid w:val="005923D3"/>
    <w:rsid w:val="0059286E"/>
    <w:rsid w:val="00592CDC"/>
    <w:rsid w:val="00592D66"/>
    <w:rsid w:val="00592E40"/>
    <w:rsid w:val="0059395C"/>
    <w:rsid w:val="00593C48"/>
    <w:rsid w:val="005940C8"/>
    <w:rsid w:val="005942EB"/>
    <w:rsid w:val="00594763"/>
    <w:rsid w:val="00594857"/>
    <w:rsid w:val="00595EC8"/>
    <w:rsid w:val="00596BC8"/>
    <w:rsid w:val="00597102"/>
    <w:rsid w:val="005978E8"/>
    <w:rsid w:val="00597C18"/>
    <w:rsid w:val="00597D5C"/>
    <w:rsid w:val="005A0252"/>
    <w:rsid w:val="005A0E96"/>
    <w:rsid w:val="005A11E2"/>
    <w:rsid w:val="005A1777"/>
    <w:rsid w:val="005A1CB9"/>
    <w:rsid w:val="005A1FAF"/>
    <w:rsid w:val="005A24D5"/>
    <w:rsid w:val="005A2821"/>
    <w:rsid w:val="005A33D9"/>
    <w:rsid w:val="005A3530"/>
    <w:rsid w:val="005A37B3"/>
    <w:rsid w:val="005A45B1"/>
    <w:rsid w:val="005A4A56"/>
    <w:rsid w:val="005A4F09"/>
    <w:rsid w:val="005A521B"/>
    <w:rsid w:val="005A5343"/>
    <w:rsid w:val="005A56B2"/>
    <w:rsid w:val="005A5DAB"/>
    <w:rsid w:val="005A6821"/>
    <w:rsid w:val="005A7511"/>
    <w:rsid w:val="005A7850"/>
    <w:rsid w:val="005A7FCB"/>
    <w:rsid w:val="005B00F9"/>
    <w:rsid w:val="005B0139"/>
    <w:rsid w:val="005B014E"/>
    <w:rsid w:val="005B0649"/>
    <w:rsid w:val="005B2408"/>
    <w:rsid w:val="005B2F82"/>
    <w:rsid w:val="005B35F5"/>
    <w:rsid w:val="005B3F04"/>
    <w:rsid w:val="005B4832"/>
    <w:rsid w:val="005B4B15"/>
    <w:rsid w:val="005B5146"/>
    <w:rsid w:val="005B54E7"/>
    <w:rsid w:val="005B569D"/>
    <w:rsid w:val="005B5F68"/>
    <w:rsid w:val="005B6090"/>
    <w:rsid w:val="005B67B3"/>
    <w:rsid w:val="005B7C8C"/>
    <w:rsid w:val="005C0A03"/>
    <w:rsid w:val="005C1338"/>
    <w:rsid w:val="005C1582"/>
    <w:rsid w:val="005C1DDE"/>
    <w:rsid w:val="005C2614"/>
    <w:rsid w:val="005C2F64"/>
    <w:rsid w:val="005C3721"/>
    <w:rsid w:val="005C38FF"/>
    <w:rsid w:val="005C416E"/>
    <w:rsid w:val="005C4731"/>
    <w:rsid w:val="005C5699"/>
    <w:rsid w:val="005C5A77"/>
    <w:rsid w:val="005C5EB3"/>
    <w:rsid w:val="005C6955"/>
    <w:rsid w:val="005C6ACA"/>
    <w:rsid w:val="005C6B82"/>
    <w:rsid w:val="005C6D86"/>
    <w:rsid w:val="005C7548"/>
    <w:rsid w:val="005C75AD"/>
    <w:rsid w:val="005D00E8"/>
    <w:rsid w:val="005D0A58"/>
    <w:rsid w:val="005D1FE5"/>
    <w:rsid w:val="005D255B"/>
    <w:rsid w:val="005D2B8F"/>
    <w:rsid w:val="005D30DA"/>
    <w:rsid w:val="005D355F"/>
    <w:rsid w:val="005D4A73"/>
    <w:rsid w:val="005D549A"/>
    <w:rsid w:val="005D54FE"/>
    <w:rsid w:val="005D5D0F"/>
    <w:rsid w:val="005D7AC8"/>
    <w:rsid w:val="005D7CF0"/>
    <w:rsid w:val="005E02D1"/>
    <w:rsid w:val="005E0EAF"/>
    <w:rsid w:val="005E0FB5"/>
    <w:rsid w:val="005E20D1"/>
    <w:rsid w:val="005E2C5D"/>
    <w:rsid w:val="005E2EDA"/>
    <w:rsid w:val="005E3514"/>
    <w:rsid w:val="005E3B98"/>
    <w:rsid w:val="005E4B34"/>
    <w:rsid w:val="005E4CA0"/>
    <w:rsid w:val="005E53C4"/>
    <w:rsid w:val="005E5732"/>
    <w:rsid w:val="005E58B6"/>
    <w:rsid w:val="005E5F8B"/>
    <w:rsid w:val="005E6506"/>
    <w:rsid w:val="005E6725"/>
    <w:rsid w:val="005E6B9A"/>
    <w:rsid w:val="005E7677"/>
    <w:rsid w:val="005E7784"/>
    <w:rsid w:val="005F0026"/>
    <w:rsid w:val="005F0301"/>
    <w:rsid w:val="005F0C6F"/>
    <w:rsid w:val="005F0CD9"/>
    <w:rsid w:val="005F1496"/>
    <w:rsid w:val="005F1C07"/>
    <w:rsid w:val="005F24DC"/>
    <w:rsid w:val="005F324F"/>
    <w:rsid w:val="005F37E5"/>
    <w:rsid w:val="005F3DDE"/>
    <w:rsid w:val="005F3FCD"/>
    <w:rsid w:val="005F450D"/>
    <w:rsid w:val="005F47D5"/>
    <w:rsid w:val="005F4B15"/>
    <w:rsid w:val="005F5ED1"/>
    <w:rsid w:val="005F60A2"/>
    <w:rsid w:val="005F6637"/>
    <w:rsid w:val="005F778A"/>
    <w:rsid w:val="005F794A"/>
    <w:rsid w:val="005F7A2E"/>
    <w:rsid w:val="0060012D"/>
    <w:rsid w:val="0060013C"/>
    <w:rsid w:val="00600B0D"/>
    <w:rsid w:val="00600E71"/>
    <w:rsid w:val="00601558"/>
    <w:rsid w:val="00602CE6"/>
    <w:rsid w:val="00602EBE"/>
    <w:rsid w:val="0060313C"/>
    <w:rsid w:val="0060315D"/>
    <w:rsid w:val="0060402E"/>
    <w:rsid w:val="00604190"/>
    <w:rsid w:val="00604462"/>
    <w:rsid w:val="00604AED"/>
    <w:rsid w:val="0060544A"/>
    <w:rsid w:val="006057C2"/>
    <w:rsid w:val="00605F86"/>
    <w:rsid w:val="006066E0"/>
    <w:rsid w:val="00607951"/>
    <w:rsid w:val="006108D2"/>
    <w:rsid w:val="00611023"/>
    <w:rsid w:val="0061118B"/>
    <w:rsid w:val="0061140A"/>
    <w:rsid w:val="00611B80"/>
    <w:rsid w:val="00611D91"/>
    <w:rsid w:val="006122AD"/>
    <w:rsid w:val="006122E2"/>
    <w:rsid w:val="006128CC"/>
    <w:rsid w:val="006129CC"/>
    <w:rsid w:val="00612D7C"/>
    <w:rsid w:val="00613801"/>
    <w:rsid w:val="00613809"/>
    <w:rsid w:val="00613C23"/>
    <w:rsid w:val="00613F19"/>
    <w:rsid w:val="006140DE"/>
    <w:rsid w:val="0061443F"/>
    <w:rsid w:val="00614F09"/>
    <w:rsid w:val="0061592D"/>
    <w:rsid w:val="00615C90"/>
    <w:rsid w:val="00616822"/>
    <w:rsid w:val="006171BE"/>
    <w:rsid w:val="006177C6"/>
    <w:rsid w:val="00617974"/>
    <w:rsid w:val="00620414"/>
    <w:rsid w:val="0062057B"/>
    <w:rsid w:val="00620985"/>
    <w:rsid w:val="00620D40"/>
    <w:rsid w:val="006211C5"/>
    <w:rsid w:val="00622954"/>
    <w:rsid w:val="00622A5E"/>
    <w:rsid w:val="00622EE1"/>
    <w:rsid w:val="006235A1"/>
    <w:rsid w:val="006235EA"/>
    <w:rsid w:val="006238CA"/>
    <w:rsid w:val="006240AB"/>
    <w:rsid w:val="006241AF"/>
    <w:rsid w:val="00624C92"/>
    <w:rsid w:val="006250FC"/>
    <w:rsid w:val="006261E5"/>
    <w:rsid w:val="006262DA"/>
    <w:rsid w:val="00626E01"/>
    <w:rsid w:val="00627350"/>
    <w:rsid w:val="006278BB"/>
    <w:rsid w:val="00627EA4"/>
    <w:rsid w:val="006301A9"/>
    <w:rsid w:val="0063050B"/>
    <w:rsid w:val="00630B83"/>
    <w:rsid w:val="00630BB5"/>
    <w:rsid w:val="00631077"/>
    <w:rsid w:val="0063158C"/>
    <w:rsid w:val="00631886"/>
    <w:rsid w:val="00631EEE"/>
    <w:rsid w:val="00631F21"/>
    <w:rsid w:val="00631FCD"/>
    <w:rsid w:val="00632C1F"/>
    <w:rsid w:val="00633383"/>
    <w:rsid w:val="006336B4"/>
    <w:rsid w:val="00633986"/>
    <w:rsid w:val="00633C55"/>
    <w:rsid w:val="00633FDF"/>
    <w:rsid w:val="00634C8B"/>
    <w:rsid w:val="006351BC"/>
    <w:rsid w:val="006368EB"/>
    <w:rsid w:val="00636E51"/>
    <w:rsid w:val="00637039"/>
    <w:rsid w:val="0063706D"/>
    <w:rsid w:val="00637A43"/>
    <w:rsid w:val="00637BD7"/>
    <w:rsid w:val="0064050F"/>
    <w:rsid w:val="00640692"/>
    <w:rsid w:val="006409CD"/>
    <w:rsid w:val="00640D61"/>
    <w:rsid w:val="00640E43"/>
    <w:rsid w:val="00641175"/>
    <w:rsid w:val="00641648"/>
    <w:rsid w:val="006417F6"/>
    <w:rsid w:val="00641C5C"/>
    <w:rsid w:val="00641FE3"/>
    <w:rsid w:val="00642B4C"/>
    <w:rsid w:val="00643E97"/>
    <w:rsid w:val="00643F18"/>
    <w:rsid w:val="00644E29"/>
    <w:rsid w:val="00645026"/>
    <w:rsid w:val="00645347"/>
    <w:rsid w:val="0064565A"/>
    <w:rsid w:val="00646185"/>
    <w:rsid w:val="00646445"/>
    <w:rsid w:val="00647271"/>
    <w:rsid w:val="00647272"/>
    <w:rsid w:val="006475E1"/>
    <w:rsid w:val="00647683"/>
    <w:rsid w:val="00647903"/>
    <w:rsid w:val="00647D4F"/>
    <w:rsid w:val="00651AF6"/>
    <w:rsid w:val="00651F6A"/>
    <w:rsid w:val="006528B4"/>
    <w:rsid w:val="00653419"/>
    <w:rsid w:val="00653762"/>
    <w:rsid w:val="00653B60"/>
    <w:rsid w:val="00654823"/>
    <w:rsid w:val="00654A41"/>
    <w:rsid w:val="00655065"/>
    <w:rsid w:val="0065509A"/>
    <w:rsid w:val="006559D2"/>
    <w:rsid w:val="00656489"/>
    <w:rsid w:val="006571E2"/>
    <w:rsid w:val="0065761C"/>
    <w:rsid w:val="00657B92"/>
    <w:rsid w:val="006610E9"/>
    <w:rsid w:val="006625CC"/>
    <w:rsid w:val="00662CAB"/>
    <w:rsid w:val="00663959"/>
    <w:rsid w:val="006643C6"/>
    <w:rsid w:val="0066508E"/>
    <w:rsid w:val="0066514A"/>
    <w:rsid w:val="006666AE"/>
    <w:rsid w:val="00666BC7"/>
    <w:rsid w:val="00667851"/>
    <w:rsid w:val="00667E57"/>
    <w:rsid w:val="00667E90"/>
    <w:rsid w:val="00670900"/>
    <w:rsid w:val="00670C44"/>
    <w:rsid w:val="00670DBA"/>
    <w:rsid w:val="0067113B"/>
    <w:rsid w:val="006719AA"/>
    <w:rsid w:val="00671F2F"/>
    <w:rsid w:val="00672548"/>
    <w:rsid w:val="00672C8C"/>
    <w:rsid w:val="006730C6"/>
    <w:rsid w:val="00673525"/>
    <w:rsid w:val="006736E5"/>
    <w:rsid w:val="006737E2"/>
    <w:rsid w:val="00674595"/>
    <w:rsid w:val="00674BCD"/>
    <w:rsid w:val="00674FD7"/>
    <w:rsid w:val="0067550C"/>
    <w:rsid w:val="006758CC"/>
    <w:rsid w:val="0068050B"/>
    <w:rsid w:val="00681A4C"/>
    <w:rsid w:val="00681FB7"/>
    <w:rsid w:val="006825E2"/>
    <w:rsid w:val="0068265B"/>
    <w:rsid w:val="006830F7"/>
    <w:rsid w:val="0068462A"/>
    <w:rsid w:val="00684FBB"/>
    <w:rsid w:val="0068505F"/>
    <w:rsid w:val="00685660"/>
    <w:rsid w:val="0068572F"/>
    <w:rsid w:val="00685800"/>
    <w:rsid w:val="00685EA7"/>
    <w:rsid w:val="00686535"/>
    <w:rsid w:val="00687602"/>
    <w:rsid w:val="00687D96"/>
    <w:rsid w:val="00690509"/>
    <w:rsid w:val="00690AD1"/>
    <w:rsid w:val="00691140"/>
    <w:rsid w:val="0069178B"/>
    <w:rsid w:val="00691DB2"/>
    <w:rsid w:val="00692780"/>
    <w:rsid w:val="00693052"/>
    <w:rsid w:val="006931F9"/>
    <w:rsid w:val="00693A81"/>
    <w:rsid w:val="00693DE5"/>
    <w:rsid w:val="0069421B"/>
    <w:rsid w:val="00694381"/>
    <w:rsid w:val="006944FD"/>
    <w:rsid w:val="006955A9"/>
    <w:rsid w:val="00695945"/>
    <w:rsid w:val="00696021"/>
    <w:rsid w:val="006964FA"/>
    <w:rsid w:val="00696655"/>
    <w:rsid w:val="00696721"/>
    <w:rsid w:val="00696C89"/>
    <w:rsid w:val="00696CCB"/>
    <w:rsid w:val="006A01F9"/>
    <w:rsid w:val="006A0514"/>
    <w:rsid w:val="006A0A89"/>
    <w:rsid w:val="006A10AF"/>
    <w:rsid w:val="006A1708"/>
    <w:rsid w:val="006A1A43"/>
    <w:rsid w:val="006A1BA1"/>
    <w:rsid w:val="006A2155"/>
    <w:rsid w:val="006A26E8"/>
    <w:rsid w:val="006A2FD9"/>
    <w:rsid w:val="006A356D"/>
    <w:rsid w:val="006A383B"/>
    <w:rsid w:val="006A3857"/>
    <w:rsid w:val="006A3AAE"/>
    <w:rsid w:val="006A4D47"/>
    <w:rsid w:val="006A4E69"/>
    <w:rsid w:val="006A4F68"/>
    <w:rsid w:val="006A5177"/>
    <w:rsid w:val="006A53EE"/>
    <w:rsid w:val="006A54CF"/>
    <w:rsid w:val="006A5C15"/>
    <w:rsid w:val="006A5CBC"/>
    <w:rsid w:val="006A5E89"/>
    <w:rsid w:val="006A60EF"/>
    <w:rsid w:val="006A62EA"/>
    <w:rsid w:val="006A6BE1"/>
    <w:rsid w:val="006A7EE8"/>
    <w:rsid w:val="006B00FB"/>
    <w:rsid w:val="006B02D3"/>
    <w:rsid w:val="006B0428"/>
    <w:rsid w:val="006B0611"/>
    <w:rsid w:val="006B0C3C"/>
    <w:rsid w:val="006B103F"/>
    <w:rsid w:val="006B1C88"/>
    <w:rsid w:val="006B1EE6"/>
    <w:rsid w:val="006B217C"/>
    <w:rsid w:val="006B3447"/>
    <w:rsid w:val="006B3794"/>
    <w:rsid w:val="006B38D2"/>
    <w:rsid w:val="006B3C7A"/>
    <w:rsid w:val="006B4616"/>
    <w:rsid w:val="006B4721"/>
    <w:rsid w:val="006B4E1D"/>
    <w:rsid w:val="006B52F2"/>
    <w:rsid w:val="006B55D7"/>
    <w:rsid w:val="006B5746"/>
    <w:rsid w:val="006B5C55"/>
    <w:rsid w:val="006B5D91"/>
    <w:rsid w:val="006B5FFD"/>
    <w:rsid w:val="006B64ED"/>
    <w:rsid w:val="006B652D"/>
    <w:rsid w:val="006B7288"/>
    <w:rsid w:val="006B795E"/>
    <w:rsid w:val="006C0229"/>
    <w:rsid w:val="006C027D"/>
    <w:rsid w:val="006C08AA"/>
    <w:rsid w:val="006C0B1C"/>
    <w:rsid w:val="006C1F5F"/>
    <w:rsid w:val="006C2434"/>
    <w:rsid w:val="006C2564"/>
    <w:rsid w:val="006C323C"/>
    <w:rsid w:val="006C3623"/>
    <w:rsid w:val="006C3B64"/>
    <w:rsid w:val="006C44B5"/>
    <w:rsid w:val="006C497E"/>
    <w:rsid w:val="006C4A60"/>
    <w:rsid w:val="006C5C8C"/>
    <w:rsid w:val="006C5D3D"/>
    <w:rsid w:val="006C5F28"/>
    <w:rsid w:val="006C6602"/>
    <w:rsid w:val="006C6662"/>
    <w:rsid w:val="006C7356"/>
    <w:rsid w:val="006C7387"/>
    <w:rsid w:val="006C7D2B"/>
    <w:rsid w:val="006C7FB6"/>
    <w:rsid w:val="006D05DE"/>
    <w:rsid w:val="006D074F"/>
    <w:rsid w:val="006D09D7"/>
    <w:rsid w:val="006D1FE8"/>
    <w:rsid w:val="006D3371"/>
    <w:rsid w:val="006D38A2"/>
    <w:rsid w:val="006D3BDD"/>
    <w:rsid w:val="006D4448"/>
    <w:rsid w:val="006D53E5"/>
    <w:rsid w:val="006D6B17"/>
    <w:rsid w:val="006D6EA9"/>
    <w:rsid w:val="006D747C"/>
    <w:rsid w:val="006D7569"/>
    <w:rsid w:val="006D768B"/>
    <w:rsid w:val="006E022E"/>
    <w:rsid w:val="006E04B6"/>
    <w:rsid w:val="006E072C"/>
    <w:rsid w:val="006E1108"/>
    <w:rsid w:val="006E19CF"/>
    <w:rsid w:val="006E1BBA"/>
    <w:rsid w:val="006E2021"/>
    <w:rsid w:val="006E2DC3"/>
    <w:rsid w:val="006E2FC2"/>
    <w:rsid w:val="006E35AC"/>
    <w:rsid w:val="006E4315"/>
    <w:rsid w:val="006E5685"/>
    <w:rsid w:val="006E5E21"/>
    <w:rsid w:val="006E646D"/>
    <w:rsid w:val="006E6729"/>
    <w:rsid w:val="006E6846"/>
    <w:rsid w:val="006E6953"/>
    <w:rsid w:val="006E6EBE"/>
    <w:rsid w:val="006E718D"/>
    <w:rsid w:val="006E7291"/>
    <w:rsid w:val="006E7342"/>
    <w:rsid w:val="006E7830"/>
    <w:rsid w:val="006E79F6"/>
    <w:rsid w:val="006E7A2A"/>
    <w:rsid w:val="006E7F27"/>
    <w:rsid w:val="006E7FBF"/>
    <w:rsid w:val="006F0201"/>
    <w:rsid w:val="006F0334"/>
    <w:rsid w:val="006F04B3"/>
    <w:rsid w:val="006F0BDB"/>
    <w:rsid w:val="006F17C6"/>
    <w:rsid w:val="006F19FA"/>
    <w:rsid w:val="006F1BD1"/>
    <w:rsid w:val="006F1F01"/>
    <w:rsid w:val="006F2257"/>
    <w:rsid w:val="006F25D8"/>
    <w:rsid w:val="006F3730"/>
    <w:rsid w:val="006F3BF6"/>
    <w:rsid w:val="006F3DED"/>
    <w:rsid w:val="006F419B"/>
    <w:rsid w:val="006F48A7"/>
    <w:rsid w:val="006F5A59"/>
    <w:rsid w:val="006F6272"/>
    <w:rsid w:val="006F62A0"/>
    <w:rsid w:val="006F6C40"/>
    <w:rsid w:val="006F6C5E"/>
    <w:rsid w:val="006F6E87"/>
    <w:rsid w:val="006F6EE4"/>
    <w:rsid w:val="006F7C50"/>
    <w:rsid w:val="00700216"/>
    <w:rsid w:val="00701619"/>
    <w:rsid w:val="007016DF"/>
    <w:rsid w:val="00702044"/>
    <w:rsid w:val="00705122"/>
    <w:rsid w:val="007054DE"/>
    <w:rsid w:val="0070559E"/>
    <w:rsid w:val="00705B73"/>
    <w:rsid w:val="007061C8"/>
    <w:rsid w:val="00706476"/>
    <w:rsid w:val="00706F52"/>
    <w:rsid w:val="007072BA"/>
    <w:rsid w:val="00707366"/>
    <w:rsid w:val="00707F8C"/>
    <w:rsid w:val="00710805"/>
    <w:rsid w:val="00710FDD"/>
    <w:rsid w:val="00711E0D"/>
    <w:rsid w:val="007127A0"/>
    <w:rsid w:val="007128C4"/>
    <w:rsid w:val="00712A56"/>
    <w:rsid w:val="007138D3"/>
    <w:rsid w:val="00714311"/>
    <w:rsid w:val="00714552"/>
    <w:rsid w:val="0071496D"/>
    <w:rsid w:val="00714A60"/>
    <w:rsid w:val="00714D49"/>
    <w:rsid w:val="00714F01"/>
    <w:rsid w:val="0071520F"/>
    <w:rsid w:val="007160C7"/>
    <w:rsid w:val="00716207"/>
    <w:rsid w:val="00716273"/>
    <w:rsid w:val="007162C3"/>
    <w:rsid w:val="0071632A"/>
    <w:rsid w:val="00716334"/>
    <w:rsid w:val="00716541"/>
    <w:rsid w:val="007168FC"/>
    <w:rsid w:val="007172D9"/>
    <w:rsid w:val="0071766C"/>
    <w:rsid w:val="007200B3"/>
    <w:rsid w:val="007207C0"/>
    <w:rsid w:val="00720D05"/>
    <w:rsid w:val="00721D75"/>
    <w:rsid w:val="00721D86"/>
    <w:rsid w:val="007220EB"/>
    <w:rsid w:val="00722A34"/>
    <w:rsid w:val="007234FD"/>
    <w:rsid w:val="00723678"/>
    <w:rsid w:val="00723D82"/>
    <w:rsid w:val="0072419F"/>
    <w:rsid w:val="00724388"/>
    <w:rsid w:val="00724CC0"/>
    <w:rsid w:val="0072550D"/>
    <w:rsid w:val="00725BE0"/>
    <w:rsid w:val="00725E3B"/>
    <w:rsid w:val="00725E42"/>
    <w:rsid w:val="00725EEB"/>
    <w:rsid w:val="00726402"/>
    <w:rsid w:val="0072659B"/>
    <w:rsid w:val="00726646"/>
    <w:rsid w:val="00726A2D"/>
    <w:rsid w:val="00726BC3"/>
    <w:rsid w:val="007272F4"/>
    <w:rsid w:val="00730C48"/>
    <w:rsid w:val="00730CE7"/>
    <w:rsid w:val="007310AF"/>
    <w:rsid w:val="00732373"/>
    <w:rsid w:val="00732CE1"/>
    <w:rsid w:val="0073365D"/>
    <w:rsid w:val="00734627"/>
    <w:rsid w:val="0073478A"/>
    <w:rsid w:val="00734DCA"/>
    <w:rsid w:val="00734E87"/>
    <w:rsid w:val="00734F30"/>
    <w:rsid w:val="00735254"/>
    <w:rsid w:val="007353E0"/>
    <w:rsid w:val="007356D0"/>
    <w:rsid w:val="00735753"/>
    <w:rsid w:val="00735CDF"/>
    <w:rsid w:val="00735FF2"/>
    <w:rsid w:val="00736434"/>
    <w:rsid w:val="007369D9"/>
    <w:rsid w:val="00736E0A"/>
    <w:rsid w:val="00736E43"/>
    <w:rsid w:val="00737361"/>
    <w:rsid w:val="0073768C"/>
    <w:rsid w:val="00737C46"/>
    <w:rsid w:val="00740084"/>
    <w:rsid w:val="007401C2"/>
    <w:rsid w:val="007403FD"/>
    <w:rsid w:val="007406CE"/>
    <w:rsid w:val="00740F4D"/>
    <w:rsid w:val="007411CA"/>
    <w:rsid w:val="00741E39"/>
    <w:rsid w:val="00741F87"/>
    <w:rsid w:val="00742AC1"/>
    <w:rsid w:val="007433C4"/>
    <w:rsid w:val="00743495"/>
    <w:rsid w:val="00743743"/>
    <w:rsid w:val="00743D3E"/>
    <w:rsid w:val="00744CC7"/>
    <w:rsid w:val="00745735"/>
    <w:rsid w:val="00745D19"/>
    <w:rsid w:val="00745F77"/>
    <w:rsid w:val="00745FF9"/>
    <w:rsid w:val="00746622"/>
    <w:rsid w:val="0074676C"/>
    <w:rsid w:val="0074767A"/>
    <w:rsid w:val="00750DA5"/>
    <w:rsid w:val="00750FE6"/>
    <w:rsid w:val="0075144A"/>
    <w:rsid w:val="0075156E"/>
    <w:rsid w:val="00751663"/>
    <w:rsid w:val="00751A11"/>
    <w:rsid w:val="007522E3"/>
    <w:rsid w:val="007524D3"/>
    <w:rsid w:val="0075293D"/>
    <w:rsid w:val="00752C5E"/>
    <w:rsid w:val="007533C2"/>
    <w:rsid w:val="007535B9"/>
    <w:rsid w:val="00753AE7"/>
    <w:rsid w:val="00753EAC"/>
    <w:rsid w:val="007544EF"/>
    <w:rsid w:val="0075484B"/>
    <w:rsid w:val="0075575F"/>
    <w:rsid w:val="0075597A"/>
    <w:rsid w:val="00755998"/>
    <w:rsid w:val="00755D5F"/>
    <w:rsid w:val="007564CB"/>
    <w:rsid w:val="00756702"/>
    <w:rsid w:val="00756EA8"/>
    <w:rsid w:val="00760626"/>
    <w:rsid w:val="00760831"/>
    <w:rsid w:val="00760D79"/>
    <w:rsid w:val="00760E03"/>
    <w:rsid w:val="007611FE"/>
    <w:rsid w:val="00761708"/>
    <w:rsid w:val="0076183E"/>
    <w:rsid w:val="00761A54"/>
    <w:rsid w:val="00761B93"/>
    <w:rsid w:val="0076258C"/>
    <w:rsid w:val="007626C1"/>
    <w:rsid w:val="00762BA5"/>
    <w:rsid w:val="00762F0D"/>
    <w:rsid w:val="007634D6"/>
    <w:rsid w:val="00764149"/>
    <w:rsid w:val="007654C9"/>
    <w:rsid w:val="00765DC6"/>
    <w:rsid w:val="007666E5"/>
    <w:rsid w:val="007678C9"/>
    <w:rsid w:val="0076790E"/>
    <w:rsid w:val="00767C5B"/>
    <w:rsid w:val="00767F23"/>
    <w:rsid w:val="00770217"/>
    <w:rsid w:val="0077071C"/>
    <w:rsid w:val="00770D5F"/>
    <w:rsid w:val="00771387"/>
    <w:rsid w:val="007715DE"/>
    <w:rsid w:val="00772036"/>
    <w:rsid w:val="0077254E"/>
    <w:rsid w:val="007730DB"/>
    <w:rsid w:val="007736D6"/>
    <w:rsid w:val="0077376D"/>
    <w:rsid w:val="00774758"/>
    <w:rsid w:val="00775F4C"/>
    <w:rsid w:val="00775F74"/>
    <w:rsid w:val="00776D86"/>
    <w:rsid w:val="00777392"/>
    <w:rsid w:val="00777408"/>
    <w:rsid w:val="007801F7"/>
    <w:rsid w:val="00780BFD"/>
    <w:rsid w:val="007811E0"/>
    <w:rsid w:val="007816C9"/>
    <w:rsid w:val="0078222F"/>
    <w:rsid w:val="007823DB"/>
    <w:rsid w:val="0078244F"/>
    <w:rsid w:val="0078375C"/>
    <w:rsid w:val="00783A05"/>
    <w:rsid w:val="00784392"/>
    <w:rsid w:val="00784536"/>
    <w:rsid w:val="0078748F"/>
    <w:rsid w:val="007875A3"/>
    <w:rsid w:val="00787BBF"/>
    <w:rsid w:val="00790A1D"/>
    <w:rsid w:val="00793A3B"/>
    <w:rsid w:val="00793F7B"/>
    <w:rsid w:val="00794F51"/>
    <w:rsid w:val="007954F5"/>
    <w:rsid w:val="00795E0D"/>
    <w:rsid w:val="00796A4F"/>
    <w:rsid w:val="00796E2E"/>
    <w:rsid w:val="007973CC"/>
    <w:rsid w:val="00797EAE"/>
    <w:rsid w:val="007A045A"/>
    <w:rsid w:val="007A0B32"/>
    <w:rsid w:val="007A2232"/>
    <w:rsid w:val="007A22A4"/>
    <w:rsid w:val="007A24E1"/>
    <w:rsid w:val="007A2A12"/>
    <w:rsid w:val="007A3388"/>
    <w:rsid w:val="007A37DF"/>
    <w:rsid w:val="007A38B4"/>
    <w:rsid w:val="007A3EBB"/>
    <w:rsid w:val="007A404F"/>
    <w:rsid w:val="007A4091"/>
    <w:rsid w:val="007A4183"/>
    <w:rsid w:val="007A4388"/>
    <w:rsid w:val="007A56BF"/>
    <w:rsid w:val="007A5B49"/>
    <w:rsid w:val="007A60A0"/>
    <w:rsid w:val="007A60DD"/>
    <w:rsid w:val="007A6292"/>
    <w:rsid w:val="007A7AC3"/>
    <w:rsid w:val="007A7E61"/>
    <w:rsid w:val="007B004E"/>
    <w:rsid w:val="007B009F"/>
    <w:rsid w:val="007B026D"/>
    <w:rsid w:val="007B0ECF"/>
    <w:rsid w:val="007B1B46"/>
    <w:rsid w:val="007B2087"/>
    <w:rsid w:val="007B21A1"/>
    <w:rsid w:val="007B23E2"/>
    <w:rsid w:val="007B4826"/>
    <w:rsid w:val="007B4A21"/>
    <w:rsid w:val="007B53D2"/>
    <w:rsid w:val="007B65B8"/>
    <w:rsid w:val="007B6750"/>
    <w:rsid w:val="007B6A62"/>
    <w:rsid w:val="007B6C2E"/>
    <w:rsid w:val="007B7007"/>
    <w:rsid w:val="007B70CA"/>
    <w:rsid w:val="007B7140"/>
    <w:rsid w:val="007B7BFF"/>
    <w:rsid w:val="007C01C1"/>
    <w:rsid w:val="007C04C7"/>
    <w:rsid w:val="007C0814"/>
    <w:rsid w:val="007C0E37"/>
    <w:rsid w:val="007C1608"/>
    <w:rsid w:val="007C1846"/>
    <w:rsid w:val="007C1FD7"/>
    <w:rsid w:val="007C20F2"/>
    <w:rsid w:val="007C23F1"/>
    <w:rsid w:val="007C4062"/>
    <w:rsid w:val="007C43FB"/>
    <w:rsid w:val="007C4B53"/>
    <w:rsid w:val="007C4D05"/>
    <w:rsid w:val="007C4F5B"/>
    <w:rsid w:val="007C5120"/>
    <w:rsid w:val="007C544F"/>
    <w:rsid w:val="007C5AD4"/>
    <w:rsid w:val="007C606E"/>
    <w:rsid w:val="007C61E6"/>
    <w:rsid w:val="007C65D9"/>
    <w:rsid w:val="007C6712"/>
    <w:rsid w:val="007C68CD"/>
    <w:rsid w:val="007C6943"/>
    <w:rsid w:val="007C6A1F"/>
    <w:rsid w:val="007C7D97"/>
    <w:rsid w:val="007D0EED"/>
    <w:rsid w:val="007D101D"/>
    <w:rsid w:val="007D1B5B"/>
    <w:rsid w:val="007D1D2F"/>
    <w:rsid w:val="007D1D78"/>
    <w:rsid w:val="007D1E47"/>
    <w:rsid w:val="007D22CD"/>
    <w:rsid w:val="007D2A64"/>
    <w:rsid w:val="007D2FCE"/>
    <w:rsid w:val="007D323F"/>
    <w:rsid w:val="007D32C0"/>
    <w:rsid w:val="007D3BAA"/>
    <w:rsid w:val="007D5048"/>
    <w:rsid w:val="007D63D8"/>
    <w:rsid w:val="007D6B16"/>
    <w:rsid w:val="007D6E17"/>
    <w:rsid w:val="007D73D7"/>
    <w:rsid w:val="007D780B"/>
    <w:rsid w:val="007E002B"/>
    <w:rsid w:val="007E0458"/>
    <w:rsid w:val="007E06AB"/>
    <w:rsid w:val="007E076A"/>
    <w:rsid w:val="007E07FA"/>
    <w:rsid w:val="007E0D1A"/>
    <w:rsid w:val="007E1482"/>
    <w:rsid w:val="007E14AA"/>
    <w:rsid w:val="007E17CC"/>
    <w:rsid w:val="007E1C3D"/>
    <w:rsid w:val="007E2395"/>
    <w:rsid w:val="007E2545"/>
    <w:rsid w:val="007E309B"/>
    <w:rsid w:val="007E3AB1"/>
    <w:rsid w:val="007E3FC1"/>
    <w:rsid w:val="007E4163"/>
    <w:rsid w:val="007E49F9"/>
    <w:rsid w:val="007E4CAF"/>
    <w:rsid w:val="007E4CBA"/>
    <w:rsid w:val="007E54D0"/>
    <w:rsid w:val="007E5F94"/>
    <w:rsid w:val="007E67A3"/>
    <w:rsid w:val="007E73C6"/>
    <w:rsid w:val="007E7690"/>
    <w:rsid w:val="007E76CB"/>
    <w:rsid w:val="007E79EE"/>
    <w:rsid w:val="007E7FD6"/>
    <w:rsid w:val="007F029B"/>
    <w:rsid w:val="007F048F"/>
    <w:rsid w:val="007F0E67"/>
    <w:rsid w:val="007F0F4B"/>
    <w:rsid w:val="007F12E3"/>
    <w:rsid w:val="007F132E"/>
    <w:rsid w:val="007F1CC8"/>
    <w:rsid w:val="007F2177"/>
    <w:rsid w:val="007F268F"/>
    <w:rsid w:val="007F2894"/>
    <w:rsid w:val="007F2AD7"/>
    <w:rsid w:val="007F2F44"/>
    <w:rsid w:val="007F4538"/>
    <w:rsid w:val="007F4647"/>
    <w:rsid w:val="007F5B0C"/>
    <w:rsid w:val="007F61DD"/>
    <w:rsid w:val="007F699B"/>
    <w:rsid w:val="007F7332"/>
    <w:rsid w:val="007F7615"/>
    <w:rsid w:val="007F7918"/>
    <w:rsid w:val="007F7C0F"/>
    <w:rsid w:val="00800AB9"/>
    <w:rsid w:val="00801365"/>
    <w:rsid w:val="008014C2"/>
    <w:rsid w:val="00801A3A"/>
    <w:rsid w:val="00801C96"/>
    <w:rsid w:val="0080208D"/>
    <w:rsid w:val="00802197"/>
    <w:rsid w:val="0080273F"/>
    <w:rsid w:val="00802BCA"/>
    <w:rsid w:val="0080360B"/>
    <w:rsid w:val="00804A66"/>
    <w:rsid w:val="00805B44"/>
    <w:rsid w:val="008062F4"/>
    <w:rsid w:val="0080639F"/>
    <w:rsid w:val="00806D66"/>
    <w:rsid w:val="0080796E"/>
    <w:rsid w:val="00807B3C"/>
    <w:rsid w:val="00807DB7"/>
    <w:rsid w:val="00810044"/>
    <w:rsid w:val="00810928"/>
    <w:rsid w:val="00811B43"/>
    <w:rsid w:val="00811BFA"/>
    <w:rsid w:val="0081265B"/>
    <w:rsid w:val="00814A92"/>
    <w:rsid w:val="00814BB1"/>
    <w:rsid w:val="00814CFE"/>
    <w:rsid w:val="008150C9"/>
    <w:rsid w:val="0081535E"/>
    <w:rsid w:val="00815618"/>
    <w:rsid w:val="00815D2C"/>
    <w:rsid w:val="008160D6"/>
    <w:rsid w:val="00816134"/>
    <w:rsid w:val="00816EAF"/>
    <w:rsid w:val="00817A8D"/>
    <w:rsid w:val="00817AA0"/>
    <w:rsid w:val="00817D89"/>
    <w:rsid w:val="00817D91"/>
    <w:rsid w:val="00820060"/>
    <w:rsid w:val="00820335"/>
    <w:rsid w:val="008208A2"/>
    <w:rsid w:val="00820CDF"/>
    <w:rsid w:val="00820DED"/>
    <w:rsid w:val="00820E9B"/>
    <w:rsid w:val="0082117C"/>
    <w:rsid w:val="008215BD"/>
    <w:rsid w:val="00821CEF"/>
    <w:rsid w:val="0082203D"/>
    <w:rsid w:val="00822067"/>
    <w:rsid w:val="00822166"/>
    <w:rsid w:val="00822989"/>
    <w:rsid w:val="00822A5B"/>
    <w:rsid w:val="00823291"/>
    <w:rsid w:val="008232CF"/>
    <w:rsid w:val="00824BE0"/>
    <w:rsid w:val="00825AFF"/>
    <w:rsid w:val="008267B7"/>
    <w:rsid w:val="00826CAF"/>
    <w:rsid w:val="00826E67"/>
    <w:rsid w:val="00827444"/>
    <w:rsid w:val="00827B76"/>
    <w:rsid w:val="00830556"/>
    <w:rsid w:val="00830810"/>
    <w:rsid w:val="008313D3"/>
    <w:rsid w:val="00831681"/>
    <w:rsid w:val="00831B13"/>
    <w:rsid w:val="008367B2"/>
    <w:rsid w:val="00837BFA"/>
    <w:rsid w:val="00837CFC"/>
    <w:rsid w:val="0084008D"/>
    <w:rsid w:val="0084041C"/>
    <w:rsid w:val="00840F4E"/>
    <w:rsid w:val="00841549"/>
    <w:rsid w:val="008416C6"/>
    <w:rsid w:val="008421F6"/>
    <w:rsid w:val="00842AAE"/>
    <w:rsid w:val="00843217"/>
    <w:rsid w:val="008443F3"/>
    <w:rsid w:val="00844A55"/>
    <w:rsid w:val="0084589E"/>
    <w:rsid w:val="00845C7C"/>
    <w:rsid w:val="00845F24"/>
    <w:rsid w:val="0084676D"/>
    <w:rsid w:val="00846B5A"/>
    <w:rsid w:val="00847627"/>
    <w:rsid w:val="0084792E"/>
    <w:rsid w:val="0085005C"/>
    <w:rsid w:val="00850B80"/>
    <w:rsid w:val="00850E0B"/>
    <w:rsid w:val="00850EED"/>
    <w:rsid w:val="0085121A"/>
    <w:rsid w:val="008513B5"/>
    <w:rsid w:val="008513BB"/>
    <w:rsid w:val="008515D2"/>
    <w:rsid w:val="00852099"/>
    <w:rsid w:val="0085239F"/>
    <w:rsid w:val="0085248F"/>
    <w:rsid w:val="008536DA"/>
    <w:rsid w:val="00853763"/>
    <w:rsid w:val="00853877"/>
    <w:rsid w:val="00854181"/>
    <w:rsid w:val="00854384"/>
    <w:rsid w:val="008548CF"/>
    <w:rsid w:val="00854D51"/>
    <w:rsid w:val="00855077"/>
    <w:rsid w:val="008553D6"/>
    <w:rsid w:val="0085545F"/>
    <w:rsid w:val="008560D6"/>
    <w:rsid w:val="0085624F"/>
    <w:rsid w:val="00856819"/>
    <w:rsid w:val="008568DE"/>
    <w:rsid w:val="00856A65"/>
    <w:rsid w:val="008579E5"/>
    <w:rsid w:val="00857F41"/>
    <w:rsid w:val="0086023E"/>
    <w:rsid w:val="008602EB"/>
    <w:rsid w:val="00860307"/>
    <w:rsid w:val="00860CBC"/>
    <w:rsid w:val="00860DC0"/>
    <w:rsid w:val="0086113C"/>
    <w:rsid w:val="00861BEB"/>
    <w:rsid w:val="0086298A"/>
    <w:rsid w:val="00862AB7"/>
    <w:rsid w:val="0086300B"/>
    <w:rsid w:val="00863028"/>
    <w:rsid w:val="0086390B"/>
    <w:rsid w:val="00863F30"/>
    <w:rsid w:val="008645F6"/>
    <w:rsid w:val="00865003"/>
    <w:rsid w:val="00865263"/>
    <w:rsid w:val="008657C1"/>
    <w:rsid w:val="0086630B"/>
    <w:rsid w:val="00866614"/>
    <w:rsid w:val="00866887"/>
    <w:rsid w:val="00866BC7"/>
    <w:rsid w:val="008676D6"/>
    <w:rsid w:val="008678E4"/>
    <w:rsid w:val="00867EAB"/>
    <w:rsid w:val="00870107"/>
    <w:rsid w:val="008702D6"/>
    <w:rsid w:val="00871472"/>
    <w:rsid w:val="008714E1"/>
    <w:rsid w:val="00871EA3"/>
    <w:rsid w:val="00871F1B"/>
    <w:rsid w:val="00872B33"/>
    <w:rsid w:val="00872DC7"/>
    <w:rsid w:val="008730C6"/>
    <w:rsid w:val="0087375F"/>
    <w:rsid w:val="0087446E"/>
    <w:rsid w:val="0087458F"/>
    <w:rsid w:val="00874AD0"/>
    <w:rsid w:val="00874C3F"/>
    <w:rsid w:val="00874C70"/>
    <w:rsid w:val="00874C8D"/>
    <w:rsid w:val="00875398"/>
    <w:rsid w:val="00875A23"/>
    <w:rsid w:val="00875C71"/>
    <w:rsid w:val="00876D02"/>
    <w:rsid w:val="0087709D"/>
    <w:rsid w:val="00877CEA"/>
    <w:rsid w:val="008802DD"/>
    <w:rsid w:val="0088058C"/>
    <w:rsid w:val="0088060D"/>
    <w:rsid w:val="00881244"/>
    <w:rsid w:val="00881B42"/>
    <w:rsid w:val="008839B9"/>
    <w:rsid w:val="00884809"/>
    <w:rsid w:val="00884CD6"/>
    <w:rsid w:val="00884D05"/>
    <w:rsid w:val="00884F14"/>
    <w:rsid w:val="008856EE"/>
    <w:rsid w:val="008861B8"/>
    <w:rsid w:val="008866BB"/>
    <w:rsid w:val="00886866"/>
    <w:rsid w:val="00886B5E"/>
    <w:rsid w:val="008901BD"/>
    <w:rsid w:val="00890272"/>
    <w:rsid w:val="00891089"/>
    <w:rsid w:val="00891AD9"/>
    <w:rsid w:val="008920D8"/>
    <w:rsid w:val="008920DA"/>
    <w:rsid w:val="0089213E"/>
    <w:rsid w:val="00892265"/>
    <w:rsid w:val="008924EB"/>
    <w:rsid w:val="00893084"/>
    <w:rsid w:val="0089308B"/>
    <w:rsid w:val="008939A5"/>
    <w:rsid w:val="00894A34"/>
    <w:rsid w:val="00894E6D"/>
    <w:rsid w:val="00896815"/>
    <w:rsid w:val="00896C9A"/>
    <w:rsid w:val="00896FE3"/>
    <w:rsid w:val="00897BDE"/>
    <w:rsid w:val="00897D6D"/>
    <w:rsid w:val="00897EB9"/>
    <w:rsid w:val="008A0905"/>
    <w:rsid w:val="008A0D01"/>
    <w:rsid w:val="008A0D24"/>
    <w:rsid w:val="008A1704"/>
    <w:rsid w:val="008A1B8F"/>
    <w:rsid w:val="008A1FAE"/>
    <w:rsid w:val="008A2A7F"/>
    <w:rsid w:val="008A2D34"/>
    <w:rsid w:val="008A2F5D"/>
    <w:rsid w:val="008A41CC"/>
    <w:rsid w:val="008A4331"/>
    <w:rsid w:val="008A5535"/>
    <w:rsid w:val="008A70B8"/>
    <w:rsid w:val="008A7E85"/>
    <w:rsid w:val="008B0345"/>
    <w:rsid w:val="008B0440"/>
    <w:rsid w:val="008B0451"/>
    <w:rsid w:val="008B0C5C"/>
    <w:rsid w:val="008B12FA"/>
    <w:rsid w:val="008B176B"/>
    <w:rsid w:val="008B1C38"/>
    <w:rsid w:val="008B2245"/>
    <w:rsid w:val="008B29CD"/>
    <w:rsid w:val="008B2F19"/>
    <w:rsid w:val="008B337B"/>
    <w:rsid w:val="008B38F7"/>
    <w:rsid w:val="008B3B5E"/>
    <w:rsid w:val="008B3ED0"/>
    <w:rsid w:val="008B3F89"/>
    <w:rsid w:val="008B426F"/>
    <w:rsid w:val="008B4AEF"/>
    <w:rsid w:val="008B538F"/>
    <w:rsid w:val="008B5516"/>
    <w:rsid w:val="008B5C6E"/>
    <w:rsid w:val="008B6E97"/>
    <w:rsid w:val="008B7268"/>
    <w:rsid w:val="008B747A"/>
    <w:rsid w:val="008B775B"/>
    <w:rsid w:val="008C012B"/>
    <w:rsid w:val="008C08C4"/>
    <w:rsid w:val="008C0D3D"/>
    <w:rsid w:val="008C183E"/>
    <w:rsid w:val="008C1B01"/>
    <w:rsid w:val="008C27CB"/>
    <w:rsid w:val="008C312E"/>
    <w:rsid w:val="008C34C8"/>
    <w:rsid w:val="008C365E"/>
    <w:rsid w:val="008C370C"/>
    <w:rsid w:val="008C3955"/>
    <w:rsid w:val="008C4B33"/>
    <w:rsid w:val="008C4F1A"/>
    <w:rsid w:val="008C5663"/>
    <w:rsid w:val="008C633C"/>
    <w:rsid w:val="008C697C"/>
    <w:rsid w:val="008C6D9E"/>
    <w:rsid w:val="008C6E73"/>
    <w:rsid w:val="008C6F55"/>
    <w:rsid w:val="008C72E8"/>
    <w:rsid w:val="008C79A4"/>
    <w:rsid w:val="008C7BBA"/>
    <w:rsid w:val="008D03EB"/>
    <w:rsid w:val="008D0FB7"/>
    <w:rsid w:val="008D1025"/>
    <w:rsid w:val="008D102C"/>
    <w:rsid w:val="008D11AB"/>
    <w:rsid w:val="008D1621"/>
    <w:rsid w:val="008D1AF1"/>
    <w:rsid w:val="008D1D69"/>
    <w:rsid w:val="008D1EF4"/>
    <w:rsid w:val="008D2A21"/>
    <w:rsid w:val="008D2CC9"/>
    <w:rsid w:val="008D2F66"/>
    <w:rsid w:val="008D50F6"/>
    <w:rsid w:val="008D57C7"/>
    <w:rsid w:val="008D58AC"/>
    <w:rsid w:val="008D5C98"/>
    <w:rsid w:val="008D6736"/>
    <w:rsid w:val="008D73C0"/>
    <w:rsid w:val="008D7B59"/>
    <w:rsid w:val="008D7B83"/>
    <w:rsid w:val="008D7B8D"/>
    <w:rsid w:val="008E0395"/>
    <w:rsid w:val="008E0A64"/>
    <w:rsid w:val="008E1103"/>
    <w:rsid w:val="008E1B38"/>
    <w:rsid w:val="008E1EDB"/>
    <w:rsid w:val="008E270C"/>
    <w:rsid w:val="008E276A"/>
    <w:rsid w:val="008E2B7E"/>
    <w:rsid w:val="008E2C6B"/>
    <w:rsid w:val="008E2EA8"/>
    <w:rsid w:val="008E3D0D"/>
    <w:rsid w:val="008E4EF3"/>
    <w:rsid w:val="008E4F3F"/>
    <w:rsid w:val="008E5512"/>
    <w:rsid w:val="008E69C3"/>
    <w:rsid w:val="008E748F"/>
    <w:rsid w:val="008E74E9"/>
    <w:rsid w:val="008E7AF7"/>
    <w:rsid w:val="008E7FD9"/>
    <w:rsid w:val="008F10CB"/>
    <w:rsid w:val="008F120F"/>
    <w:rsid w:val="008F166B"/>
    <w:rsid w:val="008F1F65"/>
    <w:rsid w:val="008F2088"/>
    <w:rsid w:val="008F233C"/>
    <w:rsid w:val="008F23B4"/>
    <w:rsid w:val="008F2C2F"/>
    <w:rsid w:val="008F30FB"/>
    <w:rsid w:val="008F3607"/>
    <w:rsid w:val="008F36D5"/>
    <w:rsid w:val="008F3798"/>
    <w:rsid w:val="008F3E03"/>
    <w:rsid w:val="008F4AB5"/>
    <w:rsid w:val="008F54F9"/>
    <w:rsid w:val="008F581C"/>
    <w:rsid w:val="008F68EB"/>
    <w:rsid w:val="008F74AA"/>
    <w:rsid w:val="008F74DD"/>
    <w:rsid w:val="008F7811"/>
    <w:rsid w:val="0090034C"/>
    <w:rsid w:val="0090126E"/>
    <w:rsid w:val="009016D0"/>
    <w:rsid w:val="00901CD0"/>
    <w:rsid w:val="00902B8E"/>
    <w:rsid w:val="00903952"/>
    <w:rsid w:val="00904FCF"/>
    <w:rsid w:val="00906B71"/>
    <w:rsid w:val="009076A6"/>
    <w:rsid w:val="009079BF"/>
    <w:rsid w:val="00907B05"/>
    <w:rsid w:val="00907C40"/>
    <w:rsid w:val="00907E7C"/>
    <w:rsid w:val="0091014B"/>
    <w:rsid w:val="0091068B"/>
    <w:rsid w:val="0091164F"/>
    <w:rsid w:val="009129E6"/>
    <w:rsid w:val="00912E7A"/>
    <w:rsid w:val="009139B3"/>
    <w:rsid w:val="00914C81"/>
    <w:rsid w:val="0091515C"/>
    <w:rsid w:val="009152CD"/>
    <w:rsid w:val="00915B30"/>
    <w:rsid w:val="00915B56"/>
    <w:rsid w:val="00915FA0"/>
    <w:rsid w:val="0091697B"/>
    <w:rsid w:val="00916A1C"/>
    <w:rsid w:val="009171BD"/>
    <w:rsid w:val="00917340"/>
    <w:rsid w:val="00921854"/>
    <w:rsid w:val="00922927"/>
    <w:rsid w:val="00922C17"/>
    <w:rsid w:val="00923144"/>
    <w:rsid w:val="00923971"/>
    <w:rsid w:val="009240C4"/>
    <w:rsid w:val="0092430D"/>
    <w:rsid w:val="00924561"/>
    <w:rsid w:val="009245BA"/>
    <w:rsid w:val="009247DC"/>
    <w:rsid w:val="00924A8E"/>
    <w:rsid w:val="0092506B"/>
    <w:rsid w:val="0092571C"/>
    <w:rsid w:val="0092591E"/>
    <w:rsid w:val="00925B8E"/>
    <w:rsid w:val="00925BF9"/>
    <w:rsid w:val="00926216"/>
    <w:rsid w:val="0092683E"/>
    <w:rsid w:val="00926986"/>
    <w:rsid w:val="00926AE2"/>
    <w:rsid w:val="00927A55"/>
    <w:rsid w:val="00927F3D"/>
    <w:rsid w:val="009304F9"/>
    <w:rsid w:val="00930BBE"/>
    <w:rsid w:val="00931285"/>
    <w:rsid w:val="009316B2"/>
    <w:rsid w:val="00931C40"/>
    <w:rsid w:val="00931EA5"/>
    <w:rsid w:val="0093235E"/>
    <w:rsid w:val="00932532"/>
    <w:rsid w:val="00932E80"/>
    <w:rsid w:val="009336B4"/>
    <w:rsid w:val="0093438B"/>
    <w:rsid w:val="0093477C"/>
    <w:rsid w:val="00935E79"/>
    <w:rsid w:val="00937C9C"/>
    <w:rsid w:val="00937CC2"/>
    <w:rsid w:val="0094007F"/>
    <w:rsid w:val="009413E2"/>
    <w:rsid w:val="009417AC"/>
    <w:rsid w:val="0094180E"/>
    <w:rsid w:val="009418CB"/>
    <w:rsid w:val="00942136"/>
    <w:rsid w:val="00942140"/>
    <w:rsid w:val="009421ED"/>
    <w:rsid w:val="009421FC"/>
    <w:rsid w:val="009435F0"/>
    <w:rsid w:val="009446D5"/>
    <w:rsid w:val="00944C52"/>
    <w:rsid w:val="00944C77"/>
    <w:rsid w:val="00945599"/>
    <w:rsid w:val="009456F8"/>
    <w:rsid w:val="009458F7"/>
    <w:rsid w:val="00945BB3"/>
    <w:rsid w:val="009462F9"/>
    <w:rsid w:val="009469B8"/>
    <w:rsid w:val="00946BBA"/>
    <w:rsid w:val="00946ED3"/>
    <w:rsid w:val="00946F70"/>
    <w:rsid w:val="0094739B"/>
    <w:rsid w:val="00947907"/>
    <w:rsid w:val="0095003D"/>
    <w:rsid w:val="00950FE0"/>
    <w:rsid w:val="00952074"/>
    <w:rsid w:val="009528F7"/>
    <w:rsid w:val="009531DF"/>
    <w:rsid w:val="009533D0"/>
    <w:rsid w:val="00954B2A"/>
    <w:rsid w:val="00954C24"/>
    <w:rsid w:val="00954E1B"/>
    <w:rsid w:val="00955B14"/>
    <w:rsid w:val="00955B36"/>
    <w:rsid w:val="00956A14"/>
    <w:rsid w:val="009573D5"/>
    <w:rsid w:val="00957775"/>
    <w:rsid w:val="00957811"/>
    <w:rsid w:val="009578F9"/>
    <w:rsid w:val="00957BE1"/>
    <w:rsid w:val="009605B5"/>
    <w:rsid w:val="009608BC"/>
    <w:rsid w:val="00960EE8"/>
    <w:rsid w:val="0096101E"/>
    <w:rsid w:val="00961A20"/>
    <w:rsid w:val="00961E17"/>
    <w:rsid w:val="009622B1"/>
    <w:rsid w:val="00963891"/>
    <w:rsid w:val="00963B32"/>
    <w:rsid w:val="00963BED"/>
    <w:rsid w:val="00963C11"/>
    <w:rsid w:val="00964129"/>
    <w:rsid w:val="00964762"/>
    <w:rsid w:val="009651E5"/>
    <w:rsid w:val="00966151"/>
    <w:rsid w:val="00966E2C"/>
    <w:rsid w:val="00966F36"/>
    <w:rsid w:val="00966FB0"/>
    <w:rsid w:val="0096738B"/>
    <w:rsid w:val="00967523"/>
    <w:rsid w:val="00967703"/>
    <w:rsid w:val="009679C1"/>
    <w:rsid w:val="00967D35"/>
    <w:rsid w:val="00967EBA"/>
    <w:rsid w:val="00971268"/>
    <w:rsid w:val="0097181B"/>
    <w:rsid w:val="00971A24"/>
    <w:rsid w:val="009725EB"/>
    <w:rsid w:val="00972E51"/>
    <w:rsid w:val="00973149"/>
    <w:rsid w:val="00973533"/>
    <w:rsid w:val="00973A1E"/>
    <w:rsid w:val="00974765"/>
    <w:rsid w:val="00974B8A"/>
    <w:rsid w:val="00974DE6"/>
    <w:rsid w:val="009754B2"/>
    <w:rsid w:val="00975639"/>
    <w:rsid w:val="00975794"/>
    <w:rsid w:val="00975A16"/>
    <w:rsid w:val="00975B7E"/>
    <w:rsid w:val="0097635E"/>
    <w:rsid w:val="00976453"/>
    <w:rsid w:val="009769E9"/>
    <w:rsid w:val="00976B9E"/>
    <w:rsid w:val="00976C87"/>
    <w:rsid w:val="00976EF5"/>
    <w:rsid w:val="00976F3A"/>
    <w:rsid w:val="009773BB"/>
    <w:rsid w:val="0097773E"/>
    <w:rsid w:val="00977F7A"/>
    <w:rsid w:val="00980A9D"/>
    <w:rsid w:val="00981059"/>
    <w:rsid w:val="009811FE"/>
    <w:rsid w:val="009812BF"/>
    <w:rsid w:val="0098182C"/>
    <w:rsid w:val="00981887"/>
    <w:rsid w:val="00981A7D"/>
    <w:rsid w:val="00981F7E"/>
    <w:rsid w:val="009822AA"/>
    <w:rsid w:val="00982CC2"/>
    <w:rsid w:val="00983622"/>
    <w:rsid w:val="00983750"/>
    <w:rsid w:val="009838AE"/>
    <w:rsid w:val="009838F6"/>
    <w:rsid w:val="00983E56"/>
    <w:rsid w:val="00986DC5"/>
    <w:rsid w:val="0098748E"/>
    <w:rsid w:val="00987706"/>
    <w:rsid w:val="00987C08"/>
    <w:rsid w:val="00987EC5"/>
    <w:rsid w:val="00990CDD"/>
    <w:rsid w:val="0099161D"/>
    <w:rsid w:val="00991B2A"/>
    <w:rsid w:val="009921C9"/>
    <w:rsid w:val="009924C7"/>
    <w:rsid w:val="00992596"/>
    <w:rsid w:val="00992C31"/>
    <w:rsid w:val="00993144"/>
    <w:rsid w:val="00993153"/>
    <w:rsid w:val="00993254"/>
    <w:rsid w:val="0099325E"/>
    <w:rsid w:val="00993AA1"/>
    <w:rsid w:val="00994830"/>
    <w:rsid w:val="00994DF8"/>
    <w:rsid w:val="00994DFA"/>
    <w:rsid w:val="00994E3E"/>
    <w:rsid w:val="00995827"/>
    <w:rsid w:val="00995AA6"/>
    <w:rsid w:val="0099642F"/>
    <w:rsid w:val="00996B08"/>
    <w:rsid w:val="00996FAD"/>
    <w:rsid w:val="00997A7C"/>
    <w:rsid w:val="00997B42"/>
    <w:rsid w:val="00997DB7"/>
    <w:rsid w:val="009A0B53"/>
    <w:rsid w:val="009A0E0B"/>
    <w:rsid w:val="009A1CDB"/>
    <w:rsid w:val="009A1CED"/>
    <w:rsid w:val="009A218C"/>
    <w:rsid w:val="009A2825"/>
    <w:rsid w:val="009A28F6"/>
    <w:rsid w:val="009A29F3"/>
    <w:rsid w:val="009A330A"/>
    <w:rsid w:val="009A39DB"/>
    <w:rsid w:val="009A448F"/>
    <w:rsid w:val="009A4A5B"/>
    <w:rsid w:val="009A5569"/>
    <w:rsid w:val="009A55AD"/>
    <w:rsid w:val="009A5AEE"/>
    <w:rsid w:val="009A6188"/>
    <w:rsid w:val="009A6786"/>
    <w:rsid w:val="009A7738"/>
    <w:rsid w:val="009A78EF"/>
    <w:rsid w:val="009A7E22"/>
    <w:rsid w:val="009A7FFA"/>
    <w:rsid w:val="009B0512"/>
    <w:rsid w:val="009B0666"/>
    <w:rsid w:val="009B0711"/>
    <w:rsid w:val="009B09DC"/>
    <w:rsid w:val="009B0A1E"/>
    <w:rsid w:val="009B0E89"/>
    <w:rsid w:val="009B2765"/>
    <w:rsid w:val="009B28A1"/>
    <w:rsid w:val="009B3197"/>
    <w:rsid w:val="009B32AB"/>
    <w:rsid w:val="009B3639"/>
    <w:rsid w:val="009B409C"/>
    <w:rsid w:val="009B561B"/>
    <w:rsid w:val="009B5785"/>
    <w:rsid w:val="009B6378"/>
    <w:rsid w:val="009B656B"/>
    <w:rsid w:val="009B6AEC"/>
    <w:rsid w:val="009B6D78"/>
    <w:rsid w:val="009B6E06"/>
    <w:rsid w:val="009B6E46"/>
    <w:rsid w:val="009B700D"/>
    <w:rsid w:val="009B795F"/>
    <w:rsid w:val="009C0523"/>
    <w:rsid w:val="009C0721"/>
    <w:rsid w:val="009C0943"/>
    <w:rsid w:val="009C0A21"/>
    <w:rsid w:val="009C0B9D"/>
    <w:rsid w:val="009C1211"/>
    <w:rsid w:val="009C1511"/>
    <w:rsid w:val="009C16F1"/>
    <w:rsid w:val="009C1BA6"/>
    <w:rsid w:val="009C241F"/>
    <w:rsid w:val="009C2730"/>
    <w:rsid w:val="009C2B27"/>
    <w:rsid w:val="009C3838"/>
    <w:rsid w:val="009C4325"/>
    <w:rsid w:val="009C4BF2"/>
    <w:rsid w:val="009C5078"/>
    <w:rsid w:val="009C657A"/>
    <w:rsid w:val="009C6C66"/>
    <w:rsid w:val="009C7783"/>
    <w:rsid w:val="009C7988"/>
    <w:rsid w:val="009D032D"/>
    <w:rsid w:val="009D0C93"/>
    <w:rsid w:val="009D0FBD"/>
    <w:rsid w:val="009D1515"/>
    <w:rsid w:val="009D1DB1"/>
    <w:rsid w:val="009D1DDC"/>
    <w:rsid w:val="009D2299"/>
    <w:rsid w:val="009D2ECB"/>
    <w:rsid w:val="009D2F63"/>
    <w:rsid w:val="009D3815"/>
    <w:rsid w:val="009D3AB8"/>
    <w:rsid w:val="009D4C2A"/>
    <w:rsid w:val="009D4EB3"/>
    <w:rsid w:val="009D50EC"/>
    <w:rsid w:val="009D67AE"/>
    <w:rsid w:val="009D71D3"/>
    <w:rsid w:val="009E13FF"/>
    <w:rsid w:val="009E409A"/>
    <w:rsid w:val="009E40AC"/>
    <w:rsid w:val="009E40B9"/>
    <w:rsid w:val="009E4591"/>
    <w:rsid w:val="009E4E02"/>
    <w:rsid w:val="009E5096"/>
    <w:rsid w:val="009E5437"/>
    <w:rsid w:val="009E581C"/>
    <w:rsid w:val="009E6060"/>
    <w:rsid w:val="009E66F0"/>
    <w:rsid w:val="009E68F3"/>
    <w:rsid w:val="009E6C7D"/>
    <w:rsid w:val="009E6E9C"/>
    <w:rsid w:val="009E7562"/>
    <w:rsid w:val="009E777B"/>
    <w:rsid w:val="009E77F0"/>
    <w:rsid w:val="009E7F59"/>
    <w:rsid w:val="009F0301"/>
    <w:rsid w:val="009F06E7"/>
    <w:rsid w:val="009F0A81"/>
    <w:rsid w:val="009F0BB4"/>
    <w:rsid w:val="009F24B0"/>
    <w:rsid w:val="009F2540"/>
    <w:rsid w:val="009F2EEC"/>
    <w:rsid w:val="009F2F2C"/>
    <w:rsid w:val="009F3115"/>
    <w:rsid w:val="009F33D6"/>
    <w:rsid w:val="009F377E"/>
    <w:rsid w:val="009F4D6E"/>
    <w:rsid w:val="009F542A"/>
    <w:rsid w:val="009F59E4"/>
    <w:rsid w:val="009F5B77"/>
    <w:rsid w:val="009F5B8E"/>
    <w:rsid w:val="009F60B8"/>
    <w:rsid w:val="009F6E11"/>
    <w:rsid w:val="009F7B91"/>
    <w:rsid w:val="00A001D2"/>
    <w:rsid w:val="00A0024E"/>
    <w:rsid w:val="00A01FEF"/>
    <w:rsid w:val="00A02245"/>
    <w:rsid w:val="00A02272"/>
    <w:rsid w:val="00A03269"/>
    <w:rsid w:val="00A03469"/>
    <w:rsid w:val="00A0361A"/>
    <w:rsid w:val="00A03665"/>
    <w:rsid w:val="00A03727"/>
    <w:rsid w:val="00A03810"/>
    <w:rsid w:val="00A0385F"/>
    <w:rsid w:val="00A03A7B"/>
    <w:rsid w:val="00A0410E"/>
    <w:rsid w:val="00A041EA"/>
    <w:rsid w:val="00A04803"/>
    <w:rsid w:val="00A05265"/>
    <w:rsid w:val="00A058DF"/>
    <w:rsid w:val="00A05A80"/>
    <w:rsid w:val="00A05E44"/>
    <w:rsid w:val="00A06A51"/>
    <w:rsid w:val="00A06C90"/>
    <w:rsid w:val="00A07448"/>
    <w:rsid w:val="00A07477"/>
    <w:rsid w:val="00A077BD"/>
    <w:rsid w:val="00A07A59"/>
    <w:rsid w:val="00A07DA6"/>
    <w:rsid w:val="00A07EBB"/>
    <w:rsid w:val="00A07F54"/>
    <w:rsid w:val="00A1031F"/>
    <w:rsid w:val="00A1044D"/>
    <w:rsid w:val="00A10684"/>
    <w:rsid w:val="00A10AA7"/>
    <w:rsid w:val="00A10B25"/>
    <w:rsid w:val="00A11B77"/>
    <w:rsid w:val="00A127CC"/>
    <w:rsid w:val="00A13018"/>
    <w:rsid w:val="00A13720"/>
    <w:rsid w:val="00A13A0E"/>
    <w:rsid w:val="00A14CD4"/>
    <w:rsid w:val="00A14DE7"/>
    <w:rsid w:val="00A15094"/>
    <w:rsid w:val="00A15474"/>
    <w:rsid w:val="00A15B16"/>
    <w:rsid w:val="00A16D23"/>
    <w:rsid w:val="00A16E1D"/>
    <w:rsid w:val="00A1727F"/>
    <w:rsid w:val="00A17C79"/>
    <w:rsid w:val="00A20357"/>
    <w:rsid w:val="00A2041E"/>
    <w:rsid w:val="00A20803"/>
    <w:rsid w:val="00A221BC"/>
    <w:rsid w:val="00A222C5"/>
    <w:rsid w:val="00A256F7"/>
    <w:rsid w:val="00A25BD0"/>
    <w:rsid w:val="00A25C6C"/>
    <w:rsid w:val="00A25F44"/>
    <w:rsid w:val="00A26BF5"/>
    <w:rsid w:val="00A27DA7"/>
    <w:rsid w:val="00A3027D"/>
    <w:rsid w:val="00A30CEC"/>
    <w:rsid w:val="00A30D35"/>
    <w:rsid w:val="00A31E7C"/>
    <w:rsid w:val="00A3275D"/>
    <w:rsid w:val="00A3284B"/>
    <w:rsid w:val="00A329D9"/>
    <w:rsid w:val="00A32E7B"/>
    <w:rsid w:val="00A32F2D"/>
    <w:rsid w:val="00A33103"/>
    <w:rsid w:val="00A340C3"/>
    <w:rsid w:val="00A34728"/>
    <w:rsid w:val="00A34DB6"/>
    <w:rsid w:val="00A34F55"/>
    <w:rsid w:val="00A352C2"/>
    <w:rsid w:val="00A35581"/>
    <w:rsid w:val="00A359DC"/>
    <w:rsid w:val="00A36049"/>
    <w:rsid w:val="00A36095"/>
    <w:rsid w:val="00A366CE"/>
    <w:rsid w:val="00A367F2"/>
    <w:rsid w:val="00A36D94"/>
    <w:rsid w:val="00A3745F"/>
    <w:rsid w:val="00A37A1A"/>
    <w:rsid w:val="00A37E6E"/>
    <w:rsid w:val="00A37F34"/>
    <w:rsid w:val="00A403CF"/>
    <w:rsid w:val="00A40628"/>
    <w:rsid w:val="00A407A3"/>
    <w:rsid w:val="00A40DC9"/>
    <w:rsid w:val="00A414EE"/>
    <w:rsid w:val="00A41723"/>
    <w:rsid w:val="00A41E60"/>
    <w:rsid w:val="00A420E3"/>
    <w:rsid w:val="00A42237"/>
    <w:rsid w:val="00A42E5E"/>
    <w:rsid w:val="00A43285"/>
    <w:rsid w:val="00A4348F"/>
    <w:rsid w:val="00A447B4"/>
    <w:rsid w:val="00A44B0A"/>
    <w:rsid w:val="00A44B62"/>
    <w:rsid w:val="00A4601A"/>
    <w:rsid w:val="00A4608B"/>
    <w:rsid w:val="00A46B21"/>
    <w:rsid w:val="00A47146"/>
    <w:rsid w:val="00A472AC"/>
    <w:rsid w:val="00A47C84"/>
    <w:rsid w:val="00A50142"/>
    <w:rsid w:val="00A50B0A"/>
    <w:rsid w:val="00A50B2B"/>
    <w:rsid w:val="00A5115B"/>
    <w:rsid w:val="00A51279"/>
    <w:rsid w:val="00A516C4"/>
    <w:rsid w:val="00A51AAB"/>
    <w:rsid w:val="00A52B5F"/>
    <w:rsid w:val="00A53984"/>
    <w:rsid w:val="00A54D29"/>
    <w:rsid w:val="00A55402"/>
    <w:rsid w:val="00A55FB5"/>
    <w:rsid w:val="00A560C5"/>
    <w:rsid w:val="00A56575"/>
    <w:rsid w:val="00A56ABB"/>
    <w:rsid w:val="00A56B29"/>
    <w:rsid w:val="00A56B50"/>
    <w:rsid w:val="00A57215"/>
    <w:rsid w:val="00A574DB"/>
    <w:rsid w:val="00A5759D"/>
    <w:rsid w:val="00A60ABE"/>
    <w:rsid w:val="00A6133E"/>
    <w:rsid w:val="00A61362"/>
    <w:rsid w:val="00A61B67"/>
    <w:rsid w:val="00A62919"/>
    <w:rsid w:val="00A62FC5"/>
    <w:rsid w:val="00A63121"/>
    <w:rsid w:val="00A63A2B"/>
    <w:rsid w:val="00A64904"/>
    <w:rsid w:val="00A65238"/>
    <w:rsid w:val="00A655E4"/>
    <w:rsid w:val="00A656E4"/>
    <w:rsid w:val="00A6632A"/>
    <w:rsid w:val="00A66573"/>
    <w:rsid w:val="00A6661E"/>
    <w:rsid w:val="00A668AF"/>
    <w:rsid w:val="00A668EF"/>
    <w:rsid w:val="00A67E44"/>
    <w:rsid w:val="00A70FF9"/>
    <w:rsid w:val="00A70FFE"/>
    <w:rsid w:val="00A71001"/>
    <w:rsid w:val="00A711FB"/>
    <w:rsid w:val="00A71542"/>
    <w:rsid w:val="00A71D45"/>
    <w:rsid w:val="00A71E85"/>
    <w:rsid w:val="00A72062"/>
    <w:rsid w:val="00A72209"/>
    <w:rsid w:val="00A72225"/>
    <w:rsid w:val="00A723F7"/>
    <w:rsid w:val="00A72993"/>
    <w:rsid w:val="00A73359"/>
    <w:rsid w:val="00A73D00"/>
    <w:rsid w:val="00A74134"/>
    <w:rsid w:val="00A741C4"/>
    <w:rsid w:val="00A7446A"/>
    <w:rsid w:val="00A74FA1"/>
    <w:rsid w:val="00A75050"/>
    <w:rsid w:val="00A7589D"/>
    <w:rsid w:val="00A75D76"/>
    <w:rsid w:val="00A77687"/>
    <w:rsid w:val="00A7796D"/>
    <w:rsid w:val="00A77E1B"/>
    <w:rsid w:val="00A807DA"/>
    <w:rsid w:val="00A80B9C"/>
    <w:rsid w:val="00A81427"/>
    <w:rsid w:val="00A815A2"/>
    <w:rsid w:val="00A8203C"/>
    <w:rsid w:val="00A82C54"/>
    <w:rsid w:val="00A82FF8"/>
    <w:rsid w:val="00A8315A"/>
    <w:rsid w:val="00A8371C"/>
    <w:rsid w:val="00A83EE6"/>
    <w:rsid w:val="00A845CF"/>
    <w:rsid w:val="00A84D26"/>
    <w:rsid w:val="00A8535E"/>
    <w:rsid w:val="00A85A19"/>
    <w:rsid w:val="00A85AD6"/>
    <w:rsid w:val="00A85E9E"/>
    <w:rsid w:val="00A85FAE"/>
    <w:rsid w:val="00A8631A"/>
    <w:rsid w:val="00A864B9"/>
    <w:rsid w:val="00A86D79"/>
    <w:rsid w:val="00A87181"/>
    <w:rsid w:val="00A90704"/>
    <w:rsid w:val="00A908D0"/>
    <w:rsid w:val="00A917BC"/>
    <w:rsid w:val="00A91B4E"/>
    <w:rsid w:val="00A92C9F"/>
    <w:rsid w:val="00A9303E"/>
    <w:rsid w:val="00A9382D"/>
    <w:rsid w:val="00A94155"/>
    <w:rsid w:val="00A94561"/>
    <w:rsid w:val="00A945DC"/>
    <w:rsid w:val="00A94991"/>
    <w:rsid w:val="00A9507E"/>
    <w:rsid w:val="00A95A25"/>
    <w:rsid w:val="00A95BCC"/>
    <w:rsid w:val="00A96159"/>
    <w:rsid w:val="00A963D0"/>
    <w:rsid w:val="00A970F2"/>
    <w:rsid w:val="00A97410"/>
    <w:rsid w:val="00A975E6"/>
    <w:rsid w:val="00A97F3C"/>
    <w:rsid w:val="00AA1350"/>
    <w:rsid w:val="00AA1640"/>
    <w:rsid w:val="00AA1718"/>
    <w:rsid w:val="00AA25E2"/>
    <w:rsid w:val="00AA3411"/>
    <w:rsid w:val="00AA3A78"/>
    <w:rsid w:val="00AA3F56"/>
    <w:rsid w:val="00AA4750"/>
    <w:rsid w:val="00AA4FAA"/>
    <w:rsid w:val="00AA5B08"/>
    <w:rsid w:val="00AA735A"/>
    <w:rsid w:val="00AA7972"/>
    <w:rsid w:val="00AA7E0A"/>
    <w:rsid w:val="00AB0E7F"/>
    <w:rsid w:val="00AB10A0"/>
    <w:rsid w:val="00AB1280"/>
    <w:rsid w:val="00AB14C4"/>
    <w:rsid w:val="00AB17C2"/>
    <w:rsid w:val="00AB1A10"/>
    <w:rsid w:val="00AB2169"/>
    <w:rsid w:val="00AB21FB"/>
    <w:rsid w:val="00AB2262"/>
    <w:rsid w:val="00AB30FB"/>
    <w:rsid w:val="00AB41ED"/>
    <w:rsid w:val="00AB466E"/>
    <w:rsid w:val="00AB47C9"/>
    <w:rsid w:val="00AB549B"/>
    <w:rsid w:val="00AB5EB8"/>
    <w:rsid w:val="00AB6F84"/>
    <w:rsid w:val="00AB7F7C"/>
    <w:rsid w:val="00AC0E9B"/>
    <w:rsid w:val="00AC1C76"/>
    <w:rsid w:val="00AC20CD"/>
    <w:rsid w:val="00AC23E0"/>
    <w:rsid w:val="00AC307F"/>
    <w:rsid w:val="00AC593F"/>
    <w:rsid w:val="00AC5A84"/>
    <w:rsid w:val="00AC7285"/>
    <w:rsid w:val="00AC7392"/>
    <w:rsid w:val="00AC771B"/>
    <w:rsid w:val="00AD085E"/>
    <w:rsid w:val="00AD1876"/>
    <w:rsid w:val="00AD1987"/>
    <w:rsid w:val="00AD22E2"/>
    <w:rsid w:val="00AD33BD"/>
    <w:rsid w:val="00AD33E1"/>
    <w:rsid w:val="00AD414C"/>
    <w:rsid w:val="00AD4A57"/>
    <w:rsid w:val="00AD4EC1"/>
    <w:rsid w:val="00AD6280"/>
    <w:rsid w:val="00AD73BD"/>
    <w:rsid w:val="00AD78EC"/>
    <w:rsid w:val="00AD7B46"/>
    <w:rsid w:val="00AD7D54"/>
    <w:rsid w:val="00AD7DE7"/>
    <w:rsid w:val="00AD7EBC"/>
    <w:rsid w:val="00AE04D0"/>
    <w:rsid w:val="00AE0EB6"/>
    <w:rsid w:val="00AE1271"/>
    <w:rsid w:val="00AE1441"/>
    <w:rsid w:val="00AE1BCF"/>
    <w:rsid w:val="00AE2C89"/>
    <w:rsid w:val="00AE3E49"/>
    <w:rsid w:val="00AE3E91"/>
    <w:rsid w:val="00AE3FD4"/>
    <w:rsid w:val="00AE4003"/>
    <w:rsid w:val="00AE4940"/>
    <w:rsid w:val="00AE51BB"/>
    <w:rsid w:val="00AE5A39"/>
    <w:rsid w:val="00AE63FA"/>
    <w:rsid w:val="00AE6CA2"/>
    <w:rsid w:val="00AF0711"/>
    <w:rsid w:val="00AF0C6A"/>
    <w:rsid w:val="00AF1267"/>
    <w:rsid w:val="00AF1530"/>
    <w:rsid w:val="00AF1D04"/>
    <w:rsid w:val="00AF24E9"/>
    <w:rsid w:val="00AF3470"/>
    <w:rsid w:val="00AF3D33"/>
    <w:rsid w:val="00AF3DD0"/>
    <w:rsid w:val="00AF52F1"/>
    <w:rsid w:val="00AF5B28"/>
    <w:rsid w:val="00AF5F93"/>
    <w:rsid w:val="00AF67FA"/>
    <w:rsid w:val="00AF6A9E"/>
    <w:rsid w:val="00AF77E7"/>
    <w:rsid w:val="00AF7B60"/>
    <w:rsid w:val="00B00877"/>
    <w:rsid w:val="00B00A73"/>
    <w:rsid w:val="00B00BF1"/>
    <w:rsid w:val="00B013B8"/>
    <w:rsid w:val="00B017E7"/>
    <w:rsid w:val="00B0347D"/>
    <w:rsid w:val="00B04C2F"/>
    <w:rsid w:val="00B05420"/>
    <w:rsid w:val="00B05C8B"/>
    <w:rsid w:val="00B05E8F"/>
    <w:rsid w:val="00B0674E"/>
    <w:rsid w:val="00B07158"/>
    <w:rsid w:val="00B074D7"/>
    <w:rsid w:val="00B077B9"/>
    <w:rsid w:val="00B078B3"/>
    <w:rsid w:val="00B078C9"/>
    <w:rsid w:val="00B07F2A"/>
    <w:rsid w:val="00B07F3A"/>
    <w:rsid w:val="00B1086C"/>
    <w:rsid w:val="00B10AFE"/>
    <w:rsid w:val="00B10C91"/>
    <w:rsid w:val="00B11092"/>
    <w:rsid w:val="00B11166"/>
    <w:rsid w:val="00B11175"/>
    <w:rsid w:val="00B11B30"/>
    <w:rsid w:val="00B12499"/>
    <w:rsid w:val="00B1295C"/>
    <w:rsid w:val="00B13076"/>
    <w:rsid w:val="00B135EF"/>
    <w:rsid w:val="00B13DE4"/>
    <w:rsid w:val="00B14419"/>
    <w:rsid w:val="00B145F6"/>
    <w:rsid w:val="00B146E8"/>
    <w:rsid w:val="00B15A1A"/>
    <w:rsid w:val="00B15B39"/>
    <w:rsid w:val="00B15B5E"/>
    <w:rsid w:val="00B15DFF"/>
    <w:rsid w:val="00B1627D"/>
    <w:rsid w:val="00B1645F"/>
    <w:rsid w:val="00B17520"/>
    <w:rsid w:val="00B2013F"/>
    <w:rsid w:val="00B20E2F"/>
    <w:rsid w:val="00B21903"/>
    <w:rsid w:val="00B21948"/>
    <w:rsid w:val="00B21A0C"/>
    <w:rsid w:val="00B220A8"/>
    <w:rsid w:val="00B22166"/>
    <w:rsid w:val="00B222EB"/>
    <w:rsid w:val="00B22691"/>
    <w:rsid w:val="00B229B3"/>
    <w:rsid w:val="00B22C4B"/>
    <w:rsid w:val="00B233B5"/>
    <w:rsid w:val="00B23C2C"/>
    <w:rsid w:val="00B23D2B"/>
    <w:rsid w:val="00B23ED2"/>
    <w:rsid w:val="00B2414D"/>
    <w:rsid w:val="00B246BB"/>
    <w:rsid w:val="00B24C0C"/>
    <w:rsid w:val="00B25369"/>
    <w:rsid w:val="00B25E00"/>
    <w:rsid w:val="00B25FF9"/>
    <w:rsid w:val="00B261AB"/>
    <w:rsid w:val="00B263E2"/>
    <w:rsid w:val="00B26556"/>
    <w:rsid w:val="00B279C7"/>
    <w:rsid w:val="00B27C61"/>
    <w:rsid w:val="00B300F1"/>
    <w:rsid w:val="00B30776"/>
    <w:rsid w:val="00B30C66"/>
    <w:rsid w:val="00B31227"/>
    <w:rsid w:val="00B31B21"/>
    <w:rsid w:val="00B31D69"/>
    <w:rsid w:val="00B31DEA"/>
    <w:rsid w:val="00B325C1"/>
    <w:rsid w:val="00B32618"/>
    <w:rsid w:val="00B327EC"/>
    <w:rsid w:val="00B32E2F"/>
    <w:rsid w:val="00B32F5C"/>
    <w:rsid w:val="00B33112"/>
    <w:rsid w:val="00B33422"/>
    <w:rsid w:val="00B33849"/>
    <w:rsid w:val="00B33F11"/>
    <w:rsid w:val="00B34C18"/>
    <w:rsid w:val="00B35555"/>
    <w:rsid w:val="00B3598B"/>
    <w:rsid w:val="00B368B8"/>
    <w:rsid w:val="00B36A08"/>
    <w:rsid w:val="00B408F4"/>
    <w:rsid w:val="00B40AC4"/>
    <w:rsid w:val="00B41354"/>
    <w:rsid w:val="00B4140F"/>
    <w:rsid w:val="00B4195B"/>
    <w:rsid w:val="00B41DCE"/>
    <w:rsid w:val="00B42514"/>
    <w:rsid w:val="00B42B47"/>
    <w:rsid w:val="00B444E2"/>
    <w:rsid w:val="00B44502"/>
    <w:rsid w:val="00B44813"/>
    <w:rsid w:val="00B44963"/>
    <w:rsid w:val="00B44D7F"/>
    <w:rsid w:val="00B456F5"/>
    <w:rsid w:val="00B46116"/>
    <w:rsid w:val="00B4613A"/>
    <w:rsid w:val="00B4645C"/>
    <w:rsid w:val="00B46968"/>
    <w:rsid w:val="00B46D4D"/>
    <w:rsid w:val="00B4764D"/>
    <w:rsid w:val="00B47965"/>
    <w:rsid w:val="00B502B6"/>
    <w:rsid w:val="00B51950"/>
    <w:rsid w:val="00B5201D"/>
    <w:rsid w:val="00B522F3"/>
    <w:rsid w:val="00B524EC"/>
    <w:rsid w:val="00B52C22"/>
    <w:rsid w:val="00B5350E"/>
    <w:rsid w:val="00B539D0"/>
    <w:rsid w:val="00B53A3E"/>
    <w:rsid w:val="00B544F7"/>
    <w:rsid w:val="00B5485B"/>
    <w:rsid w:val="00B54F82"/>
    <w:rsid w:val="00B55018"/>
    <w:rsid w:val="00B568B4"/>
    <w:rsid w:val="00B569F6"/>
    <w:rsid w:val="00B57323"/>
    <w:rsid w:val="00B5771F"/>
    <w:rsid w:val="00B6236F"/>
    <w:rsid w:val="00B62931"/>
    <w:rsid w:val="00B631EB"/>
    <w:rsid w:val="00B63700"/>
    <w:rsid w:val="00B6403B"/>
    <w:rsid w:val="00B64B71"/>
    <w:rsid w:val="00B64CB9"/>
    <w:rsid w:val="00B6528C"/>
    <w:rsid w:val="00B65874"/>
    <w:rsid w:val="00B65AC8"/>
    <w:rsid w:val="00B65E66"/>
    <w:rsid w:val="00B6623A"/>
    <w:rsid w:val="00B6687A"/>
    <w:rsid w:val="00B67060"/>
    <w:rsid w:val="00B673F9"/>
    <w:rsid w:val="00B67794"/>
    <w:rsid w:val="00B70143"/>
    <w:rsid w:val="00B701DA"/>
    <w:rsid w:val="00B70389"/>
    <w:rsid w:val="00B703F0"/>
    <w:rsid w:val="00B70BD8"/>
    <w:rsid w:val="00B71588"/>
    <w:rsid w:val="00B721F9"/>
    <w:rsid w:val="00B72635"/>
    <w:rsid w:val="00B72F68"/>
    <w:rsid w:val="00B731A1"/>
    <w:rsid w:val="00B73233"/>
    <w:rsid w:val="00B73C36"/>
    <w:rsid w:val="00B73C7A"/>
    <w:rsid w:val="00B73FDF"/>
    <w:rsid w:val="00B743B8"/>
    <w:rsid w:val="00B748A4"/>
    <w:rsid w:val="00B752AE"/>
    <w:rsid w:val="00B7662F"/>
    <w:rsid w:val="00B766F1"/>
    <w:rsid w:val="00B76A73"/>
    <w:rsid w:val="00B77D7E"/>
    <w:rsid w:val="00B809D6"/>
    <w:rsid w:val="00B80E26"/>
    <w:rsid w:val="00B81560"/>
    <w:rsid w:val="00B81BA9"/>
    <w:rsid w:val="00B81EA5"/>
    <w:rsid w:val="00B81FA6"/>
    <w:rsid w:val="00B82221"/>
    <w:rsid w:val="00B83511"/>
    <w:rsid w:val="00B836EA"/>
    <w:rsid w:val="00B83D40"/>
    <w:rsid w:val="00B83D43"/>
    <w:rsid w:val="00B84913"/>
    <w:rsid w:val="00B84A65"/>
    <w:rsid w:val="00B850A1"/>
    <w:rsid w:val="00B85101"/>
    <w:rsid w:val="00B851E8"/>
    <w:rsid w:val="00B8551D"/>
    <w:rsid w:val="00B85624"/>
    <w:rsid w:val="00B85BF5"/>
    <w:rsid w:val="00B85EC3"/>
    <w:rsid w:val="00B8706E"/>
    <w:rsid w:val="00B87247"/>
    <w:rsid w:val="00B8765F"/>
    <w:rsid w:val="00B90904"/>
    <w:rsid w:val="00B90E9E"/>
    <w:rsid w:val="00B918E7"/>
    <w:rsid w:val="00B920BF"/>
    <w:rsid w:val="00B9234B"/>
    <w:rsid w:val="00B924C3"/>
    <w:rsid w:val="00B92CAD"/>
    <w:rsid w:val="00B9317B"/>
    <w:rsid w:val="00B93BC4"/>
    <w:rsid w:val="00B93BDE"/>
    <w:rsid w:val="00B96439"/>
    <w:rsid w:val="00B96683"/>
    <w:rsid w:val="00B9686E"/>
    <w:rsid w:val="00B97102"/>
    <w:rsid w:val="00B971FF"/>
    <w:rsid w:val="00B97FD3"/>
    <w:rsid w:val="00BA12F3"/>
    <w:rsid w:val="00BA1C89"/>
    <w:rsid w:val="00BA1CB8"/>
    <w:rsid w:val="00BA2225"/>
    <w:rsid w:val="00BA24BA"/>
    <w:rsid w:val="00BA2AB5"/>
    <w:rsid w:val="00BA33CC"/>
    <w:rsid w:val="00BA4529"/>
    <w:rsid w:val="00BA4CAC"/>
    <w:rsid w:val="00BA51D5"/>
    <w:rsid w:val="00BA5A92"/>
    <w:rsid w:val="00BA657A"/>
    <w:rsid w:val="00BA6AB2"/>
    <w:rsid w:val="00BA719C"/>
    <w:rsid w:val="00BA7F01"/>
    <w:rsid w:val="00BB070D"/>
    <w:rsid w:val="00BB099C"/>
    <w:rsid w:val="00BB1647"/>
    <w:rsid w:val="00BB1E22"/>
    <w:rsid w:val="00BB1FF5"/>
    <w:rsid w:val="00BB2143"/>
    <w:rsid w:val="00BB28E5"/>
    <w:rsid w:val="00BB385F"/>
    <w:rsid w:val="00BB48BF"/>
    <w:rsid w:val="00BB5198"/>
    <w:rsid w:val="00BB5303"/>
    <w:rsid w:val="00BB55AA"/>
    <w:rsid w:val="00BB5AB3"/>
    <w:rsid w:val="00BB5D91"/>
    <w:rsid w:val="00BB68D9"/>
    <w:rsid w:val="00BB6C06"/>
    <w:rsid w:val="00BB76F8"/>
    <w:rsid w:val="00BB77A9"/>
    <w:rsid w:val="00BB7DFB"/>
    <w:rsid w:val="00BC0807"/>
    <w:rsid w:val="00BC0A08"/>
    <w:rsid w:val="00BC1525"/>
    <w:rsid w:val="00BC152C"/>
    <w:rsid w:val="00BC1565"/>
    <w:rsid w:val="00BC1E6A"/>
    <w:rsid w:val="00BC21A5"/>
    <w:rsid w:val="00BC23AA"/>
    <w:rsid w:val="00BC23E9"/>
    <w:rsid w:val="00BC261B"/>
    <w:rsid w:val="00BC2D3F"/>
    <w:rsid w:val="00BC3598"/>
    <w:rsid w:val="00BC36C7"/>
    <w:rsid w:val="00BC3996"/>
    <w:rsid w:val="00BC468D"/>
    <w:rsid w:val="00BC4ADD"/>
    <w:rsid w:val="00BC4C99"/>
    <w:rsid w:val="00BC4E1A"/>
    <w:rsid w:val="00BC4E86"/>
    <w:rsid w:val="00BC55BE"/>
    <w:rsid w:val="00BC5941"/>
    <w:rsid w:val="00BC5AF6"/>
    <w:rsid w:val="00BC6118"/>
    <w:rsid w:val="00BC73CD"/>
    <w:rsid w:val="00BC7DD0"/>
    <w:rsid w:val="00BC7E3F"/>
    <w:rsid w:val="00BD00D2"/>
    <w:rsid w:val="00BD04AF"/>
    <w:rsid w:val="00BD051A"/>
    <w:rsid w:val="00BD0947"/>
    <w:rsid w:val="00BD16DF"/>
    <w:rsid w:val="00BD17F4"/>
    <w:rsid w:val="00BD1B96"/>
    <w:rsid w:val="00BD1F82"/>
    <w:rsid w:val="00BD28E3"/>
    <w:rsid w:val="00BD2990"/>
    <w:rsid w:val="00BD2E43"/>
    <w:rsid w:val="00BD2FBE"/>
    <w:rsid w:val="00BD4E37"/>
    <w:rsid w:val="00BD4F99"/>
    <w:rsid w:val="00BD6159"/>
    <w:rsid w:val="00BD619C"/>
    <w:rsid w:val="00BD667F"/>
    <w:rsid w:val="00BD683F"/>
    <w:rsid w:val="00BD6EAA"/>
    <w:rsid w:val="00BD7138"/>
    <w:rsid w:val="00BD7549"/>
    <w:rsid w:val="00BD77C5"/>
    <w:rsid w:val="00BD7ED1"/>
    <w:rsid w:val="00BE0119"/>
    <w:rsid w:val="00BE0694"/>
    <w:rsid w:val="00BE10FC"/>
    <w:rsid w:val="00BE17D1"/>
    <w:rsid w:val="00BE192D"/>
    <w:rsid w:val="00BE1CA1"/>
    <w:rsid w:val="00BE23B0"/>
    <w:rsid w:val="00BE2C36"/>
    <w:rsid w:val="00BE3C27"/>
    <w:rsid w:val="00BE3FD4"/>
    <w:rsid w:val="00BE4107"/>
    <w:rsid w:val="00BE54D7"/>
    <w:rsid w:val="00BE5CD2"/>
    <w:rsid w:val="00BE5D5B"/>
    <w:rsid w:val="00BE5E23"/>
    <w:rsid w:val="00BE65A7"/>
    <w:rsid w:val="00BE69E5"/>
    <w:rsid w:val="00BE69F1"/>
    <w:rsid w:val="00BE6DC8"/>
    <w:rsid w:val="00BE70A2"/>
    <w:rsid w:val="00BE75E1"/>
    <w:rsid w:val="00BE791C"/>
    <w:rsid w:val="00BE7ADD"/>
    <w:rsid w:val="00BE7EB6"/>
    <w:rsid w:val="00BF0A1A"/>
    <w:rsid w:val="00BF29FC"/>
    <w:rsid w:val="00BF3404"/>
    <w:rsid w:val="00BF373D"/>
    <w:rsid w:val="00BF46BC"/>
    <w:rsid w:val="00BF4DAA"/>
    <w:rsid w:val="00BF4F0C"/>
    <w:rsid w:val="00BF51D6"/>
    <w:rsid w:val="00BF53F1"/>
    <w:rsid w:val="00BF55BE"/>
    <w:rsid w:val="00BF56E1"/>
    <w:rsid w:val="00BF57F1"/>
    <w:rsid w:val="00BF628C"/>
    <w:rsid w:val="00BF65EB"/>
    <w:rsid w:val="00BF6B3F"/>
    <w:rsid w:val="00BF6CA8"/>
    <w:rsid w:val="00BF71A8"/>
    <w:rsid w:val="00BF72DC"/>
    <w:rsid w:val="00BF750E"/>
    <w:rsid w:val="00BF7845"/>
    <w:rsid w:val="00BF7F8F"/>
    <w:rsid w:val="00C0015A"/>
    <w:rsid w:val="00C00FB0"/>
    <w:rsid w:val="00C019C6"/>
    <w:rsid w:val="00C01BCD"/>
    <w:rsid w:val="00C01D9A"/>
    <w:rsid w:val="00C02620"/>
    <w:rsid w:val="00C02A69"/>
    <w:rsid w:val="00C0372D"/>
    <w:rsid w:val="00C041D0"/>
    <w:rsid w:val="00C04CA1"/>
    <w:rsid w:val="00C05176"/>
    <w:rsid w:val="00C05770"/>
    <w:rsid w:val="00C0649F"/>
    <w:rsid w:val="00C06A0E"/>
    <w:rsid w:val="00C06C71"/>
    <w:rsid w:val="00C06F94"/>
    <w:rsid w:val="00C0789C"/>
    <w:rsid w:val="00C07CCB"/>
    <w:rsid w:val="00C11C68"/>
    <w:rsid w:val="00C12008"/>
    <w:rsid w:val="00C123E6"/>
    <w:rsid w:val="00C131AB"/>
    <w:rsid w:val="00C13C15"/>
    <w:rsid w:val="00C13EF7"/>
    <w:rsid w:val="00C14EEF"/>
    <w:rsid w:val="00C15B63"/>
    <w:rsid w:val="00C15BFC"/>
    <w:rsid w:val="00C15D63"/>
    <w:rsid w:val="00C16C86"/>
    <w:rsid w:val="00C1733A"/>
    <w:rsid w:val="00C173B8"/>
    <w:rsid w:val="00C17C0E"/>
    <w:rsid w:val="00C17FFD"/>
    <w:rsid w:val="00C20530"/>
    <w:rsid w:val="00C2072E"/>
    <w:rsid w:val="00C20DB1"/>
    <w:rsid w:val="00C20DE4"/>
    <w:rsid w:val="00C20F37"/>
    <w:rsid w:val="00C21026"/>
    <w:rsid w:val="00C213E0"/>
    <w:rsid w:val="00C21744"/>
    <w:rsid w:val="00C223FC"/>
    <w:rsid w:val="00C22F52"/>
    <w:rsid w:val="00C23148"/>
    <w:rsid w:val="00C23E92"/>
    <w:rsid w:val="00C24254"/>
    <w:rsid w:val="00C24655"/>
    <w:rsid w:val="00C2480D"/>
    <w:rsid w:val="00C25135"/>
    <w:rsid w:val="00C2513A"/>
    <w:rsid w:val="00C25261"/>
    <w:rsid w:val="00C25767"/>
    <w:rsid w:val="00C25D18"/>
    <w:rsid w:val="00C2618A"/>
    <w:rsid w:val="00C26928"/>
    <w:rsid w:val="00C2698C"/>
    <w:rsid w:val="00C26B37"/>
    <w:rsid w:val="00C26B50"/>
    <w:rsid w:val="00C276A8"/>
    <w:rsid w:val="00C30E85"/>
    <w:rsid w:val="00C31187"/>
    <w:rsid w:val="00C312C8"/>
    <w:rsid w:val="00C31464"/>
    <w:rsid w:val="00C31F17"/>
    <w:rsid w:val="00C34A7C"/>
    <w:rsid w:val="00C34BEE"/>
    <w:rsid w:val="00C35331"/>
    <w:rsid w:val="00C3593D"/>
    <w:rsid w:val="00C36A83"/>
    <w:rsid w:val="00C36CE4"/>
    <w:rsid w:val="00C36DFB"/>
    <w:rsid w:val="00C36F51"/>
    <w:rsid w:val="00C37157"/>
    <w:rsid w:val="00C37306"/>
    <w:rsid w:val="00C37BC5"/>
    <w:rsid w:val="00C4021F"/>
    <w:rsid w:val="00C40867"/>
    <w:rsid w:val="00C408AD"/>
    <w:rsid w:val="00C408FB"/>
    <w:rsid w:val="00C40C02"/>
    <w:rsid w:val="00C40F86"/>
    <w:rsid w:val="00C41951"/>
    <w:rsid w:val="00C4205A"/>
    <w:rsid w:val="00C428DB"/>
    <w:rsid w:val="00C43A4A"/>
    <w:rsid w:val="00C4484D"/>
    <w:rsid w:val="00C44889"/>
    <w:rsid w:val="00C44D24"/>
    <w:rsid w:val="00C44E73"/>
    <w:rsid w:val="00C45D38"/>
    <w:rsid w:val="00C460E8"/>
    <w:rsid w:val="00C46B7C"/>
    <w:rsid w:val="00C47110"/>
    <w:rsid w:val="00C471FE"/>
    <w:rsid w:val="00C4721A"/>
    <w:rsid w:val="00C4739C"/>
    <w:rsid w:val="00C4747B"/>
    <w:rsid w:val="00C47742"/>
    <w:rsid w:val="00C50273"/>
    <w:rsid w:val="00C503AF"/>
    <w:rsid w:val="00C5055B"/>
    <w:rsid w:val="00C50CD2"/>
    <w:rsid w:val="00C518D4"/>
    <w:rsid w:val="00C5198B"/>
    <w:rsid w:val="00C51A55"/>
    <w:rsid w:val="00C5224C"/>
    <w:rsid w:val="00C523A3"/>
    <w:rsid w:val="00C536DC"/>
    <w:rsid w:val="00C54685"/>
    <w:rsid w:val="00C54977"/>
    <w:rsid w:val="00C54F9F"/>
    <w:rsid w:val="00C54FA8"/>
    <w:rsid w:val="00C555D5"/>
    <w:rsid w:val="00C55888"/>
    <w:rsid w:val="00C55A3A"/>
    <w:rsid w:val="00C55B7C"/>
    <w:rsid w:val="00C56497"/>
    <w:rsid w:val="00C569F5"/>
    <w:rsid w:val="00C56B71"/>
    <w:rsid w:val="00C56E93"/>
    <w:rsid w:val="00C576BB"/>
    <w:rsid w:val="00C57855"/>
    <w:rsid w:val="00C60FED"/>
    <w:rsid w:val="00C610DF"/>
    <w:rsid w:val="00C618EA"/>
    <w:rsid w:val="00C624C7"/>
    <w:rsid w:val="00C627EE"/>
    <w:rsid w:val="00C6386B"/>
    <w:rsid w:val="00C6386F"/>
    <w:rsid w:val="00C64377"/>
    <w:rsid w:val="00C650DF"/>
    <w:rsid w:val="00C65199"/>
    <w:rsid w:val="00C6536E"/>
    <w:rsid w:val="00C65674"/>
    <w:rsid w:val="00C65B4B"/>
    <w:rsid w:val="00C66421"/>
    <w:rsid w:val="00C669EF"/>
    <w:rsid w:val="00C67152"/>
    <w:rsid w:val="00C6770A"/>
    <w:rsid w:val="00C679C0"/>
    <w:rsid w:val="00C71311"/>
    <w:rsid w:val="00C7189E"/>
    <w:rsid w:val="00C71B4A"/>
    <w:rsid w:val="00C71D95"/>
    <w:rsid w:val="00C73980"/>
    <w:rsid w:val="00C746F3"/>
    <w:rsid w:val="00C749E6"/>
    <w:rsid w:val="00C750DD"/>
    <w:rsid w:val="00C75E66"/>
    <w:rsid w:val="00C76458"/>
    <w:rsid w:val="00C76FFD"/>
    <w:rsid w:val="00C80202"/>
    <w:rsid w:val="00C81330"/>
    <w:rsid w:val="00C81428"/>
    <w:rsid w:val="00C81912"/>
    <w:rsid w:val="00C82A6B"/>
    <w:rsid w:val="00C8302A"/>
    <w:rsid w:val="00C833C7"/>
    <w:rsid w:val="00C85FA9"/>
    <w:rsid w:val="00C864C7"/>
    <w:rsid w:val="00C866BD"/>
    <w:rsid w:val="00C86758"/>
    <w:rsid w:val="00C87328"/>
    <w:rsid w:val="00C87FA0"/>
    <w:rsid w:val="00C90247"/>
    <w:rsid w:val="00C90319"/>
    <w:rsid w:val="00C9054A"/>
    <w:rsid w:val="00C9091C"/>
    <w:rsid w:val="00C923BB"/>
    <w:rsid w:val="00C9283E"/>
    <w:rsid w:val="00C92B53"/>
    <w:rsid w:val="00C9351C"/>
    <w:rsid w:val="00C936B1"/>
    <w:rsid w:val="00C94789"/>
    <w:rsid w:val="00C95233"/>
    <w:rsid w:val="00C961D9"/>
    <w:rsid w:val="00C961F6"/>
    <w:rsid w:val="00C969EC"/>
    <w:rsid w:val="00C96E83"/>
    <w:rsid w:val="00C971A5"/>
    <w:rsid w:val="00CA03E9"/>
    <w:rsid w:val="00CA1051"/>
    <w:rsid w:val="00CA14F9"/>
    <w:rsid w:val="00CA187F"/>
    <w:rsid w:val="00CA2AB3"/>
    <w:rsid w:val="00CA31A2"/>
    <w:rsid w:val="00CA3966"/>
    <w:rsid w:val="00CA3A3E"/>
    <w:rsid w:val="00CA4050"/>
    <w:rsid w:val="00CA5ABD"/>
    <w:rsid w:val="00CA604F"/>
    <w:rsid w:val="00CA6861"/>
    <w:rsid w:val="00CB1208"/>
    <w:rsid w:val="00CB145B"/>
    <w:rsid w:val="00CB19BB"/>
    <w:rsid w:val="00CB2197"/>
    <w:rsid w:val="00CB22E5"/>
    <w:rsid w:val="00CB23C4"/>
    <w:rsid w:val="00CB257F"/>
    <w:rsid w:val="00CB2C05"/>
    <w:rsid w:val="00CB2CA3"/>
    <w:rsid w:val="00CB2E7E"/>
    <w:rsid w:val="00CB3026"/>
    <w:rsid w:val="00CB33EC"/>
    <w:rsid w:val="00CB352F"/>
    <w:rsid w:val="00CB3792"/>
    <w:rsid w:val="00CB3A62"/>
    <w:rsid w:val="00CB47AF"/>
    <w:rsid w:val="00CB5648"/>
    <w:rsid w:val="00CB5853"/>
    <w:rsid w:val="00CB5908"/>
    <w:rsid w:val="00CB5B70"/>
    <w:rsid w:val="00CB5E1F"/>
    <w:rsid w:val="00CB63B2"/>
    <w:rsid w:val="00CB65A3"/>
    <w:rsid w:val="00CB6E1D"/>
    <w:rsid w:val="00CB713F"/>
    <w:rsid w:val="00CB7BDC"/>
    <w:rsid w:val="00CC00F6"/>
    <w:rsid w:val="00CC0782"/>
    <w:rsid w:val="00CC0A0F"/>
    <w:rsid w:val="00CC0D9B"/>
    <w:rsid w:val="00CC17BC"/>
    <w:rsid w:val="00CC1A0B"/>
    <w:rsid w:val="00CC1C92"/>
    <w:rsid w:val="00CC22D9"/>
    <w:rsid w:val="00CC2D81"/>
    <w:rsid w:val="00CC3C1B"/>
    <w:rsid w:val="00CC42F4"/>
    <w:rsid w:val="00CC4506"/>
    <w:rsid w:val="00CC587E"/>
    <w:rsid w:val="00CC60B2"/>
    <w:rsid w:val="00CC6899"/>
    <w:rsid w:val="00CC6CEC"/>
    <w:rsid w:val="00CC7C4D"/>
    <w:rsid w:val="00CC7C55"/>
    <w:rsid w:val="00CC7EAD"/>
    <w:rsid w:val="00CD08C3"/>
    <w:rsid w:val="00CD1187"/>
    <w:rsid w:val="00CD1B70"/>
    <w:rsid w:val="00CD21D3"/>
    <w:rsid w:val="00CD25DB"/>
    <w:rsid w:val="00CD2D18"/>
    <w:rsid w:val="00CD30AD"/>
    <w:rsid w:val="00CD3C24"/>
    <w:rsid w:val="00CD3CFC"/>
    <w:rsid w:val="00CD3DEF"/>
    <w:rsid w:val="00CD415F"/>
    <w:rsid w:val="00CD420B"/>
    <w:rsid w:val="00CD422A"/>
    <w:rsid w:val="00CD4295"/>
    <w:rsid w:val="00CD4436"/>
    <w:rsid w:val="00CD52AD"/>
    <w:rsid w:val="00CD5329"/>
    <w:rsid w:val="00CD5ABD"/>
    <w:rsid w:val="00CD5E63"/>
    <w:rsid w:val="00CD5EDA"/>
    <w:rsid w:val="00CD5F3D"/>
    <w:rsid w:val="00CD6210"/>
    <w:rsid w:val="00CD6226"/>
    <w:rsid w:val="00CD6239"/>
    <w:rsid w:val="00CD6500"/>
    <w:rsid w:val="00CD6925"/>
    <w:rsid w:val="00CD6ECF"/>
    <w:rsid w:val="00CD6F41"/>
    <w:rsid w:val="00CD792D"/>
    <w:rsid w:val="00CE02E8"/>
    <w:rsid w:val="00CE033A"/>
    <w:rsid w:val="00CE0AE7"/>
    <w:rsid w:val="00CE0E34"/>
    <w:rsid w:val="00CE0F51"/>
    <w:rsid w:val="00CE1ADD"/>
    <w:rsid w:val="00CE3775"/>
    <w:rsid w:val="00CE38D7"/>
    <w:rsid w:val="00CE5FAE"/>
    <w:rsid w:val="00CE6223"/>
    <w:rsid w:val="00CE6405"/>
    <w:rsid w:val="00CE6ACB"/>
    <w:rsid w:val="00CE6E85"/>
    <w:rsid w:val="00CE6FFC"/>
    <w:rsid w:val="00CE76CF"/>
    <w:rsid w:val="00CF0D33"/>
    <w:rsid w:val="00CF25F4"/>
    <w:rsid w:val="00CF270C"/>
    <w:rsid w:val="00CF389F"/>
    <w:rsid w:val="00CF3E1B"/>
    <w:rsid w:val="00CF4679"/>
    <w:rsid w:val="00CF480E"/>
    <w:rsid w:val="00CF49ED"/>
    <w:rsid w:val="00CF4A41"/>
    <w:rsid w:val="00CF4E00"/>
    <w:rsid w:val="00CF5890"/>
    <w:rsid w:val="00CF63BD"/>
    <w:rsid w:val="00CF69BD"/>
    <w:rsid w:val="00CF6ABB"/>
    <w:rsid w:val="00CF6ED2"/>
    <w:rsid w:val="00CF758C"/>
    <w:rsid w:val="00CF78A1"/>
    <w:rsid w:val="00D0003A"/>
    <w:rsid w:val="00D0191A"/>
    <w:rsid w:val="00D01CAC"/>
    <w:rsid w:val="00D0257F"/>
    <w:rsid w:val="00D028E6"/>
    <w:rsid w:val="00D029FD"/>
    <w:rsid w:val="00D031A8"/>
    <w:rsid w:val="00D037A2"/>
    <w:rsid w:val="00D0384F"/>
    <w:rsid w:val="00D04222"/>
    <w:rsid w:val="00D043C6"/>
    <w:rsid w:val="00D05D4D"/>
    <w:rsid w:val="00D05E77"/>
    <w:rsid w:val="00D05FB2"/>
    <w:rsid w:val="00D06102"/>
    <w:rsid w:val="00D0615F"/>
    <w:rsid w:val="00D06408"/>
    <w:rsid w:val="00D06435"/>
    <w:rsid w:val="00D0643B"/>
    <w:rsid w:val="00D069C0"/>
    <w:rsid w:val="00D06ADA"/>
    <w:rsid w:val="00D06D35"/>
    <w:rsid w:val="00D07333"/>
    <w:rsid w:val="00D0761D"/>
    <w:rsid w:val="00D07CC5"/>
    <w:rsid w:val="00D113F4"/>
    <w:rsid w:val="00D11C1A"/>
    <w:rsid w:val="00D1262E"/>
    <w:rsid w:val="00D13ED6"/>
    <w:rsid w:val="00D1597E"/>
    <w:rsid w:val="00D15DB9"/>
    <w:rsid w:val="00D16074"/>
    <w:rsid w:val="00D161B7"/>
    <w:rsid w:val="00D16F73"/>
    <w:rsid w:val="00D20715"/>
    <w:rsid w:val="00D20821"/>
    <w:rsid w:val="00D20E7E"/>
    <w:rsid w:val="00D2161B"/>
    <w:rsid w:val="00D21FC4"/>
    <w:rsid w:val="00D22629"/>
    <w:rsid w:val="00D22694"/>
    <w:rsid w:val="00D22B4D"/>
    <w:rsid w:val="00D23167"/>
    <w:rsid w:val="00D237A6"/>
    <w:rsid w:val="00D238DA"/>
    <w:rsid w:val="00D23D73"/>
    <w:rsid w:val="00D2460B"/>
    <w:rsid w:val="00D25124"/>
    <w:rsid w:val="00D25715"/>
    <w:rsid w:val="00D25B60"/>
    <w:rsid w:val="00D25C16"/>
    <w:rsid w:val="00D2601A"/>
    <w:rsid w:val="00D260E9"/>
    <w:rsid w:val="00D2611C"/>
    <w:rsid w:val="00D27476"/>
    <w:rsid w:val="00D27906"/>
    <w:rsid w:val="00D27B34"/>
    <w:rsid w:val="00D3048C"/>
    <w:rsid w:val="00D30FAB"/>
    <w:rsid w:val="00D318EF"/>
    <w:rsid w:val="00D31A46"/>
    <w:rsid w:val="00D31CDC"/>
    <w:rsid w:val="00D3213F"/>
    <w:rsid w:val="00D325E1"/>
    <w:rsid w:val="00D3275A"/>
    <w:rsid w:val="00D33996"/>
    <w:rsid w:val="00D34ABB"/>
    <w:rsid w:val="00D34C1A"/>
    <w:rsid w:val="00D35290"/>
    <w:rsid w:val="00D35619"/>
    <w:rsid w:val="00D35C09"/>
    <w:rsid w:val="00D3627F"/>
    <w:rsid w:val="00D3635F"/>
    <w:rsid w:val="00D363E8"/>
    <w:rsid w:val="00D36AE5"/>
    <w:rsid w:val="00D371F2"/>
    <w:rsid w:val="00D37267"/>
    <w:rsid w:val="00D37514"/>
    <w:rsid w:val="00D37F55"/>
    <w:rsid w:val="00D40217"/>
    <w:rsid w:val="00D40364"/>
    <w:rsid w:val="00D40775"/>
    <w:rsid w:val="00D40E47"/>
    <w:rsid w:val="00D41279"/>
    <w:rsid w:val="00D416D0"/>
    <w:rsid w:val="00D41C2B"/>
    <w:rsid w:val="00D41EE2"/>
    <w:rsid w:val="00D41F66"/>
    <w:rsid w:val="00D41FA1"/>
    <w:rsid w:val="00D437A2"/>
    <w:rsid w:val="00D43A8E"/>
    <w:rsid w:val="00D43CA1"/>
    <w:rsid w:val="00D44715"/>
    <w:rsid w:val="00D448F4"/>
    <w:rsid w:val="00D44D0C"/>
    <w:rsid w:val="00D458C9"/>
    <w:rsid w:val="00D45A3A"/>
    <w:rsid w:val="00D46742"/>
    <w:rsid w:val="00D467DF"/>
    <w:rsid w:val="00D46ADD"/>
    <w:rsid w:val="00D46E5F"/>
    <w:rsid w:val="00D46FD8"/>
    <w:rsid w:val="00D47435"/>
    <w:rsid w:val="00D47F77"/>
    <w:rsid w:val="00D50296"/>
    <w:rsid w:val="00D518F3"/>
    <w:rsid w:val="00D51A41"/>
    <w:rsid w:val="00D51CCA"/>
    <w:rsid w:val="00D5209D"/>
    <w:rsid w:val="00D52183"/>
    <w:rsid w:val="00D52532"/>
    <w:rsid w:val="00D52A6B"/>
    <w:rsid w:val="00D53805"/>
    <w:rsid w:val="00D546FF"/>
    <w:rsid w:val="00D54D0F"/>
    <w:rsid w:val="00D54FC0"/>
    <w:rsid w:val="00D55231"/>
    <w:rsid w:val="00D558FD"/>
    <w:rsid w:val="00D55AA1"/>
    <w:rsid w:val="00D55CA1"/>
    <w:rsid w:val="00D55F33"/>
    <w:rsid w:val="00D56209"/>
    <w:rsid w:val="00D56599"/>
    <w:rsid w:val="00D57187"/>
    <w:rsid w:val="00D5741B"/>
    <w:rsid w:val="00D577A6"/>
    <w:rsid w:val="00D57DD5"/>
    <w:rsid w:val="00D60712"/>
    <w:rsid w:val="00D60A4C"/>
    <w:rsid w:val="00D60F1D"/>
    <w:rsid w:val="00D61E0F"/>
    <w:rsid w:val="00D623FA"/>
    <w:rsid w:val="00D631E0"/>
    <w:rsid w:val="00D633C0"/>
    <w:rsid w:val="00D63703"/>
    <w:rsid w:val="00D63BAB"/>
    <w:rsid w:val="00D63D38"/>
    <w:rsid w:val="00D63E6E"/>
    <w:rsid w:val="00D64434"/>
    <w:rsid w:val="00D64B95"/>
    <w:rsid w:val="00D64D06"/>
    <w:rsid w:val="00D654BB"/>
    <w:rsid w:val="00D6610D"/>
    <w:rsid w:val="00D66558"/>
    <w:rsid w:val="00D67C95"/>
    <w:rsid w:val="00D67D61"/>
    <w:rsid w:val="00D67E53"/>
    <w:rsid w:val="00D70279"/>
    <w:rsid w:val="00D70D2B"/>
    <w:rsid w:val="00D70EC9"/>
    <w:rsid w:val="00D713EA"/>
    <w:rsid w:val="00D71470"/>
    <w:rsid w:val="00D72E80"/>
    <w:rsid w:val="00D73158"/>
    <w:rsid w:val="00D739DA"/>
    <w:rsid w:val="00D73BCE"/>
    <w:rsid w:val="00D73FA9"/>
    <w:rsid w:val="00D74184"/>
    <w:rsid w:val="00D743C2"/>
    <w:rsid w:val="00D74957"/>
    <w:rsid w:val="00D74E84"/>
    <w:rsid w:val="00D74F16"/>
    <w:rsid w:val="00D74F23"/>
    <w:rsid w:val="00D74FE0"/>
    <w:rsid w:val="00D75209"/>
    <w:rsid w:val="00D7560E"/>
    <w:rsid w:val="00D75BA3"/>
    <w:rsid w:val="00D75D25"/>
    <w:rsid w:val="00D75DFC"/>
    <w:rsid w:val="00D75E9B"/>
    <w:rsid w:val="00D76C66"/>
    <w:rsid w:val="00D76C83"/>
    <w:rsid w:val="00D76E09"/>
    <w:rsid w:val="00D7745C"/>
    <w:rsid w:val="00D778EB"/>
    <w:rsid w:val="00D77B21"/>
    <w:rsid w:val="00D77B41"/>
    <w:rsid w:val="00D77E21"/>
    <w:rsid w:val="00D77EF0"/>
    <w:rsid w:val="00D80083"/>
    <w:rsid w:val="00D810AE"/>
    <w:rsid w:val="00D81B01"/>
    <w:rsid w:val="00D81BA8"/>
    <w:rsid w:val="00D81CB5"/>
    <w:rsid w:val="00D82181"/>
    <w:rsid w:val="00D821A9"/>
    <w:rsid w:val="00D823F2"/>
    <w:rsid w:val="00D82568"/>
    <w:rsid w:val="00D83203"/>
    <w:rsid w:val="00D83300"/>
    <w:rsid w:val="00D8456F"/>
    <w:rsid w:val="00D84CAC"/>
    <w:rsid w:val="00D85258"/>
    <w:rsid w:val="00D85333"/>
    <w:rsid w:val="00D85788"/>
    <w:rsid w:val="00D857A1"/>
    <w:rsid w:val="00D86AD7"/>
    <w:rsid w:val="00D87F58"/>
    <w:rsid w:val="00D900F6"/>
    <w:rsid w:val="00D90AE6"/>
    <w:rsid w:val="00D90B9D"/>
    <w:rsid w:val="00D9151B"/>
    <w:rsid w:val="00D919FE"/>
    <w:rsid w:val="00D91A13"/>
    <w:rsid w:val="00D92761"/>
    <w:rsid w:val="00D93653"/>
    <w:rsid w:val="00D939AA"/>
    <w:rsid w:val="00D9451D"/>
    <w:rsid w:val="00D945FD"/>
    <w:rsid w:val="00D94C80"/>
    <w:rsid w:val="00D94CFD"/>
    <w:rsid w:val="00D9558E"/>
    <w:rsid w:val="00D95AB8"/>
    <w:rsid w:val="00D95FA7"/>
    <w:rsid w:val="00D95FB6"/>
    <w:rsid w:val="00D9673E"/>
    <w:rsid w:val="00DA031D"/>
    <w:rsid w:val="00DA075D"/>
    <w:rsid w:val="00DA0C91"/>
    <w:rsid w:val="00DA1569"/>
    <w:rsid w:val="00DA1DFF"/>
    <w:rsid w:val="00DA2313"/>
    <w:rsid w:val="00DA2422"/>
    <w:rsid w:val="00DA3191"/>
    <w:rsid w:val="00DA3986"/>
    <w:rsid w:val="00DA3B81"/>
    <w:rsid w:val="00DA4F51"/>
    <w:rsid w:val="00DA5478"/>
    <w:rsid w:val="00DA5BD2"/>
    <w:rsid w:val="00DA6BAD"/>
    <w:rsid w:val="00DA795A"/>
    <w:rsid w:val="00DA7AAA"/>
    <w:rsid w:val="00DB063B"/>
    <w:rsid w:val="00DB09D6"/>
    <w:rsid w:val="00DB0B89"/>
    <w:rsid w:val="00DB0BA0"/>
    <w:rsid w:val="00DB0E7D"/>
    <w:rsid w:val="00DB1283"/>
    <w:rsid w:val="00DB164B"/>
    <w:rsid w:val="00DB16F8"/>
    <w:rsid w:val="00DB17FE"/>
    <w:rsid w:val="00DB1F6D"/>
    <w:rsid w:val="00DB21E5"/>
    <w:rsid w:val="00DB2A35"/>
    <w:rsid w:val="00DB40CE"/>
    <w:rsid w:val="00DB535F"/>
    <w:rsid w:val="00DB5392"/>
    <w:rsid w:val="00DB5B96"/>
    <w:rsid w:val="00DB6CA5"/>
    <w:rsid w:val="00DB70A7"/>
    <w:rsid w:val="00DB7363"/>
    <w:rsid w:val="00DC01DF"/>
    <w:rsid w:val="00DC1312"/>
    <w:rsid w:val="00DC217B"/>
    <w:rsid w:val="00DC2205"/>
    <w:rsid w:val="00DC351F"/>
    <w:rsid w:val="00DC4988"/>
    <w:rsid w:val="00DC4CAD"/>
    <w:rsid w:val="00DC55DE"/>
    <w:rsid w:val="00DC5EBE"/>
    <w:rsid w:val="00DC60CC"/>
    <w:rsid w:val="00DC6A7B"/>
    <w:rsid w:val="00DC6A97"/>
    <w:rsid w:val="00DC6AEA"/>
    <w:rsid w:val="00DC6B2D"/>
    <w:rsid w:val="00DC6CD5"/>
    <w:rsid w:val="00DC6FAA"/>
    <w:rsid w:val="00DC7D40"/>
    <w:rsid w:val="00DD01ED"/>
    <w:rsid w:val="00DD11D0"/>
    <w:rsid w:val="00DD11D3"/>
    <w:rsid w:val="00DD154A"/>
    <w:rsid w:val="00DD1927"/>
    <w:rsid w:val="00DD1B75"/>
    <w:rsid w:val="00DD2CF2"/>
    <w:rsid w:val="00DD3512"/>
    <w:rsid w:val="00DD3FF5"/>
    <w:rsid w:val="00DD42EC"/>
    <w:rsid w:val="00DD46ED"/>
    <w:rsid w:val="00DD4F8B"/>
    <w:rsid w:val="00DD5430"/>
    <w:rsid w:val="00DD55DC"/>
    <w:rsid w:val="00DD65CF"/>
    <w:rsid w:val="00DD67A3"/>
    <w:rsid w:val="00DD691D"/>
    <w:rsid w:val="00DD694B"/>
    <w:rsid w:val="00DD7A3C"/>
    <w:rsid w:val="00DD7FEC"/>
    <w:rsid w:val="00DE0543"/>
    <w:rsid w:val="00DE0A61"/>
    <w:rsid w:val="00DE0AAA"/>
    <w:rsid w:val="00DE0AE5"/>
    <w:rsid w:val="00DE0C05"/>
    <w:rsid w:val="00DE12CF"/>
    <w:rsid w:val="00DE1535"/>
    <w:rsid w:val="00DE1700"/>
    <w:rsid w:val="00DE281D"/>
    <w:rsid w:val="00DE2A4C"/>
    <w:rsid w:val="00DE2BD8"/>
    <w:rsid w:val="00DE2BE3"/>
    <w:rsid w:val="00DE2F4F"/>
    <w:rsid w:val="00DE3D90"/>
    <w:rsid w:val="00DE41B1"/>
    <w:rsid w:val="00DE4287"/>
    <w:rsid w:val="00DE64EF"/>
    <w:rsid w:val="00DE6D2D"/>
    <w:rsid w:val="00DE7457"/>
    <w:rsid w:val="00DE7E30"/>
    <w:rsid w:val="00DF0399"/>
    <w:rsid w:val="00DF063A"/>
    <w:rsid w:val="00DF06AF"/>
    <w:rsid w:val="00DF0794"/>
    <w:rsid w:val="00DF080C"/>
    <w:rsid w:val="00DF0F0E"/>
    <w:rsid w:val="00DF1B46"/>
    <w:rsid w:val="00DF259D"/>
    <w:rsid w:val="00DF2CE3"/>
    <w:rsid w:val="00DF3A71"/>
    <w:rsid w:val="00DF53A4"/>
    <w:rsid w:val="00DF5A04"/>
    <w:rsid w:val="00E00817"/>
    <w:rsid w:val="00E00B0D"/>
    <w:rsid w:val="00E00D94"/>
    <w:rsid w:val="00E00F7C"/>
    <w:rsid w:val="00E01B12"/>
    <w:rsid w:val="00E02594"/>
    <w:rsid w:val="00E02737"/>
    <w:rsid w:val="00E02832"/>
    <w:rsid w:val="00E030B4"/>
    <w:rsid w:val="00E03347"/>
    <w:rsid w:val="00E034DD"/>
    <w:rsid w:val="00E0377A"/>
    <w:rsid w:val="00E04761"/>
    <w:rsid w:val="00E04CAF"/>
    <w:rsid w:val="00E04F53"/>
    <w:rsid w:val="00E0529E"/>
    <w:rsid w:val="00E055B8"/>
    <w:rsid w:val="00E057EA"/>
    <w:rsid w:val="00E0584B"/>
    <w:rsid w:val="00E05900"/>
    <w:rsid w:val="00E05A56"/>
    <w:rsid w:val="00E0648D"/>
    <w:rsid w:val="00E06776"/>
    <w:rsid w:val="00E06809"/>
    <w:rsid w:val="00E1083D"/>
    <w:rsid w:val="00E10883"/>
    <w:rsid w:val="00E10BB7"/>
    <w:rsid w:val="00E1111C"/>
    <w:rsid w:val="00E11450"/>
    <w:rsid w:val="00E11789"/>
    <w:rsid w:val="00E119B6"/>
    <w:rsid w:val="00E12C61"/>
    <w:rsid w:val="00E12E63"/>
    <w:rsid w:val="00E12EDB"/>
    <w:rsid w:val="00E13630"/>
    <w:rsid w:val="00E1391C"/>
    <w:rsid w:val="00E14291"/>
    <w:rsid w:val="00E1439B"/>
    <w:rsid w:val="00E14690"/>
    <w:rsid w:val="00E14E50"/>
    <w:rsid w:val="00E14EB5"/>
    <w:rsid w:val="00E16356"/>
    <w:rsid w:val="00E169B7"/>
    <w:rsid w:val="00E176A7"/>
    <w:rsid w:val="00E17E2B"/>
    <w:rsid w:val="00E20462"/>
    <w:rsid w:val="00E2047B"/>
    <w:rsid w:val="00E209F9"/>
    <w:rsid w:val="00E2386D"/>
    <w:rsid w:val="00E239FE"/>
    <w:rsid w:val="00E23B8A"/>
    <w:rsid w:val="00E2470B"/>
    <w:rsid w:val="00E24DB7"/>
    <w:rsid w:val="00E25CA6"/>
    <w:rsid w:val="00E2606D"/>
    <w:rsid w:val="00E2635D"/>
    <w:rsid w:val="00E2695A"/>
    <w:rsid w:val="00E27534"/>
    <w:rsid w:val="00E310D9"/>
    <w:rsid w:val="00E3195A"/>
    <w:rsid w:val="00E326E5"/>
    <w:rsid w:val="00E33175"/>
    <w:rsid w:val="00E34D15"/>
    <w:rsid w:val="00E35982"/>
    <w:rsid w:val="00E36955"/>
    <w:rsid w:val="00E37B9C"/>
    <w:rsid w:val="00E40399"/>
    <w:rsid w:val="00E405F2"/>
    <w:rsid w:val="00E407D3"/>
    <w:rsid w:val="00E4218B"/>
    <w:rsid w:val="00E42AB4"/>
    <w:rsid w:val="00E42E6D"/>
    <w:rsid w:val="00E44F80"/>
    <w:rsid w:val="00E451D5"/>
    <w:rsid w:val="00E452FE"/>
    <w:rsid w:val="00E4584D"/>
    <w:rsid w:val="00E46A99"/>
    <w:rsid w:val="00E47168"/>
    <w:rsid w:val="00E50792"/>
    <w:rsid w:val="00E514A5"/>
    <w:rsid w:val="00E5161D"/>
    <w:rsid w:val="00E5188D"/>
    <w:rsid w:val="00E51962"/>
    <w:rsid w:val="00E524A9"/>
    <w:rsid w:val="00E52A89"/>
    <w:rsid w:val="00E545B3"/>
    <w:rsid w:val="00E54D81"/>
    <w:rsid w:val="00E55977"/>
    <w:rsid w:val="00E559D1"/>
    <w:rsid w:val="00E55C12"/>
    <w:rsid w:val="00E55E2A"/>
    <w:rsid w:val="00E55FA3"/>
    <w:rsid w:val="00E5601C"/>
    <w:rsid w:val="00E5643E"/>
    <w:rsid w:val="00E56489"/>
    <w:rsid w:val="00E564D8"/>
    <w:rsid w:val="00E5688F"/>
    <w:rsid w:val="00E56B34"/>
    <w:rsid w:val="00E57587"/>
    <w:rsid w:val="00E57F13"/>
    <w:rsid w:val="00E603D5"/>
    <w:rsid w:val="00E60B58"/>
    <w:rsid w:val="00E6170E"/>
    <w:rsid w:val="00E6220E"/>
    <w:rsid w:val="00E62B7F"/>
    <w:rsid w:val="00E62BA5"/>
    <w:rsid w:val="00E62C0C"/>
    <w:rsid w:val="00E634BF"/>
    <w:rsid w:val="00E637A4"/>
    <w:rsid w:val="00E637C1"/>
    <w:rsid w:val="00E63806"/>
    <w:rsid w:val="00E63B4B"/>
    <w:rsid w:val="00E64099"/>
    <w:rsid w:val="00E65578"/>
    <w:rsid w:val="00E657E6"/>
    <w:rsid w:val="00E65954"/>
    <w:rsid w:val="00E65D72"/>
    <w:rsid w:val="00E65F43"/>
    <w:rsid w:val="00E67667"/>
    <w:rsid w:val="00E70BF4"/>
    <w:rsid w:val="00E712EE"/>
    <w:rsid w:val="00E72132"/>
    <w:rsid w:val="00E7219A"/>
    <w:rsid w:val="00E72C6F"/>
    <w:rsid w:val="00E7339A"/>
    <w:rsid w:val="00E73A96"/>
    <w:rsid w:val="00E741B8"/>
    <w:rsid w:val="00E749C0"/>
    <w:rsid w:val="00E74C3E"/>
    <w:rsid w:val="00E75502"/>
    <w:rsid w:val="00E758FC"/>
    <w:rsid w:val="00E76E65"/>
    <w:rsid w:val="00E76F63"/>
    <w:rsid w:val="00E77359"/>
    <w:rsid w:val="00E773E7"/>
    <w:rsid w:val="00E775B4"/>
    <w:rsid w:val="00E77D77"/>
    <w:rsid w:val="00E77F47"/>
    <w:rsid w:val="00E80C3D"/>
    <w:rsid w:val="00E812C6"/>
    <w:rsid w:val="00E81BA7"/>
    <w:rsid w:val="00E81EE8"/>
    <w:rsid w:val="00E82473"/>
    <w:rsid w:val="00E82585"/>
    <w:rsid w:val="00E82910"/>
    <w:rsid w:val="00E82D6A"/>
    <w:rsid w:val="00E833A6"/>
    <w:rsid w:val="00E84644"/>
    <w:rsid w:val="00E84A18"/>
    <w:rsid w:val="00E84E6B"/>
    <w:rsid w:val="00E85BE6"/>
    <w:rsid w:val="00E85D09"/>
    <w:rsid w:val="00E85DB4"/>
    <w:rsid w:val="00E862CC"/>
    <w:rsid w:val="00E86D3C"/>
    <w:rsid w:val="00E86F95"/>
    <w:rsid w:val="00E86FCE"/>
    <w:rsid w:val="00E87939"/>
    <w:rsid w:val="00E87CA5"/>
    <w:rsid w:val="00E91499"/>
    <w:rsid w:val="00E91AA5"/>
    <w:rsid w:val="00E91C6D"/>
    <w:rsid w:val="00E925EE"/>
    <w:rsid w:val="00E92CA8"/>
    <w:rsid w:val="00E9375C"/>
    <w:rsid w:val="00E9403D"/>
    <w:rsid w:val="00E9416E"/>
    <w:rsid w:val="00E942EB"/>
    <w:rsid w:val="00E9441C"/>
    <w:rsid w:val="00E945FD"/>
    <w:rsid w:val="00E9523C"/>
    <w:rsid w:val="00E962C6"/>
    <w:rsid w:val="00E96A0B"/>
    <w:rsid w:val="00E971D8"/>
    <w:rsid w:val="00E97767"/>
    <w:rsid w:val="00E97E0A"/>
    <w:rsid w:val="00EA0668"/>
    <w:rsid w:val="00EA06E2"/>
    <w:rsid w:val="00EA0975"/>
    <w:rsid w:val="00EA18AC"/>
    <w:rsid w:val="00EA18F2"/>
    <w:rsid w:val="00EA2169"/>
    <w:rsid w:val="00EA26AB"/>
    <w:rsid w:val="00EA36FE"/>
    <w:rsid w:val="00EA3A81"/>
    <w:rsid w:val="00EA3AAE"/>
    <w:rsid w:val="00EA3FF8"/>
    <w:rsid w:val="00EA487B"/>
    <w:rsid w:val="00EA4FEF"/>
    <w:rsid w:val="00EA5092"/>
    <w:rsid w:val="00EA56BC"/>
    <w:rsid w:val="00EA5743"/>
    <w:rsid w:val="00EA629B"/>
    <w:rsid w:val="00EA6451"/>
    <w:rsid w:val="00EA6F07"/>
    <w:rsid w:val="00EA7262"/>
    <w:rsid w:val="00EB027F"/>
    <w:rsid w:val="00EB14AB"/>
    <w:rsid w:val="00EB1A52"/>
    <w:rsid w:val="00EB23F5"/>
    <w:rsid w:val="00EB2CC3"/>
    <w:rsid w:val="00EB3DC0"/>
    <w:rsid w:val="00EB43CD"/>
    <w:rsid w:val="00EB4AED"/>
    <w:rsid w:val="00EB5347"/>
    <w:rsid w:val="00EB58CE"/>
    <w:rsid w:val="00EB5D60"/>
    <w:rsid w:val="00EB5D81"/>
    <w:rsid w:val="00EB6A13"/>
    <w:rsid w:val="00EB7475"/>
    <w:rsid w:val="00EB7F2D"/>
    <w:rsid w:val="00EC0647"/>
    <w:rsid w:val="00EC0E18"/>
    <w:rsid w:val="00EC0EBF"/>
    <w:rsid w:val="00EC15B9"/>
    <w:rsid w:val="00EC1715"/>
    <w:rsid w:val="00EC1C10"/>
    <w:rsid w:val="00EC1DB1"/>
    <w:rsid w:val="00EC1EBC"/>
    <w:rsid w:val="00EC21C7"/>
    <w:rsid w:val="00EC2633"/>
    <w:rsid w:val="00EC2733"/>
    <w:rsid w:val="00EC2BE9"/>
    <w:rsid w:val="00EC2E6A"/>
    <w:rsid w:val="00EC3F7B"/>
    <w:rsid w:val="00EC5209"/>
    <w:rsid w:val="00EC5668"/>
    <w:rsid w:val="00EC6C33"/>
    <w:rsid w:val="00EC733A"/>
    <w:rsid w:val="00ED092E"/>
    <w:rsid w:val="00ED0C63"/>
    <w:rsid w:val="00ED1D3D"/>
    <w:rsid w:val="00ED1D46"/>
    <w:rsid w:val="00ED255E"/>
    <w:rsid w:val="00ED3308"/>
    <w:rsid w:val="00ED34B6"/>
    <w:rsid w:val="00ED355F"/>
    <w:rsid w:val="00ED356A"/>
    <w:rsid w:val="00ED45AD"/>
    <w:rsid w:val="00ED4A2B"/>
    <w:rsid w:val="00ED560A"/>
    <w:rsid w:val="00ED58E7"/>
    <w:rsid w:val="00ED5DBC"/>
    <w:rsid w:val="00ED64C5"/>
    <w:rsid w:val="00ED6CFB"/>
    <w:rsid w:val="00ED6EB1"/>
    <w:rsid w:val="00ED715F"/>
    <w:rsid w:val="00ED72D2"/>
    <w:rsid w:val="00ED7D37"/>
    <w:rsid w:val="00ED7D90"/>
    <w:rsid w:val="00ED7EBD"/>
    <w:rsid w:val="00EE05C1"/>
    <w:rsid w:val="00EE0773"/>
    <w:rsid w:val="00EE13E7"/>
    <w:rsid w:val="00EE1894"/>
    <w:rsid w:val="00EE2137"/>
    <w:rsid w:val="00EE343E"/>
    <w:rsid w:val="00EE3E30"/>
    <w:rsid w:val="00EE3F3D"/>
    <w:rsid w:val="00EE49A4"/>
    <w:rsid w:val="00EE7413"/>
    <w:rsid w:val="00EE748E"/>
    <w:rsid w:val="00EF0678"/>
    <w:rsid w:val="00EF0822"/>
    <w:rsid w:val="00EF101C"/>
    <w:rsid w:val="00EF12FB"/>
    <w:rsid w:val="00EF1302"/>
    <w:rsid w:val="00EF17E5"/>
    <w:rsid w:val="00EF2B40"/>
    <w:rsid w:val="00EF3244"/>
    <w:rsid w:val="00EF3DED"/>
    <w:rsid w:val="00EF3EBA"/>
    <w:rsid w:val="00EF4B21"/>
    <w:rsid w:val="00EF54DA"/>
    <w:rsid w:val="00EF570E"/>
    <w:rsid w:val="00EF5DBF"/>
    <w:rsid w:val="00EF5DD9"/>
    <w:rsid w:val="00EF5E81"/>
    <w:rsid w:val="00EF6080"/>
    <w:rsid w:val="00EF6287"/>
    <w:rsid w:val="00EF633A"/>
    <w:rsid w:val="00EF716D"/>
    <w:rsid w:val="00EF753D"/>
    <w:rsid w:val="00F008F6"/>
    <w:rsid w:val="00F02C9B"/>
    <w:rsid w:val="00F02E53"/>
    <w:rsid w:val="00F03995"/>
    <w:rsid w:val="00F04EC3"/>
    <w:rsid w:val="00F052D9"/>
    <w:rsid w:val="00F05727"/>
    <w:rsid w:val="00F074D6"/>
    <w:rsid w:val="00F0757A"/>
    <w:rsid w:val="00F101B4"/>
    <w:rsid w:val="00F11775"/>
    <w:rsid w:val="00F119E7"/>
    <w:rsid w:val="00F11BC3"/>
    <w:rsid w:val="00F12547"/>
    <w:rsid w:val="00F12A10"/>
    <w:rsid w:val="00F13C4F"/>
    <w:rsid w:val="00F14473"/>
    <w:rsid w:val="00F147E2"/>
    <w:rsid w:val="00F14EBD"/>
    <w:rsid w:val="00F14F60"/>
    <w:rsid w:val="00F15016"/>
    <w:rsid w:val="00F1526E"/>
    <w:rsid w:val="00F1543B"/>
    <w:rsid w:val="00F15CA7"/>
    <w:rsid w:val="00F16910"/>
    <w:rsid w:val="00F17CC8"/>
    <w:rsid w:val="00F17D46"/>
    <w:rsid w:val="00F17EDD"/>
    <w:rsid w:val="00F203CD"/>
    <w:rsid w:val="00F20B78"/>
    <w:rsid w:val="00F21EE2"/>
    <w:rsid w:val="00F21F4C"/>
    <w:rsid w:val="00F225E9"/>
    <w:rsid w:val="00F226BD"/>
    <w:rsid w:val="00F22C2D"/>
    <w:rsid w:val="00F23157"/>
    <w:rsid w:val="00F23B24"/>
    <w:rsid w:val="00F23E91"/>
    <w:rsid w:val="00F24959"/>
    <w:rsid w:val="00F249B0"/>
    <w:rsid w:val="00F24E84"/>
    <w:rsid w:val="00F24F2E"/>
    <w:rsid w:val="00F252EF"/>
    <w:rsid w:val="00F25671"/>
    <w:rsid w:val="00F25C5A"/>
    <w:rsid w:val="00F26503"/>
    <w:rsid w:val="00F27509"/>
    <w:rsid w:val="00F27FCA"/>
    <w:rsid w:val="00F301FB"/>
    <w:rsid w:val="00F30AF0"/>
    <w:rsid w:val="00F31BB6"/>
    <w:rsid w:val="00F3255A"/>
    <w:rsid w:val="00F32702"/>
    <w:rsid w:val="00F332C3"/>
    <w:rsid w:val="00F3330D"/>
    <w:rsid w:val="00F3335D"/>
    <w:rsid w:val="00F3390E"/>
    <w:rsid w:val="00F33A5F"/>
    <w:rsid w:val="00F33E2E"/>
    <w:rsid w:val="00F34EE9"/>
    <w:rsid w:val="00F34F6B"/>
    <w:rsid w:val="00F34FE0"/>
    <w:rsid w:val="00F350EC"/>
    <w:rsid w:val="00F3535A"/>
    <w:rsid w:val="00F36315"/>
    <w:rsid w:val="00F3745A"/>
    <w:rsid w:val="00F40078"/>
    <w:rsid w:val="00F40386"/>
    <w:rsid w:val="00F4066E"/>
    <w:rsid w:val="00F4084C"/>
    <w:rsid w:val="00F4093C"/>
    <w:rsid w:val="00F40CC1"/>
    <w:rsid w:val="00F40DCF"/>
    <w:rsid w:val="00F411FD"/>
    <w:rsid w:val="00F416B8"/>
    <w:rsid w:val="00F41ADD"/>
    <w:rsid w:val="00F41DFF"/>
    <w:rsid w:val="00F41F8C"/>
    <w:rsid w:val="00F4248C"/>
    <w:rsid w:val="00F43F73"/>
    <w:rsid w:val="00F44858"/>
    <w:rsid w:val="00F44AB0"/>
    <w:rsid w:val="00F44AF8"/>
    <w:rsid w:val="00F454B9"/>
    <w:rsid w:val="00F454CC"/>
    <w:rsid w:val="00F45B18"/>
    <w:rsid w:val="00F46055"/>
    <w:rsid w:val="00F46D6E"/>
    <w:rsid w:val="00F47649"/>
    <w:rsid w:val="00F47E29"/>
    <w:rsid w:val="00F501DA"/>
    <w:rsid w:val="00F502EC"/>
    <w:rsid w:val="00F50F25"/>
    <w:rsid w:val="00F51223"/>
    <w:rsid w:val="00F51C86"/>
    <w:rsid w:val="00F5260B"/>
    <w:rsid w:val="00F529D7"/>
    <w:rsid w:val="00F53099"/>
    <w:rsid w:val="00F5314A"/>
    <w:rsid w:val="00F53535"/>
    <w:rsid w:val="00F53CA6"/>
    <w:rsid w:val="00F5423D"/>
    <w:rsid w:val="00F54458"/>
    <w:rsid w:val="00F547A3"/>
    <w:rsid w:val="00F54C73"/>
    <w:rsid w:val="00F5508F"/>
    <w:rsid w:val="00F550DE"/>
    <w:rsid w:val="00F55273"/>
    <w:rsid w:val="00F5577A"/>
    <w:rsid w:val="00F56409"/>
    <w:rsid w:val="00F56B1D"/>
    <w:rsid w:val="00F57A9B"/>
    <w:rsid w:val="00F57BE6"/>
    <w:rsid w:val="00F60201"/>
    <w:rsid w:val="00F602A3"/>
    <w:rsid w:val="00F60656"/>
    <w:rsid w:val="00F60668"/>
    <w:rsid w:val="00F61B83"/>
    <w:rsid w:val="00F635A0"/>
    <w:rsid w:val="00F63639"/>
    <w:rsid w:val="00F63EEE"/>
    <w:rsid w:val="00F64390"/>
    <w:rsid w:val="00F64503"/>
    <w:rsid w:val="00F64A92"/>
    <w:rsid w:val="00F64C8C"/>
    <w:rsid w:val="00F650F2"/>
    <w:rsid w:val="00F652F5"/>
    <w:rsid w:val="00F662F0"/>
    <w:rsid w:val="00F67111"/>
    <w:rsid w:val="00F6754F"/>
    <w:rsid w:val="00F70812"/>
    <w:rsid w:val="00F708D4"/>
    <w:rsid w:val="00F70939"/>
    <w:rsid w:val="00F70E3B"/>
    <w:rsid w:val="00F716D2"/>
    <w:rsid w:val="00F7216B"/>
    <w:rsid w:val="00F729F4"/>
    <w:rsid w:val="00F72FED"/>
    <w:rsid w:val="00F735F0"/>
    <w:rsid w:val="00F74271"/>
    <w:rsid w:val="00F745CD"/>
    <w:rsid w:val="00F74B6F"/>
    <w:rsid w:val="00F75BAC"/>
    <w:rsid w:val="00F768D1"/>
    <w:rsid w:val="00F769AC"/>
    <w:rsid w:val="00F76ADF"/>
    <w:rsid w:val="00F7708F"/>
    <w:rsid w:val="00F771CF"/>
    <w:rsid w:val="00F77424"/>
    <w:rsid w:val="00F77A5B"/>
    <w:rsid w:val="00F77E73"/>
    <w:rsid w:val="00F80039"/>
    <w:rsid w:val="00F806DC"/>
    <w:rsid w:val="00F80A38"/>
    <w:rsid w:val="00F81256"/>
    <w:rsid w:val="00F8153E"/>
    <w:rsid w:val="00F8160B"/>
    <w:rsid w:val="00F82E4F"/>
    <w:rsid w:val="00F835B1"/>
    <w:rsid w:val="00F83A9A"/>
    <w:rsid w:val="00F83CD2"/>
    <w:rsid w:val="00F83E63"/>
    <w:rsid w:val="00F842F4"/>
    <w:rsid w:val="00F845A5"/>
    <w:rsid w:val="00F8564B"/>
    <w:rsid w:val="00F85902"/>
    <w:rsid w:val="00F85A92"/>
    <w:rsid w:val="00F863C9"/>
    <w:rsid w:val="00F8683E"/>
    <w:rsid w:val="00F86A25"/>
    <w:rsid w:val="00F8751A"/>
    <w:rsid w:val="00F87709"/>
    <w:rsid w:val="00F87D18"/>
    <w:rsid w:val="00F903FC"/>
    <w:rsid w:val="00F91BE8"/>
    <w:rsid w:val="00F9270B"/>
    <w:rsid w:val="00F92A87"/>
    <w:rsid w:val="00F942F1"/>
    <w:rsid w:val="00F94389"/>
    <w:rsid w:val="00F948AF"/>
    <w:rsid w:val="00F94C30"/>
    <w:rsid w:val="00F95A09"/>
    <w:rsid w:val="00F95B1E"/>
    <w:rsid w:val="00F960CB"/>
    <w:rsid w:val="00F96180"/>
    <w:rsid w:val="00F9656E"/>
    <w:rsid w:val="00F969AF"/>
    <w:rsid w:val="00F969E8"/>
    <w:rsid w:val="00FA0741"/>
    <w:rsid w:val="00FA07AC"/>
    <w:rsid w:val="00FA085E"/>
    <w:rsid w:val="00FA0C98"/>
    <w:rsid w:val="00FA1468"/>
    <w:rsid w:val="00FA30D2"/>
    <w:rsid w:val="00FA3DC9"/>
    <w:rsid w:val="00FA4194"/>
    <w:rsid w:val="00FA48A5"/>
    <w:rsid w:val="00FA4E50"/>
    <w:rsid w:val="00FA50B8"/>
    <w:rsid w:val="00FA54CF"/>
    <w:rsid w:val="00FA5902"/>
    <w:rsid w:val="00FA6570"/>
    <w:rsid w:val="00FA6824"/>
    <w:rsid w:val="00FA68D3"/>
    <w:rsid w:val="00FA6A73"/>
    <w:rsid w:val="00FA6C3A"/>
    <w:rsid w:val="00FA7AEC"/>
    <w:rsid w:val="00FA7AFD"/>
    <w:rsid w:val="00FA7DC8"/>
    <w:rsid w:val="00FB01C3"/>
    <w:rsid w:val="00FB080B"/>
    <w:rsid w:val="00FB1AF1"/>
    <w:rsid w:val="00FB2231"/>
    <w:rsid w:val="00FB227F"/>
    <w:rsid w:val="00FB2756"/>
    <w:rsid w:val="00FB4162"/>
    <w:rsid w:val="00FB4D8B"/>
    <w:rsid w:val="00FB5034"/>
    <w:rsid w:val="00FB5553"/>
    <w:rsid w:val="00FB699D"/>
    <w:rsid w:val="00FB6E67"/>
    <w:rsid w:val="00FB754F"/>
    <w:rsid w:val="00FB7F66"/>
    <w:rsid w:val="00FC0566"/>
    <w:rsid w:val="00FC0CDD"/>
    <w:rsid w:val="00FC1515"/>
    <w:rsid w:val="00FC1653"/>
    <w:rsid w:val="00FC18AC"/>
    <w:rsid w:val="00FC1B90"/>
    <w:rsid w:val="00FC1D6B"/>
    <w:rsid w:val="00FC2785"/>
    <w:rsid w:val="00FC2F69"/>
    <w:rsid w:val="00FC3542"/>
    <w:rsid w:val="00FC362B"/>
    <w:rsid w:val="00FC3669"/>
    <w:rsid w:val="00FC4136"/>
    <w:rsid w:val="00FC46ED"/>
    <w:rsid w:val="00FC47C3"/>
    <w:rsid w:val="00FC4F27"/>
    <w:rsid w:val="00FC5A17"/>
    <w:rsid w:val="00FC5B6D"/>
    <w:rsid w:val="00FC600B"/>
    <w:rsid w:val="00FC64BB"/>
    <w:rsid w:val="00FC64CA"/>
    <w:rsid w:val="00FC6D07"/>
    <w:rsid w:val="00FC6DE4"/>
    <w:rsid w:val="00FC7767"/>
    <w:rsid w:val="00FD0022"/>
    <w:rsid w:val="00FD05D1"/>
    <w:rsid w:val="00FD08FF"/>
    <w:rsid w:val="00FD19DC"/>
    <w:rsid w:val="00FD2C91"/>
    <w:rsid w:val="00FD2F44"/>
    <w:rsid w:val="00FD2F9A"/>
    <w:rsid w:val="00FD2FA2"/>
    <w:rsid w:val="00FD3845"/>
    <w:rsid w:val="00FD385F"/>
    <w:rsid w:val="00FD389A"/>
    <w:rsid w:val="00FD3A0F"/>
    <w:rsid w:val="00FD3BB6"/>
    <w:rsid w:val="00FD3C88"/>
    <w:rsid w:val="00FD3F4B"/>
    <w:rsid w:val="00FD3FE4"/>
    <w:rsid w:val="00FD45E2"/>
    <w:rsid w:val="00FD499E"/>
    <w:rsid w:val="00FD4CA4"/>
    <w:rsid w:val="00FD4DA7"/>
    <w:rsid w:val="00FD4E36"/>
    <w:rsid w:val="00FD4E71"/>
    <w:rsid w:val="00FD4FE0"/>
    <w:rsid w:val="00FD5AB5"/>
    <w:rsid w:val="00FD682F"/>
    <w:rsid w:val="00FD7F85"/>
    <w:rsid w:val="00FE06BE"/>
    <w:rsid w:val="00FE0EA9"/>
    <w:rsid w:val="00FE0F7C"/>
    <w:rsid w:val="00FE1110"/>
    <w:rsid w:val="00FE2861"/>
    <w:rsid w:val="00FE2AC5"/>
    <w:rsid w:val="00FE2C8A"/>
    <w:rsid w:val="00FE2D81"/>
    <w:rsid w:val="00FE4219"/>
    <w:rsid w:val="00FE49E6"/>
    <w:rsid w:val="00FE4D20"/>
    <w:rsid w:val="00FE5B0A"/>
    <w:rsid w:val="00FE5C96"/>
    <w:rsid w:val="00FE63FA"/>
    <w:rsid w:val="00FE6CE1"/>
    <w:rsid w:val="00FE6DF6"/>
    <w:rsid w:val="00FE755C"/>
    <w:rsid w:val="00FF0074"/>
    <w:rsid w:val="00FF00DF"/>
    <w:rsid w:val="00FF01F4"/>
    <w:rsid w:val="00FF1C17"/>
    <w:rsid w:val="00FF1C93"/>
    <w:rsid w:val="00FF2D05"/>
    <w:rsid w:val="00FF2D9D"/>
    <w:rsid w:val="00FF4617"/>
    <w:rsid w:val="00FF4AB6"/>
    <w:rsid w:val="00FF4D2A"/>
    <w:rsid w:val="00FF5363"/>
    <w:rsid w:val="00FF5436"/>
    <w:rsid w:val="00FF6349"/>
    <w:rsid w:val="00FF6AE1"/>
    <w:rsid w:val="00FF7DA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  <w15:docId w15:val="{8AB1F0AB-2482-4BEA-A05E-CF8EB288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B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F226BD"/>
    <w:pPr>
      <w:keepLines/>
      <w:spacing w:after="120"/>
      <w:ind w:left="720"/>
    </w:pPr>
    <w:rPr>
      <w:rFonts w:ascii="Arial" w:hAnsi="Arial"/>
    </w:rPr>
  </w:style>
  <w:style w:type="paragraph" w:customStyle="1" w:styleId="TableText">
    <w:name w:val="Table Text"/>
    <w:basedOn w:val="Normal"/>
    <w:rsid w:val="00F226BD"/>
  </w:style>
  <w:style w:type="paragraph" w:styleId="NormalIndent">
    <w:name w:val="Normal Indent"/>
    <w:basedOn w:val="Normal"/>
    <w:rsid w:val="00F226BD"/>
    <w:pPr>
      <w:spacing w:line="480" w:lineRule="auto"/>
    </w:pPr>
    <w:rPr>
      <w:sz w:val="24"/>
    </w:rPr>
  </w:style>
  <w:style w:type="character" w:customStyle="1" w:styleId="stlprojname">
    <w:name w:val="stlprojname"/>
    <w:basedOn w:val="DefaultParagraphFont"/>
    <w:rsid w:val="00F226BD"/>
  </w:style>
  <w:style w:type="paragraph" w:styleId="Header">
    <w:name w:val="header"/>
    <w:basedOn w:val="Normal"/>
    <w:rsid w:val="00300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759"/>
  </w:style>
  <w:style w:type="paragraph" w:customStyle="1" w:styleId="body">
    <w:name w:val="body"/>
    <w:basedOn w:val="Normal"/>
    <w:rsid w:val="00E47168"/>
    <w:pPr>
      <w:spacing w:after="120"/>
    </w:pPr>
    <w:rPr>
      <w:sz w:val="24"/>
      <w:lang w:val="en-US"/>
    </w:rPr>
  </w:style>
  <w:style w:type="paragraph" w:customStyle="1" w:styleId="Normalbold">
    <w:name w:val="Normal bold"/>
    <w:basedOn w:val="Normal"/>
    <w:rsid w:val="00E47168"/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69BA24C026249A635F2CCFBE07D5C" ma:contentTypeVersion="0" ma:contentTypeDescription="Create a new document." ma:contentTypeScope="" ma:versionID="53dd0b84c70d86404c2a6d593749ef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8EDB33-CAC6-4EB3-B642-98201CC61FC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AFE53-629C-4C61-A785-3A38EDDF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978A3A-A251-4A6B-9B27-5C8C17037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FFA1B-209F-4D90-93F2-2D05275DE1E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34705BF9</Template>
  <TotalTime>1</TotalTime>
  <Pages>3</Pages>
  <Words>461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by:          Date:</vt:lpstr>
    </vt:vector>
  </TitlesOfParts>
  <Company>Cuyahoga Community College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by:          Date:</dc:title>
  <dc:subject/>
  <dc:creator>jmh</dc:creator>
  <cp:keywords/>
  <dc:description/>
  <cp:lastModifiedBy>Walters, Dana</cp:lastModifiedBy>
  <cp:revision>3</cp:revision>
  <dcterms:created xsi:type="dcterms:W3CDTF">2015-02-16T14:55:00Z</dcterms:created>
  <dcterms:modified xsi:type="dcterms:W3CDTF">2015-02-16T14:56:00Z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Hammond, Jean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Hammond, Jean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ContentTypeId">
    <vt:lpwstr>0x010100FD54E0E8FB0B43469F48B760CC1B1BAD</vt:lpwstr>
  </property>
</Properties>
</file>