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93" w:rsidRPr="00247B41" w:rsidRDefault="00202893" w:rsidP="00202893">
      <w:pPr>
        <w:rPr>
          <w:rFonts w:ascii="Arial" w:hAnsi="Arial" w:cs="Arial"/>
          <w:sz w:val="20"/>
        </w:rPr>
      </w:pPr>
      <w:r w:rsidRPr="00247B41">
        <w:rPr>
          <w:rFonts w:ascii="Arial" w:hAnsi="Arial" w:cs="Arial"/>
          <w:sz w:val="20"/>
        </w:rPr>
        <w:t>The Communications Management Plan has the following purposes:</w:t>
      </w:r>
    </w:p>
    <w:p w:rsidR="00202893" w:rsidRPr="00247B41" w:rsidRDefault="00202893" w:rsidP="00202893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47B41">
        <w:rPr>
          <w:rFonts w:ascii="Arial" w:hAnsi="Arial" w:cs="Arial"/>
          <w:sz w:val="20"/>
        </w:rPr>
        <w:t>To present the communications mechanisms that the project will provide; and</w:t>
      </w:r>
    </w:p>
    <w:p w:rsidR="00202893" w:rsidRPr="00247B41" w:rsidRDefault="00202893" w:rsidP="00202893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47B41">
        <w:rPr>
          <w:rFonts w:ascii="Arial" w:hAnsi="Arial" w:cs="Arial"/>
          <w:sz w:val="20"/>
        </w:rPr>
        <w:t>To identify the schedule, contents, purpose, and person responsible for each communication.</w:t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rPr>
          <w:rFonts w:ascii="Arial" w:hAnsi="Arial" w:cs="Arial"/>
          <w:b/>
          <w:sz w:val="20"/>
        </w:rPr>
      </w:pPr>
    </w:p>
    <w:p w:rsidR="00202893" w:rsidRPr="00247B41" w:rsidRDefault="00202893" w:rsidP="00202893">
      <w:pPr>
        <w:rPr>
          <w:rFonts w:ascii="Arial" w:hAnsi="Arial" w:cs="Arial"/>
          <w:sz w:val="20"/>
        </w:rPr>
      </w:pPr>
      <w:r w:rsidRPr="00247B41">
        <w:rPr>
          <w:rFonts w:ascii="Arial" w:hAnsi="Arial" w:cs="Arial"/>
          <w:b/>
          <w:sz w:val="20"/>
        </w:rPr>
        <w:t>Prepared by</w:t>
      </w:r>
      <w:r w:rsidRPr="00247B41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0"/>
      <w:r w:rsidRPr="00247B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Pr="00247B41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</w:rPr>
        <w:t xml:space="preserve"> </w:t>
      </w:r>
      <w:r w:rsidRPr="00247B4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47B41">
        <w:rPr>
          <w:rFonts w:ascii="Arial" w:hAnsi="Arial" w:cs="Arial"/>
          <w:sz w:val="20"/>
        </w:rPr>
        <w:instrText xml:space="preserve"> FORMTEXT </w:instrText>
      </w:r>
      <w:r w:rsidRPr="00247B41">
        <w:rPr>
          <w:rFonts w:ascii="Arial" w:hAnsi="Arial" w:cs="Arial"/>
          <w:sz w:val="20"/>
        </w:rPr>
      </w:r>
      <w:r w:rsidRPr="00247B41">
        <w:rPr>
          <w:rFonts w:ascii="Arial" w:hAnsi="Arial" w:cs="Arial"/>
          <w:sz w:val="20"/>
        </w:rPr>
        <w:fldChar w:fldCharType="separate"/>
      </w:r>
      <w:r w:rsidRPr="00247B41">
        <w:rPr>
          <w:rFonts w:ascii="Arial" w:hAnsi="Arial" w:cs="Arial"/>
          <w:noProof/>
          <w:sz w:val="20"/>
        </w:rPr>
        <w:t> </w:t>
      </w:r>
      <w:r w:rsidRPr="00247B41">
        <w:rPr>
          <w:rFonts w:ascii="Arial" w:hAnsi="Arial" w:cs="Arial"/>
          <w:noProof/>
          <w:sz w:val="20"/>
        </w:rPr>
        <w:t> </w:t>
      </w:r>
      <w:r w:rsidRPr="00247B41">
        <w:rPr>
          <w:rFonts w:ascii="Arial" w:hAnsi="Arial" w:cs="Arial"/>
          <w:noProof/>
          <w:sz w:val="20"/>
        </w:rPr>
        <w:t> </w:t>
      </w:r>
      <w:r w:rsidRPr="00247B41">
        <w:rPr>
          <w:rFonts w:ascii="Arial" w:hAnsi="Arial" w:cs="Arial"/>
          <w:noProof/>
          <w:sz w:val="20"/>
        </w:rPr>
        <w:t> </w:t>
      </w:r>
      <w:r w:rsidRPr="00247B41">
        <w:rPr>
          <w:rFonts w:ascii="Arial" w:hAnsi="Arial" w:cs="Arial"/>
          <w:noProof/>
          <w:sz w:val="20"/>
        </w:rPr>
        <w:t> </w:t>
      </w:r>
      <w:r w:rsidRPr="00247B41">
        <w:rPr>
          <w:rFonts w:ascii="Arial" w:hAnsi="Arial" w:cs="Arial"/>
          <w:sz w:val="20"/>
        </w:rPr>
        <w:fldChar w:fldCharType="end"/>
      </w:r>
      <w:bookmarkEnd w:id="1"/>
    </w:p>
    <w:p w:rsidR="00202893" w:rsidRPr="00247B41" w:rsidRDefault="00202893" w:rsidP="00202893">
      <w:pPr>
        <w:rPr>
          <w:rFonts w:ascii="Arial" w:hAnsi="Arial" w:cs="Arial"/>
          <w:sz w:val="20"/>
        </w:rPr>
      </w:pPr>
    </w:p>
    <w:p w:rsidR="00202893" w:rsidRPr="00247B41" w:rsidRDefault="00202893" w:rsidP="00202893">
      <w:pPr>
        <w:rPr>
          <w:rFonts w:ascii="Arial" w:hAnsi="Arial" w:cs="Arial"/>
          <w:sz w:val="20"/>
        </w:rPr>
      </w:pPr>
      <w:r w:rsidRPr="00247B41">
        <w:rPr>
          <w:rFonts w:ascii="Arial" w:hAnsi="Arial" w:cs="Arial"/>
          <w:b/>
          <w:sz w:val="20"/>
        </w:rPr>
        <w:t>Project: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202893" w:rsidRPr="00247B41" w:rsidRDefault="00202893" w:rsidP="00202893">
      <w:pPr>
        <w:rPr>
          <w:rFonts w:ascii="Arial" w:hAnsi="Arial" w:cs="Arial"/>
          <w:sz w:val="20"/>
        </w:rPr>
      </w:pPr>
      <w:bookmarkStart w:id="3" w:name="_GoBack"/>
      <w:bookmarkEnd w:id="3"/>
    </w:p>
    <w:p w:rsidR="00202893" w:rsidRPr="00247B41" w:rsidRDefault="00202893" w:rsidP="00202893">
      <w:pPr>
        <w:rPr>
          <w:rFonts w:ascii="Arial" w:hAnsi="Arial" w:cs="Arial"/>
          <w:sz w:val="20"/>
        </w:rPr>
      </w:pPr>
    </w:p>
    <w:p w:rsidR="00202893" w:rsidRPr="0015753B" w:rsidRDefault="00202893" w:rsidP="00202893">
      <w:pPr>
        <w:rPr>
          <w:rFonts w:ascii="Arial" w:hAnsi="Arial" w:cs="Arial"/>
          <w:b/>
          <w:sz w:val="20"/>
        </w:rPr>
      </w:pPr>
      <w:bookmarkStart w:id="4" w:name="_Toc515101567"/>
      <w:r w:rsidRPr="0015753B">
        <w:rPr>
          <w:rFonts w:ascii="Arial" w:hAnsi="Arial" w:cs="Arial"/>
          <w:b/>
          <w:sz w:val="20"/>
        </w:rPr>
        <w:t>List of Communications Mechanisms</w:t>
      </w:r>
      <w:bookmarkEnd w:id="4"/>
      <w:r>
        <w:rPr>
          <w:rFonts w:ascii="Arial" w:hAnsi="Arial" w:cs="Arial"/>
          <w:b/>
          <w:sz w:val="20"/>
        </w:rPr>
        <w:t xml:space="preserve">:   </w:t>
      </w:r>
      <w:r>
        <w:rPr>
          <w:rFonts w:ascii="Arial" w:hAnsi="Arial" w:cs="Arial"/>
          <w:sz w:val="20"/>
        </w:rPr>
        <w:t>Check which ones will be used</w:t>
      </w:r>
      <w:r>
        <w:rPr>
          <w:rFonts w:ascii="Arial" w:hAnsi="Arial" w:cs="Arial"/>
          <w:b/>
          <w:sz w:val="20"/>
        </w:rPr>
        <w:br/>
      </w:r>
    </w:p>
    <w:bookmarkStart w:id="5" w:name="start"/>
    <w:bookmarkEnd w:id="5"/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Written status reports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Oral status reports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Stakeholder meetings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Stakeholder newsletters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“Town hall” meetings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proofErr w:type="gramStart"/>
      <w:r>
        <w:rPr>
          <w:rFonts w:ascii="Arial" w:hAnsi="Arial" w:cs="Arial"/>
          <w:sz w:val="20"/>
        </w:rPr>
        <w:t>my</w:t>
      </w:r>
      <w:proofErr w:type="gramEnd"/>
      <w:r>
        <w:rPr>
          <w:rFonts w:ascii="Arial" w:hAnsi="Arial" w:cs="Arial"/>
          <w:sz w:val="20"/>
        </w:rPr>
        <w:t xml:space="preserve"> Tri-C space announcement or features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Tri-C’s public </w:t>
      </w:r>
      <w:r w:rsidRPr="00247B41">
        <w:rPr>
          <w:rFonts w:ascii="Arial" w:hAnsi="Arial" w:cs="Arial"/>
          <w:sz w:val="20"/>
        </w:rPr>
        <w:t>web site</w:t>
      </w:r>
      <w:r>
        <w:rPr>
          <w:rFonts w:ascii="Arial" w:hAnsi="Arial" w:cs="Arial"/>
          <w:sz w:val="20"/>
        </w:rPr>
        <w:t xml:space="preserve"> (www.tri-c.edu)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Discussion database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Issues log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Audio conference</w:t>
      </w:r>
      <w:r>
        <w:rPr>
          <w:rFonts w:ascii="Arial" w:hAnsi="Arial" w:cs="Arial"/>
          <w:sz w:val="20"/>
        </w:rPr>
        <w:br/>
      </w:r>
    </w:p>
    <w:p w:rsidR="00202893" w:rsidRPr="00247B41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Video conference</w:t>
      </w:r>
      <w:r>
        <w:rPr>
          <w:rFonts w:ascii="Arial" w:hAnsi="Arial" w:cs="Arial"/>
          <w:sz w:val="20"/>
        </w:rPr>
        <w:br/>
      </w: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Pr="00247B41">
        <w:rPr>
          <w:rFonts w:ascii="Arial" w:hAnsi="Arial" w:cs="Arial"/>
          <w:sz w:val="20"/>
        </w:rPr>
        <w:t>Telephone dial-in status</w:t>
      </w:r>
      <w:r>
        <w:rPr>
          <w:rFonts w:ascii="Arial" w:hAnsi="Arial" w:cs="Arial"/>
          <w:sz w:val="20"/>
        </w:rPr>
        <w:br/>
      </w: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 Other  </w:t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br/>
      </w: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Other  </w:t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br/>
      </w: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158D0">
        <w:rPr>
          <w:rFonts w:ascii="Arial" w:hAnsi="Arial" w:cs="Arial"/>
          <w:sz w:val="20"/>
        </w:rPr>
      </w:r>
      <w:r w:rsidR="003158D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Other  </w:t>
      </w:r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</w:p>
    <w:p w:rsidR="00202893" w:rsidRPr="00E22FB2" w:rsidRDefault="00202893" w:rsidP="00202893">
      <w:pPr>
        <w:rPr>
          <w:rFonts w:ascii="Arial" w:hAnsi="Arial" w:cs="Arial"/>
          <w:b/>
          <w:sz w:val="20"/>
        </w:rPr>
      </w:pPr>
      <w:r w:rsidRPr="00E22FB2">
        <w:rPr>
          <w:rFonts w:ascii="Arial" w:hAnsi="Arial" w:cs="Arial"/>
          <w:b/>
          <w:sz w:val="20"/>
        </w:rPr>
        <w:t>First Communications Mechanism</w:t>
      </w: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Description: 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br/>
      </w: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Purpose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Audience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 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2"/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People responsible to prepare and review the communication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Communication release plan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ind w:left="720"/>
        <w:rPr>
          <w:rFonts w:ascii="Arial" w:hAnsi="Arial" w:cs="Arial"/>
          <w:sz w:val="20"/>
        </w:rPr>
      </w:pP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Pr="00E22FB2" w:rsidRDefault="00202893" w:rsidP="002028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Second</w:t>
      </w:r>
      <w:r w:rsidRPr="00E22FB2">
        <w:rPr>
          <w:rFonts w:ascii="Arial" w:hAnsi="Arial" w:cs="Arial"/>
          <w:b/>
          <w:sz w:val="20"/>
        </w:rPr>
        <w:t xml:space="preserve"> Communications Mechanism</w:t>
      </w: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Description: 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br/>
      </w: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Purpose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Audience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Frequency 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People responsible to prepare and review the communication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Communication release plan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Pr="00E22FB2" w:rsidRDefault="00202893" w:rsidP="0020289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Third</w:t>
      </w:r>
      <w:r w:rsidRPr="00E22FB2">
        <w:rPr>
          <w:rFonts w:ascii="Arial" w:hAnsi="Arial" w:cs="Arial"/>
          <w:b/>
          <w:sz w:val="20"/>
        </w:rPr>
        <w:t xml:space="preserve"> Communications Mechanism</w:t>
      </w: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Description: 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br/>
      </w: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Purpose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Audience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 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People responsible to prepare and review the communication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Default="00202893" w:rsidP="0020289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Communication release plan</w:t>
      </w:r>
    </w:p>
    <w:p w:rsidR="00202893" w:rsidRDefault="00202893" w:rsidP="00202893">
      <w:pPr>
        <w:ind w:lef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202893" w:rsidRDefault="00202893" w:rsidP="00202893">
      <w:pPr>
        <w:rPr>
          <w:rFonts w:ascii="Arial" w:hAnsi="Arial" w:cs="Arial"/>
          <w:sz w:val="20"/>
        </w:rPr>
      </w:pPr>
    </w:p>
    <w:p w:rsidR="00202893" w:rsidRPr="00247B41" w:rsidRDefault="00202893" w:rsidP="00202893">
      <w:pPr>
        <w:rPr>
          <w:rFonts w:ascii="Arial" w:hAnsi="Arial" w:cs="Arial"/>
          <w:sz w:val="20"/>
        </w:rPr>
      </w:pPr>
    </w:p>
    <w:p w:rsidR="00202893" w:rsidRDefault="00202893"/>
    <w:sectPr w:rsidR="0020289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0C" w:rsidRDefault="00860B0C">
      <w:r>
        <w:separator/>
      </w:r>
    </w:p>
  </w:endnote>
  <w:endnote w:type="continuationSeparator" w:id="0">
    <w:p w:rsidR="00860B0C" w:rsidRDefault="0086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BC" w:rsidRPr="0015753B" w:rsidRDefault="006058BC" w:rsidP="00202893">
    <w:pPr>
      <w:pStyle w:val="Footer"/>
      <w:tabs>
        <w:tab w:val="clear" w:pos="4320"/>
        <w:tab w:val="clear" w:pos="8640"/>
      </w:tabs>
      <w:jc w:val="right"/>
      <w:rPr>
        <w:rStyle w:val="PageNumber"/>
        <w:rFonts w:ascii="Arial" w:hAnsi="Arial" w:cs="Arial"/>
        <w:sz w:val="16"/>
        <w:szCs w:val="16"/>
      </w:rPr>
    </w:pPr>
    <w:r w:rsidRPr="0015753B">
      <w:rPr>
        <w:rFonts w:ascii="Arial" w:hAnsi="Arial" w:cs="Arial"/>
        <w:sz w:val="16"/>
        <w:szCs w:val="16"/>
        <w:lang w:val="en-US"/>
      </w:rPr>
      <w:t xml:space="preserve">Page </w:t>
    </w:r>
    <w:r w:rsidRPr="0015753B">
      <w:rPr>
        <w:rStyle w:val="PageNumber"/>
        <w:rFonts w:ascii="Arial" w:hAnsi="Arial" w:cs="Arial"/>
        <w:sz w:val="16"/>
        <w:szCs w:val="16"/>
      </w:rPr>
      <w:fldChar w:fldCharType="begin"/>
    </w:r>
    <w:r w:rsidRPr="001575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5753B">
      <w:rPr>
        <w:rStyle w:val="PageNumber"/>
        <w:rFonts w:ascii="Arial" w:hAnsi="Arial" w:cs="Arial"/>
        <w:sz w:val="16"/>
        <w:szCs w:val="16"/>
      </w:rPr>
      <w:fldChar w:fldCharType="separate"/>
    </w:r>
    <w:r w:rsidR="003158D0">
      <w:rPr>
        <w:rStyle w:val="PageNumber"/>
        <w:rFonts w:ascii="Arial" w:hAnsi="Arial" w:cs="Arial"/>
        <w:noProof/>
        <w:sz w:val="16"/>
        <w:szCs w:val="16"/>
      </w:rPr>
      <w:t>2</w:t>
    </w:r>
    <w:r w:rsidRPr="0015753B">
      <w:rPr>
        <w:rStyle w:val="PageNumber"/>
        <w:rFonts w:ascii="Arial" w:hAnsi="Arial" w:cs="Arial"/>
        <w:sz w:val="16"/>
        <w:szCs w:val="16"/>
      </w:rPr>
      <w:fldChar w:fldCharType="end"/>
    </w:r>
    <w:r w:rsidRPr="0015753B">
      <w:rPr>
        <w:rStyle w:val="PageNumber"/>
        <w:rFonts w:ascii="Arial" w:hAnsi="Arial" w:cs="Arial"/>
        <w:sz w:val="16"/>
        <w:szCs w:val="16"/>
      </w:rPr>
      <w:t xml:space="preserve"> of </w:t>
    </w:r>
    <w:r w:rsidRPr="0015753B">
      <w:rPr>
        <w:rStyle w:val="PageNumber"/>
        <w:rFonts w:ascii="Arial" w:hAnsi="Arial" w:cs="Arial"/>
        <w:sz w:val="16"/>
        <w:szCs w:val="16"/>
      </w:rPr>
      <w:fldChar w:fldCharType="begin"/>
    </w:r>
    <w:r w:rsidRPr="001575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5753B">
      <w:rPr>
        <w:rStyle w:val="PageNumber"/>
        <w:rFonts w:ascii="Arial" w:hAnsi="Arial" w:cs="Arial"/>
        <w:sz w:val="16"/>
        <w:szCs w:val="16"/>
      </w:rPr>
      <w:fldChar w:fldCharType="separate"/>
    </w:r>
    <w:r w:rsidR="003158D0">
      <w:rPr>
        <w:rStyle w:val="PageNumber"/>
        <w:rFonts w:ascii="Arial" w:hAnsi="Arial" w:cs="Arial"/>
        <w:noProof/>
        <w:sz w:val="16"/>
        <w:szCs w:val="16"/>
      </w:rPr>
      <w:t>2</w:t>
    </w:r>
    <w:r w:rsidRPr="0015753B">
      <w:rPr>
        <w:rStyle w:val="PageNumber"/>
        <w:rFonts w:ascii="Arial" w:hAnsi="Arial" w:cs="Arial"/>
        <w:sz w:val="16"/>
        <w:szCs w:val="16"/>
      </w:rPr>
      <w:fldChar w:fldCharType="end"/>
    </w:r>
  </w:p>
  <w:p w:rsidR="006058BC" w:rsidRDefault="006058BC" w:rsidP="00202893">
    <w:pPr>
      <w:pStyle w:val="Footer"/>
      <w:jc w:val="right"/>
    </w:pPr>
    <w:r w:rsidRPr="0015753B">
      <w:rPr>
        <w:rFonts w:ascii="Arial" w:hAnsi="Arial" w:cs="Arial"/>
        <w:sz w:val="16"/>
        <w:szCs w:val="16"/>
        <w:lang w:val="en-US"/>
      </w:rPr>
      <w:t xml:space="preserve">Printed on: </w:t>
    </w:r>
    <w:r w:rsidRPr="0015753B">
      <w:rPr>
        <w:rFonts w:ascii="Arial" w:hAnsi="Arial" w:cs="Arial"/>
        <w:sz w:val="16"/>
        <w:szCs w:val="16"/>
        <w:lang w:val="en-US"/>
      </w:rPr>
      <w:fldChar w:fldCharType="begin"/>
    </w:r>
    <w:r w:rsidRPr="0015753B">
      <w:rPr>
        <w:rFonts w:ascii="Arial" w:hAnsi="Arial" w:cs="Arial"/>
        <w:sz w:val="16"/>
        <w:szCs w:val="16"/>
        <w:lang w:val="en-US"/>
      </w:rPr>
      <w:instrText xml:space="preserve"> TIME \@ "MMMM d, yyyy" </w:instrText>
    </w:r>
    <w:r w:rsidRPr="0015753B">
      <w:rPr>
        <w:rFonts w:ascii="Arial" w:hAnsi="Arial" w:cs="Arial"/>
        <w:sz w:val="16"/>
        <w:szCs w:val="16"/>
        <w:lang w:val="en-US"/>
      </w:rPr>
      <w:fldChar w:fldCharType="separate"/>
    </w:r>
    <w:r w:rsidR="00527799">
      <w:rPr>
        <w:rFonts w:ascii="Arial" w:hAnsi="Arial" w:cs="Arial"/>
        <w:noProof/>
        <w:sz w:val="16"/>
        <w:szCs w:val="16"/>
        <w:lang w:val="en-US"/>
      </w:rPr>
      <w:t>February 16, 2015</w:t>
    </w:r>
    <w:r w:rsidRPr="0015753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0C" w:rsidRDefault="00860B0C">
      <w:r>
        <w:separator/>
      </w:r>
    </w:p>
  </w:footnote>
  <w:footnote w:type="continuationSeparator" w:id="0">
    <w:p w:rsidR="00860B0C" w:rsidRDefault="0086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BC" w:rsidRDefault="003158D0">
    <w:pPr>
      <w:pStyle w:val="Header"/>
    </w:pPr>
    <w:r w:rsidRPr="003158D0">
      <w:rPr>
        <w:rFonts w:ascii="Arial" w:hAnsi="Arial" w:cs="Arial"/>
        <w:b/>
        <w:noProof/>
        <w:szCs w:val="24"/>
        <w:lang w:val="en-US"/>
      </w:rPr>
      <w:drawing>
        <wp:inline distT="0" distB="0" distL="0" distR="0" wp14:anchorId="12AEE182" wp14:editId="5A0DF4EB">
          <wp:extent cx="266700" cy="300038"/>
          <wp:effectExtent l="0" t="0" r="0" b="5080"/>
          <wp:docPr id="1" name="Picture 1" descr="I:\Tools\Other\Graphics\Small Tri-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ols\Other\Graphics\Small Tri-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54" cy="30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Cs w:val="24"/>
      </w:rPr>
      <w:t xml:space="preserve">     </w:t>
    </w:r>
    <w:r w:rsidR="006058BC" w:rsidRPr="00202893">
      <w:rPr>
        <w:rFonts w:ascii="Arial" w:hAnsi="Arial" w:cs="Arial"/>
        <w:b/>
        <w:szCs w:val="24"/>
      </w:rPr>
      <w:t xml:space="preserve">Project Management:  Communications </w:t>
    </w:r>
    <w:r w:rsidR="006058BC">
      <w:rPr>
        <w:rFonts w:ascii="Arial" w:hAnsi="Arial" w:cs="Arial"/>
        <w:b/>
        <w:szCs w:val="24"/>
      </w:rPr>
      <w:t xml:space="preserve">Management </w:t>
    </w:r>
    <w:r w:rsidR="006058BC" w:rsidRPr="00202893">
      <w:rPr>
        <w:rFonts w:ascii="Arial" w:hAnsi="Arial" w:cs="Arial"/>
        <w:b/>
        <w:szCs w:val="24"/>
      </w:rPr>
      <w:t>Plan</w:t>
    </w:r>
  </w:p>
  <w:p w:rsidR="006058BC" w:rsidRDefault="00527799">
    <w:pPr>
      <w:pStyle w:val="Header"/>
    </w:pPr>
    <w:r>
      <w:rPr>
        <w:rFonts w:ascii="Century Gothic" w:hAnsi="Century Gothic"/>
        <w:color w:val="808080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7.2pt" o:hrpct="0" o:hralign="center" o:hr="t" fillcolor="window">
          <v:imagedata r:id="rId2" o:title="BD10290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71D1"/>
    <w:multiLevelType w:val="hybridMultilevel"/>
    <w:tmpl w:val="7820013A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B7726"/>
    <w:multiLevelType w:val="hybridMultilevel"/>
    <w:tmpl w:val="975E5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93"/>
    <w:rsid w:val="00000114"/>
    <w:rsid w:val="00000465"/>
    <w:rsid w:val="000009BD"/>
    <w:rsid w:val="00000BD5"/>
    <w:rsid w:val="000014E0"/>
    <w:rsid w:val="000017FE"/>
    <w:rsid w:val="00001CDB"/>
    <w:rsid w:val="000021E1"/>
    <w:rsid w:val="00002B40"/>
    <w:rsid w:val="00003541"/>
    <w:rsid w:val="00003683"/>
    <w:rsid w:val="000039FA"/>
    <w:rsid w:val="00003A81"/>
    <w:rsid w:val="00003DE7"/>
    <w:rsid w:val="00004541"/>
    <w:rsid w:val="00004645"/>
    <w:rsid w:val="00004D71"/>
    <w:rsid w:val="0000512B"/>
    <w:rsid w:val="00005557"/>
    <w:rsid w:val="000058F8"/>
    <w:rsid w:val="00006087"/>
    <w:rsid w:val="00006B35"/>
    <w:rsid w:val="00006CD2"/>
    <w:rsid w:val="0000787D"/>
    <w:rsid w:val="00007C08"/>
    <w:rsid w:val="00010B15"/>
    <w:rsid w:val="00010EC7"/>
    <w:rsid w:val="0001120E"/>
    <w:rsid w:val="000112AE"/>
    <w:rsid w:val="00011AC8"/>
    <w:rsid w:val="00011D80"/>
    <w:rsid w:val="0001303F"/>
    <w:rsid w:val="00013BBF"/>
    <w:rsid w:val="00013D92"/>
    <w:rsid w:val="00015B69"/>
    <w:rsid w:val="00015BDC"/>
    <w:rsid w:val="00015C70"/>
    <w:rsid w:val="00015D64"/>
    <w:rsid w:val="00016F69"/>
    <w:rsid w:val="00020063"/>
    <w:rsid w:val="00020470"/>
    <w:rsid w:val="00021506"/>
    <w:rsid w:val="00021939"/>
    <w:rsid w:val="00022207"/>
    <w:rsid w:val="000230F1"/>
    <w:rsid w:val="0002319B"/>
    <w:rsid w:val="000240F7"/>
    <w:rsid w:val="000242A6"/>
    <w:rsid w:val="00024B17"/>
    <w:rsid w:val="00025387"/>
    <w:rsid w:val="0002574A"/>
    <w:rsid w:val="00026436"/>
    <w:rsid w:val="00026482"/>
    <w:rsid w:val="000266A9"/>
    <w:rsid w:val="0002695E"/>
    <w:rsid w:val="00026F47"/>
    <w:rsid w:val="00027A95"/>
    <w:rsid w:val="000302DF"/>
    <w:rsid w:val="0003030E"/>
    <w:rsid w:val="0003051D"/>
    <w:rsid w:val="0003106B"/>
    <w:rsid w:val="000311D6"/>
    <w:rsid w:val="0003175A"/>
    <w:rsid w:val="000337FB"/>
    <w:rsid w:val="00033956"/>
    <w:rsid w:val="00033AC3"/>
    <w:rsid w:val="00033C7C"/>
    <w:rsid w:val="00033E7B"/>
    <w:rsid w:val="000342E0"/>
    <w:rsid w:val="00034655"/>
    <w:rsid w:val="000348DB"/>
    <w:rsid w:val="00034AAA"/>
    <w:rsid w:val="000357CC"/>
    <w:rsid w:val="00035925"/>
    <w:rsid w:val="00035D11"/>
    <w:rsid w:val="00035D25"/>
    <w:rsid w:val="00036A0D"/>
    <w:rsid w:val="00036C18"/>
    <w:rsid w:val="00037F0F"/>
    <w:rsid w:val="00037FF6"/>
    <w:rsid w:val="00040658"/>
    <w:rsid w:val="00042156"/>
    <w:rsid w:val="0004218C"/>
    <w:rsid w:val="000424A4"/>
    <w:rsid w:val="00042791"/>
    <w:rsid w:val="00042E2D"/>
    <w:rsid w:val="00043610"/>
    <w:rsid w:val="0004404C"/>
    <w:rsid w:val="000443EC"/>
    <w:rsid w:val="000449A6"/>
    <w:rsid w:val="00044DAC"/>
    <w:rsid w:val="00045364"/>
    <w:rsid w:val="000460E6"/>
    <w:rsid w:val="00046380"/>
    <w:rsid w:val="000466D1"/>
    <w:rsid w:val="00046A28"/>
    <w:rsid w:val="00046AAD"/>
    <w:rsid w:val="00046B6A"/>
    <w:rsid w:val="00046C54"/>
    <w:rsid w:val="00046C9F"/>
    <w:rsid w:val="00046CA0"/>
    <w:rsid w:val="00046CCC"/>
    <w:rsid w:val="0004738B"/>
    <w:rsid w:val="00047404"/>
    <w:rsid w:val="0004754B"/>
    <w:rsid w:val="00047795"/>
    <w:rsid w:val="000477DC"/>
    <w:rsid w:val="00047E26"/>
    <w:rsid w:val="0005031C"/>
    <w:rsid w:val="00050700"/>
    <w:rsid w:val="0005120A"/>
    <w:rsid w:val="0005203B"/>
    <w:rsid w:val="00052259"/>
    <w:rsid w:val="00052359"/>
    <w:rsid w:val="000523B0"/>
    <w:rsid w:val="00053839"/>
    <w:rsid w:val="00055581"/>
    <w:rsid w:val="00056621"/>
    <w:rsid w:val="00057D14"/>
    <w:rsid w:val="00057E35"/>
    <w:rsid w:val="00060C69"/>
    <w:rsid w:val="0006102F"/>
    <w:rsid w:val="000610C5"/>
    <w:rsid w:val="0006140D"/>
    <w:rsid w:val="00061822"/>
    <w:rsid w:val="00061BFF"/>
    <w:rsid w:val="00062C7E"/>
    <w:rsid w:val="00062D84"/>
    <w:rsid w:val="0006330E"/>
    <w:rsid w:val="00063B0B"/>
    <w:rsid w:val="00063FF3"/>
    <w:rsid w:val="00064616"/>
    <w:rsid w:val="00064F07"/>
    <w:rsid w:val="00065304"/>
    <w:rsid w:val="000655F4"/>
    <w:rsid w:val="00066D49"/>
    <w:rsid w:val="00070CAF"/>
    <w:rsid w:val="00070EAA"/>
    <w:rsid w:val="00072619"/>
    <w:rsid w:val="0007292E"/>
    <w:rsid w:val="00072E72"/>
    <w:rsid w:val="00073E54"/>
    <w:rsid w:val="00074778"/>
    <w:rsid w:val="00074943"/>
    <w:rsid w:val="00075282"/>
    <w:rsid w:val="00075635"/>
    <w:rsid w:val="00075C6C"/>
    <w:rsid w:val="00076167"/>
    <w:rsid w:val="00076321"/>
    <w:rsid w:val="00076394"/>
    <w:rsid w:val="00076623"/>
    <w:rsid w:val="00076EE3"/>
    <w:rsid w:val="000800C0"/>
    <w:rsid w:val="0008046A"/>
    <w:rsid w:val="00080E86"/>
    <w:rsid w:val="00080E9B"/>
    <w:rsid w:val="00081324"/>
    <w:rsid w:val="0008184B"/>
    <w:rsid w:val="0008242E"/>
    <w:rsid w:val="00082A4F"/>
    <w:rsid w:val="00083891"/>
    <w:rsid w:val="00083B31"/>
    <w:rsid w:val="00083E60"/>
    <w:rsid w:val="00083FC8"/>
    <w:rsid w:val="00084636"/>
    <w:rsid w:val="00084EF1"/>
    <w:rsid w:val="00084F48"/>
    <w:rsid w:val="000861FB"/>
    <w:rsid w:val="0008657A"/>
    <w:rsid w:val="000865C4"/>
    <w:rsid w:val="00087FF6"/>
    <w:rsid w:val="0009007C"/>
    <w:rsid w:val="00090104"/>
    <w:rsid w:val="000903B8"/>
    <w:rsid w:val="0009158B"/>
    <w:rsid w:val="000915D2"/>
    <w:rsid w:val="000917F6"/>
    <w:rsid w:val="0009180D"/>
    <w:rsid w:val="00092599"/>
    <w:rsid w:val="0009312D"/>
    <w:rsid w:val="00093511"/>
    <w:rsid w:val="0009453F"/>
    <w:rsid w:val="00094C72"/>
    <w:rsid w:val="00094E21"/>
    <w:rsid w:val="00095578"/>
    <w:rsid w:val="000955FC"/>
    <w:rsid w:val="0009776A"/>
    <w:rsid w:val="00097AA4"/>
    <w:rsid w:val="000A02DC"/>
    <w:rsid w:val="000A0AB6"/>
    <w:rsid w:val="000A0AF3"/>
    <w:rsid w:val="000A10B6"/>
    <w:rsid w:val="000A135B"/>
    <w:rsid w:val="000A1F3B"/>
    <w:rsid w:val="000A2CBD"/>
    <w:rsid w:val="000A3098"/>
    <w:rsid w:val="000A31B3"/>
    <w:rsid w:val="000A36B0"/>
    <w:rsid w:val="000A376C"/>
    <w:rsid w:val="000A3D14"/>
    <w:rsid w:val="000A3EDA"/>
    <w:rsid w:val="000A46C9"/>
    <w:rsid w:val="000A4BFC"/>
    <w:rsid w:val="000A5D42"/>
    <w:rsid w:val="000A6326"/>
    <w:rsid w:val="000B0234"/>
    <w:rsid w:val="000B0F3B"/>
    <w:rsid w:val="000B14E0"/>
    <w:rsid w:val="000B169E"/>
    <w:rsid w:val="000B2059"/>
    <w:rsid w:val="000B2703"/>
    <w:rsid w:val="000B281E"/>
    <w:rsid w:val="000B305D"/>
    <w:rsid w:val="000B3D49"/>
    <w:rsid w:val="000B471E"/>
    <w:rsid w:val="000B4D8B"/>
    <w:rsid w:val="000B4EB0"/>
    <w:rsid w:val="000B515A"/>
    <w:rsid w:val="000B5194"/>
    <w:rsid w:val="000B5375"/>
    <w:rsid w:val="000B58CF"/>
    <w:rsid w:val="000B6128"/>
    <w:rsid w:val="000B6411"/>
    <w:rsid w:val="000B6463"/>
    <w:rsid w:val="000B74C6"/>
    <w:rsid w:val="000B7A7B"/>
    <w:rsid w:val="000B7CFD"/>
    <w:rsid w:val="000B7DF6"/>
    <w:rsid w:val="000C09D6"/>
    <w:rsid w:val="000C0A70"/>
    <w:rsid w:val="000C11E5"/>
    <w:rsid w:val="000C143E"/>
    <w:rsid w:val="000C1AEA"/>
    <w:rsid w:val="000C1F73"/>
    <w:rsid w:val="000C2BB1"/>
    <w:rsid w:val="000C33EA"/>
    <w:rsid w:val="000C35D0"/>
    <w:rsid w:val="000C40D7"/>
    <w:rsid w:val="000C4208"/>
    <w:rsid w:val="000C46C8"/>
    <w:rsid w:val="000C4ECD"/>
    <w:rsid w:val="000C56F0"/>
    <w:rsid w:val="000C58F0"/>
    <w:rsid w:val="000C6BC2"/>
    <w:rsid w:val="000C725B"/>
    <w:rsid w:val="000C7AE3"/>
    <w:rsid w:val="000D0F04"/>
    <w:rsid w:val="000D132B"/>
    <w:rsid w:val="000D148E"/>
    <w:rsid w:val="000D1744"/>
    <w:rsid w:val="000D1E31"/>
    <w:rsid w:val="000D20A6"/>
    <w:rsid w:val="000D2511"/>
    <w:rsid w:val="000D37DF"/>
    <w:rsid w:val="000D4175"/>
    <w:rsid w:val="000D4C75"/>
    <w:rsid w:val="000D54A6"/>
    <w:rsid w:val="000D58EC"/>
    <w:rsid w:val="000D5AFD"/>
    <w:rsid w:val="000D5E6F"/>
    <w:rsid w:val="000D611A"/>
    <w:rsid w:val="000D6189"/>
    <w:rsid w:val="000D65AC"/>
    <w:rsid w:val="000D66C4"/>
    <w:rsid w:val="000D67D7"/>
    <w:rsid w:val="000E0477"/>
    <w:rsid w:val="000E067E"/>
    <w:rsid w:val="000E1C49"/>
    <w:rsid w:val="000E231E"/>
    <w:rsid w:val="000E284A"/>
    <w:rsid w:val="000E2E8A"/>
    <w:rsid w:val="000E2E98"/>
    <w:rsid w:val="000E34DD"/>
    <w:rsid w:val="000E375B"/>
    <w:rsid w:val="000E3944"/>
    <w:rsid w:val="000E399A"/>
    <w:rsid w:val="000E3E13"/>
    <w:rsid w:val="000E3F50"/>
    <w:rsid w:val="000E4070"/>
    <w:rsid w:val="000E4156"/>
    <w:rsid w:val="000E425F"/>
    <w:rsid w:val="000E4C0C"/>
    <w:rsid w:val="000E53CB"/>
    <w:rsid w:val="000E576D"/>
    <w:rsid w:val="000E6080"/>
    <w:rsid w:val="000E60EB"/>
    <w:rsid w:val="000E6945"/>
    <w:rsid w:val="000E69AF"/>
    <w:rsid w:val="000E7321"/>
    <w:rsid w:val="000E7451"/>
    <w:rsid w:val="000F06CA"/>
    <w:rsid w:val="000F085D"/>
    <w:rsid w:val="000F130E"/>
    <w:rsid w:val="000F14EC"/>
    <w:rsid w:val="000F17D6"/>
    <w:rsid w:val="000F1D52"/>
    <w:rsid w:val="000F1F23"/>
    <w:rsid w:val="000F255B"/>
    <w:rsid w:val="000F288A"/>
    <w:rsid w:val="000F2F2D"/>
    <w:rsid w:val="000F3022"/>
    <w:rsid w:val="000F30BC"/>
    <w:rsid w:val="000F3CB0"/>
    <w:rsid w:val="000F42C4"/>
    <w:rsid w:val="000F4AC8"/>
    <w:rsid w:val="000F59E0"/>
    <w:rsid w:val="000F59E5"/>
    <w:rsid w:val="000F5BAA"/>
    <w:rsid w:val="000F5E50"/>
    <w:rsid w:val="000F6064"/>
    <w:rsid w:val="000F61B8"/>
    <w:rsid w:val="000F6658"/>
    <w:rsid w:val="000F6FB3"/>
    <w:rsid w:val="000F6FC1"/>
    <w:rsid w:val="000F743B"/>
    <w:rsid w:val="000F799C"/>
    <w:rsid w:val="00100ACC"/>
    <w:rsid w:val="0010157E"/>
    <w:rsid w:val="0010224A"/>
    <w:rsid w:val="00102269"/>
    <w:rsid w:val="001027B7"/>
    <w:rsid w:val="00102898"/>
    <w:rsid w:val="00102A87"/>
    <w:rsid w:val="001032E8"/>
    <w:rsid w:val="001037A0"/>
    <w:rsid w:val="001044FC"/>
    <w:rsid w:val="00104844"/>
    <w:rsid w:val="001055EF"/>
    <w:rsid w:val="00105A77"/>
    <w:rsid w:val="001064BB"/>
    <w:rsid w:val="001066E9"/>
    <w:rsid w:val="00106DA3"/>
    <w:rsid w:val="00107E32"/>
    <w:rsid w:val="00107FBA"/>
    <w:rsid w:val="00110B0D"/>
    <w:rsid w:val="001113A5"/>
    <w:rsid w:val="00111896"/>
    <w:rsid w:val="00111A5C"/>
    <w:rsid w:val="001121C3"/>
    <w:rsid w:val="00113333"/>
    <w:rsid w:val="001137D7"/>
    <w:rsid w:val="0011441C"/>
    <w:rsid w:val="00114959"/>
    <w:rsid w:val="00115269"/>
    <w:rsid w:val="00115A73"/>
    <w:rsid w:val="001161BE"/>
    <w:rsid w:val="001167A7"/>
    <w:rsid w:val="00116831"/>
    <w:rsid w:val="00116979"/>
    <w:rsid w:val="00117377"/>
    <w:rsid w:val="0011742A"/>
    <w:rsid w:val="00117700"/>
    <w:rsid w:val="001178CC"/>
    <w:rsid w:val="00117908"/>
    <w:rsid w:val="0012015F"/>
    <w:rsid w:val="00120B9E"/>
    <w:rsid w:val="00120E69"/>
    <w:rsid w:val="001221C6"/>
    <w:rsid w:val="0012335F"/>
    <w:rsid w:val="001239E0"/>
    <w:rsid w:val="001240A9"/>
    <w:rsid w:val="00124941"/>
    <w:rsid w:val="00124CD2"/>
    <w:rsid w:val="00125145"/>
    <w:rsid w:val="001257D6"/>
    <w:rsid w:val="0012586E"/>
    <w:rsid w:val="001258B8"/>
    <w:rsid w:val="00125D83"/>
    <w:rsid w:val="00125E0F"/>
    <w:rsid w:val="00126C05"/>
    <w:rsid w:val="0012768A"/>
    <w:rsid w:val="001310ED"/>
    <w:rsid w:val="001310F2"/>
    <w:rsid w:val="00131361"/>
    <w:rsid w:val="00131364"/>
    <w:rsid w:val="001313B8"/>
    <w:rsid w:val="00131A0D"/>
    <w:rsid w:val="00131B81"/>
    <w:rsid w:val="0013260C"/>
    <w:rsid w:val="0013280E"/>
    <w:rsid w:val="00132A1F"/>
    <w:rsid w:val="0013330B"/>
    <w:rsid w:val="001338AD"/>
    <w:rsid w:val="00133997"/>
    <w:rsid w:val="00134C24"/>
    <w:rsid w:val="00135469"/>
    <w:rsid w:val="00136427"/>
    <w:rsid w:val="00136773"/>
    <w:rsid w:val="00137652"/>
    <w:rsid w:val="00137783"/>
    <w:rsid w:val="001407B4"/>
    <w:rsid w:val="00140955"/>
    <w:rsid w:val="0014146E"/>
    <w:rsid w:val="00141538"/>
    <w:rsid w:val="0014170B"/>
    <w:rsid w:val="00142791"/>
    <w:rsid w:val="00142A7B"/>
    <w:rsid w:val="00143176"/>
    <w:rsid w:val="00143355"/>
    <w:rsid w:val="00143AB6"/>
    <w:rsid w:val="00143DA2"/>
    <w:rsid w:val="00143E94"/>
    <w:rsid w:val="001442E7"/>
    <w:rsid w:val="0014454A"/>
    <w:rsid w:val="00144AF4"/>
    <w:rsid w:val="00144BBE"/>
    <w:rsid w:val="00144BCD"/>
    <w:rsid w:val="00145463"/>
    <w:rsid w:val="00145814"/>
    <w:rsid w:val="0014587E"/>
    <w:rsid w:val="00146A40"/>
    <w:rsid w:val="00147278"/>
    <w:rsid w:val="00150334"/>
    <w:rsid w:val="00150434"/>
    <w:rsid w:val="001504CA"/>
    <w:rsid w:val="00150522"/>
    <w:rsid w:val="00150654"/>
    <w:rsid w:val="0015137D"/>
    <w:rsid w:val="001538D9"/>
    <w:rsid w:val="00153C81"/>
    <w:rsid w:val="00153CD8"/>
    <w:rsid w:val="00153E1A"/>
    <w:rsid w:val="0015514A"/>
    <w:rsid w:val="00155A26"/>
    <w:rsid w:val="0015607B"/>
    <w:rsid w:val="00156696"/>
    <w:rsid w:val="00157393"/>
    <w:rsid w:val="00157696"/>
    <w:rsid w:val="001577C6"/>
    <w:rsid w:val="001579BB"/>
    <w:rsid w:val="00160192"/>
    <w:rsid w:val="00160FA6"/>
    <w:rsid w:val="001617E2"/>
    <w:rsid w:val="00161BCB"/>
    <w:rsid w:val="001621B0"/>
    <w:rsid w:val="00162302"/>
    <w:rsid w:val="0016294D"/>
    <w:rsid w:val="0016318C"/>
    <w:rsid w:val="00163B08"/>
    <w:rsid w:val="00163B6C"/>
    <w:rsid w:val="00165336"/>
    <w:rsid w:val="00165431"/>
    <w:rsid w:val="00165C86"/>
    <w:rsid w:val="00166054"/>
    <w:rsid w:val="00166AF8"/>
    <w:rsid w:val="001670AB"/>
    <w:rsid w:val="00167240"/>
    <w:rsid w:val="00167360"/>
    <w:rsid w:val="0016750B"/>
    <w:rsid w:val="00167EC5"/>
    <w:rsid w:val="001707CF"/>
    <w:rsid w:val="001712B2"/>
    <w:rsid w:val="00171AAB"/>
    <w:rsid w:val="00171DA6"/>
    <w:rsid w:val="00171F34"/>
    <w:rsid w:val="00172026"/>
    <w:rsid w:val="0017243E"/>
    <w:rsid w:val="0017246D"/>
    <w:rsid w:val="0017280A"/>
    <w:rsid w:val="0017357E"/>
    <w:rsid w:val="00174278"/>
    <w:rsid w:val="00174389"/>
    <w:rsid w:val="00174FAE"/>
    <w:rsid w:val="00175747"/>
    <w:rsid w:val="00175FF9"/>
    <w:rsid w:val="001760C8"/>
    <w:rsid w:val="00176D6D"/>
    <w:rsid w:val="00176E15"/>
    <w:rsid w:val="00177020"/>
    <w:rsid w:val="001775C6"/>
    <w:rsid w:val="00177B29"/>
    <w:rsid w:val="00177BC0"/>
    <w:rsid w:val="00177E02"/>
    <w:rsid w:val="00180F6D"/>
    <w:rsid w:val="00181138"/>
    <w:rsid w:val="00181640"/>
    <w:rsid w:val="0018290C"/>
    <w:rsid w:val="00183215"/>
    <w:rsid w:val="0018339A"/>
    <w:rsid w:val="001833E4"/>
    <w:rsid w:val="0018367D"/>
    <w:rsid w:val="001836A3"/>
    <w:rsid w:val="001836DE"/>
    <w:rsid w:val="00183B26"/>
    <w:rsid w:val="00183E29"/>
    <w:rsid w:val="00184D6F"/>
    <w:rsid w:val="00184E48"/>
    <w:rsid w:val="001850A9"/>
    <w:rsid w:val="00185234"/>
    <w:rsid w:val="00185282"/>
    <w:rsid w:val="00185A1F"/>
    <w:rsid w:val="00185B0C"/>
    <w:rsid w:val="001866C0"/>
    <w:rsid w:val="00186734"/>
    <w:rsid w:val="00186A56"/>
    <w:rsid w:val="00186D88"/>
    <w:rsid w:val="001906C8"/>
    <w:rsid w:val="00190A6A"/>
    <w:rsid w:val="0019164F"/>
    <w:rsid w:val="00191805"/>
    <w:rsid w:val="00191874"/>
    <w:rsid w:val="00191E35"/>
    <w:rsid w:val="0019203F"/>
    <w:rsid w:val="00192BE8"/>
    <w:rsid w:val="00192FD3"/>
    <w:rsid w:val="001933B2"/>
    <w:rsid w:val="00193941"/>
    <w:rsid w:val="00193C0F"/>
    <w:rsid w:val="00193DDE"/>
    <w:rsid w:val="001940BC"/>
    <w:rsid w:val="00194448"/>
    <w:rsid w:val="00195031"/>
    <w:rsid w:val="00195BE3"/>
    <w:rsid w:val="001964FE"/>
    <w:rsid w:val="001977C1"/>
    <w:rsid w:val="00197EF9"/>
    <w:rsid w:val="001A0573"/>
    <w:rsid w:val="001A0C22"/>
    <w:rsid w:val="001A0C6D"/>
    <w:rsid w:val="001A126E"/>
    <w:rsid w:val="001A1B09"/>
    <w:rsid w:val="001A1DF3"/>
    <w:rsid w:val="001A2475"/>
    <w:rsid w:val="001A3F71"/>
    <w:rsid w:val="001A4605"/>
    <w:rsid w:val="001A55A7"/>
    <w:rsid w:val="001A5C1D"/>
    <w:rsid w:val="001A60A0"/>
    <w:rsid w:val="001A6372"/>
    <w:rsid w:val="001A668E"/>
    <w:rsid w:val="001A66FD"/>
    <w:rsid w:val="001A6893"/>
    <w:rsid w:val="001A7D0B"/>
    <w:rsid w:val="001B0863"/>
    <w:rsid w:val="001B12A8"/>
    <w:rsid w:val="001B18EA"/>
    <w:rsid w:val="001B1EE0"/>
    <w:rsid w:val="001B298E"/>
    <w:rsid w:val="001B2BF5"/>
    <w:rsid w:val="001B3292"/>
    <w:rsid w:val="001B33E9"/>
    <w:rsid w:val="001B3668"/>
    <w:rsid w:val="001B3BE2"/>
    <w:rsid w:val="001B486A"/>
    <w:rsid w:val="001B4A7D"/>
    <w:rsid w:val="001B4C41"/>
    <w:rsid w:val="001B558F"/>
    <w:rsid w:val="001B5C8E"/>
    <w:rsid w:val="001B609C"/>
    <w:rsid w:val="001B6850"/>
    <w:rsid w:val="001B6AEB"/>
    <w:rsid w:val="001B6DC5"/>
    <w:rsid w:val="001B7B94"/>
    <w:rsid w:val="001C058E"/>
    <w:rsid w:val="001C1E09"/>
    <w:rsid w:val="001C4D06"/>
    <w:rsid w:val="001C4D0D"/>
    <w:rsid w:val="001C69F5"/>
    <w:rsid w:val="001C6BE4"/>
    <w:rsid w:val="001C7A70"/>
    <w:rsid w:val="001D077B"/>
    <w:rsid w:val="001D0BFE"/>
    <w:rsid w:val="001D0C97"/>
    <w:rsid w:val="001D114E"/>
    <w:rsid w:val="001D12DC"/>
    <w:rsid w:val="001D15DB"/>
    <w:rsid w:val="001D2411"/>
    <w:rsid w:val="001D32DE"/>
    <w:rsid w:val="001D338B"/>
    <w:rsid w:val="001D3541"/>
    <w:rsid w:val="001D3635"/>
    <w:rsid w:val="001D379C"/>
    <w:rsid w:val="001D3871"/>
    <w:rsid w:val="001D41E5"/>
    <w:rsid w:val="001D43E1"/>
    <w:rsid w:val="001D4436"/>
    <w:rsid w:val="001D47E8"/>
    <w:rsid w:val="001D4BA6"/>
    <w:rsid w:val="001D62D4"/>
    <w:rsid w:val="001D64FB"/>
    <w:rsid w:val="001D687F"/>
    <w:rsid w:val="001D7AD5"/>
    <w:rsid w:val="001E0088"/>
    <w:rsid w:val="001E0641"/>
    <w:rsid w:val="001E0905"/>
    <w:rsid w:val="001E151E"/>
    <w:rsid w:val="001E30D5"/>
    <w:rsid w:val="001E33E1"/>
    <w:rsid w:val="001E3BC4"/>
    <w:rsid w:val="001E476D"/>
    <w:rsid w:val="001E4A94"/>
    <w:rsid w:val="001E4D09"/>
    <w:rsid w:val="001E5575"/>
    <w:rsid w:val="001E5639"/>
    <w:rsid w:val="001E58A2"/>
    <w:rsid w:val="001E5C83"/>
    <w:rsid w:val="001E617C"/>
    <w:rsid w:val="001E62A9"/>
    <w:rsid w:val="001E67FD"/>
    <w:rsid w:val="001E6F4A"/>
    <w:rsid w:val="001E7282"/>
    <w:rsid w:val="001E751B"/>
    <w:rsid w:val="001E7839"/>
    <w:rsid w:val="001F055A"/>
    <w:rsid w:val="001F081B"/>
    <w:rsid w:val="001F09C0"/>
    <w:rsid w:val="001F0C2E"/>
    <w:rsid w:val="001F14E8"/>
    <w:rsid w:val="001F1BD8"/>
    <w:rsid w:val="001F2590"/>
    <w:rsid w:val="001F5269"/>
    <w:rsid w:val="001F567A"/>
    <w:rsid w:val="001F5A8A"/>
    <w:rsid w:val="001F5B81"/>
    <w:rsid w:val="001F5BDA"/>
    <w:rsid w:val="001F5C71"/>
    <w:rsid w:val="001F5C86"/>
    <w:rsid w:val="001F62CF"/>
    <w:rsid w:val="001F68A4"/>
    <w:rsid w:val="001F6914"/>
    <w:rsid w:val="001F7A0B"/>
    <w:rsid w:val="001F7C0C"/>
    <w:rsid w:val="001F7D3B"/>
    <w:rsid w:val="00200CD4"/>
    <w:rsid w:val="00201132"/>
    <w:rsid w:val="00201488"/>
    <w:rsid w:val="0020148C"/>
    <w:rsid w:val="00201AA9"/>
    <w:rsid w:val="00201CB3"/>
    <w:rsid w:val="00201E2F"/>
    <w:rsid w:val="00202893"/>
    <w:rsid w:val="00202BDF"/>
    <w:rsid w:val="00203124"/>
    <w:rsid w:val="00203B72"/>
    <w:rsid w:val="00204486"/>
    <w:rsid w:val="00204617"/>
    <w:rsid w:val="00204EA7"/>
    <w:rsid w:val="00204EEB"/>
    <w:rsid w:val="00205465"/>
    <w:rsid w:val="002054CE"/>
    <w:rsid w:val="00205B4B"/>
    <w:rsid w:val="00205DE9"/>
    <w:rsid w:val="00206BD2"/>
    <w:rsid w:val="00207559"/>
    <w:rsid w:val="002076E9"/>
    <w:rsid w:val="0020777E"/>
    <w:rsid w:val="00207ED7"/>
    <w:rsid w:val="00210484"/>
    <w:rsid w:val="0021060B"/>
    <w:rsid w:val="00210C69"/>
    <w:rsid w:val="00212353"/>
    <w:rsid w:val="00213C27"/>
    <w:rsid w:val="00214034"/>
    <w:rsid w:val="002144D7"/>
    <w:rsid w:val="002145B4"/>
    <w:rsid w:val="0021473C"/>
    <w:rsid w:val="00214FEA"/>
    <w:rsid w:val="0021596F"/>
    <w:rsid w:val="00215DB6"/>
    <w:rsid w:val="00215F17"/>
    <w:rsid w:val="00215FE2"/>
    <w:rsid w:val="002164A9"/>
    <w:rsid w:val="002167E3"/>
    <w:rsid w:val="00216B82"/>
    <w:rsid w:val="0021705F"/>
    <w:rsid w:val="0021721E"/>
    <w:rsid w:val="00217738"/>
    <w:rsid w:val="00217A55"/>
    <w:rsid w:val="00217F98"/>
    <w:rsid w:val="002201A5"/>
    <w:rsid w:val="0022025E"/>
    <w:rsid w:val="00221050"/>
    <w:rsid w:val="00221FDD"/>
    <w:rsid w:val="00222315"/>
    <w:rsid w:val="00222C9D"/>
    <w:rsid w:val="00223087"/>
    <w:rsid w:val="00223207"/>
    <w:rsid w:val="00224731"/>
    <w:rsid w:val="00224FD3"/>
    <w:rsid w:val="00225336"/>
    <w:rsid w:val="002253B3"/>
    <w:rsid w:val="00225667"/>
    <w:rsid w:val="002259E5"/>
    <w:rsid w:val="00225F15"/>
    <w:rsid w:val="00226E13"/>
    <w:rsid w:val="00226FD0"/>
    <w:rsid w:val="0022734D"/>
    <w:rsid w:val="00227C95"/>
    <w:rsid w:val="00230905"/>
    <w:rsid w:val="00231368"/>
    <w:rsid w:val="002316DF"/>
    <w:rsid w:val="00231E6B"/>
    <w:rsid w:val="00233082"/>
    <w:rsid w:val="002333F3"/>
    <w:rsid w:val="0023396D"/>
    <w:rsid w:val="00233B14"/>
    <w:rsid w:val="0023446F"/>
    <w:rsid w:val="00234617"/>
    <w:rsid w:val="002347E4"/>
    <w:rsid w:val="00234A45"/>
    <w:rsid w:val="00234C9B"/>
    <w:rsid w:val="00235466"/>
    <w:rsid w:val="00235492"/>
    <w:rsid w:val="0023592B"/>
    <w:rsid w:val="00235AA7"/>
    <w:rsid w:val="00235CB6"/>
    <w:rsid w:val="00235E28"/>
    <w:rsid w:val="00235F01"/>
    <w:rsid w:val="00237753"/>
    <w:rsid w:val="002401CA"/>
    <w:rsid w:val="002410DC"/>
    <w:rsid w:val="0024149F"/>
    <w:rsid w:val="00241859"/>
    <w:rsid w:val="002418BE"/>
    <w:rsid w:val="00241F1E"/>
    <w:rsid w:val="002437A1"/>
    <w:rsid w:val="00244C3E"/>
    <w:rsid w:val="00244F99"/>
    <w:rsid w:val="002457B7"/>
    <w:rsid w:val="0024673D"/>
    <w:rsid w:val="00246D93"/>
    <w:rsid w:val="00246E7E"/>
    <w:rsid w:val="002474EA"/>
    <w:rsid w:val="00250FE7"/>
    <w:rsid w:val="002511A4"/>
    <w:rsid w:val="0025156F"/>
    <w:rsid w:val="00251FDA"/>
    <w:rsid w:val="002520D5"/>
    <w:rsid w:val="002523E0"/>
    <w:rsid w:val="002524D1"/>
    <w:rsid w:val="00252699"/>
    <w:rsid w:val="00252AD7"/>
    <w:rsid w:val="00252B26"/>
    <w:rsid w:val="002530F4"/>
    <w:rsid w:val="00253C05"/>
    <w:rsid w:val="00253CB8"/>
    <w:rsid w:val="00253CD0"/>
    <w:rsid w:val="00253EEC"/>
    <w:rsid w:val="00254242"/>
    <w:rsid w:val="00254711"/>
    <w:rsid w:val="00255176"/>
    <w:rsid w:val="00255351"/>
    <w:rsid w:val="002555DC"/>
    <w:rsid w:val="00256BE1"/>
    <w:rsid w:val="00257261"/>
    <w:rsid w:val="00257B4A"/>
    <w:rsid w:val="0026028D"/>
    <w:rsid w:val="00260B7D"/>
    <w:rsid w:val="00260C8E"/>
    <w:rsid w:val="002616F8"/>
    <w:rsid w:val="00261906"/>
    <w:rsid w:val="00261BAC"/>
    <w:rsid w:val="00261D00"/>
    <w:rsid w:val="00262176"/>
    <w:rsid w:val="00262E59"/>
    <w:rsid w:val="0026309D"/>
    <w:rsid w:val="00263208"/>
    <w:rsid w:val="00263A6C"/>
    <w:rsid w:val="00264116"/>
    <w:rsid w:val="002647E2"/>
    <w:rsid w:val="00264AA0"/>
    <w:rsid w:val="00264EAE"/>
    <w:rsid w:val="00265775"/>
    <w:rsid w:val="00265B13"/>
    <w:rsid w:val="00266687"/>
    <w:rsid w:val="00266E70"/>
    <w:rsid w:val="00267770"/>
    <w:rsid w:val="00267D08"/>
    <w:rsid w:val="0027077B"/>
    <w:rsid w:val="00270847"/>
    <w:rsid w:val="00271242"/>
    <w:rsid w:val="002713A7"/>
    <w:rsid w:val="00271A4F"/>
    <w:rsid w:val="0027266D"/>
    <w:rsid w:val="002728D2"/>
    <w:rsid w:val="00272EF7"/>
    <w:rsid w:val="0027300D"/>
    <w:rsid w:val="00273188"/>
    <w:rsid w:val="002735F8"/>
    <w:rsid w:val="002737C4"/>
    <w:rsid w:val="00273C3C"/>
    <w:rsid w:val="00273EEA"/>
    <w:rsid w:val="0027428A"/>
    <w:rsid w:val="0027463D"/>
    <w:rsid w:val="00275AEB"/>
    <w:rsid w:val="00275DDE"/>
    <w:rsid w:val="0027665A"/>
    <w:rsid w:val="00276A39"/>
    <w:rsid w:val="00277069"/>
    <w:rsid w:val="00277189"/>
    <w:rsid w:val="002776ED"/>
    <w:rsid w:val="00277756"/>
    <w:rsid w:val="00280650"/>
    <w:rsid w:val="002806F8"/>
    <w:rsid w:val="002809AA"/>
    <w:rsid w:val="00281A07"/>
    <w:rsid w:val="00282DAE"/>
    <w:rsid w:val="00284527"/>
    <w:rsid w:val="002857E1"/>
    <w:rsid w:val="002860A9"/>
    <w:rsid w:val="00286588"/>
    <w:rsid w:val="00286655"/>
    <w:rsid w:val="00286EA1"/>
    <w:rsid w:val="00290508"/>
    <w:rsid w:val="002929EC"/>
    <w:rsid w:val="0029308C"/>
    <w:rsid w:val="00293521"/>
    <w:rsid w:val="002935EC"/>
    <w:rsid w:val="002938E0"/>
    <w:rsid w:val="00293F94"/>
    <w:rsid w:val="00294960"/>
    <w:rsid w:val="00295257"/>
    <w:rsid w:val="00295A1D"/>
    <w:rsid w:val="00296204"/>
    <w:rsid w:val="002969AF"/>
    <w:rsid w:val="00296A3D"/>
    <w:rsid w:val="00297198"/>
    <w:rsid w:val="002A087A"/>
    <w:rsid w:val="002A0ED6"/>
    <w:rsid w:val="002A156B"/>
    <w:rsid w:val="002A163E"/>
    <w:rsid w:val="002A2408"/>
    <w:rsid w:val="002A25F7"/>
    <w:rsid w:val="002A270D"/>
    <w:rsid w:val="002A4AB8"/>
    <w:rsid w:val="002A5DAE"/>
    <w:rsid w:val="002A5F96"/>
    <w:rsid w:val="002A6F7B"/>
    <w:rsid w:val="002A7591"/>
    <w:rsid w:val="002B04CD"/>
    <w:rsid w:val="002B05F7"/>
    <w:rsid w:val="002B0E7B"/>
    <w:rsid w:val="002B105E"/>
    <w:rsid w:val="002B15FF"/>
    <w:rsid w:val="002B16E1"/>
    <w:rsid w:val="002B1E30"/>
    <w:rsid w:val="002B3360"/>
    <w:rsid w:val="002B3C35"/>
    <w:rsid w:val="002B4367"/>
    <w:rsid w:val="002B560C"/>
    <w:rsid w:val="002B5752"/>
    <w:rsid w:val="002B5D2A"/>
    <w:rsid w:val="002B5ED9"/>
    <w:rsid w:val="002B70FD"/>
    <w:rsid w:val="002B792A"/>
    <w:rsid w:val="002B7D42"/>
    <w:rsid w:val="002B7DAF"/>
    <w:rsid w:val="002C0283"/>
    <w:rsid w:val="002C0F67"/>
    <w:rsid w:val="002C109E"/>
    <w:rsid w:val="002C133D"/>
    <w:rsid w:val="002C1745"/>
    <w:rsid w:val="002C197E"/>
    <w:rsid w:val="002C2A60"/>
    <w:rsid w:val="002C3016"/>
    <w:rsid w:val="002C35FE"/>
    <w:rsid w:val="002C3D08"/>
    <w:rsid w:val="002C49F2"/>
    <w:rsid w:val="002C4C65"/>
    <w:rsid w:val="002C4E8C"/>
    <w:rsid w:val="002C51BA"/>
    <w:rsid w:val="002C576A"/>
    <w:rsid w:val="002C5BFB"/>
    <w:rsid w:val="002C62DA"/>
    <w:rsid w:val="002C632B"/>
    <w:rsid w:val="002C649F"/>
    <w:rsid w:val="002C7223"/>
    <w:rsid w:val="002C7354"/>
    <w:rsid w:val="002C787A"/>
    <w:rsid w:val="002C78CB"/>
    <w:rsid w:val="002D0332"/>
    <w:rsid w:val="002D0451"/>
    <w:rsid w:val="002D0485"/>
    <w:rsid w:val="002D04A5"/>
    <w:rsid w:val="002D0DDD"/>
    <w:rsid w:val="002D0E5C"/>
    <w:rsid w:val="002D0E73"/>
    <w:rsid w:val="002D138F"/>
    <w:rsid w:val="002D19E4"/>
    <w:rsid w:val="002D1B61"/>
    <w:rsid w:val="002D1E0A"/>
    <w:rsid w:val="002D219A"/>
    <w:rsid w:val="002D30FE"/>
    <w:rsid w:val="002D32C7"/>
    <w:rsid w:val="002D36E1"/>
    <w:rsid w:val="002D56C3"/>
    <w:rsid w:val="002D64DF"/>
    <w:rsid w:val="002D688F"/>
    <w:rsid w:val="002D76CA"/>
    <w:rsid w:val="002E018D"/>
    <w:rsid w:val="002E07E4"/>
    <w:rsid w:val="002E113A"/>
    <w:rsid w:val="002E1484"/>
    <w:rsid w:val="002E17B3"/>
    <w:rsid w:val="002E183A"/>
    <w:rsid w:val="002E1E0F"/>
    <w:rsid w:val="002E2748"/>
    <w:rsid w:val="002E4E7C"/>
    <w:rsid w:val="002E5E11"/>
    <w:rsid w:val="002E7014"/>
    <w:rsid w:val="002F01E4"/>
    <w:rsid w:val="002F0D54"/>
    <w:rsid w:val="002F1227"/>
    <w:rsid w:val="002F2588"/>
    <w:rsid w:val="002F2980"/>
    <w:rsid w:val="002F36E3"/>
    <w:rsid w:val="002F4D71"/>
    <w:rsid w:val="002F4EFE"/>
    <w:rsid w:val="002F5332"/>
    <w:rsid w:val="002F6A48"/>
    <w:rsid w:val="002F6C7F"/>
    <w:rsid w:val="002F6E2E"/>
    <w:rsid w:val="002F6FFF"/>
    <w:rsid w:val="002F78C4"/>
    <w:rsid w:val="002F7D62"/>
    <w:rsid w:val="00300479"/>
    <w:rsid w:val="003006A1"/>
    <w:rsid w:val="0030094A"/>
    <w:rsid w:val="00300EAC"/>
    <w:rsid w:val="003028DC"/>
    <w:rsid w:val="00302C44"/>
    <w:rsid w:val="00303DB0"/>
    <w:rsid w:val="00304433"/>
    <w:rsid w:val="003044C6"/>
    <w:rsid w:val="00304D5E"/>
    <w:rsid w:val="00305133"/>
    <w:rsid w:val="0030533E"/>
    <w:rsid w:val="003054AA"/>
    <w:rsid w:val="00305887"/>
    <w:rsid w:val="00305FE1"/>
    <w:rsid w:val="0030604B"/>
    <w:rsid w:val="0030623B"/>
    <w:rsid w:val="00306A4E"/>
    <w:rsid w:val="00306EF2"/>
    <w:rsid w:val="00307853"/>
    <w:rsid w:val="00307918"/>
    <w:rsid w:val="003102F5"/>
    <w:rsid w:val="0031032E"/>
    <w:rsid w:val="003106FD"/>
    <w:rsid w:val="00310B92"/>
    <w:rsid w:val="00310FE3"/>
    <w:rsid w:val="00311730"/>
    <w:rsid w:val="00311AA9"/>
    <w:rsid w:val="00311CC7"/>
    <w:rsid w:val="003132F6"/>
    <w:rsid w:val="00314255"/>
    <w:rsid w:val="003146CA"/>
    <w:rsid w:val="003149B2"/>
    <w:rsid w:val="0031530D"/>
    <w:rsid w:val="003154D8"/>
    <w:rsid w:val="00315658"/>
    <w:rsid w:val="003158D0"/>
    <w:rsid w:val="00316364"/>
    <w:rsid w:val="003165D7"/>
    <w:rsid w:val="00316C6B"/>
    <w:rsid w:val="00320202"/>
    <w:rsid w:val="003204A0"/>
    <w:rsid w:val="00320675"/>
    <w:rsid w:val="003207CA"/>
    <w:rsid w:val="0032085C"/>
    <w:rsid w:val="00320945"/>
    <w:rsid w:val="00320E94"/>
    <w:rsid w:val="003216A0"/>
    <w:rsid w:val="00321997"/>
    <w:rsid w:val="00322007"/>
    <w:rsid w:val="00323611"/>
    <w:rsid w:val="003239A9"/>
    <w:rsid w:val="003242D6"/>
    <w:rsid w:val="0032479C"/>
    <w:rsid w:val="00325AC2"/>
    <w:rsid w:val="00325B88"/>
    <w:rsid w:val="00325BEF"/>
    <w:rsid w:val="003264CC"/>
    <w:rsid w:val="003267D5"/>
    <w:rsid w:val="003276AD"/>
    <w:rsid w:val="0032794F"/>
    <w:rsid w:val="00327E87"/>
    <w:rsid w:val="00327F4C"/>
    <w:rsid w:val="0033010D"/>
    <w:rsid w:val="003305E8"/>
    <w:rsid w:val="00330C8A"/>
    <w:rsid w:val="0033156F"/>
    <w:rsid w:val="003315FC"/>
    <w:rsid w:val="00331BDE"/>
    <w:rsid w:val="00332122"/>
    <w:rsid w:val="003324BD"/>
    <w:rsid w:val="00334044"/>
    <w:rsid w:val="00334BA7"/>
    <w:rsid w:val="00335101"/>
    <w:rsid w:val="003358C8"/>
    <w:rsid w:val="003361DE"/>
    <w:rsid w:val="0033682E"/>
    <w:rsid w:val="003368FF"/>
    <w:rsid w:val="00336C08"/>
    <w:rsid w:val="003370CB"/>
    <w:rsid w:val="0033799E"/>
    <w:rsid w:val="00337D67"/>
    <w:rsid w:val="0034044C"/>
    <w:rsid w:val="0034079D"/>
    <w:rsid w:val="00340B41"/>
    <w:rsid w:val="00340DCC"/>
    <w:rsid w:val="00341366"/>
    <w:rsid w:val="00341546"/>
    <w:rsid w:val="00342621"/>
    <w:rsid w:val="003430D4"/>
    <w:rsid w:val="003436C0"/>
    <w:rsid w:val="00343D47"/>
    <w:rsid w:val="00343E28"/>
    <w:rsid w:val="00344068"/>
    <w:rsid w:val="00344728"/>
    <w:rsid w:val="003447C6"/>
    <w:rsid w:val="00344B0F"/>
    <w:rsid w:val="00344B2D"/>
    <w:rsid w:val="00345665"/>
    <w:rsid w:val="003459F7"/>
    <w:rsid w:val="003469E9"/>
    <w:rsid w:val="00347053"/>
    <w:rsid w:val="003509A4"/>
    <w:rsid w:val="0035153F"/>
    <w:rsid w:val="00352BAE"/>
    <w:rsid w:val="00353C16"/>
    <w:rsid w:val="00354086"/>
    <w:rsid w:val="003543C1"/>
    <w:rsid w:val="00355288"/>
    <w:rsid w:val="00355394"/>
    <w:rsid w:val="00355894"/>
    <w:rsid w:val="00356D04"/>
    <w:rsid w:val="00356FCD"/>
    <w:rsid w:val="00357175"/>
    <w:rsid w:val="0036088C"/>
    <w:rsid w:val="00360F3E"/>
    <w:rsid w:val="0036171C"/>
    <w:rsid w:val="00363D76"/>
    <w:rsid w:val="0036416A"/>
    <w:rsid w:val="003647B4"/>
    <w:rsid w:val="0036555F"/>
    <w:rsid w:val="0036765B"/>
    <w:rsid w:val="00370009"/>
    <w:rsid w:val="003702AB"/>
    <w:rsid w:val="003707DE"/>
    <w:rsid w:val="00370DE8"/>
    <w:rsid w:val="00371352"/>
    <w:rsid w:val="0037196A"/>
    <w:rsid w:val="00371A1E"/>
    <w:rsid w:val="00371C64"/>
    <w:rsid w:val="00371CC4"/>
    <w:rsid w:val="00371D97"/>
    <w:rsid w:val="003721B4"/>
    <w:rsid w:val="00372BF9"/>
    <w:rsid w:val="00372E25"/>
    <w:rsid w:val="00372F69"/>
    <w:rsid w:val="00373370"/>
    <w:rsid w:val="00373464"/>
    <w:rsid w:val="00373912"/>
    <w:rsid w:val="00373E2A"/>
    <w:rsid w:val="003743A2"/>
    <w:rsid w:val="00374461"/>
    <w:rsid w:val="00374C95"/>
    <w:rsid w:val="003752DE"/>
    <w:rsid w:val="003753FE"/>
    <w:rsid w:val="003756F6"/>
    <w:rsid w:val="00375741"/>
    <w:rsid w:val="00375899"/>
    <w:rsid w:val="00375AA3"/>
    <w:rsid w:val="00376237"/>
    <w:rsid w:val="0037634D"/>
    <w:rsid w:val="00376916"/>
    <w:rsid w:val="00377892"/>
    <w:rsid w:val="0038018D"/>
    <w:rsid w:val="003801C8"/>
    <w:rsid w:val="003802C3"/>
    <w:rsid w:val="00380351"/>
    <w:rsid w:val="003806DA"/>
    <w:rsid w:val="00380BE6"/>
    <w:rsid w:val="00380E68"/>
    <w:rsid w:val="003816FF"/>
    <w:rsid w:val="00382195"/>
    <w:rsid w:val="003821B9"/>
    <w:rsid w:val="00382313"/>
    <w:rsid w:val="00382F72"/>
    <w:rsid w:val="003832B2"/>
    <w:rsid w:val="003834DF"/>
    <w:rsid w:val="00383908"/>
    <w:rsid w:val="00384738"/>
    <w:rsid w:val="00384D2B"/>
    <w:rsid w:val="00385176"/>
    <w:rsid w:val="0038521C"/>
    <w:rsid w:val="0038546D"/>
    <w:rsid w:val="00385BC4"/>
    <w:rsid w:val="00386110"/>
    <w:rsid w:val="00386281"/>
    <w:rsid w:val="003870F0"/>
    <w:rsid w:val="003871FE"/>
    <w:rsid w:val="00387800"/>
    <w:rsid w:val="00387831"/>
    <w:rsid w:val="0039090B"/>
    <w:rsid w:val="0039108F"/>
    <w:rsid w:val="00392533"/>
    <w:rsid w:val="0039315D"/>
    <w:rsid w:val="00393AEB"/>
    <w:rsid w:val="00394797"/>
    <w:rsid w:val="003949FD"/>
    <w:rsid w:val="003951D4"/>
    <w:rsid w:val="00395B14"/>
    <w:rsid w:val="00395F27"/>
    <w:rsid w:val="003963C2"/>
    <w:rsid w:val="00396991"/>
    <w:rsid w:val="00397456"/>
    <w:rsid w:val="003A02A0"/>
    <w:rsid w:val="003A103A"/>
    <w:rsid w:val="003A1778"/>
    <w:rsid w:val="003A1CDF"/>
    <w:rsid w:val="003A35D8"/>
    <w:rsid w:val="003A3744"/>
    <w:rsid w:val="003A391E"/>
    <w:rsid w:val="003A3E7E"/>
    <w:rsid w:val="003A3F97"/>
    <w:rsid w:val="003A46AE"/>
    <w:rsid w:val="003A4E16"/>
    <w:rsid w:val="003A51B4"/>
    <w:rsid w:val="003A54BD"/>
    <w:rsid w:val="003A6780"/>
    <w:rsid w:val="003A6A43"/>
    <w:rsid w:val="003A6EDB"/>
    <w:rsid w:val="003B183E"/>
    <w:rsid w:val="003B1975"/>
    <w:rsid w:val="003B1AAC"/>
    <w:rsid w:val="003B255C"/>
    <w:rsid w:val="003B25C1"/>
    <w:rsid w:val="003B2642"/>
    <w:rsid w:val="003B32FA"/>
    <w:rsid w:val="003B3B0A"/>
    <w:rsid w:val="003B47C4"/>
    <w:rsid w:val="003B4A28"/>
    <w:rsid w:val="003B5273"/>
    <w:rsid w:val="003B709B"/>
    <w:rsid w:val="003C0290"/>
    <w:rsid w:val="003C04D3"/>
    <w:rsid w:val="003C0B49"/>
    <w:rsid w:val="003C2123"/>
    <w:rsid w:val="003C2506"/>
    <w:rsid w:val="003C2D91"/>
    <w:rsid w:val="003C3122"/>
    <w:rsid w:val="003C371B"/>
    <w:rsid w:val="003C3A47"/>
    <w:rsid w:val="003C3DF3"/>
    <w:rsid w:val="003C3E08"/>
    <w:rsid w:val="003C4130"/>
    <w:rsid w:val="003C442B"/>
    <w:rsid w:val="003C46BC"/>
    <w:rsid w:val="003C4703"/>
    <w:rsid w:val="003C5016"/>
    <w:rsid w:val="003C60AA"/>
    <w:rsid w:val="003C6337"/>
    <w:rsid w:val="003C6A6B"/>
    <w:rsid w:val="003C7520"/>
    <w:rsid w:val="003C75D1"/>
    <w:rsid w:val="003C7AFA"/>
    <w:rsid w:val="003C7E13"/>
    <w:rsid w:val="003D016B"/>
    <w:rsid w:val="003D01D6"/>
    <w:rsid w:val="003D04F7"/>
    <w:rsid w:val="003D0728"/>
    <w:rsid w:val="003D0C86"/>
    <w:rsid w:val="003D0CC2"/>
    <w:rsid w:val="003D1AEA"/>
    <w:rsid w:val="003D1F67"/>
    <w:rsid w:val="003D2053"/>
    <w:rsid w:val="003D2A54"/>
    <w:rsid w:val="003D2A7E"/>
    <w:rsid w:val="003D367B"/>
    <w:rsid w:val="003D54B3"/>
    <w:rsid w:val="003D5723"/>
    <w:rsid w:val="003D5E82"/>
    <w:rsid w:val="003D6009"/>
    <w:rsid w:val="003D65CB"/>
    <w:rsid w:val="003D6617"/>
    <w:rsid w:val="003D7036"/>
    <w:rsid w:val="003D7B73"/>
    <w:rsid w:val="003D7DD4"/>
    <w:rsid w:val="003E01F5"/>
    <w:rsid w:val="003E0E0D"/>
    <w:rsid w:val="003E12C2"/>
    <w:rsid w:val="003E1FD9"/>
    <w:rsid w:val="003E2010"/>
    <w:rsid w:val="003E3148"/>
    <w:rsid w:val="003E35D8"/>
    <w:rsid w:val="003E36B2"/>
    <w:rsid w:val="003E37DD"/>
    <w:rsid w:val="003E3A58"/>
    <w:rsid w:val="003E4068"/>
    <w:rsid w:val="003E40A4"/>
    <w:rsid w:val="003E4550"/>
    <w:rsid w:val="003E4C31"/>
    <w:rsid w:val="003E4E37"/>
    <w:rsid w:val="003E5398"/>
    <w:rsid w:val="003E5836"/>
    <w:rsid w:val="003E6272"/>
    <w:rsid w:val="003E6AE4"/>
    <w:rsid w:val="003E6CE8"/>
    <w:rsid w:val="003E6E29"/>
    <w:rsid w:val="003E709D"/>
    <w:rsid w:val="003F09F3"/>
    <w:rsid w:val="003F17D7"/>
    <w:rsid w:val="003F1E60"/>
    <w:rsid w:val="003F21F0"/>
    <w:rsid w:val="003F27E0"/>
    <w:rsid w:val="003F2F0B"/>
    <w:rsid w:val="003F3968"/>
    <w:rsid w:val="003F48FF"/>
    <w:rsid w:val="003F4F53"/>
    <w:rsid w:val="003F5E4F"/>
    <w:rsid w:val="003F5F6A"/>
    <w:rsid w:val="003F601B"/>
    <w:rsid w:val="003F6319"/>
    <w:rsid w:val="003F69B1"/>
    <w:rsid w:val="003F6AC4"/>
    <w:rsid w:val="003F73E3"/>
    <w:rsid w:val="003F7451"/>
    <w:rsid w:val="003F7B93"/>
    <w:rsid w:val="003F7F06"/>
    <w:rsid w:val="004001AB"/>
    <w:rsid w:val="0040021D"/>
    <w:rsid w:val="00400A99"/>
    <w:rsid w:val="00400D02"/>
    <w:rsid w:val="004018C8"/>
    <w:rsid w:val="00401B2E"/>
    <w:rsid w:val="004027F8"/>
    <w:rsid w:val="0040362D"/>
    <w:rsid w:val="00403862"/>
    <w:rsid w:val="00403A29"/>
    <w:rsid w:val="0040416D"/>
    <w:rsid w:val="00404BE2"/>
    <w:rsid w:val="004057E8"/>
    <w:rsid w:val="00405A27"/>
    <w:rsid w:val="00405E2B"/>
    <w:rsid w:val="0040620B"/>
    <w:rsid w:val="004069A1"/>
    <w:rsid w:val="00406CC4"/>
    <w:rsid w:val="00407E43"/>
    <w:rsid w:val="0041039B"/>
    <w:rsid w:val="00410E88"/>
    <w:rsid w:val="004112E8"/>
    <w:rsid w:val="00411C50"/>
    <w:rsid w:val="004130C3"/>
    <w:rsid w:val="00414032"/>
    <w:rsid w:val="0041462F"/>
    <w:rsid w:val="004152F7"/>
    <w:rsid w:val="00415933"/>
    <w:rsid w:val="004160B2"/>
    <w:rsid w:val="004160EB"/>
    <w:rsid w:val="004171CE"/>
    <w:rsid w:val="0041756F"/>
    <w:rsid w:val="004208A5"/>
    <w:rsid w:val="0042119F"/>
    <w:rsid w:val="004215AE"/>
    <w:rsid w:val="00421A82"/>
    <w:rsid w:val="00421B0A"/>
    <w:rsid w:val="00422583"/>
    <w:rsid w:val="004226CF"/>
    <w:rsid w:val="00423A16"/>
    <w:rsid w:val="00424293"/>
    <w:rsid w:val="0042537B"/>
    <w:rsid w:val="0042598A"/>
    <w:rsid w:val="00425C4B"/>
    <w:rsid w:val="00425DE0"/>
    <w:rsid w:val="00426F63"/>
    <w:rsid w:val="00427B0C"/>
    <w:rsid w:val="00427BD8"/>
    <w:rsid w:val="0043066F"/>
    <w:rsid w:val="00430983"/>
    <w:rsid w:val="004313CC"/>
    <w:rsid w:val="00431906"/>
    <w:rsid w:val="00431936"/>
    <w:rsid w:val="004333DB"/>
    <w:rsid w:val="00434562"/>
    <w:rsid w:val="0043609D"/>
    <w:rsid w:val="0043610F"/>
    <w:rsid w:val="00436438"/>
    <w:rsid w:val="0043644C"/>
    <w:rsid w:val="00436545"/>
    <w:rsid w:val="00436D58"/>
    <w:rsid w:val="00436ED3"/>
    <w:rsid w:val="00437320"/>
    <w:rsid w:val="00437491"/>
    <w:rsid w:val="00437A1A"/>
    <w:rsid w:val="00437BC8"/>
    <w:rsid w:val="0044033D"/>
    <w:rsid w:val="004405DA"/>
    <w:rsid w:val="00440C49"/>
    <w:rsid w:val="004428E0"/>
    <w:rsid w:val="00442D73"/>
    <w:rsid w:val="00443EF6"/>
    <w:rsid w:val="004440B2"/>
    <w:rsid w:val="00444BC2"/>
    <w:rsid w:val="0044529A"/>
    <w:rsid w:val="00446585"/>
    <w:rsid w:val="00446DC5"/>
    <w:rsid w:val="00446E71"/>
    <w:rsid w:val="0044741C"/>
    <w:rsid w:val="00450295"/>
    <w:rsid w:val="004508A4"/>
    <w:rsid w:val="00450DFE"/>
    <w:rsid w:val="00450FA0"/>
    <w:rsid w:val="00451505"/>
    <w:rsid w:val="00451659"/>
    <w:rsid w:val="00451B3E"/>
    <w:rsid w:val="00451D17"/>
    <w:rsid w:val="00451DE2"/>
    <w:rsid w:val="00451FE6"/>
    <w:rsid w:val="004529B8"/>
    <w:rsid w:val="00452F0C"/>
    <w:rsid w:val="00453D99"/>
    <w:rsid w:val="00454342"/>
    <w:rsid w:val="00454BF4"/>
    <w:rsid w:val="00455ABB"/>
    <w:rsid w:val="00455C71"/>
    <w:rsid w:val="004565BB"/>
    <w:rsid w:val="004566FC"/>
    <w:rsid w:val="00456BB5"/>
    <w:rsid w:val="00456F3A"/>
    <w:rsid w:val="00457503"/>
    <w:rsid w:val="00460674"/>
    <w:rsid w:val="0046067F"/>
    <w:rsid w:val="004611E2"/>
    <w:rsid w:val="00461CE3"/>
    <w:rsid w:val="00461D4E"/>
    <w:rsid w:val="00461F59"/>
    <w:rsid w:val="00462840"/>
    <w:rsid w:val="00462A7A"/>
    <w:rsid w:val="00463319"/>
    <w:rsid w:val="004633A5"/>
    <w:rsid w:val="004646AA"/>
    <w:rsid w:val="00464A79"/>
    <w:rsid w:val="00464D70"/>
    <w:rsid w:val="00465710"/>
    <w:rsid w:val="00466CD1"/>
    <w:rsid w:val="00466F22"/>
    <w:rsid w:val="00467310"/>
    <w:rsid w:val="00467573"/>
    <w:rsid w:val="004677E8"/>
    <w:rsid w:val="00467847"/>
    <w:rsid w:val="00470341"/>
    <w:rsid w:val="004707C9"/>
    <w:rsid w:val="004708B9"/>
    <w:rsid w:val="004709F5"/>
    <w:rsid w:val="00470BE0"/>
    <w:rsid w:val="00470E32"/>
    <w:rsid w:val="00471253"/>
    <w:rsid w:val="00471404"/>
    <w:rsid w:val="00471BE2"/>
    <w:rsid w:val="00473A83"/>
    <w:rsid w:val="00473BFB"/>
    <w:rsid w:val="004740E7"/>
    <w:rsid w:val="0047431D"/>
    <w:rsid w:val="00474707"/>
    <w:rsid w:val="00474A4B"/>
    <w:rsid w:val="00474DB8"/>
    <w:rsid w:val="00474F47"/>
    <w:rsid w:val="004754B3"/>
    <w:rsid w:val="00475552"/>
    <w:rsid w:val="004755E1"/>
    <w:rsid w:val="00475BCD"/>
    <w:rsid w:val="00476829"/>
    <w:rsid w:val="00476AE5"/>
    <w:rsid w:val="00476CE6"/>
    <w:rsid w:val="004772D1"/>
    <w:rsid w:val="004809AB"/>
    <w:rsid w:val="00481A0E"/>
    <w:rsid w:val="00482E98"/>
    <w:rsid w:val="004838B8"/>
    <w:rsid w:val="00483E24"/>
    <w:rsid w:val="00483E4E"/>
    <w:rsid w:val="00483EBD"/>
    <w:rsid w:val="0048455E"/>
    <w:rsid w:val="0048475C"/>
    <w:rsid w:val="00484AB0"/>
    <w:rsid w:val="00484BB8"/>
    <w:rsid w:val="00485538"/>
    <w:rsid w:val="0048581F"/>
    <w:rsid w:val="004861F0"/>
    <w:rsid w:val="004863C6"/>
    <w:rsid w:val="0048656F"/>
    <w:rsid w:val="00486782"/>
    <w:rsid w:val="00487790"/>
    <w:rsid w:val="004879FF"/>
    <w:rsid w:val="00487D42"/>
    <w:rsid w:val="00490246"/>
    <w:rsid w:val="004904D4"/>
    <w:rsid w:val="0049149D"/>
    <w:rsid w:val="00492452"/>
    <w:rsid w:val="00492920"/>
    <w:rsid w:val="00492E06"/>
    <w:rsid w:val="0049312D"/>
    <w:rsid w:val="004933FF"/>
    <w:rsid w:val="004940F4"/>
    <w:rsid w:val="0049502A"/>
    <w:rsid w:val="00495489"/>
    <w:rsid w:val="00495916"/>
    <w:rsid w:val="00496ADE"/>
    <w:rsid w:val="00497723"/>
    <w:rsid w:val="00497B79"/>
    <w:rsid w:val="004A1701"/>
    <w:rsid w:val="004A40DE"/>
    <w:rsid w:val="004A4AC9"/>
    <w:rsid w:val="004A553C"/>
    <w:rsid w:val="004A577A"/>
    <w:rsid w:val="004A578D"/>
    <w:rsid w:val="004A5885"/>
    <w:rsid w:val="004A62C5"/>
    <w:rsid w:val="004A63F4"/>
    <w:rsid w:val="004A6FD8"/>
    <w:rsid w:val="004A72D1"/>
    <w:rsid w:val="004B0B43"/>
    <w:rsid w:val="004B0DAE"/>
    <w:rsid w:val="004B1557"/>
    <w:rsid w:val="004B1642"/>
    <w:rsid w:val="004B182B"/>
    <w:rsid w:val="004B2F89"/>
    <w:rsid w:val="004B324F"/>
    <w:rsid w:val="004B3FE1"/>
    <w:rsid w:val="004B45E5"/>
    <w:rsid w:val="004B4817"/>
    <w:rsid w:val="004B6168"/>
    <w:rsid w:val="004B64B8"/>
    <w:rsid w:val="004B6B00"/>
    <w:rsid w:val="004B6E81"/>
    <w:rsid w:val="004B6FEC"/>
    <w:rsid w:val="004B71C6"/>
    <w:rsid w:val="004C0B3E"/>
    <w:rsid w:val="004C0C74"/>
    <w:rsid w:val="004C1035"/>
    <w:rsid w:val="004C12CF"/>
    <w:rsid w:val="004C1BAF"/>
    <w:rsid w:val="004C20F7"/>
    <w:rsid w:val="004C29F0"/>
    <w:rsid w:val="004C3564"/>
    <w:rsid w:val="004C3C66"/>
    <w:rsid w:val="004C60A7"/>
    <w:rsid w:val="004C61C7"/>
    <w:rsid w:val="004C64C6"/>
    <w:rsid w:val="004C6588"/>
    <w:rsid w:val="004C6C3F"/>
    <w:rsid w:val="004C6F86"/>
    <w:rsid w:val="004C70E0"/>
    <w:rsid w:val="004D0501"/>
    <w:rsid w:val="004D0717"/>
    <w:rsid w:val="004D1354"/>
    <w:rsid w:val="004D13CC"/>
    <w:rsid w:val="004D19C4"/>
    <w:rsid w:val="004D3084"/>
    <w:rsid w:val="004D3214"/>
    <w:rsid w:val="004D38F7"/>
    <w:rsid w:val="004D3941"/>
    <w:rsid w:val="004D4CF2"/>
    <w:rsid w:val="004D5EC0"/>
    <w:rsid w:val="004D6887"/>
    <w:rsid w:val="004D723E"/>
    <w:rsid w:val="004D726D"/>
    <w:rsid w:val="004D7AC2"/>
    <w:rsid w:val="004D7CA0"/>
    <w:rsid w:val="004E010A"/>
    <w:rsid w:val="004E0557"/>
    <w:rsid w:val="004E0E35"/>
    <w:rsid w:val="004E1B96"/>
    <w:rsid w:val="004E1F09"/>
    <w:rsid w:val="004E2056"/>
    <w:rsid w:val="004E2EB3"/>
    <w:rsid w:val="004E31CC"/>
    <w:rsid w:val="004E3322"/>
    <w:rsid w:val="004E3713"/>
    <w:rsid w:val="004E3FB9"/>
    <w:rsid w:val="004E4722"/>
    <w:rsid w:val="004E4813"/>
    <w:rsid w:val="004E5308"/>
    <w:rsid w:val="004E5685"/>
    <w:rsid w:val="004E58C7"/>
    <w:rsid w:val="004E6072"/>
    <w:rsid w:val="004E6687"/>
    <w:rsid w:val="004E67BB"/>
    <w:rsid w:val="004E6C2E"/>
    <w:rsid w:val="004E7D73"/>
    <w:rsid w:val="004F0247"/>
    <w:rsid w:val="004F1142"/>
    <w:rsid w:val="004F1498"/>
    <w:rsid w:val="004F1553"/>
    <w:rsid w:val="004F1952"/>
    <w:rsid w:val="004F28F6"/>
    <w:rsid w:val="004F334C"/>
    <w:rsid w:val="004F4101"/>
    <w:rsid w:val="004F4B33"/>
    <w:rsid w:val="004F503A"/>
    <w:rsid w:val="004F508F"/>
    <w:rsid w:val="004F51D0"/>
    <w:rsid w:val="004F5792"/>
    <w:rsid w:val="004F6258"/>
    <w:rsid w:val="004F634D"/>
    <w:rsid w:val="004F6B0E"/>
    <w:rsid w:val="004F6CD5"/>
    <w:rsid w:val="004F6D1B"/>
    <w:rsid w:val="004F7033"/>
    <w:rsid w:val="004F7BF4"/>
    <w:rsid w:val="004F7C51"/>
    <w:rsid w:val="004F7EEC"/>
    <w:rsid w:val="0050097D"/>
    <w:rsid w:val="00500CD6"/>
    <w:rsid w:val="00500E35"/>
    <w:rsid w:val="0050109F"/>
    <w:rsid w:val="00501633"/>
    <w:rsid w:val="00502151"/>
    <w:rsid w:val="00502410"/>
    <w:rsid w:val="00502D65"/>
    <w:rsid w:val="00503C8E"/>
    <w:rsid w:val="00503CE6"/>
    <w:rsid w:val="00503E0F"/>
    <w:rsid w:val="00503E5F"/>
    <w:rsid w:val="00504363"/>
    <w:rsid w:val="005043C5"/>
    <w:rsid w:val="0050452F"/>
    <w:rsid w:val="005047AF"/>
    <w:rsid w:val="00505AE4"/>
    <w:rsid w:val="00505F24"/>
    <w:rsid w:val="005063B2"/>
    <w:rsid w:val="0050752A"/>
    <w:rsid w:val="00507C4D"/>
    <w:rsid w:val="00511E5A"/>
    <w:rsid w:val="00512965"/>
    <w:rsid w:val="00512B40"/>
    <w:rsid w:val="005131A7"/>
    <w:rsid w:val="00513FE7"/>
    <w:rsid w:val="00513FFA"/>
    <w:rsid w:val="00514708"/>
    <w:rsid w:val="00514D80"/>
    <w:rsid w:val="00515B3A"/>
    <w:rsid w:val="005163E5"/>
    <w:rsid w:val="00516D67"/>
    <w:rsid w:val="00516FC1"/>
    <w:rsid w:val="005172F6"/>
    <w:rsid w:val="005174C8"/>
    <w:rsid w:val="00517B3D"/>
    <w:rsid w:val="00517BC6"/>
    <w:rsid w:val="00517D99"/>
    <w:rsid w:val="00517E30"/>
    <w:rsid w:val="00517FF1"/>
    <w:rsid w:val="00520082"/>
    <w:rsid w:val="00520E08"/>
    <w:rsid w:val="005210A3"/>
    <w:rsid w:val="0052125C"/>
    <w:rsid w:val="0052144E"/>
    <w:rsid w:val="00521564"/>
    <w:rsid w:val="00522034"/>
    <w:rsid w:val="0052391D"/>
    <w:rsid w:val="00523BB8"/>
    <w:rsid w:val="00524691"/>
    <w:rsid w:val="00525652"/>
    <w:rsid w:val="00525D97"/>
    <w:rsid w:val="00525E5C"/>
    <w:rsid w:val="0052628E"/>
    <w:rsid w:val="00526869"/>
    <w:rsid w:val="0052699F"/>
    <w:rsid w:val="00526CEB"/>
    <w:rsid w:val="00527799"/>
    <w:rsid w:val="00527D3C"/>
    <w:rsid w:val="00530221"/>
    <w:rsid w:val="005308B2"/>
    <w:rsid w:val="005312C7"/>
    <w:rsid w:val="00531409"/>
    <w:rsid w:val="0053159D"/>
    <w:rsid w:val="00531A3B"/>
    <w:rsid w:val="00531BCA"/>
    <w:rsid w:val="005323D6"/>
    <w:rsid w:val="00532C77"/>
    <w:rsid w:val="00533133"/>
    <w:rsid w:val="0053340A"/>
    <w:rsid w:val="0053429E"/>
    <w:rsid w:val="00534608"/>
    <w:rsid w:val="0053468C"/>
    <w:rsid w:val="005346FF"/>
    <w:rsid w:val="00535B8B"/>
    <w:rsid w:val="00536680"/>
    <w:rsid w:val="00536797"/>
    <w:rsid w:val="00537FE5"/>
    <w:rsid w:val="00540102"/>
    <w:rsid w:val="00540248"/>
    <w:rsid w:val="00541739"/>
    <w:rsid w:val="005419F9"/>
    <w:rsid w:val="00541ED8"/>
    <w:rsid w:val="0054289B"/>
    <w:rsid w:val="00542C2B"/>
    <w:rsid w:val="00544582"/>
    <w:rsid w:val="00544894"/>
    <w:rsid w:val="00544E65"/>
    <w:rsid w:val="005454EF"/>
    <w:rsid w:val="00545C4B"/>
    <w:rsid w:val="00545CFC"/>
    <w:rsid w:val="00545F39"/>
    <w:rsid w:val="00546077"/>
    <w:rsid w:val="00546396"/>
    <w:rsid w:val="0054766F"/>
    <w:rsid w:val="0054776F"/>
    <w:rsid w:val="00547B26"/>
    <w:rsid w:val="00547E95"/>
    <w:rsid w:val="00547FD4"/>
    <w:rsid w:val="00550416"/>
    <w:rsid w:val="005505DE"/>
    <w:rsid w:val="00550937"/>
    <w:rsid w:val="00551099"/>
    <w:rsid w:val="0055109E"/>
    <w:rsid w:val="00551743"/>
    <w:rsid w:val="0055174D"/>
    <w:rsid w:val="00551920"/>
    <w:rsid w:val="00551B39"/>
    <w:rsid w:val="0055255A"/>
    <w:rsid w:val="005526FC"/>
    <w:rsid w:val="00552AB0"/>
    <w:rsid w:val="00553188"/>
    <w:rsid w:val="0055324C"/>
    <w:rsid w:val="00553582"/>
    <w:rsid w:val="005539D2"/>
    <w:rsid w:val="00553A01"/>
    <w:rsid w:val="00554029"/>
    <w:rsid w:val="00554EE6"/>
    <w:rsid w:val="005568BD"/>
    <w:rsid w:val="00556CAA"/>
    <w:rsid w:val="00556CC3"/>
    <w:rsid w:val="0055701F"/>
    <w:rsid w:val="0055777C"/>
    <w:rsid w:val="005577DF"/>
    <w:rsid w:val="00560058"/>
    <w:rsid w:val="005601C5"/>
    <w:rsid w:val="0056072C"/>
    <w:rsid w:val="00560D3A"/>
    <w:rsid w:val="005612EE"/>
    <w:rsid w:val="005618D5"/>
    <w:rsid w:val="00561AD5"/>
    <w:rsid w:val="00561B89"/>
    <w:rsid w:val="00561BAE"/>
    <w:rsid w:val="00561FE1"/>
    <w:rsid w:val="00562C0A"/>
    <w:rsid w:val="00563271"/>
    <w:rsid w:val="00563A92"/>
    <w:rsid w:val="0056421D"/>
    <w:rsid w:val="005644B5"/>
    <w:rsid w:val="00564D1B"/>
    <w:rsid w:val="005651DA"/>
    <w:rsid w:val="00565A38"/>
    <w:rsid w:val="00565C27"/>
    <w:rsid w:val="005661CE"/>
    <w:rsid w:val="00566333"/>
    <w:rsid w:val="00567448"/>
    <w:rsid w:val="005676F9"/>
    <w:rsid w:val="00567789"/>
    <w:rsid w:val="00567D99"/>
    <w:rsid w:val="005707B0"/>
    <w:rsid w:val="00570EE6"/>
    <w:rsid w:val="00570F63"/>
    <w:rsid w:val="00571E15"/>
    <w:rsid w:val="00572023"/>
    <w:rsid w:val="00572B7D"/>
    <w:rsid w:val="005730E6"/>
    <w:rsid w:val="005733AF"/>
    <w:rsid w:val="005739CE"/>
    <w:rsid w:val="00573A6D"/>
    <w:rsid w:val="00574AA7"/>
    <w:rsid w:val="00574E20"/>
    <w:rsid w:val="005750D3"/>
    <w:rsid w:val="005752CC"/>
    <w:rsid w:val="0057592B"/>
    <w:rsid w:val="00575C25"/>
    <w:rsid w:val="00576275"/>
    <w:rsid w:val="005763D7"/>
    <w:rsid w:val="00576ADF"/>
    <w:rsid w:val="00577320"/>
    <w:rsid w:val="005773BB"/>
    <w:rsid w:val="00580975"/>
    <w:rsid w:val="005811B7"/>
    <w:rsid w:val="00581297"/>
    <w:rsid w:val="00581493"/>
    <w:rsid w:val="00581F5F"/>
    <w:rsid w:val="00582224"/>
    <w:rsid w:val="00582BD3"/>
    <w:rsid w:val="005833C1"/>
    <w:rsid w:val="005838A3"/>
    <w:rsid w:val="00583D1E"/>
    <w:rsid w:val="00583F6C"/>
    <w:rsid w:val="00584240"/>
    <w:rsid w:val="00584412"/>
    <w:rsid w:val="00584871"/>
    <w:rsid w:val="00584ABF"/>
    <w:rsid w:val="005851FD"/>
    <w:rsid w:val="00585402"/>
    <w:rsid w:val="00585B75"/>
    <w:rsid w:val="00586734"/>
    <w:rsid w:val="00586813"/>
    <w:rsid w:val="005869F7"/>
    <w:rsid w:val="00590993"/>
    <w:rsid w:val="00590E97"/>
    <w:rsid w:val="00591286"/>
    <w:rsid w:val="005915A2"/>
    <w:rsid w:val="005916A3"/>
    <w:rsid w:val="005923BF"/>
    <w:rsid w:val="005923CF"/>
    <w:rsid w:val="005923D3"/>
    <w:rsid w:val="0059286E"/>
    <w:rsid w:val="00592CDC"/>
    <w:rsid w:val="00592D66"/>
    <w:rsid w:val="00592E40"/>
    <w:rsid w:val="0059395C"/>
    <w:rsid w:val="00593C48"/>
    <w:rsid w:val="005940C8"/>
    <w:rsid w:val="005942EB"/>
    <w:rsid w:val="00594763"/>
    <w:rsid w:val="00594857"/>
    <w:rsid w:val="00595EC8"/>
    <w:rsid w:val="00596BC8"/>
    <w:rsid w:val="00597102"/>
    <w:rsid w:val="005978E8"/>
    <w:rsid w:val="00597C18"/>
    <w:rsid w:val="00597D5C"/>
    <w:rsid w:val="005A0252"/>
    <w:rsid w:val="005A0E96"/>
    <w:rsid w:val="005A11E2"/>
    <w:rsid w:val="005A1777"/>
    <w:rsid w:val="005A1CB9"/>
    <w:rsid w:val="005A1FAF"/>
    <w:rsid w:val="005A24D5"/>
    <w:rsid w:val="005A2821"/>
    <w:rsid w:val="005A33D9"/>
    <w:rsid w:val="005A3530"/>
    <w:rsid w:val="005A37B3"/>
    <w:rsid w:val="005A45B1"/>
    <w:rsid w:val="005A4A56"/>
    <w:rsid w:val="005A4F09"/>
    <w:rsid w:val="005A521B"/>
    <w:rsid w:val="005A5343"/>
    <w:rsid w:val="005A56B2"/>
    <w:rsid w:val="005A5DAB"/>
    <w:rsid w:val="005A6821"/>
    <w:rsid w:val="005A7511"/>
    <w:rsid w:val="005A7850"/>
    <w:rsid w:val="005A7FCB"/>
    <w:rsid w:val="005B00F9"/>
    <w:rsid w:val="005B0139"/>
    <w:rsid w:val="005B014E"/>
    <w:rsid w:val="005B0649"/>
    <w:rsid w:val="005B2408"/>
    <w:rsid w:val="005B2F82"/>
    <w:rsid w:val="005B35F5"/>
    <w:rsid w:val="005B3F04"/>
    <w:rsid w:val="005B4832"/>
    <w:rsid w:val="005B4B15"/>
    <w:rsid w:val="005B5146"/>
    <w:rsid w:val="005B54E7"/>
    <w:rsid w:val="005B569D"/>
    <w:rsid w:val="005B5F68"/>
    <w:rsid w:val="005B6090"/>
    <w:rsid w:val="005B67B3"/>
    <w:rsid w:val="005B7C8C"/>
    <w:rsid w:val="005C0A03"/>
    <w:rsid w:val="005C1338"/>
    <w:rsid w:val="005C1582"/>
    <w:rsid w:val="005C1DDE"/>
    <w:rsid w:val="005C2614"/>
    <w:rsid w:val="005C2F64"/>
    <w:rsid w:val="005C3721"/>
    <w:rsid w:val="005C38FF"/>
    <w:rsid w:val="005C416E"/>
    <w:rsid w:val="005C4731"/>
    <w:rsid w:val="005C5699"/>
    <w:rsid w:val="005C5A77"/>
    <w:rsid w:val="005C5EB3"/>
    <w:rsid w:val="005C6955"/>
    <w:rsid w:val="005C6ACA"/>
    <w:rsid w:val="005C6B82"/>
    <w:rsid w:val="005C6D86"/>
    <w:rsid w:val="005C7548"/>
    <w:rsid w:val="005C75AD"/>
    <w:rsid w:val="005D00E8"/>
    <w:rsid w:val="005D0A58"/>
    <w:rsid w:val="005D1FE5"/>
    <w:rsid w:val="005D255B"/>
    <w:rsid w:val="005D2B8F"/>
    <w:rsid w:val="005D30DA"/>
    <w:rsid w:val="005D355F"/>
    <w:rsid w:val="005D4A73"/>
    <w:rsid w:val="005D549A"/>
    <w:rsid w:val="005D54FE"/>
    <w:rsid w:val="005D5D0F"/>
    <w:rsid w:val="005D7AC8"/>
    <w:rsid w:val="005D7CF0"/>
    <w:rsid w:val="005E02D1"/>
    <w:rsid w:val="005E0EAF"/>
    <w:rsid w:val="005E0FB5"/>
    <w:rsid w:val="005E20D1"/>
    <w:rsid w:val="005E2C5D"/>
    <w:rsid w:val="005E2EDA"/>
    <w:rsid w:val="005E3514"/>
    <w:rsid w:val="005E3B98"/>
    <w:rsid w:val="005E4B34"/>
    <w:rsid w:val="005E4CA0"/>
    <w:rsid w:val="005E53C4"/>
    <w:rsid w:val="005E5732"/>
    <w:rsid w:val="005E58B6"/>
    <w:rsid w:val="005E5F8B"/>
    <w:rsid w:val="005E6506"/>
    <w:rsid w:val="005E6725"/>
    <w:rsid w:val="005E6B9A"/>
    <w:rsid w:val="005E7677"/>
    <w:rsid w:val="005E7784"/>
    <w:rsid w:val="005F0026"/>
    <w:rsid w:val="005F0301"/>
    <w:rsid w:val="005F0C6F"/>
    <w:rsid w:val="005F0CD9"/>
    <w:rsid w:val="005F1496"/>
    <w:rsid w:val="005F1C07"/>
    <w:rsid w:val="005F24DC"/>
    <w:rsid w:val="005F324F"/>
    <w:rsid w:val="005F37E5"/>
    <w:rsid w:val="005F3DDE"/>
    <w:rsid w:val="005F3FCD"/>
    <w:rsid w:val="005F450D"/>
    <w:rsid w:val="005F47D5"/>
    <w:rsid w:val="005F4B15"/>
    <w:rsid w:val="005F5ED1"/>
    <w:rsid w:val="005F60A2"/>
    <w:rsid w:val="005F6637"/>
    <w:rsid w:val="005F778A"/>
    <w:rsid w:val="005F794A"/>
    <w:rsid w:val="005F7A2E"/>
    <w:rsid w:val="0060012D"/>
    <w:rsid w:val="0060013C"/>
    <w:rsid w:val="00600B0D"/>
    <w:rsid w:val="00600E71"/>
    <w:rsid w:val="00601558"/>
    <w:rsid w:val="00602CE6"/>
    <w:rsid w:val="00602EBE"/>
    <w:rsid w:val="0060313C"/>
    <w:rsid w:val="0060315D"/>
    <w:rsid w:val="0060402E"/>
    <w:rsid w:val="00604190"/>
    <w:rsid w:val="00604462"/>
    <w:rsid w:val="00604AED"/>
    <w:rsid w:val="0060544A"/>
    <w:rsid w:val="006057C2"/>
    <w:rsid w:val="006058BC"/>
    <w:rsid w:val="00605F86"/>
    <w:rsid w:val="006066E0"/>
    <w:rsid w:val="00607951"/>
    <w:rsid w:val="006108D2"/>
    <w:rsid w:val="00611023"/>
    <w:rsid w:val="0061118B"/>
    <w:rsid w:val="0061140A"/>
    <w:rsid w:val="00611B80"/>
    <w:rsid w:val="00611D91"/>
    <w:rsid w:val="006122AD"/>
    <w:rsid w:val="006122E2"/>
    <w:rsid w:val="006128CC"/>
    <w:rsid w:val="006129CC"/>
    <w:rsid w:val="00612D7C"/>
    <w:rsid w:val="00613801"/>
    <w:rsid w:val="00613809"/>
    <w:rsid w:val="00613C23"/>
    <w:rsid w:val="00613F19"/>
    <w:rsid w:val="006140DE"/>
    <w:rsid w:val="0061443F"/>
    <w:rsid w:val="00614F09"/>
    <w:rsid w:val="0061592D"/>
    <w:rsid w:val="00615C90"/>
    <w:rsid w:val="00616822"/>
    <w:rsid w:val="006171BE"/>
    <w:rsid w:val="006177C6"/>
    <w:rsid w:val="00617974"/>
    <w:rsid w:val="00620414"/>
    <w:rsid w:val="0062057B"/>
    <w:rsid w:val="00620985"/>
    <w:rsid w:val="00620D40"/>
    <w:rsid w:val="006211C5"/>
    <w:rsid w:val="00622954"/>
    <w:rsid w:val="00622A5E"/>
    <w:rsid w:val="00622EE1"/>
    <w:rsid w:val="006235A1"/>
    <w:rsid w:val="006235EA"/>
    <w:rsid w:val="006238CA"/>
    <w:rsid w:val="006240AB"/>
    <w:rsid w:val="006241AF"/>
    <w:rsid w:val="00624C92"/>
    <w:rsid w:val="006250FC"/>
    <w:rsid w:val="006261E5"/>
    <w:rsid w:val="006262DA"/>
    <w:rsid w:val="00626E01"/>
    <w:rsid w:val="00627350"/>
    <w:rsid w:val="006278BB"/>
    <w:rsid w:val="00627EA4"/>
    <w:rsid w:val="006301A9"/>
    <w:rsid w:val="0063050B"/>
    <w:rsid w:val="00630B83"/>
    <w:rsid w:val="00630BB5"/>
    <w:rsid w:val="00631077"/>
    <w:rsid w:val="0063158C"/>
    <w:rsid w:val="00631886"/>
    <w:rsid w:val="00631EEE"/>
    <w:rsid w:val="00631F21"/>
    <w:rsid w:val="00631FCD"/>
    <w:rsid w:val="00632C1F"/>
    <w:rsid w:val="00633383"/>
    <w:rsid w:val="006336B4"/>
    <w:rsid w:val="00633986"/>
    <w:rsid w:val="00633C55"/>
    <w:rsid w:val="00633FDF"/>
    <w:rsid w:val="00634C8B"/>
    <w:rsid w:val="006351BC"/>
    <w:rsid w:val="006368EB"/>
    <w:rsid w:val="00636E51"/>
    <w:rsid w:val="00637039"/>
    <w:rsid w:val="0063706D"/>
    <w:rsid w:val="00637A43"/>
    <w:rsid w:val="00637BD7"/>
    <w:rsid w:val="0064050F"/>
    <w:rsid w:val="00640692"/>
    <w:rsid w:val="006409CD"/>
    <w:rsid w:val="00640D61"/>
    <w:rsid w:val="00640E43"/>
    <w:rsid w:val="00641175"/>
    <w:rsid w:val="00641648"/>
    <w:rsid w:val="006417F6"/>
    <w:rsid w:val="00641C5C"/>
    <w:rsid w:val="00641FE3"/>
    <w:rsid w:val="00642B4C"/>
    <w:rsid w:val="00643E97"/>
    <w:rsid w:val="00643F18"/>
    <w:rsid w:val="00644E29"/>
    <w:rsid w:val="00645026"/>
    <w:rsid w:val="00645347"/>
    <w:rsid w:val="0064565A"/>
    <w:rsid w:val="00646185"/>
    <w:rsid w:val="00646445"/>
    <w:rsid w:val="00647271"/>
    <w:rsid w:val="00647272"/>
    <w:rsid w:val="006475E1"/>
    <w:rsid w:val="00647683"/>
    <w:rsid w:val="00647903"/>
    <w:rsid w:val="00647D4F"/>
    <w:rsid w:val="00651AF6"/>
    <w:rsid w:val="00651F6A"/>
    <w:rsid w:val="006528B4"/>
    <w:rsid w:val="00653419"/>
    <w:rsid w:val="00653762"/>
    <w:rsid w:val="00653B60"/>
    <w:rsid w:val="00654823"/>
    <w:rsid w:val="00654A41"/>
    <w:rsid w:val="00655065"/>
    <w:rsid w:val="0065509A"/>
    <w:rsid w:val="006559D2"/>
    <w:rsid w:val="00656489"/>
    <w:rsid w:val="006571E2"/>
    <w:rsid w:val="0065761C"/>
    <w:rsid w:val="00657B92"/>
    <w:rsid w:val="006610E9"/>
    <w:rsid w:val="006625CC"/>
    <w:rsid w:val="00662CAB"/>
    <w:rsid w:val="00663959"/>
    <w:rsid w:val="006643C6"/>
    <w:rsid w:val="0066508E"/>
    <w:rsid w:val="0066514A"/>
    <w:rsid w:val="006666AE"/>
    <w:rsid w:val="00666BC7"/>
    <w:rsid w:val="00667851"/>
    <w:rsid w:val="00667E57"/>
    <w:rsid w:val="00667E90"/>
    <w:rsid w:val="00670900"/>
    <w:rsid w:val="00670C44"/>
    <w:rsid w:val="00670DBA"/>
    <w:rsid w:val="0067113B"/>
    <w:rsid w:val="006719AA"/>
    <w:rsid w:val="00671F2F"/>
    <w:rsid w:val="00672548"/>
    <w:rsid w:val="00672C8C"/>
    <w:rsid w:val="006730C6"/>
    <w:rsid w:val="00673525"/>
    <w:rsid w:val="006736E5"/>
    <w:rsid w:val="006737E2"/>
    <w:rsid w:val="00674595"/>
    <w:rsid w:val="00674BCD"/>
    <w:rsid w:val="00674FD7"/>
    <w:rsid w:val="0067550C"/>
    <w:rsid w:val="006758CC"/>
    <w:rsid w:val="0068050B"/>
    <w:rsid w:val="00681A4C"/>
    <w:rsid w:val="00681FB7"/>
    <w:rsid w:val="006825E2"/>
    <w:rsid w:val="0068265B"/>
    <w:rsid w:val="006830F7"/>
    <w:rsid w:val="0068462A"/>
    <w:rsid w:val="00684FBB"/>
    <w:rsid w:val="0068505F"/>
    <w:rsid w:val="00685660"/>
    <w:rsid w:val="0068572F"/>
    <w:rsid w:val="00685800"/>
    <w:rsid w:val="00685EA7"/>
    <w:rsid w:val="00686535"/>
    <w:rsid w:val="00687602"/>
    <w:rsid w:val="00687D96"/>
    <w:rsid w:val="00690509"/>
    <w:rsid w:val="00690AD1"/>
    <w:rsid w:val="00691140"/>
    <w:rsid w:val="0069178B"/>
    <w:rsid w:val="00691DB2"/>
    <w:rsid w:val="00692780"/>
    <w:rsid w:val="00693052"/>
    <w:rsid w:val="006931F9"/>
    <w:rsid w:val="00693A81"/>
    <w:rsid w:val="00693DE5"/>
    <w:rsid w:val="0069421B"/>
    <w:rsid w:val="00694381"/>
    <w:rsid w:val="006944FD"/>
    <w:rsid w:val="006955A9"/>
    <w:rsid w:val="00695945"/>
    <w:rsid w:val="00696021"/>
    <w:rsid w:val="006964FA"/>
    <w:rsid w:val="00696655"/>
    <w:rsid w:val="00696721"/>
    <w:rsid w:val="00696C89"/>
    <w:rsid w:val="00696CCB"/>
    <w:rsid w:val="006A01F9"/>
    <w:rsid w:val="006A0514"/>
    <w:rsid w:val="006A0A89"/>
    <w:rsid w:val="006A10AF"/>
    <w:rsid w:val="006A1708"/>
    <w:rsid w:val="006A1A43"/>
    <w:rsid w:val="006A1BA1"/>
    <w:rsid w:val="006A2155"/>
    <w:rsid w:val="006A26E8"/>
    <w:rsid w:val="006A2FD9"/>
    <w:rsid w:val="006A356D"/>
    <w:rsid w:val="006A383B"/>
    <w:rsid w:val="006A3857"/>
    <w:rsid w:val="006A3AAE"/>
    <w:rsid w:val="006A4D47"/>
    <w:rsid w:val="006A4E69"/>
    <w:rsid w:val="006A4F68"/>
    <w:rsid w:val="006A5177"/>
    <w:rsid w:val="006A53EE"/>
    <w:rsid w:val="006A54CF"/>
    <w:rsid w:val="006A5C15"/>
    <w:rsid w:val="006A5CBC"/>
    <w:rsid w:val="006A5E89"/>
    <w:rsid w:val="006A60EF"/>
    <w:rsid w:val="006A62EA"/>
    <w:rsid w:val="006A6BE1"/>
    <w:rsid w:val="006A7EE8"/>
    <w:rsid w:val="006B00FB"/>
    <w:rsid w:val="006B02D3"/>
    <w:rsid w:val="006B0428"/>
    <w:rsid w:val="006B0611"/>
    <w:rsid w:val="006B0C3C"/>
    <w:rsid w:val="006B103F"/>
    <w:rsid w:val="006B1C88"/>
    <w:rsid w:val="006B1EE6"/>
    <w:rsid w:val="006B217C"/>
    <w:rsid w:val="006B3447"/>
    <w:rsid w:val="006B3794"/>
    <w:rsid w:val="006B38D2"/>
    <w:rsid w:val="006B3C7A"/>
    <w:rsid w:val="006B4616"/>
    <w:rsid w:val="006B4721"/>
    <w:rsid w:val="006B4E1D"/>
    <w:rsid w:val="006B52F2"/>
    <w:rsid w:val="006B55D7"/>
    <w:rsid w:val="006B5746"/>
    <w:rsid w:val="006B5C55"/>
    <w:rsid w:val="006B5D91"/>
    <w:rsid w:val="006B5FFD"/>
    <w:rsid w:val="006B64ED"/>
    <w:rsid w:val="006B652D"/>
    <w:rsid w:val="006B7288"/>
    <w:rsid w:val="006B795E"/>
    <w:rsid w:val="006C0229"/>
    <w:rsid w:val="006C027D"/>
    <w:rsid w:val="006C08AA"/>
    <w:rsid w:val="006C0B1C"/>
    <w:rsid w:val="006C1F5F"/>
    <w:rsid w:val="006C2434"/>
    <w:rsid w:val="006C2564"/>
    <w:rsid w:val="006C323C"/>
    <w:rsid w:val="006C3623"/>
    <w:rsid w:val="006C3B64"/>
    <w:rsid w:val="006C44B5"/>
    <w:rsid w:val="006C497E"/>
    <w:rsid w:val="006C4A60"/>
    <w:rsid w:val="006C5C8C"/>
    <w:rsid w:val="006C5D3D"/>
    <w:rsid w:val="006C5F28"/>
    <w:rsid w:val="006C6602"/>
    <w:rsid w:val="006C6662"/>
    <w:rsid w:val="006C7356"/>
    <w:rsid w:val="006C7387"/>
    <w:rsid w:val="006C7D2B"/>
    <w:rsid w:val="006C7FB6"/>
    <w:rsid w:val="006D05DE"/>
    <w:rsid w:val="006D074F"/>
    <w:rsid w:val="006D09D7"/>
    <w:rsid w:val="006D1FE8"/>
    <w:rsid w:val="006D3371"/>
    <w:rsid w:val="006D38A2"/>
    <w:rsid w:val="006D3BDD"/>
    <w:rsid w:val="006D4448"/>
    <w:rsid w:val="006D53E5"/>
    <w:rsid w:val="006D6B17"/>
    <w:rsid w:val="006D6EA9"/>
    <w:rsid w:val="006D747C"/>
    <w:rsid w:val="006D7569"/>
    <w:rsid w:val="006D768B"/>
    <w:rsid w:val="006E022E"/>
    <w:rsid w:val="006E04B6"/>
    <w:rsid w:val="006E072C"/>
    <w:rsid w:val="006E1108"/>
    <w:rsid w:val="006E19CF"/>
    <w:rsid w:val="006E1BBA"/>
    <w:rsid w:val="006E2021"/>
    <w:rsid w:val="006E2DC3"/>
    <w:rsid w:val="006E2FC2"/>
    <w:rsid w:val="006E35AC"/>
    <w:rsid w:val="006E4315"/>
    <w:rsid w:val="006E5685"/>
    <w:rsid w:val="006E5E21"/>
    <w:rsid w:val="006E646D"/>
    <w:rsid w:val="006E6729"/>
    <w:rsid w:val="006E6846"/>
    <w:rsid w:val="006E6953"/>
    <w:rsid w:val="006E6EBE"/>
    <w:rsid w:val="006E718D"/>
    <w:rsid w:val="006E7291"/>
    <w:rsid w:val="006E7342"/>
    <w:rsid w:val="006E7830"/>
    <w:rsid w:val="006E79F6"/>
    <w:rsid w:val="006E7A2A"/>
    <w:rsid w:val="006E7F27"/>
    <w:rsid w:val="006E7FBF"/>
    <w:rsid w:val="006F0201"/>
    <w:rsid w:val="006F0334"/>
    <w:rsid w:val="006F04B3"/>
    <w:rsid w:val="006F0BDB"/>
    <w:rsid w:val="006F17C6"/>
    <w:rsid w:val="006F19FA"/>
    <w:rsid w:val="006F1BD1"/>
    <w:rsid w:val="006F1F01"/>
    <w:rsid w:val="006F2257"/>
    <w:rsid w:val="006F25D8"/>
    <w:rsid w:val="006F3730"/>
    <w:rsid w:val="006F3BF6"/>
    <w:rsid w:val="006F3DED"/>
    <w:rsid w:val="006F419B"/>
    <w:rsid w:val="006F48A7"/>
    <w:rsid w:val="006F5A59"/>
    <w:rsid w:val="006F6272"/>
    <w:rsid w:val="006F62A0"/>
    <w:rsid w:val="006F6C40"/>
    <w:rsid w:val="006F6C5E"/>
    <w:rsid w:val="006F6E87"/>
    <w:rsid w:val="006F6EE4"/>
    <w:rsid w:val="006F7C50"/>
    <w:rsid w:val="00700216"/>
    <w:rsid w:val="00701619"/>
    <w:rsid w:val="007016DF"/>
    <w:rsid w:val="00702044"/>
    <w:rsid w:val="00705122"/>
    <w:rsid w:val="007054DE"/>
    <w:rsid w:val="0070559E"/>
    <w:rsid w:val="00705B73"/>
    <w:rsid w:val="007061C8"/>
    <w:rsid w:val="00706476"/>
    <w:rsid w:val="00706F52"/>
    <w:rsid w:val="007072BA"/>
    <w:rsid w:val="00707366"/>
    <w:rsid w:val="00707F8C"/>
    <w:rsid w:val="00710805"/>
    <w:rsid w:val="00710FDD"/>
    <w:rsid w:val="00711E0D"/>
    <w:rsid w:val="007127A0"/>
    <w:rsid w:val="007128C4"/>
    <w:rsid w:val="00712A56"/>
    <w:rsid w:val="007138D3"/>
    <w:rsid w:val="00714311"/>
    <w:rsid w:val="00714552"/>
    <w:rsid w:val="0071496D"/>
    <w:rsid w:val="00714A60"/>
    <w:rsid w:val="00714D49"/>
    <w:rsid w:val="00714F01"/>
    <w:rsid w:val="0071520F"/>
    <w:rsid w:val="007160C7"/>
    <w:rsid w:val="00716207"/>
    <w:rsid w:val="00716273"/>
    <w:rsid w:val="007162C3"/>
    <w:rsid w:val="0071632A"/>
    <w:rsid w:val="00716334"/>
    <w:rsid w:val="00716541"/>
    <w:rsid w:val="007168FC"/>
    <w:rsid w:val="007172D9"/>
    <w:rsid w:val="0071766C"/>
    <w:rsid w:val="007200B3"/>
    <w:rsid w:val="007207C0"/>
    <w:rsid w:val="00720D05"/>
    <w:rsid w:val="00721D75"/>
    <w:rsid w:val="00721D86"/>
    <w:rsid w:val="007220EB"/>
    <w:rsid w:val="00722A34"/>
    <w:rsid w:val="007234FD"/>
    <w:rsid w:val="00723678"/>
    <w:rsid w:val="00723D82"/>
    <w:rsid w:val="0072419F"/>
    <w:rsid w:val="00724388"/>
    <w:rsid w:val="00724CC0"/>
    <w:rsid w:val="0072550D"/>
    <w:rsid w:val="00725BE0"/>
    <w:rsid w:val="00725E3B"/>
    <w:rsid w:val="00725E42"/>
    <w:rsid w:val="00725EEB"/>
    <w:rsid w:val="00726402"/>
    <w:rsid w:val="0072659B"/>
    <w:rsid w:val="00726646"/>
    <w:rsid w:val="00726A2D"/>
    <w:rsid w:val="00726BC3"/>
    <w:rsid w:val="007272F4"/>
    <w:rsid w:val="00730C48"/>
    <w:rsid w:val="00730CE7"/>
    <w:rsid w:val="007310AF"/>
    <w:rsid w:val="00732373"/>
    <w:rsid w:val="00732CE1"/>
    <w:rsid w:val="0073365D"/>
    <w:rsid w:val="00734627"/>
    <w:rsid w:val="0073478A"/>
    <w:rsid w:val="00734DCA"/>
    <w:rsid w:val="00734E87"/>
    <w:rsid w:val="00734F30"/>
    <w:rsid w:val="00735254"/>
    <w:rsid w:val="007353E0"/>
    <w:rsid w:val="007356D0"/>
    <w:rsid w:val="00735753"/>
    <w:rsid w:val="00735CDF"/>
    <w:rsid w:val="00735FF2"/>
    <w:rsid w:val="00736434"/>
    <w:rsid w:val="007369D9"/>
    <w:rsid w:val="00736E0A"/>
    <w:rsid w:val="00736E43"/>
    <w:rsid w:val="00737361"/>
    <w:rsid w:val="0073768C"/>
    <w:rsid w:val="00737C46"/>
    <w:rsid w:val="00740084"/>
    <w:rsid w:val="007401C2"/>
    <w:rsid w:val="007403FD"/>
    <w:rsid w:val="007406CE"/>
    <w:rsid w:val="00740F4D"/>
    <w:rsid w:val="007411CA"/>
    <w:rsid w:val="00741E39"/>
    <w:rsid w:val="00741F87"/>
    <w:rsid w:val="00742AC1"/>
    <w:rsid w:val="007433C4"/>
    <w:rsid w:val="00743495"/>
    <w:rsid w:val="00743743"/>
    <w:rsid w:val="00743D3E"/>
    <w:rsid w:val="00744CC7"/>
    <w:rsid w:val="00745735"/>
    <w:rsid w:val="00745D19"/>
    <w:rsid w:val="00745F77"/>
    <w:rsid w:val="00745FF9"/>
    <w:rsid w:val="00746622"/>
    <w:rsid w:val="0074676C"/>
    <w:rsid w:val="0074767A"/>
    <w:rsid w:val="00750DA5"/>
    <w:rsid w:val="00750FE6"/>
    <w:rsid w:val="0075144A"/>
    <w:rsid w:val="0075156E"/>
    <w:rsid w:val="00751663"/>
    <w:rsid w:val="00751A11"/>
    <w:rsid w:val="007522E3"/>
    <w:rsid w:val="007524D3"/>
    <w:rsid w:val="0075293D"/>
    <w:rsid w:val="00752C5E"/>
    <w:rsid w:val="007533C2"/>
    <w:rsid w:val="007535B9"/>
    <w:rsid w:val="00753AE7"/>
    <w:rsid w:val="00753EAC"/>
    <w:rsid w:val="007544EF"/>
    <w:rsid w:val="0075484B"/>
    <w:rsid w:val="0075575F"/>
    <w:rsid w:val="0075597A"/>
    <w:rsid w:val="00755998"/>
    <w:rsid w:val="00755D5F"/>
    <w:rsid w:val="007564CB"/>
    <w:rsid w:val="00756702"/>
    <w:rsid w:val="00756EA8"/>
    <w:rsid w:val="00760626"/>
    <w:rsid w:val="00760831"/>
    <w:rsid w:val="00760D79"/>
    <w:rsid w:val="00760E03"/>
    <w:rsid w:val="007611FE"/>
    <w:rsid w:val="00761708"/>
    <w:rsid w:val="0076183E"/>
    <w:rsid w:val="00761A54"/>
    <w:rsid w:val="00761B93"/>
    <w:rsid w:val="0076258C"/>
    <w:rsid w:val="007626C1"/>
    <w:rsid w:val="00762BA5"/>
    <w:rsid w:val="00762F0D"/>
    <w:rsid w:val="007634D6"/>
    <w:rsid w:val="00764149"/>
    <w:rsid w:val="007654C9"/>
    <w:rsid w:val="007666E5"/>
    <w:rsid w:val="007678C9"/>
    <w:rsid w:val="0076790E"/>
    <w:rsid w:val="00767C5B"/>
    <w:rsid w:val="00767F23"/>
    <w:rsid w:val="00770217"/>
    <w:rsid w:val="0077071C"/>
    <w:rsid w:val="00770D5F"/>
    <w:rsid w:val="00771387"/>
    <w:rsid w:val="007715DE"/>
    <w:rsid w:val="00772036"/>
    <w:rsid w:val="0077254E"/>
    <w:rsid w:val="007730DB"/>
    <w:rsid w:val="007736D6"/>
    <w:rsid w:val="0077376D"/>
    <w:rsid w:val="00774758"/>
    <w:rsid w:val="00775F4C"/>
    <w:rsid w:val="00775F74"/>
    <w:rsid w:val="00776D86"/>
    <w:rsid w:val="00777392"/>
    <w:rsid w:val="00777408"/>
    <w:rsid w:val="007801F7"/>
    <w:rsid w:val="00780BFD"/>
    <w:rsid w:val="007811E0"/>
    <w:rsid w:val="007816C9"/>
    <w:rsid w:val="0078222F"/>
    <w:rsid w:val="007823DB"/>
    <w:rsid w:val="0078244F"/>
    <w:rsid w:val="0078375C"/>
    <w:rsid w:val="00783A05"/>
    <w:rsid w:val="00784392"/>
    <w:rsid w:val="00784536"/>
    <w:rsid w:val="0078748F"/>
    <w:rsid w:val="007875A3"/>
    <w:rsid w:val="00787BBF"/>
    <w:rsid w:val="00790A1D"/>
    <w:rsid w:val="00793A3B"/>
    <w:rsid w:val="00793F7B"/>
    <w:rsid w:val="00794F51"/>
    <w:rsid w:val="007954F5"/>
    <w:rsid w:val="00795E0D"/>
    <w:rsid w:val="00796A4F"/>
    <w:rsid w:val="00796E2E"/>
    <w:rsid w:val="007973CC"/>
    <w:rsid w:val="00797EAE"/>
    <w:rsid w:val="007A045A"/>
    <w:rsid w:val="007A0B32"/>
    <w:rsid w:val="007A2232"/>
    <w:rsid w:val="007A22A4"/>
    <w:rsid w:val="007A24E1"/>
    <w:rsid w:val="007A2A12"/>
    <w:rsid w:val="007A3388"/>
    <w:rsid w:val="007A37DF"/>
    <w:rsid w:val="007A38B4"/>
    <w:rsid w:val="007A3EBB"/>
    <w:rsid w:val="007A404F"/>
    <w:rsid w:val="007A4091"/>
    <w:rsid w:val="007A4183"/>
    <w:rsid w:val="007A4388"/>
    <w:rsid w:val="007A56BF"/>
    <w:rsid w:val="007A5B49"/>
    <w:rsid w:val="007A60A0"/>
    <w:rsid w:val="007A60DD"/>
    <w:rsid w:val="007A6292"/>
    <w:rsid w:val="007A7089"/>
    <w:rsid w:val="007A7AC3"/>
    <w:rsid w:val="007A7E61"/>
    <w:rsid w:val="007B004E"/>
    <w:rsid w:val="007B009F"/>
    <w:rsid w:val="007B026D"/>
    <w:rsid w:val="007B0ECF"/>
    <w:rsid w:val="007B1B46"/>
    <w:rsid w:val="007B2087"/>
    <w:rsid w:val="007B21A1"/>
    <w:rsid w:val="007B23E2"/>
    <w:rsid w:val="007B4826"/>
    <w:rsid w:val="007B4A21"/>
    <w:rsid w:val="007B53D2"/>
    <w:rsid w:val="007B65B8"/>
    <w:rsid w:val="007B6750"/>
    <w:rsid w:val="007B6A62"/>
    <w:rsid w:val="007B6C2E"/>
    <w:rsid w:val="007B7007"/>
    <w:rsid w:val="007B70CA"/>
    <w:rsid w:val="007B7140"/>
    <w:rsid w:val="007B7BFF"/>
    <w:rsid w:val="007C01C1"/>
    <w:rsid w:val="007C04C7"/>
    <w:rsid w:val="007C0814"/>
    <w:rsid w:val="007C0E37"/>
    <w:rsid w:val="007C1608"/>
    <w:rsid w:val="007C1846"/>
    <w:rsid w:val="007C1FD7"/>
    <w:rsid w:val="007C20F2"/>
    <w:rsid w:val="007C23F1"/>
    <w:rsid w:val="007C4062"/>
    <w:rsid w:val="007C43FB"/>
    <w:rsid w:val="007C4B53"/>
    <w:rsid w:val="007C4D05"/>
    <w:rsid w:val="007C4F5B"/>
    <w:rsid w:val="007C5120"/>
    <w:rsid w:val="007C544F"/>
    <w:rsid w:val="007C5AD4"/>
    <w:rsid w:val="007C606E"/>
    <w:rsid w:val="007C61E6"/>
    <w:rsid w:val="007C65D9"/>
    <w:rsid w:val="007C6712"/>
    <w:rsid w:val="007C68CD"/>
    <w:rsid w:val="007C6943"/>
    <w:rsid w:val="007C6A1F"/>
    <w:rsid w:val="007C7D97"/>
    <w:rsid w:val="007D0EED"/>
    <w:rsid w:val="007D101D"/>
    <w:rsid w:val="007D1B5B"/>
    <w:rsid w:val="007D1D2F"/>
    <w:rsid w:val="007D1D78"/>
    <w:rsid w:val="007D1E47"/>
    <w:rsid w:val="007D22CD"/>
    <w:rsid w:val="007D2A64"/>
    <w:rsid w:val="007D2FCE"/>
    <w:rsid w:val="007D323F"/>
    <w:rsid w:val="007D32C0"/>
    <w:rsid w:val="007D3BAA"/>
    <w:rsid w:val="007D5048"/>
    <w:rsid w:val="007D63D8"/>
    <w:rsid w:val="007D6B16"/>
    <w:rsid w:val="007D6E17"/>
    <w:rsid w:val="007D73D7"/>
    <w:rsid w:val="007D780B"/>
    <w:rsid w:val="007E002B"/>
    <w:rsid w:val="007E0458"/>
    <w:rsid w:val="007E06AB"/>
    <w:rsid w:val="007E076A"/>
    <w:rsid w:val="007E07FA"/>
    <w:rsid w:val="007E0D1A"/>
    <w:rsid w:val="007E1482"/>
    <w:rsid w:val="007E14AA"/>
    <w:rsid w:val="007E17CC"/>
    <w:rsid w:val="007E1C3D"/>
    <w:rsid w:val="007E2395"/>
    <w:rsid w:val="007E2545"/>
    <w:rsid w:val="007E309B"/>
    <w:rsid w:val="007E3AB1"/>
    <w:rsid w:val="007E3FC1"/>
    <w:rsid w:val="007E4163"/>
    <w:rsid w:val="007E49F9"/>
    <w:rsid w:val="007E4CAF"/>
    <w:rsid w:val="007E4CBA"/>
    <w:rsid w:val="007E54D0"/>
    <w:rsid w:val="007E5F94"/>
    <w:rsid w:val="007E67A3"/>
    <w:rsid w:val="007E73C6"/>
    <w:rsid w:val="007E7690"/>
    <w:rsid w:val="007E76CB"/>
    <w:rsid w:val="007E79EE"/>
    <w:rsid w:val="007E7FD6"/>
    <w:rsid w:val="007F029B"/>
    <w:rsid w:val="007F048F"/>
    <w:rsid w:val="007F0E67"/>
    <w:rsid w:val="007F0F4B"/>
    <w:rsid w:val="007F12E3"/>
    <w:rsid w:val="007F132E"/>
    <w:rsid w:val="007F1CC8"/>
    <w:rsid w:val="007F2177"/>
    <w:rsid w:val="007F268F"/>
    <w:rsid w:val="007F2894"/>
    <w:rsid w:val="007F2AD7"/>
    <w:rsid w:val="007F2F44"/>
    <w:rsid w:val="007F4538"/>
    <w:rsid w:val="007F4647"/>
    <w:rsid w:val="007F5B0C"/>
    <w:rsid w:val="007F61DD"/>
    <w:rsid w:val="007F699B"/>
    <w:rsid w:val="007F7332"/>
    <w:rsid w:val="007F7615"/>
    <w:rsid w:val="007F7918"/>
    <w:rsid w:val="007F7C0F"/>
    <w:rsid w:val="00800AB9"/>
    <w:rsid w:val="00801365"/>
    <w:rsid w:val="008014C2"/>
    <w:rsid w:val="00801A3A"/>
    <w:rsid w:val="00801C96"/>
    <w:rsid w:val="0080208D"/>
    <w:rsid w:val="00802197"/>
    <w:rsid w:val="0080273F"/>
    <w:rsid w:val="00802BCA"/>
    <w:rsid w:val="0080360B"/>
    <w:rsid w:val="00804A66"/>
    <w:rsid w:val="00805B44"/>
    <w:rsid w:val="008062F4"/>
    <w:rsid w:val="0080639F"/>
    <w:rsid w:val="00806D66"/>
    <w:rsid w:val="0080796E"/>
    <w:rsid w:val="00807B3C"/>
    <w:rsid w:val="00807DB7"/>
    <w:rsid w:val="00810044"/>
    <w:rsid w:val="00810928"/>
    <w:rsid w:val="00811B43"/>
    <w:rsid w:val="00811BFA"/>
    <w:rsid w:val="0081265B"/>
    <w:rsid w:val="00814A92"/>
    <w:rsid w:val="00814BB1"/>
    <w:rsid w:val="00814CFE"/>
    <w:rsid w:val="008150C9"/>
    <w:rsid w:val="0081535E"/>
    <w:rsid w:val="00815618"/>
    <w:rsid w:val="00815D2C"/>
    <w:rsid w:val="008160D6"/>
    <w:rsid w:val="00816134"/>
    <w:rsid w:val="00816EAF"/>
    <w:rsid w:val="00817A8D"/>
    <w:rsid w:val="00817AA0"/>
    <w:rsid w:val="00817D89"/>
    <w:rsid w:val="00817D91"/>
    <w:rsid w:val="00820060"/>
    <w:rsid w:val="00820335"/>
    <w:rsid w:val="008208A2"/>
    <w:rsid w:val="00820CDF"/>
    <w:rsid w:val="00820DED"/>
    <w:rsid w:val="00820E9B"/>
    <w:rsid w:val="0082117C"/>
    <w:rsid w:val="008215BD"/>
    <w:rsid w:val="00821CEF"/>
    <w:rsid w:val="0082203D"/>
    <w:rsid w:val="00822067"/>
    <w:rsid w:val="00822166"/>
    <w:rsid w:val="00822989"/>
    <w:rsid w:val="00822A5B"/>
    <w:rsid w:val="00823291"/>
    <w:rsid w:val="008232CF"/>
    <w:rsid w:val="00824BE0"/>
    <w:rsid w:val="00825AFF"/>
    <w:rsid w:val="008267B7"/>
    <w:rsid w:val="00826CAF"/>
    <w:rsid w:val="00826E67"/>
    <w:rsid w:val="00827444"/>
    <w:rsid w:val="00827B76"/>
    <w:rsid w:val="00830556"/>
    <w:rsid w:val="00830810"/>
    <w:rsid w:val="008313D3"/>
    <w:rsid w:val="00831681"/>
    <w:rsid w:val="00831B13"/>
    <w:rsid w:val="008367B2"/>
    <w:rsid w:val="00837BFA"/>
    <w:rsid w:val="00837CFC"/>
    <w:rsid w:val="0084008D"/>
    <w:rsid w:val="0084041C"/>
    <w:rsid w:val="00840F4E"/>
    <w:rsid w:val="00841549"/>
    <w:rsid w:val="008416C6"/>
    <w:rsid w:val="008421F6"/>
    <w:rsid w:val="00842AAE"/>
    <w:rsid w:val="00843217"/>
    <w:rsid w:val="008443F3"/>
    <w:rsid w:val="00844A55"/>
    <w:rsid w:val="0084589E"/>
    <w:rsid w:val="00845C7C"/>
    <w:rsid w:val="00845F24"/>
    <w:rsid w:val="0084676D"/>
    <w:rsid w:val="00846B5A"/>
    <w:rsid w:val="00847627"/>
    <w:rsid w:val="0084792E"/>
    <w:rsid w:val="0085005C"/>
    <w:rsid w:val="00850B80"/>
    <w:rsid w:val="00850E0B"/>
    <w:rsid w:val="00850EED"/>
    <w:rsid w:val="0085121A"/>
    <w:rsid w:val="008513B5"/>
    <w:rsid w:val="008513BB"/>
    <w:rsid w:val="008515D2"/>
    <w:rsid w:val="00852099"/>
    <w:rsid w:val="0085239F"/>
    <w:rsid w:val="0085248F"/>
    <w:rsid w:val="008536DA"/>
    <w:rsid w:val="00853763"/>
    <w:rsid w:val="00853877"/>
    <w:rsid w:val="00854181"/>
    <w:rsid w:val="00854384"/>
    <w:rsid w:val="008548CF"/>
    <w:rsid w:val="00854D51"/>
    <w:rsid w:val="00855077"/>
    <w:rsid w:val="008553D6"/>
    <w:rsid w:val="0085545F"/>
    <w:rsid w:val="008560D6"/>
    <w:rsid w:val="0085624F"/>
    <w:rsid w:val="00856819"/>
    <w:rsid w:val="008568DE"/>
    <w:rsid w:val="00856A65"/>
    <w:rsid w:val="008579E5"/>
    <w:rsid w:val="00857F41"/>
    <w:rsid w:val="0086023E"/>
    <w:rsid w:val="008602EB"/>
    <w:rsid w:val="00860307"/>
    <w:rsid w:val="00860B0C"/>
    <w:rsid w:val="00860CBC"/>
    <w:rsid w:val="00860DC0"/>
    <w:rsid w:val="0086113C"/>
    <w:rsid w:val="00861BEB"/>
    <w:rsid w:val="0086298A"/>
    <w:rsid w:val="00862AB7"/>
    <w:rsid w:val="0086300B"/>
    <w:rsid w:val="00863028"/>
    <w:rsid w:val="0086390B"/>
    <w:rsid w:val="00863F30"/>
    <w:rsid w:val="008645F6"/>
    <w:rsid w:val="00865003"/>
    <w:rsid w:val="00865263"/>
    <w:rsid w:val="008657C1"/>
    <w:rsid w:val="0086630B"/>
    <w:rsid w:val="00866614"/>
    <w:rsid w:val="00866887"/>
    <w:rsid w:val="00866BC7"/>
    <w:rsid w:val="008676D6"/>
    <w:rsid w:val="008678E4"/>
    <w:rsid w:val="00867EAB"/>
    <w:rsid w:val="00870107"/>
    <w:rsid w:val="008702D6"/>
    <w:rsid w:val="00871472"/>
    <w:rsid w:val="008714E1"/>
    <w:rsid w:val="00871EA3"/>
    <w:rsid w:val="00871F1B"/>
    <w:rsid w:val="00872B33"/>
    <w:rsid w:val="00872DC7"/>
    <w:rsid w:val="008730C6"/>
    <w:rsid w:val="0087375F"/>
    <w:rsid w:val="0087446E"/>
    <w:rsid w:val="0087458F"/>
    <w:rsid w:val="00874AD0"/>
    <w:rsid w:val="00874C3F"/>
    <w:rsid w:val="00874C70"/>
    <w:rsid w:val="00874C8D"/>
    <w:rsid w:val="00875398"/>
    <w:rsid w:val="00875A23"/>
    <w:rsid w:val="00875C71"/>
    <w:rsid w:val="00876D02"/>
    <w:rsid w:val="0087709D"/>
    <w:rsid w:val="00877CEA"/>
    <w:rsid w:val="008802DD"/>
    <w:rsid w:val="0088058C"/>
    <w:rsid w:val="0088060D"/>
    <w:rsid w:val="00881244"/>
    <w:rsid w:val="00881B42"/>
    <w:rsid w:val="008839B9"/>
    <w:rsid w:val="00884809"/>
    <w:rsid w:val="00884CD6"/>
    <w:rsid w:val="00884D05"/>
    <w:rsid w:val="00884F14"/>
    <w:rsid w:val="008856EE"/>
    <w:rsid w:val="008861B8"/>
    <w:rsid w:val="008866BB"/>
    <w:rsid w:val="00886866"/>
    <w:rsid w:val="00886B5E"/>
    <w:rsid w:val="008901BD"/>
    <w:rsid w:val="00890272"/>
    <w:rsid w:val="00891089"/>
    <w:rsid w:val="00891AD9"/>
    <w:rsid w:val="008920D8"/>
    <w:rsid w:val="008920DA"/>
    <w:rsid w:val="0089213E"/>
    <w:rsid w:val="00892265"/>
    <w:rsid w:val="008924EB"/>
    <w:rsid w:val="00893084"/>
    <w:rsid w:val="0089308B"/>
    <w:rsid w:val="008939A5"/>
    <w:rsid w:val="00894A34"/>
    <w:rsid w:val="00894E6D"/>
    <w:rsid w:val="00896815"/>
    <w:rsid w:val="00896C9A"/>
    <w:rsid w:val="00896FE3"/>
    <w:rsid w:val="00897BDE"/>
    <w:rsid w:val="00897D6D"/>
    <w:rsid w:val="00897EB9"/>
    <w:rsid w:val="008A0905"/>
    <w:rsid w:val="008A0D01"/>
    <w:rsid w:val="008A0D24"/>
    <w:rsid w:val="008A1704"/>
    <w:rsid w:val="008A1B8F"/>
    <w:rsid w:val="008A1FAE"/>
    <w:rsid w:val="008A2A7F"/>
    <w:rsid w:val="008A2D34"/>
    <w:rsid w:val="008A2F5D"/>
    <w:rsid w:val="008A41CC"/>
    <w:rsid w:val="008A4331"/>
    <w:rsid w:val="008A5535"/>
    <w:rsid w:val="008A70B8"/>
    <w:rsid w:val="008A7E85"/>
    <w:rsid w:val="008B0345"/>
    <w:rsid w:val="008B0440"/>
    <w:rsid w:val="008B0451"/>
    <w:rsid w:val="008B0C5C"/>
    <w:rsid w:val="008B12FA"/>
    <w:rsid w:val="008B176B"/>
    <w:rsid w:val="008B1C38"/>
    <w:rsid w:val="008B2245"/>
    <w:rsid w:val="008B29CD"/>
    <w:rsid w:val="008B2F19"/>
    <w:rsid w:val="008B337B"/>
    <w:rsid w:val="008B38F7"/>
    <w:rsid w:val="008B3B5E"/>
    <w:rsid w:val="008B3ED0"/>
    <w:rsid w:val="008B3F89"/>
    <w:rsid w:val="008B426F"/>
    <w:rsid w:val="008B4AEF"/>
    <w:rsid w:val="008B538F"/>
    <w:rsid w:val="008B5516"/>
    <w:rsid w:val="008B5C6E"/>
    <w:rsid w:val="008B6E97"/>
    <w:rsid w:val="008B7268"/>
    <w:rsid w:val="008B747A"/>
    <w:rsid w:val="008B775B"/>
    <w:rsid w:val="008C012B"/>
    <w:rsid w:val="008C08C4"/>
    <w:rsid w:val="008C0D3D"/>
    <w:rsid w:val="008C183E"/>
    <w:rsid w:val="008C1B01"/>
    <w:rsid w:val="008C27CB"/>
    <w:rsid w:val="008C312E"/>
    <w:rsid w:val="008C34C8"/>
    <w:rsid w:val="008C365E"/>
    <w:rsid w:val="008C370C"/>
    <w:rsid w:val="008C3955"/>
    <w:rsid w:val="008C4B33"/>
    <w:rsid w:val="008C4F1A"/>
    <w:rsid w:val="008C5663"/>
    <w:rsid w:val="008C633C"/>
    <w:rsid w:val="008C697C"/>
    <w:rsid w:val="008C6D9E"/>
    <w:rsid w:val="008C6E73"/>
    <w:rsid w:val="008C6F55"/>
    <w:rsid w:val="008C72E8"/>
    <w:rsid w:val="008C79A4"/>
    <w:rsid w:val="008C7BBA"/>
    <w:rsid w:val="008D03EB"/>
    <w:rsid w:val="008D0FB7"/>
    <w:rsid w:val="008D1025"/>
    <w:rsid w:val="008D102C"/>
    <w:rsid w:val="008D11AB"/>
    <w:rsid w:val="008D1621"/>
    <w:rsid w:val="008D1AF1"/>
    <w:rsid w:val="008D1D69"/>
    <w:rsid w:val="008D1EF4"/>
    <w:rsid w:val="008D2A21"/>
    <w:rsid w:val="008D2CC9"/>
    <w:rsid w:val="008D2F66"/>
    <w:rsid w:val="008D50F6"/>
    <w:rsid w:val="008D57C7"/>
    <w:rsid w:val="008D58AC"/>
    <w:rsid w:val="008D5C98"/>
    <w:rsid w:val="008D6736"/>
    <w:rsid w:val="008D73C0"/>
    <w:rsid w:val="008D7B59"/>
    <w:rsid w:val="008D7B83"/>
    <w:rsid w:val="008D7B8D"/>
    <w:rsid w:val="008E0395"/>
    <w:rsid w:val="008E0A64"/>
    <w:rsid w:val="008E1103"/>
    <w:rsid w:val="008E1B38"/>
    <w:rsid w:val="008E1EDB"/>
    <w:rsid w:val="008E270C"/>
    <w:rsid w:val="008E276A"/>
    <w:rsid w:val="008E2B7E"/>
    <w:rsid w:val="008E2C6B"/>
    <w:rsid w:val="008E2EA8"/>
    <w:rsid w:val="008E3D0D"/>
    <w:rsid w:val="008E4EF3"/>
    <w:rsid w:val="008E4F3F"/>
    <w:rsid w:val="008E5512"/>
    <w:rsid w:val="008E69C3"/>
    <w:rsid w:val="008E748F"/>
    <w:rsid w:val="008E74E9"/>
    <w:rsid w:val="008E7AF7"/>
    <w:rsid w:val="008E7FD9"/>
    <w:rsid w:val="008F10CB"/>
    <w:rsid w:val="008F120F"/>
    <w:rsid w:val="008F166B"/>
    <w:rsid w:val="008F1F65"/>
    <w:rsid w:val="008F2088"/>
    <w:rsid w:val="008F233C"/>
    <w:rsid w:val="008F23B4"/>
    <w:rsid w:val="008F2C2F"/>
    <w:rsid w:val="008F30FB"/>
    <w:rsid w:val="008F3607"/>
    <w:rsid w:val="008F36D5"/>
    <w:rsid w:val="008F3798"/>
    <w:rsid w:val="008F3E03"/>
    <w:rsid w:val="008F4AB5"/>
    <w:rsid w:val="008F54F9"/>
    <w:rsid w:val="008F581C"/>
    <w:rsid w:val="008F68EB"/>
    <w:rsid w:val="008F74AA"/>
    <w:rsid w:val="008F74DD"/>
    <w:rsid w:val="008F7811"/>
    <w:rsid w:val="0090034C"/>
    <w:rsid w:val="0090126E"/>
    <w:rsid w:val="009016D0"/>
    <w:rsid w:val="00901CD0"/>
    <w:rsid w:val="00902B8E"/>
    <w:rsid w:val="00903952"/>
    <w:rsid w:val="00904FCF"/>
    <w:rsid w:val="00906B71"/>
    <w:rsid w:val="009076A6"/>
    <w:rsid w:val="009079BF"/>
    <w:rsid w:val="00907B05"/>
    <w:rsid w:val="00907C40"/>
    <w:rsid w:val="00907E7C"/>
    <w:rsid w:val="0091014B"/>
    <w:rsid w:val="0091068B"/>
    <w:rsid w:val="0091164F"/>
    <w:rsid w:val="009129E6"/>
    <w:rsid w:val="00912E7A"/>
    <w:rsid w:val="009139B3"/>
    <w:rsid w:val="00914C81"/>
    <w:rsid w:val="0091515C"/>
    <w:rsid w:val="009152CD"/>
    <w:rsid w:val="00915B30"/>
    <w:rsid w:val="00915B56"/>
    <w:rsid w:val="00915FA0"/>
    <w:rsid w:val="0091697B"/>
    <w:rsid w:val="00916A1C"/>
    <w:rsid w:val="009171BD"/>
    <w:rsid w:val="00917340"/>
    <w:rsid w:val="00921854"/>
    <w:rsid w:val="00922927"/>
    <w:rsid w:val="00922C17"/>
    <w:rsid w:val="00923144"/>
    <w:rsid w:val="00923971"/>
    <w:rsid w:val="009240C4"/>
    <w:rsid w:val="0092430D"/>
    <w:rsid w:val="00924561"/>
    <w:rsid w:val="009245BA"/>
    <w:rsid w:val="009247DC"/>
    <w:rsid w:val="00924A8E"/>
    <w:rsid w:val="0092506B"/>
    <w:rsid w:val="0092571C"/>
    <w:rsid w:val="0092591E"/>
    <w:rsid w:val="00925B8E"/>
    <w:rsid w:val="00925BF9"/>
    <w:rsid w:val="00926216"/>
    <w:rsid w:val="0092683E"/>
    <w:rsid w:val="00926986"/>
    <w:rsid w:val="00926AE2"/>
    <w:rsid w:val="00927A55"/>
    <w:rsid w:val="00927F3D"/>
    <w:rsid w:val="009304F9"/>
    <w:rsid w:val="00930BBE"/>
    <w:rsid w:val="00931285"/>
    <w:rsid w:val="009316B2"/>
    <w:rsid w:val="00931C40"/>
    <w:rsid w:val="00931EA5"/>
    <w:rsid w:val="0093235E"/>
    <w:rsid w:val="00932532"/>
    <w:rsid w:val="00932E80"/>
    <w:rsid w:val="009336B4"/>
    <w:rsid w:val="0093438B"/>
    <w:rsid w:val="0093477C"/>
    <w:rsid w:val="00935E79"/>
    <w:rsid w:val="00937C9C"/>
    <w:rsid w:val="00937CC2"/>
    <w:rsid w:val="0094007F"/>
    <w:rsid w:val="009413E2"/>
    <w:rsid w:val="009417AC"/>
    <w:rsid w:val="0094180E"/>
    <w:rsid w:val="009418CB"/>
    <w:rsid w:val="00942136"/>
    <w:rsid w:val="00942140"/>
    <w:rsid w:val="009421ED"/>
    <w:rsid w:val="009421FC"/>
    <w:rsid w:val="009435F0"/>
    <w:rsid w:val="009446D5"/>
    <w:rsid w:val="00944C52"/>
    <w:rsid w:val="00944C77"/>
    <w:rsid w:val="00945599"/>
    <w:rsid w:val="009456F8"/>
    <w:rsid w:val="009458F7"/>
    <w:rsid w:val="00945BB3"/>
    <w:rsid w:val="009462F9"/>
    <w:rsid w:val="009469B8"/>
    <w:rsid w:val="00946BBA"/>
    <w:rsid w:val="00946ED3"/>
    <w:rsid w:val="00946F70"/>
    <w:rsid w:val="0094739B"/>
    <w:rsid w:val="00947907"/>
    <w:rsid w:val="0095003D"/>
    <w:rsid w:val="00950FE0"/>
    <w:rsid w:val="00952074"/>
    <w:rsid w:val="009528F7"/>
    <w:rsid w:val="009531DF"/>
    <w:rsid w:val="009533D0"/>
    <w:rsid w:val="00954B2A"/>
    <w:rsid w:val="00954C24"/>
    <w:rsid w:val="00954E1B"/>
    <w:rsid w:val="00955B14"/>
    <w:rsid w:val="00955B36"/>
    <w:rsid w:val="00956A14"/>
    <w:rsid w:val="009573D5"/>
    <w:rsid w:val="00957775"/>
    <w:rsid w:val="00957811"/>
    <w:rsid w:val="009578F9"/>
    <w:rsid w:val="00957BE1"/>
    <w:rsid w:val="009605B5"/>
    <w:rsid w:val="009608BC"/>
    <w:rsid w:val="00960EE8"/>
    <w:rsid w:val="0096101E"/>
    <w:rsid w:val="00961A20"/>
    <w:rsid w:val="00961E17"/>
    <w:rsid w:val="009622B1"/>
    <w:rsid w:val="00963891"/>
    <w:rsid w:val="00963B32"/>
    <w:rsid w:val="00963BED"/>
    <w:rsid w:val="00963C11"/>
    <w:rsid w:val="00964129"/>
    <w:rsid w:val="00964762"/>
    <w:rsid w:val="009651E5"/>
    <w:rsid w:val="00966151"/>
    <w:rsid w:val="00966E2C"/>
    <w:rsid w:val="00966F36"/>
    <w:rsid w:val="00966FB0"/>
    <w:rsid w:val="0096738B"/>
    <w:rsid w:val="00967523"/>
    <w:rsid w:val="00967703"/>
    <w:rsid w:val="009679C1"/>
    <w:rsid w:val="00967D35"/>
    <w:rsid w:val="00967EBA"/>
    <w:rsid w:val="00971268"/>
    <w:rsid w:val="0097181B"/>
    <w:rsid w:val="00971A24"/>
    <w:rsid w:val="009725EB"/>
    <w:rsid w:val="00972E51"/>
    <w:rsid w:val="00973149"/>
    <w:rsid w:val="00973533"/>
    <w:rsid w:val="00973A1E"/>
    <w:rsid w:val="00974765"/>
    <w:rsid w:val="00974B8A"/>
    <w:rsid w:val="00974DE6"/>
    <w:rsid w:val="009754B2"/>
    <w:rsid w:val="00975639"/>
    <w:rsid w:val="00975794"/>
    <w:rsid w:val="00975A16"/>
    <w:rsid w:val="00975B7E"/>
    <w:rsid w:val="0097635E"/>
    <w:rsid w:val="00976453"/>
    <w:rsid w:val="009769E9"/>
    <w:rsid w:val="00976B9E"/>
    <w:rsid w:val="00976C87"/>
    <w:rsid w:val="00976EF5"/>
    <w:rsid w:val="00976F3A"/>
    <w:rsid w:val="009773BB"/>
    <w:rsid w:val="0097773E"/>
    <w:rsid w:val="00977F7A"/>
    <w:rsid w:val="00980A9D"/>
    <w:rsid w:val="00981059"/>
    <w:rsid w:val="009811FE"/>
    <w:rsid w:val="009812BF"/>
    <w:rsid w:val="0098182C"/>
    <w:rsid w:val="00981887"/>
    <w:rsid w:val="00981A7D"/>
    <w:rsid w:val="00981F7E"/>
    <w:rsid w:val="009822AA"/>
    <w:rsid w:val="00982CC2"/>
    <w:rsid w:val="00983622"/>
    <w:rsid w:val="00983750"/>
    <w:rsid w:val="009838AE"/>
    <w:rsid w:val="009838F6"/>
    <w:rsid w:val="00983E56"/>
    <w:rsid w:val="00986DC5"/>
    <w:rsid w:val="0098748E"/>
    <w:rsid w:val="00987706"/>
    <w:rsid w:val="00987C08"/>
    <w:rsid w:val="00987EC5"/>
    <w:rsid w:val="00990CDD"/>
    <w:rsid w:val="0099161D"/>
    <w:rsid w:val="00991B2A"/>
    <w:rsid w:val="009921C9"/>
    <w:rsid w:val="009924C7"/>
    <w:rsid w:val="00992596"/>
    <w:rsid w:val="00992C31"/>
    <w:rsid w:val="00993144"/>
    <w:rsid w:val="00993153"/>
    <w:rsid w:val="00993254"/>
    <w:rsid w:val="0099325E"/>
    <w:rsid w:val="00993AA1"/>
    <w:rsid w:val="00994830"/>
    <w:rsid w:val="00994DF8"/>
    <w:rsid w:val="00994DFA"/>
    <w:rsid w:val="00994E3E"/>
    <w:rsid w:val="00995827"/>
    <w:rsid w:val="00995AA6"/>
    <w:rsid w:val="0099642F"/>
    <w:rsid w:val="00996B08"/>
    <w:rsid w:val="00996FAD"/>
    <w:rsid w:val="00997A7C"/>
    <w:rsid w:val="00997B42"/>
    <w:rsid w:val="00997DB7"/>
    <w:rsid w:val="009A0B53"/>
    <w:rsid w:val="009A0E0B"/>
    <w:rsid w:val="009A1CDB"/>
    <w:rsid w:val="009A1CED"/>
    <w:rsid w:val="009A218C"/>
    <w:rsid w:val="009A2825"/>
    <w:rsid w:val="009A28F6"/>
    <w:rsid w:val="009A29F3"/>
    <w:rsid w:val="009A330A"/>
    <w:rsid w:val="009A39DB"/>
    <w:rsid w:val="009A448F"/>
    <w:rsid w:val="009A4A5B"/>
    <w:rsid w:val="009A5569"/>
    <w:rsid w:val="009A55AD"/>
    <w:rsid w:val="009A5AEE"/>
    <w:rsid w:val="009A6188"/>
    <w:rsid w:val="009A6786"/>
    <w:rsid w:val="009A7738"/>
    <w:rsid w:val="009A78EF"/>
    <w:rsid w:val="009A7E22"/>
    <w:rsid w:val="009A7FFA"/>
    <w:rsid w:val="009B0512"/>
    <w:rsid w:val="009B0666"/>
    <w:rsid w:val="009B0711"/>
    <w:rsid w:val="009B09DC"/>
    <w:rsid w:val="009B0A1E"/>
    <w:rsid w:val="009B0E89"/>
    <w:rsid w:val="009B2765"/>
    <w:rsid w:val="009B28A1"/>
    <w:rsid w:val="009B3197"/>
    <w:rsid w:val="009B32AB"/>
    <w:rsid w:val="009B3639"/>
    <w:rsid w:val="009B409C"/>
    <w:rsid w:val="009B561B"/>
    <w:rsid w:val="009B5785"/>
    <w:rsid w:val="009B6378"/>
    <w:rsid w:val="009B656B"/>
    <w:rsid w:val="009B6AEC"/>
    <w:rsid w:val="009B6D78"/>
    <w:rsid w:val="009B6E06"/>
    <w:rsid w:val="009B6E46"/>
    <w:rsid w:val="009B700D"/>
    <w:rsid w:val="009B795F"/>
    <w:rsid w:val="009C0523"/>
    <w:rsid w:val="009C0721"/>
    <w:rsid w:val="009C0943"/>
    <w:rsid w:val="009C0A21"/>
    <w:rsid w:val="009C0B9D"/>
    <w:rsid w:val="009C1211"/>
    <w:rsid w:val="009C1511"/>
    <w:rsid w:val="009C16F1"/>
    <w:rsid w:val="009C1BA6"/>
    <w:rsid w:val="009C241F"/>
    <w:rsid w:val="009C2730"/>
    <w:rsid w:val="009C2B27"/>
    <w:rsid w:val="009C3838"/>
    <w:rsid w:val="009C4325"/>
    <w:rsid w:val="009C4BF2"/>
    <w:rsid w:val="009C5078"/>
    <w:rsid w:val="009C657A"/>
    <w:rsid w:val="009C6C66"/>
    <w:rsid w:val="009C7783"/>
    <w:rsid w:val="009C7988"/>
    <w:rsid w:val="009D032D"/>
    <w:rsid w:val="009D0C93"/>
    <w:rsid w:val="009D0FBD"/>
    <w:rsid w:val="009D1515"/>
    <w:rsid w:val="009D1DB1"/>
    <w:rsid w:val="009D1DDC"/>
    <w:rsid w:val="009D2299"/>
    <w:rsid w:val="009D2ECB"/>
    <w:rsid w:val="009D2F63"/>
    <w:rsid w:val="009D3815"/>
    <w:rsid w:val="009D3AB8"/>
    <w:rsid w:val="009D4C2A"/>
    <w:rsid w:val="009D4EB3"/>
    <w:rsid w:val="009D50EC"/>
    <w:rsid w:val="009D67AE"/>
    <w:rsid w:val="009D71D3"/>
    <w:rsid w:val="009E13FF"/>
    <w:rsid w:val="009E409A"/>
    <w:rsid w:val="009E40AC"/>
    <w:rsid w:val="009E40B9"/>
    <w:rsid w:val="009E4591"/>
    <w:rsid w:val="009E4E02"/>
    <w:rsid w:val="009E5096"/>
    <w:rsid w:val="009E5437"/>
    <w:rsid w:val="009E581C"/>
    <w:rsid w:val="009E6060"/>
    <w:rsid w:val="009E66F0"/>
    <w:rsid w:val="009E68F3"/>
    <w:rsid w:val="009E6C7D"/>
    <w:rsid w:val="009E6E9C"/>
    <w:rsid w:val="009E7562"/>
    <w:rsid w:val="009E777B"/>
    <w:rsid w:val="009E77F0"/>
    <w:rsid w:val="009E7F59"/>
    <w:rsid w:val="009F0301"/>
    <w:rsid w:val="009F06E7"/>
    <w:rsid w:val="009F0A81"/>
    <w:rsid w:val="009F0BB4"/>
    <w:rsid w:val="009F24B0"/>
    <w:rsid w:val="009F2540"/>
    <w:rsid w:val="009F2EEC"/>
    <w:rsid w:val="009F2F2C"/>
    <w:rsid w:val="009F3115"/>
    <w:rsid w:val="009F33D6"/>
    <w:rsid w:val="009F377E"/>
    <w:rsid w:val="009F4D6E"/>
    <w:rsid w:val="009F542A"/>
    <w:rsid w:val="009F59E4"/>
    <w:rsid w:val="009F5B77"/>
    <w:rsid w:val="009F5B8E"/>
    <w:rsid w:val="009F60B8"/>
    <w:rsid w:val="009F6E11"/>
    <w:rsid w:val="009F7B91"/>
    <w:rsid w:val="00A001D2"/>
    <w:rsid w:val="00A0024E"/>
    <w:rsid w:val="00A01FEF"/>
    <w:rsid w:val="00A02245"/>
    <w:rsid w:val="00A02272"/>
    <w:rsid w:val="00A03269"/>
    <w:rsid w:val="00A03469"/>
    <w:rsid w:val="00A0361A"/>
    <w:rsid w:val="00A03665"/>
    <w:rsid w:val="00A03727"/>
    <w:rsid w:val="00A03810"/>
    <w:rsid w:val="00A0385F"/>
    <w:rsid w:val="00A03A7B"/>
    <w:rsid w:val="00A0410E"/>
    <w:rsid w:val="00A041EA"/>
    <w:rsid w:val="00A04803"/>
    <w:rsid w:val="00A05265"/>
    <w:rsid w:val="00A058DF"/>
    <w:rsid w:val="00A05A80"/>
    <w:rsid w:val="00A05E44"/>
    <w:rsid w:val="00A06A51"/>
    <w:rsid w:val="00A06C90"/>
    <w:rsid w:val="00A07448"/>
    <w:rsid w:val="00A07477"/>
    <w:rsid w:val="00A077BD"/>
    <w:rsid w:val="00A07A59"/>
    <w:rsid w:val="00A07DA6"/>
    <w:rsid w:val="00A07EBB"/>
    <w:rsid w:val="00A07F54"/>
    <w:rsid w:val="00A1031F"/>
    <w:rsid w:val="00A1044D"/>
    <w:rsid w:val="00A10684"/>
    <w:rsid w:val="00A10AA7"/>
    <w:rsid w:val="00A10B25"/>
    <w:rsid w:val="00A11B77"/>
    <w:rsid w:val="00A127CC"/>
    <w:rsid w:val="00A13018"/>
    <w:rsid w:val="00A13720"/>
    <w:rsid w:val="00A13A0E"/>
    <w:rsid w:val="00A14CD4"/>
    <w:rsid w:val="00A15094"/>
    <w:rsid w:val="00A15474"/>
    <w:rsid w:val="00A15B16"/>
    <w:rsid w:val="00A16D23"/>
    <w:rsid w:val="00A16E1D"/>
    <w:rsid w:val="00A1727F"/>
    <w:rsid w:val="00A17C79"/>
    <w:rsid w:val="00A20357"/>
    <w:rsid w:val="00A2041E"/>
    <w:rsid w:val="00A20803"/>
    <w:rsid w:val="00A221BC"/>
    <w:rsid w:val="00A222C5"/>
    <w:rsid w:val="00A256F7"/>
    <w:rsid w:val="00A25BD0"/>
    <w:rsid w:val="00A25C6C"/>
    <w:rsid w:val="00A25F44"/>
    <w:rsid w:val="00A26BF5"/>
    <w:rsid w:val="00A27DA7"/>
    <w:rsid w:val="00A3027D"/>
    <w:rsid w:val="00A30CEC"/>
    <w:rsid w:val="00A30D35"/>
    <w:rsid w:val="00A31E7C"/>
    <w:rsid w:val="00A3275D"/>
    <w:rsid w:val="00A3284B"/>
    <w:rsid w:val="00A329D9"/>
    <w:rsid w:val="00A32E7B"/>
    <w:rsid w:val="00A32F2D"/>
    <w:rsid w:val="00A33103"/>
    <w:rsid w:val="00A340C3"/>
    <w:rsid w:val="00A34728"/>
    <w:rsid w:val="00A34DB6"/>
    <w:rsid w:val="00A34F55"/>
    <w:rsid w:val="00A352C2"/>
    <w:rsid w:val="00A35581"/>
    <w:rsid w:val="00A359DC"/>
    <w:rsid w:val="00A36049"/>
    <w:rsid w:val="00A36095"/>
    <w:rsid w:val="00A366CE"/>
    <w:rsid w:val="00A367F2"/>
    <w:rsid w:val="00A36D94"/>
    <w:rsid w:val="00A3745F"/>
    <w:rsid w:val="00A37A1A"/>
    <w:rsid w:val="00A37E6E"/>
    <w:rsid w:val="00A37F34"/>
    <w:rsid w:val="00A403CF"/>
    <w:rsid w:val="00A40628"/>
    <w:rsid w:val="00A407A3"/>
    <w:rsid w:val="00A40DC9"/>
    <w:rsid w:val="00A414EE"/>
    <w:rsid w:val="00A41723"/>
    <w:rsid w:val="00A41E60"/>
    <w:rsid w:val="00A420E3"/>
    <w:rsid w:val="00A42237"/>
    <w:rsid w:val="00A42E5E"/>
    <w:rsid w:val="00A43285"/>
    <w:rsid w:val="00A4348F"/>
    <w:rsid w:val="00A447B4"/>
    <w:rsid w:val="00A44B62"/>
    <w:rsid w:val="00A4601A"/>
    <w:rsid w:val="00A4608B"/>
    <w:rsid w:val="00A46B21"/>
    <w:rsid w:val="00A47146"/>
    <w:rsid w:val="00A472AC"/>
    <w:rsid w:val="00A47C84"/>
    <w:rsid w:val="00A50142"/>
    <w:rsid w:val="00A50B0A"/>
    <w:rsid w:val="00A50B2B"/>
    <w:rsid w:val="00A5115B"/>
    <w:rsid w:val="00A51279"/>
    <w:rsid w:val="00A516C4"/>
    <w:rsid w:val="00A51AAB"/>
    <w:rsid w:val="00A52B5F"/>
    <w:rsid w:val="00A53984"/>
    <w:rsid w:val="00A54D29"/>
    <w:rsid w:val="00A55402"/>
    <w:rsid w:val="00A55FB5"/>
    <w:rsid w:val="00A560C5"/>
    <w:rsid w:val="00A56575"/>
    <w:rsid w:val="00A56ABB"/>
    <w:rsid w:val="00A56B29"/>
    <w:rsid w:val="00A56B50"/>
    <w:rsid w:val="00A57215"/>
    <w:rsid w:val="00A574DB"/>
    <w:rsid w:val="00A5759D"/>
    <w:rsid w:val="00A60ABE"/>
    <w:rsid w:val="00A6133E"/>
    <w:rsid w:val="00A61362"/>
    <w:rsid w:val="00A61B67"/>
    <w:rsid w:val="00A62919"/>
    <w:rsid w:val="00A62FC5"/>
    <w:rsid w:val="00A63121"/>
    <w:rsid w:val="00A63A2B"/>
    <w:rsid w:val="00A64904"/>
    <w:rsid w:val="00A65238"/>
    <w:rsid w:val="00A655E4"/>
    <w:rsid w:val="00A656E4"/>
    <w:rsid w:val="00A6632A"/>
    <w:rsid w:val="00A66573"/>
    <w:rsid w:val="00A6661E"/>
    <w:rsid w:val="00A668AF"/>
    <w:rsid w:val="00A668EF"/>
    <w:rsid w:val="00A67E44"/>
    <w:rsid w:val="00A70FF9"/>
    <w:rsid w:val="00A70FFE"/>
    <w:rsid w:val="00A71001"/>
    <w:rsid w:val="00A711FB"/>
    <w:rsid w:val="00A71542"/>
    <w:rsid w:val="00A71D45"/>
    <w:rsid w:val="00A71E85"/>
    <w:rsid w:val="00A72062"/>
    <w:rsid w:val="00A72209"/>
    <w:rsid w:val="00A72225"/>
    <w:rsid w:val="00A723F7"/>
    <w:rsid w:val="00A72993"/>
    <w:rsid w:val="00A73359"/>
    <w:rsid w:val="00A73D00"/>
    <w:rsid w:val="00A74134"/>
    <w:rsid w:val="00A741C4"/>
    <w:rsid w:val="00A7446A"/>
    <w:rsid w:val="00A74FA1"/>
    <w:rsid w:val="00A75050"/>
    <w:rsid w:val="00A7589D"/>
    <w:rsid w:val="00A75D76"/>
    <w:rsid w:val="00A77687"/>
    <w:rsid w:val="00A7796D"/>
    <w:rsid w:val="00A77E1B"/>
    <w:rsid w:val="00A807DA"/>
    <w:rsid w:val="00A80B9C"/>
    <w:rsid w:val="00A81427"/>
    <w:rsid w:val="00A815A2"/>
    <w:rsid w:val="00A8203C"/>
    <w:rsid w:val="00A82C54"/>
    <w:rsid w:val="00A82FF8"/>
    <w:rsid w:val="00A8315A"/>
    <w:rsid w:val="00A8371C"/>
    <w:rsid w:val="00A83EE6"/>
    <w:rsid w:val="00A845CF"/>
    <w:rsid w:val="00A84D26"/>
    <w:rsid w:val="00A8535E"/>
    <w:rsid w:val="00A85A19"/>
    <w:rsid w:val="00A85AD6"/>
    <w:rsid w:val="00A85E9E"/>
    <w:rsid w:val="00A85FAE"/>
    <w:rsid w:val="00A8631A"/>
    <w:rsid w:val="00A864B9"/>
    <w:rsid w:val="00A86D79"/>
    <w:rsid w:val="00A87181"/>
    <w:rsid w:val="00A90704"/>
    <w:rsid w:val="00A908D0"/>
    <w:rsid w:val="00A917BC"/>
    <w:rsid w:val="00A91B4E"/>
    <w:rsid w:val="00A92C9F"/>
    <w:rsid w:val="00A9303E"/>
    <w:rsid w:val="00A9382D"/>
    <w:rsid w:val="00A94155"/>
    <w:rsid w:val="00A94561"/>
    <w:rsid w:val="00A945DC"/>
    <w:rsid w:val="00A94991"/>
    <w:rsid w:val="00A9507E"/>
    <w:rsid w:val="00A95A25"/>
    <w:rsid w:val="00A95BCC"/>
    <w:rsid w:val="00A96159"/>
    <w:rsid w:val="00A963D0"/>
    <w:rsid w:val="00A970F2"/>
    <w:rsid w:val="00A97410"/>
    <w:rsid w:val="00A975E6"/>
    <w:rsid w:val="00A97F3C"/>
    <w:rsid w:val="00AA1350"/>
    <w:rsid w:val="00AA1640"/>
    <w:rsid w:val="00AA1718"/>
    <w:rsid w:val="00AA25E2"/>
    <w:rsid w:val="00AA3411"/>
    <w:rsid w:val="00AA3A78"/>
    <w:rsid w:val="00AA3F56"/>
    <w:rsid w:val="00AA4750"/>
    <w:rsid w:val="00AA4FAA"/>
    <w:rsid w:val="00AA5B08"/>
    <w:rsid w:val="00AA735A"/>
    <w:rsid w:val="00AA7972"/>
    <w:rsid w:val="00AA7E0A"/>
    <w:rsid w:val="00AB0E7F"/>
    <w:rsid w:val="00AB10A0"/>
    <w:rsid w:val="00AB1280"/>
    <w:rsid w:val="00AB14C4"/>
    <w:rsid w:val="00AB17C2"/>
    <w:rsid w:val="00AB1A10"/>
    <w:rsid w:val="00AB2169"/>
    <w:rsid w:val="00AB21FB"/>
    <w:rsid w:val="00AB2262"/>
    <w:rsid w:val="00AB30FB"/>
    <w:rsid w:val="00AB41ED"/>
    <w:rsid w:val="00AB466E"/>
    <w:rsid w:val="00AB47C9"/>
    <w:rsid w:val="00AB549B"/>
    <w:rsid w:val="00AB5EB8"/>
    <w:rsid w:val="00AB6F84"/>
    <w:rsid w:val="00AB7F7C"/>
    <w:rsid w:val="00AC0E9B"/>
    <w:rsid w:val="00AC1C76"/>
    <w:rsid w:val="00AC20CD"/>
    <w:rsid w:val="00AC23E0"/>
    <w:rsid w:val="00AC307F"/>
    <w:rsid w:val="00AC593F"/>
    <w:rsid w:val="00AC5A84"/>
    <w:rsid w:val="00AC7285"/>
    <w:rsid w:val="00AC7392"/>
    <w:rsid w:val="00AC771B"/>
    <w:rsid w:val="00AD085E"/>
    <w:rsid w:val="00AD1876"/>
    <w:rsid w:val="00AD1987"/>
    <w:rsid w:val="00AD22E2"/>
    <w:rsid w:val="00AD33BD"/>
    <w:rsid w:val="00AD33E1"/>
    <w:rsid w:val="00AD414C"/>
    <w:rsid w:val="00AD4A57"/>
    <w:rsid w:val="00AD4EC1"/>
    <w:rsid w:val="00AD6280"/>
    <w:rsid w:val="00AD73BD"/>
    <w:rsid w:val="00AD78EC"/>
    <w:rsid w:val="00AD7B46"/>
    <w:rsid w:val="00AD7D54"/>
    <w:rsid w:val="00AD7DE7"/>
    <w:rsid w:val="00AD7EBC"/>
    <w:rsid w:val="00AE04D0"/>
    <w:rsid w:val="00AE0EB6"/>
    <w:rsid w:val="00AE1271"/>
    <w:rsid w:val="00AE1441"/>
    <w:rsid w:val="00AE1BCF"/>
    <w:rsid w:val="00AE2C89"/>
    <w:rsid w:val="00AE3E49"/>
    <w:rsid w:val="00AE3E91"/>
    <w:rsid w:val="00AE3FD4"/>
    <w:rsid w:val="00AE4003"/>
    <w:rsid w:val="00AE4940"/>
    <w:rsid w:val="00AE51BB"/>
    <w:rsid w:val="00AE5A39"/>
    <w:rsid w:val="00AE63FA"/>
    <w:rsid w:val="00AE6CA2"/>
    <w:rsid w:val="00AF0711"/>
    <w:rsid w:val="00AF0C6A"/>
    <w:rsid w:val="00AF1267"/>
    <w:rsid w:val="00AF1530"/>
    <w:rsid w:val="00AF1D04"/>
    <w:rsid w:val="00AF24E9"/>
    <w:rsid w:val="00AF3470"/>
    <w:rsid w:val="00AF3D33"/>
    <w:rsid w:val="00AF3DD0"/>
    <w:rsid w:val="00AF52F1"/>
    <w:rsid w:val="00AF5B28"/>
    <w:rsid w:val="00AF5F93"/>
    <w:rsid w:val="00AF67FA"/>
    <w:rsid w:val="00AF6A9E"/>
    <w:rsid w:val="00AF77E7"/>
    <w:rsid w:val="00AF7B60"/>
    <w:rsid w:val="00B00877"/>
    <w:rsid w:val="00B00A73"/>
    <w:rsid w:val="00B00BF1"/>
    <w:rsid w:val="00B013B8"/>
    <w:rsid w:val="00B017E7"/>
    <w:rsid w:val="00B02321"/>
    <w:rsid w:val="00B0347D"/>
    <w:rsid w:val="00B04C2F"/>
    <w:rsid w:val="00B05420"/>
    <w:rsid w:val="00B05C8B"/>
    <w:rsid w:val="00B05E8F"/>
    <w:rsid w:val="00B0674E"/>
    <w:rsid w:val="00B07158"/>
    <w:rsid w:val="00B074D7"/>
    <w:rsid w:val="00B077B9"/>
    <w:rsid w:val="00B078B3"/>
    <w:rsid w:val="00B078C9"/>
    <w:rsid w:val="00B07F2A"/>
    <w:rsid w:val="00B07F3A"/>
    <w:rsid w:val="00B1086C"/>
    <w:rsid w:val="00B10AFE"/>
    <w:rsid w:val="00B10C91"/>
    <w:rsid w:val="00B11092"/>
    <w:rsid w:val="00B11166"/>
    <w:rsid w:val="00B11175"/>
    <w:rsid w:val="00B11B30"/>
    <w:rsid w:val="00B12499"/>
    <w:rsid w:val="00B1295C"/>
    <w:rsid w:val="00B13076"/>
    <w:rsid w:val="00B135EF"/>
    <w:rsid w:val="00B13DE4"/>
    <w:rsid w:val="00B14419"/>
    <w:rsid w:val="00B145F6"/>
    <w:rsid w:val="00B146E8"/>
    <w:rsid w:val="00B15A1A"/>
    <w:rsid w:val="00B15B39"/>
    <w:rsid w:val="00B15B5E"/>
    <w:rsid w:val="00B15DFF"/>
    <w:rsid w:val="00B1627D"/>
    <w:rsid w:val="00B1645F"/>
    <w:rsid w:val="00B17520"/>
    <w:rsid w:val="00B2013F"/>
    <w:rsid w:val="00B20E2F"/>
    <w:rsid w:val="00B21903"/>
    <w:rsid w:val="00B21948"/>
    <w:rsid w:val="00B21A0C"/>
    <w:rsid w:val="00B220A8"/>
    <w:rsid w:val="00B22166"/>
    <w:rsid w:val="00B222EB"/>
    <w:rsid w:val="00B229B3"/>
    <w:rsid w:val="00B22C4B"/>
    <w:rsid w:val="00B233B5"/>
    <w:rsid w:val="00B23C2C"/>
    <w:rsid w:val="00B23D2B"/>
    <w:rsid w:val="00B23ED2"/>
    <w:rsid w:val="00B2414D"/>
    <w:rsid w:val="00B246BB"/>
    <w:rsid w:val="00B24C0C"/>
    <w:rsid w:val="00B25369"/>
    <w:rsid w:val="00B25E00"/>
    <w:rsid w:val="00B25FF9"/>
    <w:rsid w:val="00B261AB"/>
    <w:rsid w:val="00B263E2"/>
    <w:rsid w:val="00B26556"/>
    <w:rsid w:val="00B279C7"/>
    <w:rsid w:val="00B27C61"/>
    <w:rsid w:val="00B300F1"/>
    <w:rsid w:val="00B30776"/>
    <w:rsid w:val="00B30C66"/>
    <w:rsid w:val="00B31227"/>
    <w:rsid w:val="00B31B21"/>
    <w:rsid w:val="00B31D69"/>
    <w:rsid w:val="00B31DEA"/>
    <w:rsid w:val="00B325C1"/>
    <w:rsid w:val="00B32618"/>
    <w:rsid w:val="00B327EC"/>
    <w:rsid w:val="00B32E2F"/>
    <w:rsid w:val="00B32F5C"/>
    <w:rsid w:val="00B33112"/>
    <w:rsid w:val="00B33422"/>
    <w:rsid w:val="00B33849"/>
    <w:rsid w:val="00B33F11"/>
    <w:rsid w:val="00B34C18"/>
    <w:rsid w:val="00B35555"/>
    <w:rsid w:val="00B3598B"/>
    <w:rsid w:val="00B368B8"/>
    <w:rsid w:val="00B36A08"/>
    <w:rsid w:val="00B408F4"/>
    <w:rsid w:val="00B40AC4"/>
    <w:rsid w:val="00B41354"/>
    <w:rsid w:val="00B4140F"/>
    <w:rsid w:val="00B4195B"/>
    <w:rsid w:val="00B41DCE"/>
    <w:rsid w:val="00B42514"/>
    <w:rsid w:val="00B42B47"/>
    <w:rsid w:val="00B444E2"/>
    <w:rsid w:val="00B44502"/>
    <w:rsid w:val="00B44813"/>
    <w:rsid w:val="00B44963"/>
    <w:rsid w:val="00B44D7F"/>
    <w:rsid w:val="00B456F5"/>
    <w:rsid w:val="00B46116"/>
    <w:rsid w:val="00B4613A"/>
    <w:rsid w:val="00B4645C"/>
    <w:rsid w:val="00B46968"/>
    <w:rsid w:val="00B46D4D"/>
    <w:rsid w:val="00B4764D"/>
    <w:rsid w:val="00B47965"/>
    <w:rsid w:val="00B502B6"/>
    <w:rsid w:val="00B51950"/>
    <w:rsid w:val="00B5201D"/>
    <w:rsid w:val="00B522F3"/>
    <w:rsid w:val="00B524EC"/>
    <w:rsid w:val="00B52C22"/>
    <w:rsid w:val="00B5350E"/>
    <w:rsid w:val="00B539D0"/>
    <w:rsid w:val="00B53A3E"/>
    <w:rsid w:val="00B544F7"/>
    <w:rsid w:val="00B5485B"/>
    <w:rsid w:val="00B54F82"/>
    <w:rsid w:val="00B55018"/>
    <w:rsid w:val="00B568B4"/>
    <w:rsid w:val="00B569F6"/>
    <w:rsid w:val="00B57323"/>
    <w:rsid w:val="00B5771F"/>
    <w:rsid w:val="00B6236F"/>
    <w:rsid w:val="00B62931"/>
    <w:rsid w:val="00B631EB"/>
    <w:rsid w:val="00B63700"/>
    <w:rsid w:val="00B6403B"/>
    <w:rsid w:val="00B64B71"/>
    <w:rsid w:val="00B64CB9"/>
    <w:rsid w:val="00B6528C"/>
    <w:rsid w:val="00B65874"/>
    <w:rsid w:val="00B65AC8"/>
    <w:rsid w:val="00B65E66"/>
    <w:rsid w:val="00B6623A"/>
    <w:rsid w:val="00B6687A"/>
    <w:rsid w:val="00B67060"/>
    <w:rsid w:val="00B673F9"/>
    <w:rsid w:val="00B67794"/>
    <w:rsid w:val="00B70143"/>
    <w:rsid w:val="00B701DA"/>
    <w:rsid w:val="00B70389"/>
    <w:rsid w:val="00B703F0"/>
    <w:rsid w:val="00B70BD8"/>
    <w:rsid w:val="00B71588"/>
    <w:rsid w:val="00B721F9"/>
    <w:rsid w:val="00B72635"/>
    <w:rsid w:val="00B72F68"/>
    <w:rsid w:val="00B731A1"/>
    <w:rsid w:val="00B73233"/>
    <w:rsid w:val="00B73C36"/>
    <w:rsid w:val="00B73C7A"/>
    <w:rsid w:val="00B73FDF"/>
    <w:rsid w:val="00B743B8"/>
    <w:rsid w:val="00B748A4"/>
    <w:rsid w:val="00B752AE"/>
    <w:rsid w:val="00B7662F"/>
    <w:rsid w:val="00B766F1"/>
    <w:rsid w:val="00B76A73"/>
    <w:rsid w:val="00B77D7E"/>
    <w:rsid w:val="00B809D6"/>
    <w:rsid w:val="00B80E26"/>
    <w:rsid w:val="00B81560"/>
    <w:rsid w:val="00B81EA5"/>
    <w:rsid w:val="00B81FA6"/>
    <w:rsid w:val="00B82221"/>
    <w:rsid w:val="00B83511"/>
    <w:rsid w:val="00B836EA"/>
    <w:rsid w:val="00B83D40"/>
    <w:rsid w:val="00B83D43"/>
    <w:rsid w:val="00B84913"/>
    <w:rsid w:val="00B84A65"/>
    <w:rsid w:val="00B850A1"/>
    <w:rsid w:val="00B85101"/>
    <w:rsid w:val="00B851E8"/>
    <w:rsid w:val="00B8551D"/>
    <w:rsid w:val="00B85624"/>
    <w:rsid w:val="00B85BF5"/>
    <w:rsid w:val="00B85EC3"/>
    <w:rsid w:val="00B8706E"/>
    <w:rsid w:val="00B87247"/>
    <w:rsid w:val="00B8765F"/>
    <w:rsid w:val="00B90904"/>
    <w:rsid w:val="00B90E9E"/>
    <w:rsid w:val="00B918E7"/>
    <w:rsid w:val="00B920BF"/>
    <w:rsid w:val="00B9234B"/>
    <w:rsid w:val="00B924C3"/>
    <w:rsid w:val="00B92CAD"/>
    <w:rsid w:val="00B9317B"/>
    <w:rsid w:val="00B93BC4"/>
    <w:rsid w:val="00B93BDE"/>
    <w:rsid w:val="00B96439"/>
    <w:rsid w:val="00B96683"/>
    <w:rsid w:val="00B9686E"/>
    <w:rsid w:val="00B97102"/>
    <w:rsid w:val="00B971FF"/>
    <w:rsid w:val="00B97FD3"/>
    <w:rsid w:val="00BA12F3"/>
    <w:rsid w:val="00BA1C89"/>
    <w:rsid w:val="00BA1CB8"/>
    <w:rsid w:val="00BA2225"/>
    <w:rsid w:val="00BA24BA"/>
    <w:rsid w:val="00BA2AB5"/>
    <w:rsid w:val="00BA33CC"/>
    <w:rsid w:val="00BA4529"/>
    <w:rsid w:val="00BA4CAC"/>
    <w:rsid w:val="00BA51D5"/>
    <w:rsid w:val="00BA5A92"/>
    <w:rsid w:val="00BA657A"/>
    <w:rsid w:val="00BA6AB2"/>
    <w:rsid w:val="00BA719C"/>
    <w:rsid w:val="00BA7F01"/>
    <w:rsid w:val="00BB070D"/>
    <w:rsid w:val="00BB099C"/>
    <w:rsid w:val="00BB1647"/>
    <w:rsid w:val="00BB1E22"/>
    <w:rsid w:val="00BB1FF5"/>
    <w:rsid w:val="00BB2143"/>
    <w:rsid w:val="00BB28E5"/>
    <w:rsid w:val="00BB385F"/>
    <w:rsid w:val="00BB48BF"/>
    <w:rsid w:val="00BB5198"/>
    <w:rsid w:val="00BB5303"/>
    <w:rsid w:val="00BB55AA"/>
    <w:rsid w:val="00BB5AB3"/>
    <w:rsid w:val="00BB5D91"/>
    <w:rsid w:val="00BB68D9"/>
    <w:rsid w:val="00BB6C06"/>
    <w:rsid w:val="00BB76F8"/>
    <w:rsid w:val="00BB77A9"/>
    <w:rsid w:val="00BB7DFB"/>
    <w:rsid w:val="00BC0807"/>
    <w:rsid w:val="00BC0A08"/>
    <w:rsid w:val="00BC1525"/>
    <w:rsid w:val="00BC152C"/>
    <w:rsid w:val="00BC1565"/>
    <w:rsid w:val="00BC1E6A"/>
    <w:rsid w:val="00BC21A5"/>
    <w:rsid w:val="00BC23AA"/>
    <w:rsid w:val="00BC23E9"/>
    <w:rsid w:val="00BC261B"/>
    <w:rsid w:val="00BC2D3F"/>
    <w:rsid w:val="00BC3598"/>
    <w:rsid w:val="00BC36C7"/>
    <w:rsid w:val="00BC3996"/>
    <w:rsid w:val="00BC468D"/>
    <w:rsid w:val="00BC4ADD"/>
    <w:rsid w:val="00BC4C99"/>
    <w:rsid w:val="00BC4E1A"/>
    <w:rsid w:val="00BC4E86"/>
    <w:rsid w:val="00BC55BE"/>
    <w:rsid w:val="00BC5941"/>
    <w:rsid w:val="00BC5AF6"/>
    <w:rsid w:val="00BC6118"/>
    <w:rsid w:val="00BC73CD"/>
    <w:rsid w:val="00BC7DD0"/>
    <w:rsid w:val="00BC7E3F"/>
    <w:rsid w:val="00BD00D2"/>
    <w:rsid w:val="00BD04AF"/>
    <w:rsid w:val="00BD051A"/>
    <w:rsid w:val="00BD0947"/>
    <w:rsid w:val="00BD16DF"/>
    <w:rsid w:val="00BD17F4"/>
    <w:rsid w:val="00BD1B96"/>
    <w:rsid w:val="00BD1F82"/>
    <w:rsid w:val="00BD28E3"/>
    <w:rsid w:val="00BD2990"/>
    <w:rsid w:val="00BD2E43"/>
    <w:rsid w:val="00BD2FBE"/>
    <w:rsid w:val="00BD4E37"/>
    <w:rsid w:val="00BD4F99"/>
    <w:rsid w:val="00BD6159"/>
    <w:rsid w:val="00BD619C"/>
    <w:rsid w:val="00BD667F"/>
    <w:rsid w:val="00BD683F"/>
    <w:rsid w:val="00BD6EAA"/>
    <w:rsid w:val="00BD7138"/>
    <w:rsid w:val="00BD7549"/>
    <w:rsid w:val="00BD77C5"/>
    <w:rsid w:val="00BD7ED1"/>
    <w:rsid w:val="00BE0119"/>
    <w:rsid w:val="00BE0694"/>
    <w:rsid w:val="00BE10FC"/>
    <w:rsid w:val="00BE17D1"/>
    <w:rsid w:val="00BE192D"/>
    <w:rsid w:val="00BE1CA1"/>
    <w:rsid w:val="00BE23B0"/>
    <w:rsid w:val="00BE2C36"/>
    <w:rsid w:val="00BE3C27"/>
    <w:rsid w:val="00BE3FD4"/>
    <w:rsid w:val="00BE4107"/>
    <w:rsid w:val="00BE54D7"/>
    <w:rsid w:val="00BE5CD2"/>
    <w:rsid w:val="00BE5D5B"/>
    <w:rsid w:val="00BE5E23"/>
    <w:rsid w:val="00BE65A7"/>
    <w:rsid w:val="00BE69E5"/>
    <w:rsid w:val="00BE69F1"/>
    <w:rsid w:val="00BE6DC8"/>
    <w:rsid w:val="00BE70A2"/>
    <w:rsid w:val="00BE75E1"/>
    <w:rsid w:val="00BE791C"/>
    <w:rsid w:val="00BE7ADD"/>
    <w:rsid w:val="00BE7EB6"/>
    <w:rsid w:val="00BF0A1A"/>
    <w:rsid w:val="00BF29FC"/>
    <w:rsid w:val="00BF3404"/>
    <w:rsid w:val="00BF373D"/>
    <w:rsid w:val="00BF46BC"/>
    <w:rsid w:val="00BF4DAA"/>
    <w:rsid w:val="00BF4F0C"/>
    <w:rsid w:val="00BF51D6"/>
    <w:rsid w:val="00BF53F1"/>
    <w:rsid w:val="00BF55BE"/>
    <w:rsid w:val="00BF56E1"/>
    <w:rsid w:val="00BF57F1"/>
    <w:rsid w:val="00BF628C"/>
    <w:rsid w:val="00BF65EB"/>
    <w:rsid w:val="00BF6B3F"/>
    <w:rsid w:val="00BF6CA8"/>
    <w:rsid w:val="00BF71A8"/>
    <w:rsid w:val="00BF72DC"/>
    <w:rsid w:val="00BF750E"/>
    <w:rsid w:val="00BF7845"/>
    <w:rsid w:val="00BF7F8F"/>
    <w:rsid w:val="00C0015A"/>
    <w:rsid w:val="00C00FB0"/>
    <w:rsid w:val="00C019C6"/>
    <w:rsid w:val="00C01BCD"/>
    <w:rsid w:val="00C01D9A"/>
    <w:rsid w:val="00C02620"/>
    <w:rsid w:val="00C02A69"/>
    <w:rsid w:val="00C0372D"/>
    <w:rsid w:val="00C041D0"/>
    <w:rsid w:val="00C04CA1"/>
    <w:rsid w:val="00C05176"/>
    <w:rsid w:val="00C05770"/>
    <w:rsid w:val="00C0649F"/>
    <w:rsid w:val="00C06A0E"/>
    <w:rsid w:val="00C06C71"/>
    <w:rsid w:val="00C06F94"/>
    <w:rsid w:val="00C0789C"/>
    <w:rsid w:val="00C07CCB"/>
    <w:rsid w:val="00C11C68"/>
    <w:rsid w:val="00C12008"/>
    <w:rsid w:val="00C123E6"/>
    <w:rsid w:val="00C131AB"/>
    <w:rsid w:val="00C13C15"/>
    <w:rsid w:val="00C13EF7"/>
    <w:rsid w:val="00C14EEF"/>
    <w:rsid w:val="00C15B63"/>
    <w:rsid w:val="00C15BFC"/>
    <w:rsid w:val="00C15D63"/>
    <w:rsid w:val="00C16C86"/>
    <w:rsid w:val="00C1733A"/>
    <w:rsid w:val="00C173B8"/>
    <w:rsid w:val="00C17C0E"/>
    <w:rsid w:val="00C17FFD"/>
    <w:rsid w:val="00C20530"/>
    <w:rsid w:val="00C2072E"/>
    <w:rsid w:val="00C20DB1"/>
    <w:rsid w:val="00C20DE4"/>
    <w:rsid w:val="00C20F37"/>
    <w:rsid w:val="00C21026"/>
    <w:rsid w:val="00C213E0"/>
    <w:rsid w:val="00C21744"/>
    <w:rsid w:val="00C223FC"/>
    <w:rsid w:val="00C22F52"/>
    <w:rsid w:val="00C23148"/>
    <w:rsid w:val="00C23E92"/>
    <w:rsid w:val="00C24254"/>
    <w:rsid w:val="00C24655"/>
    <w:rsid w:val="00C2480D"/>
    <w:rsid w:val="00C25135"/>
    <w:rsid w:val="00C2513A"/>
    <w:rsid w:val="00C25261"/>
    <w:rsid w:val="00C25767"/>
    <w:rsid w:val="00C25D18"/>
    <w:rsid w:val="00C2618A"/>
    <w:rsid w:val="00C26928"/>
    <w:rsid w:val="00C2698C"/>
    <w:rsid w:val="00C26B37"/>
    <w:rsid w:val="00C26B50"/>
    <w:rsid w:val="00C276A8"/>
    <w:rsid w:val="00C30E85"/>
    <w:rsid w:val="00C31187"/>
    <w:rsid w:val="00C312C8"/>
    <w:rsid w:val="00C31464"/>
    <w:rsid w:val="00C31F17"/>
    <w:rsid w:val="00C34A7C"/>
    <w:rsid w:val="00C34BEE"/>
    <w:rsid w:val="00C35331"/>
    <w:rsid w:val="00C3593D"/>
    <w:rsid w:val="00C36A83"/>
    <w:rsid w:val="00C36CE4"/>
    <w:rsid w:val="00C36DFB"/>
    <w:rsid w:val="00C36F51"/>
    <w:rsid w:val="00C37157"/>
    <w:rsid w:val="00C37306"/>
    <w:rsid w:val="00C37BC5"/>
    <w:rsid w:val="00C4021F"/>
    <w:rsid w:val="00C40867"/>
    <w:rsid w:val="00C408AD"/>
    <w:rsid w:val="00C408FB"/>
    <w:rsid w:val="00C40C02"/>
    <w:rsid w:val="00C40F86"/>
    <w:rsid w:val="00C41951"/>
    <w:rsid w:val="00C4205A"/>
    <w:rsid w:val="00C428DB"/>
    <w:rsid w:val="00C43A4A"/>
    <w:rsid w:val="00C4484D"/>
    <w:rsid w:val="00C44889"/>
    <w:rsid w:val="00C44D24"/>
    <w:rsid w:val="00C44E73"/>
    <w:rsid w:val="00C45D38"/>
    <w:rsid w:val="00C460E8"/>
    <w:rsid w:val="00C46B7C"/>
    <w:rsid w:val="00C47110"/>
    <w:rsid w:val="00C471FE"/>
    <w:rsid w:val="00C4721A"/>
    <w:rsid w:val="00C4739C"/>
    <w:rsid w:val="00C4747B"/>
    <w:rsid w:val="00C47742"/>
    <w:rsid w:val="00C50273"/>
    <w:rsid w:val="00C503AF"/>
    <w:rsid w:val="00C5055B"/>
    <w:rsid w:val="00C50CD2"/>
    <w:rsid w:val="00C518D4"/>
    <w:rsid w:val="00C5198B"/>
    <w:rsid w:val="00C51A55"/>
    <w:rsid w:val="00C5224C"/>
    <w:rsid w:val="00C523A3"/>
    <w:rsid w:val="00C536DC"/>
    <w:rsid w:val="00C54685"/>
    <w:rsid w:val="00C54977"/>
    <w:rsid w:val="00C54F9F"/>
    <w:rsid w:val="00C54FA8"/>
    <w:rsid w:val="00C555D5"/>
    <w:rsid w:val="00C55888"/>
    <w:rsid w:val="00C55A3A"/>
    <w:rsid w:val="00C55B7C"/>
    <w:rsid w:val="00C56497"/>
    <w:rsid w:val="00C569F5"/>
    <w:rsid w:val="00C56B71"/>
    <w:rsid w:val="00C56E93"/>
    <w:rsid w:val="00C576BB"/>
    <w:rsid w:val="00C57855"/>
    <w:rsid w:val="00C60FED"/>
    <w:rsid w:val="00C610DF"/>
    <w:rsid w:val="00C618EA"/>
    <w:rsid w:val="00C624C7"/>
    <w:rsid w:val="00C627EE"/>
    <w:rsid w:val="00C6386B"/>
    <w:rsid w:val="00C6386F"/>
    <w:rsid w:val="00C64377"/>
    <w:rsid w:val="00C650DF"/>
    <w:rsid w:val="00C65199"/>
    <w:rsid w:val="00C6536E"/>
    <w:rsid w:val="00C65674"/>
    <w:rsid w:val="00C65B4B"/>
    <w:rsid w:val="00C66421"/>
    <w:rsid w:val="00C669EF"/>
    <w:rsid w:val="00C67152"/>
    <w:rsid w:val="00C6770A"/>
    <w:rsid w:val="00C679C0"/>
    <w:rsid w:val="00C71311"/>
    <w:rsid w:val="00C7189E"/>
    <w:rsid w:val="00C71B4A"/>
    <w:rsid w:val="00C71D95"/>
    <w:rsid w:val="00C73980"/>
    <w:rsid w:val="00C746F3"/>
    <w:rsid w:val="00C749E6"/>
    <w:rsid w:val="00C750DD"/>
    <w:rsid w:val="00C75E66"/>
    <w:rsid w:val="00C76458"/>
    <w:rsid w:val="00C76FFD"/>
    <w:rsid w:val="00C80202"/>
    <w:rsid w:val="00C81330"/>
    <w:rsid w:val="00C81428"/>
    <w:rsid w:val="00C81912"/>
    <w:rsid w:val="00C82A6B"/>
    <w:rsid w:val="00C8302A"/>
    <w:rsid w:val="00C833C7"/>
    <w:rsid w:val="00C85FA9"/>
    <w:rsid w:val="00C864C7"/>
    <w:rsid w:val="00C866BD"/>
    <w:rsid w:val="00C86758"/>
    <w:rsid w:val="00C87328"/>
    <w:rsid w:val="00C87FA0"/>
    <w:rsid w:val="00C90247"/>
    <w:rsid w:val="00C90319"/>
    <w:rsid w:val="00C9054A"/>
    <w:rsid w:val="00C9091C"/>
    <w:rsid w:val="00C923BB"/>
    <w:rsid w:val="00C9283E"/>
    <w:rsid w:val="00C92B53"/>
    <w:rsid w:val="00C9351C"/>
    <w:rsid w:val="00C936B1"/>
    <w:rsid w:val="00C94789"/>
    <w:rsid w:val="00C95233"/>
    <w:rsid w:val="00C961D9"/>
    <w:rsid w:val="00C961F6"/>
    <w:rsid w:val="00C969EC"/>
    <w:rsid w:val="00C96E83"/>
    <w:rsid w:val="00C971A5"/>
    <w:rsid w:val="00CA03E9"/>
    <w:rsid w:val="00CA1051"/>
    <w:rsid w:val="00CA14F9"/>
    <w:rsid w:val="00CA187F"/>
    <w:rsid w:val="00CA2AB3"/>
    <w:rsid w:val="00CA31A2"/>
    <w:rsid w:val="00CA3966"/>
    <w:rsid w:val="00CA3A3E"/>
    <w:rsid w:val="00CA4050"/>
    <w:rsid w:val="00CA5ABD"/>
    <w:rsid w:val="00CA604F"/>
    <w:rsid w:val="00CA6861"/>
    <w:rsid w:val="00CB1208"/>
    <w:rsid w:val="00CB145B"/>
    <w:rsid w:val="00CB19BB"/>
    <w:rsid w:val="00CB2197"/>
    <w:rsid w:val="00CB22E5"/>
    <w:rsid w:val="00CB23C4"/>
    <w:rsid w:val="00CB257F"/>
    <w:rsid w:val="00CB2C05"/>
    <w:rsid w:val="00CB2CA3"/>
    <w:rsid w:val="00CB2E7E"/>
    <w:rsid w:val="00CB3026"/>
    <w:rsid w:val="00CB33EC"/>
    <w:rsid w:val="00CB352F"/>
    <w:rsid w:val="00CB3792"/>
    <w:rsid w:val="00CB3A62"/>
    <w:rsid w:val="00CB47AF"/>
    <w:rsid w:val="00CB5648"/>
    <w:rsid w:val="00CB5853"/>
    <w:rsid w:val="00CB5908"/>
    <w:rsid w:val="00CB5B70"/>
    <w:rsid w:val="00CB5E1F"/>
    <w:rsid w:val="00CB63B2"/>
    <w:rsid w:val="00CB65A3"/>
    <w:rsid w:val="00CB6E1D"/>
    <w:rsid w:val="00CB713F"/>
    <w:rsid w:val="00CB7BDC"/>
    <w:rsid w:val="00CC00F6"/>
    <w:rsid w:val="00CC0A0F"/>
    <w:rsid w:val="00CC0D9B"/>
    <w:rsid w:val="00CC17BC"/>
    <w:rsid w:val="00CC1A0B"/>
    <w:rsid w:val="00CC1C92"/>
    <w:rsid w:val="00CC22D9"/>
    <w:rsid w:val="00CC2D81"/>
    <w:rsid w:val="00CC3C1B"/>
    <w:rsid w:val="00CC42F4"/>
    <w:rsid w:val="00CC4506"/>
    <w:rsid w:val="00CC587E"/>
    <w:rsid w:val="00CC60B2"/>
    <w:rsid w:val="00CC6899"/>
    <w:rsid w:val="00CC6CEC"/>
    <w:rsid w:val="00CC7C4D"/>
    <w:rsid w:val="00CC7C55"/>
    <w:rsid w:val="00CC7EAD"/>
    <w:rsid w:val="00CD08C3"/>
    <w:rsid w:val="00CD1187"/>
    <w:rsid w:val="00CD1B70"/>
    <w:rsid w:val="00CD21D3"/>
    <w:rsid w:val="00CD25DB"/>
    <w:rsid w:val="00CD2D18"/>
    <w:rsid w:val="00CD30AD"/>
    <w:rsid w:val="00CD3C24"/>
    <w:rsid w:val="00CD3CFC"/>
    <w:rsid w:val="00CD3DEF"/>
    <w:rsid w:val="00CD415F"/>
    <w:rsid w:val="00CD420B"/>
    <w:rsid w:val="00CD422A"/>
    <w:rsid w:val="00CD4295"/>
    <w:rsid w:val="00CD4436"/>
    <w:rsid w:val="00CD52AD"/>
    <w:rsid w:val="00CD5329"/>
    <w:rsid w:val="00CD5ABD"/>
    <w:rsid w:val="00CD5E63"/>
    <w:rsid w:val="00CD5EDA"/>
    <w:rsid w:val="00CD5F3D"/>
    <w:rsid w:val="00CD6210"/>
    <w:rsid w:val="00CD6226"/>
    <w:rsid w:val="00CD6239"/>
    <w:rsid w:val="00CD6500"/>
    <w:rsid w:val="00CD6925"/>
    <w:rsid w:val="00CD6ECF"/>
    <w:rsid w:val="00CD6F41"/>
    <w:rsid w:val="00CD792D"/>
    <w:rsid w:val="00CE02E8"/>
    <w:rsid w:val="00CE033A"/>
    <w:rsid w:val="00CE0AE7"/>
    <w:rsid w:val="00CE0E34"/>
    <w:rsid w:val="00CE0F51"/>
    <w:rsid w:val="00CE1ADD"/>
    <w:rsid w:val="00CE3775"/>
    <w:rsid w:val="00CE38D7"/>
    <w:rsid w:val="00CE5FAE"/>
    <w:rsid w:val="00CE6223"/>
    <w:rsid w:val="00CE6405"/>
    <w:rsid w:val="00CE6ACB"/>
    <w:rsid w:val="00CE6E85"/>
    <w:rsid w:val="00CE6FFC"/>
    <w:rsid w:val="00CE76CF"/>
    <w:rsid w:val="00CF0D33"/>
    <w:rsid w:val="00CF25F4"/>
    <w:rsid w:val="00CF270C"/>
    <w:rsid w:val="00CF389F"/>
    <w:rsid w:val="00CF3E1B"/>
    <w:rsid w:val="00CF4679"/>
    <w:rsid w:val="00CF480E"/>
    <w:rsid w:val="00CF49ED"/>
    <w:rsid w:val="00CF4A41"/>
    <w:rsid w:val="00CF4E00"/>
    <w:rsid w:val="00CF5890"/>
    <w:rsid w:val="00CF63BD"/>
    <w:rsid w:val="00CF69BD"/>
    <w:rsid w:val="00CF6ABB"/>
    <w:rsid w:val="00CF6ED2"/>
    <w:rsid w:val="00CF758C"/>
    <w:rsid w:val="00CF78A1"/>
    <w:rsid w:val="00D0003A"/>
    <w:rsid w:val="00D0191A"/>
    <w:rsid w:val="00D01CAC"/>
    <w:rsid w:val="00D0257F"/>
    <w:rsid w:val="00D028E6"/>
    <w:rsid w:val="00D029FD"/>
    <w:rsid w:val="00D031A8"/>
    <w:rsid w:val="00D037A2"/>
    <w:rsid w:val="00D0384F"/>
    <w:rsid w:val="00D04222"/>
    <w:rsid w:val="00D043C6"/>
    <w:rsid w:val="00D05D4D"/>
    <w:rsid w:val="00D05E77"/>
    <w:rsid w:val="00D05FB2"/>
    <w:rsid w:val="00D06102"/>
    <w:rsid w:val="00D0615F"/>
    <w:rsid w:val="00D06408"/>
    <w:rsid w:val="00D06435"/>
    <w:rsid w:val="00D0643B"/>
    <w:rsid w:val="00D069C0"/>
    <w:rsid w:val="00D06ADA"/>
    <w:rsid w:val="00D06D35"/>
    <w:rsid w:val="00D07333"/>
    <w:rsid w:val="00D0761D"/>
    <w:rsid w:val="00D07CC5"/>
    <w:rsid w:val="00D113F4"/>
    <w:rsid w:val="00D11C1A"/>
    <w:rsid w:val="00D1262E"/>
    <w:rsid w:val="00D13ED6"/>
    <w:rsid w:val="00D1597E"/>
    <w:rsid w:val="00D15DB9"/>
    <w:rsid w:val="00D16074"/>
    <w:rsid w:val="00D161B7"/>
    <w:rsid w:val="00D16F73"/>
    <w:rsid w:val="00D20715"/>
    <w:rsid w:val="00D20821"/>
    <w:rsid w:val="00D20E7E"/>
    <w:rsid w:val="00D2161B"/>
    <w:rsid w:val="00D21FC4"/>
    <w:rsid w:val="00D22629"/>
    <w:rsid w:val="00D22694"/>
    <w:rsid w:val="00D22B4D"/>
    <w:rsid w:val="00D23167"/>
    <w:rsid w:val="00D237A6"/>
    <w:rsid w:val="00D238DA"/>
    <w:rsid w:val="00D23D73"/>
    <w:rsid w:val="00D2460B"/>
    <w:rsid w:val="00D25124"/>
    <w:rsid w:val="00D25715"/>
    <w:rsid w:val="00D25B60"/>
    <w:rsid w:val="00D25C16"/>
    <w:rsid w:val="00D2601A"/>
    <w:rsid w:val="00D260E9"/>
    <w:rsid w:val="00D2611C"/>
    <w:rsid w:val="00D27476"/>
    <w:rsid w:val="00D27906"/>
    <w:rsid w:val="00D27B34"/>
    <w:rsid w:val="00D3048C"/>
    <w:rsid w:val="00D30FAB"/>
    <w:rsid w:val="00D318EF"/>
    <w:rsid w:val="00D31A46"/>
    <w:rsid w:val="00D31CDC"/>
    <w:rsid w:val="00D3213F"/>
    <w:rsid w:val="00D325E1"/>
    <w:rsid w:val="00D3275A"/>
    <w:rsid w:val="00D33996"/>
    <w:rsid w:val="00D34ABB"/>
    <w:rsid w:val="00D34C1A"/>
    <w:rsid w:val="00D35290"/>
    <w:rsid w:val="00D35619"/>
    <w:rsid w:val="00D35C09"/>
    <w:rsid w:val="00D3627F"/>
    <w:rsid w:val="00D3635F"/>
    <w:rsid w:val="00D363E8"/>
    <w:rsid w:val="00D36AE5"/>
    <w:rsid w:val="00D371F2"/>
    <w:rsid w:val="00D37267"/>
    <w:rsid w:val="00D37F55"/>
    <w:rsid w:val="00D40217"/>
    <w:rsid w:val="00D40364"/>
    <w:rsid w:val="00D40775"/>
    <w:rsid w:val="00D40E47"/>
    <w:rsid w:val="00D41279"/>
    <w:rsid w:val="00D416D0"/>
    <w:rsid w:val="00D41C2B"/>
    <w:rsid w:val="00D41EE2"/>
    <w:rsid w:val="00D41F66"/>
    <w:rsid w:val="00D41FA1"/>
    <w:rsid w:val="00D437A2"/>
    <w:rsid w:val="00D43A8E"/>
    <w:rsid w:val="00D43CA1"/>
    <w:rsid w:val="00D44715"/>
    <w:rsid w:val="00D448F4"/>
    <w:rsid w:val="00D44D0C"/>
    <w:rsid w:val="00D458C9"/>
    <w:rsid w:val="00D45A3A"/>
    <w:rsid w:val="00D46742"/>
    <w:rsid w:val="00D467DF"/>
    <w:rsid w:val="00D46ADD"/>
    <w:rsid w:val="00D46E5F"/>
    <w:rsid w:val="00D46FD8"/>
    <w:rsid w:val="00D47435"/>
    <w:rsid w:val="00D47F77"/>
    <w:rsid w:val="00D50296"/>
    <w:rsid w:val="00D518F3"/>
    <w:rsid w:val="00D51A41"/>
    <w:rsid w:val="00D51CCA"/>
    <w:rsid w:val="00D5209D"/>
    <w:rsid w:val="00D52183"/>
    <w:rsid w:val="00D52532"/>
    <w:rsid w:val="00D52A6B"/>
    <w:rsid w:val="00D53805"/>
    <w:rsid w:val="00D546FF"/>
    <w:rsid w:val="00D54D0F"/>
    <w:rsid w:val="00D54FC0"/>
    <w:rsid w:val="00D55231"/>
    <w:rsid w:val="00D558FD"/>
    <w:rsid w:val="00D55AA1"/>
    <w:rsid w:val="00D55CA1"/>
    <w:rsid w:val="00D55F33"/>
    <w:rsid w:val="00D56209"/>
    <w:rsid w:val="00D57187"/>
    <w:rsid w:val="00D5741B"/>
    <w:rsid w:val="00D577A6"/>
    <w:rsid w:val="00D57DD5"/>
    <w:rsid w:val="00D60712"/>
    <w:rsid w:val="00D60A4C"/>
    <w:rsid w:val="00D60F1D"/>
    <w:rsid w:val="00D61E0F"/>
    <w:rsid w:val="00D623FA"/>
    <w:rsid w:val="00D631E0"/>
    <w:rsid w:val="00D633C0"/>
    <w:rsid w:val="00D63703"/>
    <w:rsid w:val="00D63BAB"/>
    <w:rsid w:val="00D63D38"/>
    <w:rsid w:val="00D63E6E"/>
    <w:rsid w:val="00D64434"/>
    <w:rsid w:val="00D64B95"/>
    <w:rsid w:val="00D64D06"/>
    <w:rsid w:val="00D654BB"/>
    <w:rsid w:val="00D6610D"/>
    <w:rsid w:val="00D66558"/>
    <w:rsid w:val="00D67C95"/>
    <w:rsid w:val="00D67D61"/>
    <w:rsid w:val="00D67E53"/>
    <w:rsid w:val="00D70279"/>
    <w:rsid w:val="00D70D2B"/>
    <w:rsid w:val="00D70EC9"/>
    <w:rsid w:val="00D713EA"/>
    <w:rsid w:val="00D71470"/>
    <w:rsid w:val="00D72E80"/>
    <w:rsid w:val="00D73158"/>
    <w:rsid w:val="00D739DA"/>
    <w:rsid w:val="00D73BCE"/>
    <w:rsid w:val="00D73FA9"/>
    <w:rsid w:val="00D74184"/>
    <w:rsid w:val="00D743C2"/>
    <w:rsid w:val="00D74957"/>
    <w:rsid w:val="00D74E84"/>
    <w:rsid w:val="00D74F16"/>
    <w:rsid w:val="00D74F23"/>
    <w:rsid w:val="00D74FE0"/>
    <w:rsid w:val="00D75209"/>
    <w:rsid w:val="00D7560E"/>
    <w:rsid w:val="00D75BA3"/>
    <w:rsid w:val="00D75D25"/>
    <w:rsid w:val="00D75DFC"/>
    <w:rsid w:val="00D75E9B"/>
    <w:rsid w:val="00D76C66"/>
    <w:rsid w:val="00D76C83"/>
    <w:rsid w:val="00D76E09"/>
    <w:rsid w:val="00D7745C"/>
    <w:rsid w:val="00D778EB"/>
    <w:rsid w:val="00D77B21"/>
    <w:rsid w:val="00D77B41"/>
    <w:rsid w:val="00D77E21"/>
    <w:rsid w:val="00D77EF0"/>
    <w:rsid w:val="00D80083"/>
    <w:rsid w:val="00D81B01"/>
    <w:rsid w:val="00D81BA8"/>
    <w:rsid w:val="00D81CB5"/>
    <w:rsid w:val="00D82181"/>
    <w:rsid w:val="00D821A9"/>
    <w:rsid w:val="00D823F2"/>
    <w:rsid w:val="00D82568"/>
    <w:rsid w:val="00D83203"/>
    <w:rsid w:val="00D83300"/>
    <w:rsid w:val="00D8456F"/>
    <w:rsid w:val="00D84CAC"/>
    <w:rsid w:val="00D85258"/>
    <w:rsid w:val="00D85333"/>
    <w:rsid w:val="00D85788"/>
    <w:rsid w:val="00D857A1"/>
    <w:rsid w:val="00D86AD7"/>
    <w:rsid w:val="00D87F58"/>
    <w:rsid w:val="00D900F6"/>
    <w:rsid w:val="00D90AE6"/>
    <w:rsid w:val="00D90B9D"/>
    <w:rsid w:val="00D9151B"/>
    <w:rsid w:val="00D919FE"/>
    <w:rsid w:val="00D91A13"/>
    <w:rsid w:val="00D92761"/>
    <w:rsid w:val="00D93653"/>
    <w:rsid w:val="00D939AA"/>
    <w:rsid w:val="00D9451D"/>
    <w:rsid w:val="00D945FD"/>
    <w:rsid w:val="00D94C80"/>
    <w:rsid w:val="00D94CFD"/>
    <w:rsid w:val="00D9558E"/>
    <w:rsid w:val="00D95AB8"/>
    <w:rsid w:val="00D95FA7"/>
    <w:rsid w:val="00D95FB6"/>
    <w:rsid w:val="00D9673E"/>
    <w:rsid w:val="00DA031D"/>
    <w:rsid w:val="00DA075D"/>
    <w:rsid w:val="00DA0C91"/>
    <w:rsid w:val="00DA1569"/>
    <w:rsid w:val="00DA1DFF"/>
    <w:rsid w:val="00DA2313"/>
    <w:rsid w:val="00DA2422"/>
    <w:rsid w:val="00DA3191"/>
    <w:rsid w:val="00DA3986"/>
    <w:rsid w:val="00DA3B81"/>
    <w:rsid w:val="00DA4F51"/>
    <w:rsid w:val="00DA5478"/>
    <w:rsid w:val="00DA5BD2"/>
    <w:rsid w:val="00DA6BAD"/>
    <w:rsid w:val="00DA795A"/>
    <w:rsid w:val="00DA7AAA"/>
    <w:rsid w:val="00DB063B"/>
    <w:rsid w:val="00DB09D6"/>
    <w:rsid w:val="00DB0B89"/>
    <w:rsid w:val="00DB0BA0"/>
    <w:rsid w:val="00DB0E7D"/>
    <w:rsid w:val="00DB1283"/>
    <w:rsid w:val="00DB164B"/>
    <w:rsid w:val="00DB16F8"/>
    <w:rsid w:val="00DB17FE"/>
    <w:rsid w:val="00DB1F6D"/>
    <w:rsid w:val="00DB21E5"/>
    <w:rsid w:val="00DB2A35"/>
    <w:rsid w:val="00DB40CE"/>
    <w:rsid w:val="00DB535F"/>
    <w:rsid w:val="00DB5392"/>
    <w:rsid w:val="00DB5B96"/>
    <w:rsid w:val="00DB6CA5"/>
    <w:rsid w:val="00DB70A7"/>
    <w:rsid w:val="00DB7363"/>
    <w:rsid w:val="00DC01DF"/>
    <w:rsid w:val="00DC1312"/>
    <w:rsid w:val="00DC217B"/>
    <w:rsid w:val="00DC2205"/>
    <w:rsid w:val="00DC351F"/>
    <w:rsid w:val="00DC4988"/>
    <w:rsid w:val="00DC4CAD"/>
    <w:rsid w:val="00DC55DE"/>
    <w:rsid w:val="00DC5EBE"/>
    <w:rsid w:val="00DC60CC"/>
    <w:rsid w:val="00DC6A7B"/>
    <w:rsid w:val="00DC6A97"/>
    <w:rsid w:val="00DC6AEA"/>
    <w:rsid w:val="00DC6B2D"/>
    <w:rsid w:val="00DC6CD5"/>
    <w:rsid w:val="00DC6FAA"/>
    <w:rsid w:val="00DC7D40"/>
    <w:rsid w:val="00DD01ED"/>
    <w:rsid w:val="00DD11D0"/>
    <w:rsid w:val="00DD11D3"/>
    <w:rsid w:val="00DD154A"/>
    <w:rsid w:val="00DD1927"/>
    <w:rsid w:val="00DD1B75"/>
    <w:rsid w:val="00DD2CF2"/>
    <w:rsid w:val="00DD3512"/>
    <w:rsid w:val="00DD3FF5"/>
    <w:rsid w:val="00DD42EC"/>
    <w:rsid w:val="00DD46ED"/>
    <w:rsid w:val="00DD4F8B"/>
    <w:rsid w:val="00DD5430"/>
    <w:rsid w:val="00DD55DC"/>
    <w:rsid w:val="00DD65CF"/>
    <w:rsid w:val="00DD67A3"/>
    <w:rsid w:val="00DD691D"/>
    <w:rsid w:val="00DD694B"/>
    <w:rsid w:val="00DD7A3C"/>
    <w:rsid w:val="00DE0543"/>
    <w:rsid w:val="00DE0A61"/>
    <w:rsid w:val="00DE0AAA"/>
    <w:rsid w:val="00DE0AE5"/>
    <w:rsid w:val="00DE0C05"/>
    <w:rsid w:val="00DE12CF"/>
    <w:rsid w:val="00DE1535"/>
    <w:rsid w:val="00DE1700"/>
    <w:rsid w:val="00DE281D"/>
    <w:rsid w:val="00DE2A4C"/>
    <w:rsid w:val="00DE2BD8"/>
    <w:rsid w:val="00DE2BE3"/>
    <w:rsid w:val="00DE2F4F"/>
    <w:rsid w:val="00DE3D90"/>
    <w:rsid w:val="00DE41B1"/>
    <w:rsid w:val="00DE4287"/>
    <w:rsid w:val="00DE64EF"/>
    <w:rsid w:val="00DE6D2D"/>
    <w:rsid w:val="00DE7457"/>
    <w:rsid w:val="00DE7E30"/>
    <w:rsid w:val="00DF0399"/>
    <w:rsid w:val="00DF063A"/>
    <w:rsid w:val="00DF06AF"/>
    <w:rsid w:val="00DF0794"/>
    <w:rsid w:val="00DF080C"/>
    <w:rsid w:val="00DF0F0E"/>
    <w:rsid w:val="00DF1B46"/>
    <w:rsid w:val="00DF259D"/>
    <w:rsid w:val="00DF3A71"/>
    <w:rsid w:val="00DF53A4"/>
    <w:rsid w:val="00DF5A04"/>
    <w:rsid w:val="00E00817"/>
    <w:rsid w:val="00E00B0D"/>
    <w:rsid w:val="00E00D94"/>
    <w:rsid w:val="00E00F7C"/>
    <w:rsid w:val="00E01B12"/>
    <w:rsid w:val="00E02594"/>
    <w:rsid w:val="00E02737"/>
    <w:rsid w:val="00E02832"/>
    <w:rsid w:val="00E030B4"/>
    <w:rsid w:val="00E03347"/>
    <w:rsid w:val="00E034DD"/>
    <w:rsid w:val="00E0377A"/>
    <w:rsid w:val="00E04761"/>
    <w:rsid w:val="00E04CAF"/>
    <w:rsid w:val="00E04F53"/>
    <w:rsid w:val="00E0529E"/>
    <w:rsid w:val="00E055B8"/>
    <w:rsid w:val="00E057EA"/>
    <w:rsid w:val="00E0584B"/>
    <w:rsid w:val="00E05900"/>
    <w:rsid w:val="00E05A56"/>
    <w:rsid w:val="00E0648D"/>
    <w:rsid w:val="00E06776"/>
    <w:rsid w:val="00E06809"/>
    <w:rsid w:val="00E1083D"/>
    <w:rsid w:val="00E10883"/>
    <w:rsid w:val="00E10BB7"/>
    <w:rsid w:val="00E1111C"/>
    <w:rsid w:val="00E11450"/>
    <w:rsid w:val="00E11789"/>
    <w:rsid w:val="00E119B6"/>
    <w:rsid w:val="00E12C61"/>
    <w:rsid w:val="00E12E63"/>
    <w:rsid w:val="00E12EDB"/>
    <w:rsid w:val="00E13630"/>
    <w:rsid w:val="00E1391C"/>
    <w:rsid w:val="00E14291"/>
    <w:rsid w:val="00E1439B"/>
    <w:rsid w:val="00E14690"/>
    <w:rsid w:val="00E14E50"/>
    <w:rsid w:val="00E14EB5"/>
    <w:rsid w:val="00E16356"/>
    <w:rsid w:val="00E169B7"/>
    <w:rsid w:val="00E176A7"/>
    <w:rsid w:val="00E17E2B"/>
    <w:rsid w:val="00E20462"/>
    <w:rsid w:val="00E2047B"/>
    <w:rsid w:val="00E209F9"/>
    <w:rsid w:val="00E2386D"/>
    <w:rsid w:val="00E239FE"/>
    <w:rsid w:val="00E23B8A"/>
    <w:rsid w:val="00E2470B"/>
    <w:rsid w:val="00E24DB7"/>
    <w:rsid w:val="00E25CA6"/>
    <w:rsid w:val="00E2606D"/>
    <w:rsid w:val="00E2635D"/>
    <w:rsid w:val="00E2695A"/>
    <w:rsid w:val="00E27534"/>
    <w:rsid w:val="00E310D9"/>
    <w:rsid w:val="00E3195A"/>
    <w:rsid w:val="00E326E5"/>
    <w:rsid w:val="00E33175"/>
    <w:rsid w:val="00E34D15"/>
    <w:rsid w:val="00E35982"/>
    <w:rsid w:val="00E36955"/>
    <w:rsid w:val="00E37B9C"/>
    <w:rsid w:val="00E40399"/>
    <w:rsid w:val="00E405F2"/>
    <w:rsid w:val="00E407D3"/>
    <w:rsid w:val="00E4218B"/>
    <w:rsid w:val="00E42AB4"/>
    <w:rsid w:val="00E42E6D"/>
    <w:rsid w:val="00E44F80"/>
    <w:rsid w:val="00E451D5"/>
    <w:rsid w:val="00E452FE"/>
    <w:rsid w:val="00E4584D"/>
    <w:rsid w:val="00E46A99"/>
    <w:rsid w:val="00E50792"/>
    <w:rsid w:val="00E514A5"/>
    <w:rsid w:val="00E5161D"/>
    <w:rsid w:val="00E5188D"/>
    <w:rsid w:val="00E51962"/>
    <w:rsid w:val="00E524A9"/>
    <w:rsid w:val="00E52A89"/>
    <w:rsid w:val="00E545B3"/>
    <w:rsid w:val="00E54D81"/>
    <w:rsid w:val="00E55977"/>
    <w:rsid w:val="00E559D1"/>
    <w:rsid w:val="00E55C12"/>
    <w:rsid w:val="00E55E2A"/>
    <w:rsid w:val="00E55FA3"/>
    <w:rsid w:val="00E5601C"/>
    <w:rsid w:val="00E5643E"/>
    <w:rsid w:val="00E56489"/>
    <w:rsid w:val="00E564D8"/>
    <w:rsid w:val="00E5688F"/>
    <w:rsid w:val="00E56B34"/>
    <w:rsid w:val="00E57587"/>
    <w:rsid w:val="00E57F13"/>
    <w:rsid w:val="00E603D5"/>
    <w:rsid w:val="00E60B58"/>
    <w:rsid w:val="00E6170E"/>
    <w:rsid w:val="00E6220E"/>
    <w:rsid w:val="00E62B7F"/>
    <w:rsid w:val="00E62BA5"/>
    <w:rsid w:val="00E62C0C"/>
    <w:rsid w:val="00E634BF"/>
    <w:rsid w:val="00E637A4"/>
    <w:rsid w:val="00E637C1"/>
    <w:rsid w:val="00E63806"/>
    <w:rsid w:val="00E63B4B"/>
    <w:rsid w:val="00E64099"/>
    <w:rsid w:val="00E65578"/>
    <w:rsid w:val="00E657E6"/>
    <w:rsid w:val="00E65954"/>
    <w:rsid w:val="00E65D72"/>
    <w:rsid w:val="00E65F43"/>
    <w:rsid w:val="00E67667"/>
    <w:rsid w:val="00E70BF4"/>
    <w:rsid w:val="00E712EE"/>
    <w:rsid w:val="00E72132"/>
    <w:rsid w:val="00E7219A"/>
    <w:rsid w:val="00E72C6F"/>
    <w:rsid w:val="00E7339A"/>
    <w:rsid w:val="00E73A96"/>
    <w:rsid w:val="00E741B8"/>
    <w:rsid w:val="00E749C0"/>
    <w:rsid w:val="00E74C3E"/>
    <w:rsid w:val="00E75502"/>
    <w:rsid w:val="00E758FC"/>
    <w:rsid w:val="00E76E65"/>
    <w:rsid w:val="00E76F63"/>
    <w:rsid w:val="00E77359"/>
    <w:rsid w:val="00E773E7"/>
    <w:rsid w:val="00E775B4"/>
    <w:rsid w:val="00E77D77"/>
    <w:rsid w:val="00E77F47"/>
    <w:rsid w:val="00E80C3D"/>
    <w:rsid w:val="00E812C6"/>
    <w:rsid w:val="00E81BA7"/>
    <w:rsid w:val="00E81EE8"/>
    <w:rsid w:val="00E82473"/>
    <w:rsid w:val="00E82585"/>
    <w:rsid w:val="00E82910"/>
    <w:rsid w:val="00E82D6A"/>
    <w:rsid w:val="00E833A6"/>
    <w:rsid w:val="00E84644"/>
    <w:rsid w:val="00E84A18"/>
    <w:rsid w:val="00E84E6B"/>
    <w:rsid w:val="00E85BE6"/>
    <w:rsid w:val="00E85D09"/>
    <w:rsid w:val="00E85DB4"/>
    <w:rsid w:val="00E862CC"/>
    <w:rsid w:val="00E86D3C"/>
    <w:rsid w:val="00E86F95"/>
    <w:rsid w:val="00E86FCE"/>
    <w:rsid w:val="00E87939"/>
    <w:rsid w:val="00E87CA5"/>
    <w:rsid w:val="00E91499"/>
    <w:rsid w:val="00E91AA5"/>
    <w:rsid w:val="00E91C6D"/>
    <w:rsid w:val="00E925EE"/>
    <w:rsid w:val="00E92CA8"/>
    <w:rsid w:val="00E9375C"/>
    <w:rsid w:val="00E9403D"/>
    <w:rsid w:val="00E9416E"/>
    <w:rsid w:val="00E942EB"/>
    <w:rsid w:val="00E9441C"/>
    <w:rsid w:val="00E945FD"/>
    <w:rsid w:val="00E9523C"/>
    <w:rsid w:val="00E962C6"/>
    <w:rsid w:val="00E96A0B"/>
    <w:rsid w:val="00E971D8"/>
    <w:rsid w:val="00E97767"/>
    <w:rsid w:val="00E97E0A"/>
    <w:rsid w:val="00EA0668"/>
    <w:rsid w:val="00EA06E2"/>
    <w:rsid w:val="00EA0975"/>
    <w:rsid w:val="00EA18AC"/>
    <w:rsid w:val="00EA18F2"/>
    <w:rsid w:val="00EA2169"/>
    <w:rsid w:val="00EA26AB"/>
    <w:rsid w:val="00EA36FE"/>
    <w:rsid w:val="00EA3A81"/>
    <w:rsid w:val="00EA3AAE"/>
    <w:rsid w:val="00EA3FF8"/>
    <w:rsid w:val="00EA487B"/>
    <w:rsid w:val="00EA4FEF"/>
    <w:rsid w:val="00EA5092"/>
    <w:rsid w:val="00EA56BC"/>
    <w:rsid w:val="00EA5743"/>
    <w:rsid w:val="00EA629B"/>
    <w:rsid w:val="00EA6451"/>
    <w:rsid w:val="00EA6F07"/>
    <w:rsid w:val="00EA7262"/>
    <w:rsid w:val="00EB027F"/>
    <w:rsid w:val="00EB14AB"/>
    <w:rsid w:val="00EB1A52"/>
    <w:rsid w:val="00EB23F5"/>
    <w:rsid w:val="00EB2CC3"/>
    <w:rsid w:val="00EB3DC0"/>
    <w:rsid w:val="00EB43CD"/>
    <w:rsid w:val="00EB4AED"/>
    <w:rsid w:val="00EB5347"/>
    <w:rsid w:val="00EB58CE"/>
    <w:rsid w:val="00EB5D60"/>
    <w:rsid w:val="00EB5D81"/>
    <w:rsid w:val="00EB6A13"/>
    <w:rsid w:val="00EB7475"/>
    <w:rsid w:val="00EB7F2D"/>
    <w:rsid w:val="00EC0647"/>
    <w:rsid w:val="00EC0E18"/>
    <w:rsid w:val="00EC0EBF"/>
    <w:rsid w:val="00EC15B9"/>
    <w:rsid w:val="00EC1715"/>
    <w:rsid w:val="00EC1C10"/>
    <w:rsid w:val="00EC1DB1"/>
    <w:rsid w:val="00EC1EBC"/>
    <w:rsid w:val="00EC21C7"/>
    <w:rsid w:val="00EC2633"/>
    <w:rsid w:val="00EC2733"/>
    <w:rsid w:val="00EC2BE9"/>
    <w:rsid w:val="00EC2E6A"/>
    <w:rsid w:val="00EC3F7B"/>
    <w:rsid w:val="00EC5209"/>
    <w:rsid w:val="00EC5668"/>
    <w:rsid w:val="00EC6C33"/>
    <w:rsid w:val="00EC733A"/>
    <w:rsid w:val="00ED092E"/>
    <w:rsid w:val="00ED0C63"/>
    <w:rsid w:val="00ED1D3D"/>
    <w:rsid w:val="00ED1D46"/>
    <w:rsid w:val="00ED255E"/>
    <w:rsid w:val="00ED3308"/>
    <w:rsid w:val="00ED34B6"/>
    <w:rsid w:val="00ED355F"/>
    <w:rsid w:val="00ED356A"/>
    <w:rsid w:val="00ED45AD"/>
    <w:rsid w:val="00ED4A2B"/>
    <w:rsid w:val="00ED560A"/>
    <w:rsid w:val="00ED58E7"/>
    <w:rsid w:val="00ED5DBC"/>
    <w:rsid w:val="00ED64C5"/>
    <w:rsid w:val="00ED6CFB"/>
    <w:rsid w:val="00ED6EB1"/>
    <w:rsid w:val="00ED715F"/>
    <w:rsid w:val="00ED72D2"/>
    <w:rsid w:val="00ED7D37"/>
    <w:rsid w:val="00ED7D90"/>
    <w:rsid w:val="00ED7EBD"/>
    <w:rsid w:val="00EE05C1"/>
    <w:rsid w:val="00EE0773"/>
    <w:rsid w:val="00EE13E7"/>
    <w:rsid w:val="00EE1894"/>
    <w:rsid w:val="00EE2137"/>
    <w:rsid w:val="00EE343E"/>
    <w:rsid w:val="00EE3E30"/>
    <w:rsid w:val="00EE3F3D"/>
    <w:rsid w:val="00EE49A4"/>
    <w:rsid w:val="00EE7413"/>
    <w:rsid w:val="00EE748E"/>
    <w:rsid w:val="00EF0678"/>
    <w:rsid w:val="00EF0822"/>
    <w:rsid w:val="00EF101C"/>
    <w:rsid w:val="00EF12FB"/>
    <w:rsid w:val="00EF1302"/>
    <w:rsid w:val="00EF17E5"/>
    <w:rsid w:val="00EF2B40"/>
    <w:rsid w:val="00EF3244"/>
    <w:rsid w:val="00EF3DED"/>
    <w:rsid w:val="00EF3EBA"/>
    <w:rsid w:val="00EF4B21"/>
    <w:rsid w:val="00EF54DA"/>
    <w:rsid w:val="00EF570E"/>
    <w:rsid w:val="00EF5DBF"/>
    <w:rsid w:val="00EF5DD9"/>
    <w:rsid w:val="00EF5E81"/>
    <w:rsid w:val="00EF6080"/>
    <w:rsid w:val="00EF6287"/>
    <w:rsid w:val="00EF633A"/>
    <w:rsid w:val="00EF716D"/>
    <w:rsid w:val="00EF753D"/>
    <w:rsid w:val="00F008F6"/>
    <w:rsid w:val="00F02C9B"/>
    <w:rsid w:val="00F02E53"/>
    <w:rsid w:val="00F03995"/>
    <w:rsid w:val="00F04EC3"/>
    <w:rsid w:val="00F052D9"/>
    <w:rsid w:val="00F05727"/>
    <w:rsid w:val="00F074D6"/>
    <w:rsid w:val="00F0757A"/>
    <w:rsid w:val="00F101B4"/>
    <w:rsid w:val="00F11775"/>
    <w:rsid w:val="00F119E7"/>
    <w:rsid w:val="00F11BC3"/>
    <w:rsid w:val="00F12547"/>
    <w:rsid w:val="00F12A10"/>
    <w:rsid w:val="00F13C4F"/>
    <w:rsid w:val="00F14473"/>
    <w:rsid w:val="00F147E2"/>
    <w:rsid w:val="00F14EBD"/>
    <w:rsid w:val="00F14F60"/>
    <w:rsid w:val="00F15016"/>
    <w:rsid w:val="00F1526E"/>
    <w:rsid w:val="00F1543B"/>
    <w:rsid w:val="00F15CA7"/>
    <w:rsid w:val="00F16910"/>
    <w:rsid w:val="00F17CC8"/>
    <w:rsid w:val="00F17D46"/>
    <w:rsid w:val="00F17EDD"/>
    <w:rsid w:val="00F203CD"/>
    <w:rsid w:val="00F20B78"/>
    <w:rsid w:val="00F21EE2"/>
    <w:rsid w:val="00F21F4C"/>
    <w:rsid w:val="00F225E9"/>
    <w:rsid w:val="00F22C2D"/>
    <w:rsid w:val="00F23157"/>
    <w:rsid w:val="00F23B24"/>
    <w:rsid w:val="00F23E91"/>
    <w:rsid w:val="00F24959"/>
    <w:rsid w:val="00F249B0"/>
    <w:rsid w:val="00F24E84"/>
    <w:rsid w:val="00F24F2E"/>
    <w:rsid w:val="00F252EF"/>
    <w:rsid w:val="00F25671"/>
    <w:rsid w:val="00F25C5A"/>
    <w:rsid w:val="00F26503"/>
    <w:rsid w:val="00F27509"/>
    <w:rsid w:val="00F27FCA"/>
    <w:rsid w:val="00F301FB"/>
    <w:rsid w:val="00F30AF0"/>
    <w:rsid w:val="00F31BB6"/>
    <w:rsid w:val="00F3255A"/>
    <w:rsid w:val="00F32702"/>
    <w:rsid w:val="00F332C3"/>
    <w:rsid w:val="00F3330D"/>
    <w:rsid w:val="00F3335D"/>
    <w:rsid w:val="00F3390E"/>
    <w:rsid w:val="00F33A5F"/>
    <w:rsid w:val="00F33E2E"/>
    <w:rsid w:val="00F34EE9"/>
    <w:rsid w:val="00F34F6B"/>
    <w:rsid w:val="00F34FE0"/>
    <w:rsid w:val="00F350EC"/>
    <w:rsid w:val="00F3535A"/>
    <w:rsid w:val="00F36315"/>
    <w:rsid w:val="00F3745A"/>
    <w:rsid w:val="00F40078"/>
    <w:rsid w:val="00F40386"/>
    <w:rsid w:val="00F4066E"/>
    <w:rsid w:val="00F4084C"/>
    <w:rsid w:val="00F4093C"/>
    <w:rsid w:val="00F40CC1"/>
    <w:rsid w:val="00F40DCF"/>
    <w:rsid w:val="00F411FD"/>
    <w:rsid w:val="00F416B8"/>
    <w:rsid w:val="00F41ADD"/>
    <w:rsid w:val="00F41DFF"/>
    <w:rsid w:val="00F41F8C"/>
    <w:rsid w:val="00F4248C"/>
    <w:rsid w:val="00F43F73"/>
    <w:rsid w:val="00F44858"/>
    <w:rsid w:val="00F44AB0"/>
    <w:rsid w:val="00F44AF8"/>
    <w:rsid w:val="00F454B9"/>
    <w:rsid w:val="00F454CC"/>
    <w:rsid w:val="00F45B18"/>
    <w:rsid w:val="00F46055"/>
    <w:rsid w:val="00F46D6E"/>
    <w:rsid w:val="00F47649"/>
    <w:rsid w:val="00F47E29"/>
    <w:rsid w:val="00F501DA"/>
    <w:rsid w:val="00F502EC"/>
    <w:rsid w:val="00F50F25"/>
    <w:rsid w:val="00F51223"/>
    <w:rsid w:val="00F51C86"/>
    <w:rsid w:val="00F5260B"/>
    <w:rsid w:val="00F529D7"/>
    <w:rsid w:val="00F53099"/>
    <w:rsid w:val="00F5314A"/>
    <w:rsid w:val="00F53535"/>
    <w:rsid w:val="00F53CA6"/>
    <w:rsid w:val="00F5423D"/>
    <w:rsid w:val="00F54458"/>
    <w:rsid w:val="00F547A3"/>
    <w:rsid w:val="00F54C73"/>
    <w:rsid w:val="00F5508F"/>
    <w:rsid w:val="00F550DE"/>
    <w:rsid w:val="00F55273"/>
    <w:rsid w:val="00F5577A"/>
    <w:rsid w:val="00F56409"/>
    <w:rsid w:val="00F56B1D"/>
    <w:rsid w:val="00F57A9B"/>
    <w:rsid w:val="00F57BE6"/>
    <w:rsid w:val="00F60201"/>
    <w:rsid w:val="00F602A3"/>
    <w:rsid w:val="00F60656"/>
    <w:rsid w:val="00F60668"/>
    <w:rsid w:val="00F61B83"/>
    <w:rsid w:val="00F635A0"/>
    <w:rsid w:val="00F63639"/>
    <w:rsid w:val="00F63EEE"/>
    <w:rsid w:val="00F64390"/>
    <w:rsid w:val="00F64503"/>
    <w:rsid w:val="00F64A92"/>
    <w:rsid w:val="00F64C8C"/>
    <w:rsid w:val="00F650F2"/>
    <w:rsid w:val="00F652F5"/>
    <w:rsid w:val="00F662F0"/>
    <w:rsid w:val="00F67111"/>
    <w:rsid w:val="00F6754F"/>
    <w:rsid w:val="00F70812"/>
    <w:rsid w:val="00F708D4"/>
    <w:rsid w:val="00F70939"/>
    <w:rsid w:val="00F70E3B"/>
    <w:rsid w:val="00F716D2"/>
    <w:rsid w:val="00F7216B"/>
    <w:rsid w:val="00F729F4"/>
    <w:rsid w:val="00F72FED"/>
    <w:rsid w:val="00F735F0"/>
    <w:rsid w:val="00F74271"/>
    <w:rsid w:val="00F745CD"/>
    <w:rsid w:val="00F74B6F"/>
    <w:rsid w:val="00F75BAC"/>
    <w:rsid w:val="00F768D1"/>
    <w:rsid w:val="00F769AC"/>
    <w:rsid w:val="00F76ADF"/>
    <w:rsid w:val="00F7708F"/>
    <w:rsid w:val="00F771CF"/>
    <w:rsid w:val="00F77424"/>
    <w:rsid w:val="00F77A5B"/>
    <w:rsid w:val="00F77E73"/>
    <w:rsid w:val="00F80039"/>
    <w:rsid w:val="00F806DC"/>
    <w:rsid w:val="00F80A38"/>
    <w:rsid w:val="00F81256"/>
    <w:rsid w:val="00F8153E"/>
    <w:rsid w:val="00F8160B"/>
    <w:rsid w:val="00F82E4F"/>
    <w:rsid w:val="00F835B1"/>
    <w:rsid w:val="00F83A9A"/>
    <w:rsid w:val="00F83CD2"/>
    <w:rsid w:val="00F83E63"/>
    <w:rsid w:val="00F842F4"/>
    <w:rsid w:val="00F845A5"/>
    <w:rsid w:val="00F8564B"/>
    <w:rsid w:val="00F85902"/>
    <w:rsid w:val="00F85A92"/>
    <w:rsid w:val="00F863C9"/>
    <w:rsid w:val="00F8683E"/>
    <w:rsid w:val="00F86A25"/>
    <w:rsid w:val="00F8751A"/>
    <w:rsid w:val="00F87709"/>
    <w:rsid w:val="00F87D18"/>
    <w:rsid w:val="00F903FC"/>
    <w:rsid w:val="00F91BE8"/>
    <w:rsid w:val="00F9270B"/>
    <w:rsid w:val="00F92A87"/>
    <w:rsid w:val="00F942F1"/>
    <w:rsid w:val="00F94389"/>
    <w:rsid w:val="00F948AF"/>
    <w:rsid w:val="00F94C30"/>
    <w:rsid w:val="00F95A09"/>
    <w:rsid w:val="00F95B1E"/>
    <w:rsid w:val="00F960CB"/>
    <w:rsid w:val="00F96180"/>
    <w:rsid w:val="00F9656E"/>
    <w:rsid w:val="00F969AF"/>
    <w:rsid w:val="00F969E8"/>
    <w:rsid w:val="00FA0741"/>
    <w:rsid w:val="00FA07AC"/>
    <w:rsid w:val="00FA085E"/>
    <w:rsid w:val="00FA0C98"/>
    <w:rsid w:val="00FA1468"/>
    <w:rsid w:val="00FA30D2"/>
    <w:rsid w:val="00FA3DC9"/>
    <w:rsid w:val="00FA4194"/>
    <w:rsid w:val="00FA48A5"/>
    <w:rsid w:val="00FA4E50"/>
    <w:rsid w:val="00FA50B8"/>
    <w:rsid w:val="00FA54CF"/>
    <w:rsid w:val="00FA5902"/>
    <w:rsid w:val="00FA6570"/>
    <w:rsid w:val="00FA6824"/>
    <w:rsid w:val="00FA68D3"/>
    <w:rsid w:val="00FA6A73"/>
    <w:rsid w:val="00FA6C3A"/>
    <w:rsid w:val="00FA7AEC"/>
    <w:rsid w:val="00FA7AFD"/>
    <w:rsid w:val="00FA7DC8"/>
    <w:rsid w:val="00FB01C3"/>
    <w:rsid w:val="00FB080B"/>
    <w:rsid w:val="00FB1AF1"/>
    <w:rsid w:val="00FB2231"/>
    <w:rsid w:val="00FB227F"/>
    <w:rsid w:val="00FB2756"/>
    <w:rsid w:val="00FB4162"/>
    <w:rsid w:val="00FB4D8B"/>
    <w:rsid w:val="00FB5034"/>
    <w:rsid w:val="00FB5553"/>
    <w:rsid w:val="00FB699D"/>
    <w:rsid w:val="00FB6E67"/>
    <w:rsid w:val="00FB754F"/>
    <w:rsid w:val="00FB7F66"/>
    <w:rsid w:val="00FC0566"/>
    <w:rsid w:val="00FC0CDD"/>
    <w:rsid w:val="00FC1515"/>
    <w:rsid w:val="00FC1653"/>
    <w:rsid w:val="00FC18AC"/>
    <w:rsid w:val="00FC1B90"/>
    <w:rsid w:val="00FC1D6B"/>
    <w:rsid w:val="00FC2785"/>
    <w:rsid w:val="00FC2F69"/>
    <w:rsid w:val="00FC3542"/>
    <w:rsid w:val="00FC362B"/>
    <w:rsid w:val="00FC3669"/>
    <w:rsid w:val="00FC4136"/>
    <w:rsid w:val="00FC46ED"/>
    <w:rsid w:val="00FC47C3"/>
    <w:rsid w:val="00FC4F27"/>
    <w:rsid w:val="00FC5A17"/>
    <w:rsid w:val="00FC5B6D"/>
    <w:rsid w:val="00FC600B"/>
    <w:rsid w:val="00FC64BB"/>
    <w:rsid w:val="00FC64CA"/>
    <w:rsid w:val="00FC6D07"/>
    <w:rsid w:val="00FC6DE4"/>
    <w:rsid w:val="00FC7767"/>
    <w:rsid w:val="00FD0022"/>
    <w:rsid w:val="00FD05D1"/>
    <w:rsid w:val="00FD08FF"/>
    <w:rsid w:val="00FD19DC"/>
    <w:rsid w:val="00FD2C91"/>
    <w:rsid w:val="00FD2F44"/>
    <w:rsid w:val="00FD2F9A"/>
    <w:rsid w:val="00FD2FA2"/>
    <w:rsid w:val="00FD3845"/>
    <w:rsid w:val="00FD385F"/>
    <w:rsid w:val="00FD389A"/>
    <w:rsid w:val="00FD3A0F"/>
    <w:rsid w:val="00FD3BB6"/>
    <w:rsid w:val="00FD3C88"/>
    <w:rsid w:val="00FD3F4B"/>
    <w:rsid w:val="00FD3FE4"/>
    <w:rsid w:val="00FD45E2"/>
    <w:rsid w:val="00FD499E"/>
    <w:rsid w:val="00FD4CA4"/>
    <w:rsid w:val="00FD4DA7"/>
    <w:rsid w:val="00FD4E36"/>
    <w:rsid w:val="00FD4E71"/>
    <w:rsid w:val="00FD4FE0"/>
    <w:rsid w:val="00FD5AB5"/>
    <w:rsid w:val="00FD682F"/>
    <w:rsid w:val="00FD7F85"/>
    <w:rsid w:val="00FE06BE"/>
    <w:rsid w:val="00FE0EA9"/>
    <w:rsid w:val="00FE0F7C"/>
    <w:rsid w:val="00FE1110"/>
    <w:rsid w:val="00FE2861"/>
    <w:rsid w:val="00FE2AC5"/>
    <w:rsid w:val="00FE2C8A"/>
    <w:rsid w:val="00FE2D81"/>
    <w:rsid w:val="00FE4219"/>
    <w:rsid w:val="00FE49E6"/>
    <w:rsid w:val="00FE4D20"/>
    <w:rsid w:val="00FE5B0A"/>
    <w:rsid w:val="00FE5C96"/>
    <w:rsid w:val="00FE63FA"/>
    <w:rsid w:val="00FE6CE1"/>
    <w:rsid w:val="00FE6DF6"/>
    <w:rsid w:val="00FE755C"/>
    <w:rsid w:val="00FF0074"/>
    <w:rsid w:val="00FF00DF"/>
    <w:rsid w:val="00FF01F4"/>
    <w:rsid w:val="00FF1C17"/>
    <w:rsid w:val="00FF1C93"/>
    <w:rsid w:val="00FF2D05"/>
    <w:rsid w:val="00FF2D9D"/>
    <w:rsid w:val="00FF4617"/>
    <w:rsid w:val="00FF4AB6"/>
    <w:rsid w:val="00FF4D2A"/>
    <w:rsid w:val="00FF5363"/>
    <w:rsid w:val="00FF5436"/>
    <w:rsid w:val="00FF6349"/>
    <w:rsid w:val="00FF6AE1"/>
    <w:rsid w:val="00FF7DA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9D029782-CA63-474E-9481-3BD73DC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93"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893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rsid w:val="00202893"/>
    <w:pPr>
      <w:spacing w:before="120" w:after="120"/>
    </w:pPr>
    <w:rPr>
      <w:b/>
      <w:caps/>
      <w:sz w:val="20"/>
    </w:rPr>
  </w:style>
  <w:style w:type="character" w:styleId="PageNumber">
    <w:name w:val="page number"/>
    <w:basedOn w:val="DefaultParagraphFont"/>
    <w:rsid w:val="0020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9BA24C026249A635F2CCFBE07D5C" ma:contentTypeVersion="0" ma:contentTypeDescription="Create a new document." ma:contentTypeScope="" ma:versionID="53dd0b84c70d86404c2a6d593749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D5AE87-ABAB-4F61-BE03-7C5A5FF5177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9D094C-349B-40F5-9108-2DC40CCCF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3D718-55E7-4107-9007-EC6CD6C16E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0FE908-8755-43D4-89D3-278F1D929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165D4D07</Template>
  <TotalTime>1</TotalTime>
  <Pages>2</Pages>
  <Words>178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Communications Management Plan has the following purposes:</vt:lpstr>
    </vt:vector>
  </TitlesOfParts>
  <Company>Cuyahoga Community College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Communications Management Plan has the following purposes:</dc:title>
  <dc:subject/>
  <dc:creator>Jean Hammond</dc:creator>
  <cp:keywords/>
  <dc:description/>
  <cp:lastModifiedBy>Walters, Dana</cp:lastModifiedBy>
  <cp:revision>4</cp:revision>
  <dcterms:created xsi:type="dcterms:W3CDTF">2015-02-16T14:49:00Z</dcterms:created>
  <dcterms:modified xsi:type="dcterms:W3CDTF">2015-02-16T14:50:00Z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Hammond, Jean</vt:lpwstr>
  </property>
  <property fmtid="{D5CDD505-2E9C-101B-9397-08002B2CF9AE}" pid="4" name="display_urn:schemas-microsoft-com:office:office#Author">
    <vt:lpwstr>Hammond, Jean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0x010100FD54E0E8FB0B43469F48B760CC1B1BAD</vt:lpwstr>
  </property>
</Properties>
</file>